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1DE6" w14:textId="77777777" w:rsidR="00EA4905" w:rsidRPr="000B67E8" w:rsidRDefault="00EA4905" w:rsidP="00C21C86"/>
    <w:p w14:paraId="106FE2DD" w14:textId="77777777" w:rsidR="00DF146D" w:rsidRDefault="00DF146D" w:rsidP="00C21C86"/>
    <w:p w14:paraId="2F5EF7C0" w14:textId="77777777" w:rsidR="00DF146D" w:rsidRDefault="00DF146D" w:rsidP="00C21C86"/>
    <w:p w14:paraId="695354D1" w14:textId="19445951" w:rsidR="00E0105E" w:rsidRPr="00F0373E" w:rsidRDefault="00BA08C6" w:rsidP="00EB4D6A">
      <w:pPr>
        <w:pStyle w:val="Tittel"/>
      </w:pPr>
      <w:bookmarkStart w:id="0" w:name="_Hlk534969942"/>
      <w:r>
        <w:t>Kommuneoverlegemøte</w:t>
      </w:r>
    </w:p>
    <w:p w14:paraId="3CE9CE7C" w14:textId="774D24D2" w:rsidR="00E0105E" w:rsidRDefault="00B2517D" w:rsidP="005E4CE6">
      <w:pPr>
        <w:pStyle w:val="Undertittel"/>
      </w:pPr>
      <w:r>
        <w:t>Tid</w:t>
      </w:r>
      <w:r w:rsidR="0007340E">
        <w:tab/>
        <w:t xml:space="preserve">: </w:t>
      </w:r>
      <w:r w:rsidR="00BA08C6">
        <w:t xml:space="preserve">9.november 2023 kl 10:00 – </w:t>
      </w:r>
      <w:r w:rsidR="004B385F">
        <w:t>16:00</w:t>
      </w:r>
    </w:p>
    <w:p w14:paraId="70A34ED9" w14:textId="5CE0F2BB" w:rsidR="00B2517D" w:rsidRPr="00B2517D" w:rsidRDefault="00B2517D" w:rsidP="005E4CE6">
      <w:pPr>
        <w:pStyle w:val="Undertittel"/>
      </w:pPr>
      <w:r>
        <w:t>Sted</w:t>
      </w:r>
      <w:r w:rsidR="0007340E">
        <w:t>:</w:t>
      </w:r>
      <w:r w:rsidR="00BA08C6">
        <w:t xml:space="preserve"> Statens Hus Trondheim</w:t>
      </w:r>
      <w:r w:rsidR="007368C3">
        <w:t>. Store auditoriet</w:t>
      </w:r>
    </w:p>
    <w:p w14:paraId="4414D8F0" w14:textId="77777777" w:rsidR="00DF146D" w:rsidRDefault="00DF146D" w:rsidP="005E4CE6"/>
    <w:p w14:paraId="6ED33DA3" w14:textId="77777777" w:rsidR="00EB4D6A" w:rsidRDefault="00EB4D6A" w:rsidP="000B67E8"/>
    <w:p w14:paraId="38F076E0" w14:textId="77777777" w:rsidR="00EB4D6A" w:rsidRPr="00DF146D" w:rsidRDefault="00EB4D6A" w:rsidP="005E4CE6"/>
    <w:bookmarkEnd w:id="0"/>
    <w:p w14:paraId="7C0D2F23" w14:textId="77777777" w:rsidR="00B4320D" w:rsidRPr="00530146" w:rsidRDefault="00B4320D" w:rsidP="00C21C86">
      <w:pPr>
        <w:pStyle w:val="Overskrift1"/>
      </w:pPr>
      <w:r w:rsidRPr="00530146">
        <w:t>Program</w:t>
      </w:r>
    </w:p>
    <w:p w14:paraId="20D641A9" w14:textId="77777777" w:rsidR="00B4320D" w:rsidRPr="00530146" w:rsidRDefault="00B4320D" w:rsidP="00C21C86"/>
    <w:p w14:paraId="56A1B241" w14:textId="5F946471" w:rsidR="00B4320D" w:rsidRPr="00D63884" w:rsidRDefault="00B4320D" w:rsidP="00D51D1C">
      <w:pPr>
        <w:pStyle w:val="Ramme"/>
      </w:pPr>
      <w:r w:rsidRPr="00D63884">
        <w:t xml:space="preserve">Møteleder: </w:t>
      </w:r>
      <w:r w:rsidR="00BA08C6">
        <w:t>Jan Vaage</w:t>
      </w:r>
    </w:p>
    <w:p w14:paraId="14405ADB" w14:textId="77777777" w:rsidR="00B4320D" w:rsidRPr="00B24778" w:rsidRDefault="00B4320D" w:rsidP="00C21C86"/>
    <w:p w14:paraId="03EA44FA" w14:textId="5FB7B044" w:rsidR="00B4320D" w:rsidRPr="00B24778" w:rsidRDefault="00BA08C6" w:rsidP="00C21C86">
      <w:r>
        <w:t>10:00-10:15</w:t>
      </w:r>
      <w:r w:rsidR="006D3699">
        <w:t xml:space="preserve">   </w:t>
      </w:r>
      <w:r w:rsidR="003B314F" w:rsidRPr="00B24778">
        <w:rPr>
          <w:rStyle w:val="Sterk"/>
        </w:rPr>
        <w:t>Velkommen</w:t>
      </w:r>
    </w:p>
    <w:p w14:paraId="4D64CDE3" w14:textId="3AA54A4E" w:rsidR="00B4320D" w:rsidRPr="00B24778" w:rsidRDefault="00D51D1C" w:rsidP="00C21C86">
      <w:r w:rsidRPr="00B24778">
        <w:tab/>
      </w:r>
      <w:r w:rsidRPr="00B24778">
        <w:tab/>
      </w:r>
      <w:r w:rsidR="00BA08C6">
        <w:t>Jan Vaage</w:t>
      </w:r>
      <w:r w:rsidR="00B52C5C" w:rsidRPr="00B24778">
        <w:t xml:space="preserve">, </w:t>
      </w:r>
      <w:r w:rsidR="00A94679">
        <w:t xml:space="preserve">Statsforvalteren </w:t>
      </w:r>
      <w:r w:rsidR="00B52C5C" w:rsidRPr="00B24778">
        <w:t xml:space="preserve">i </w:t>
      </w:r>
      <w:r w:rsidR="0007340E">
        <w:t>Trøndelag</w:t>
      </w:r>
    </w:p>
    <w:p w14:paraId="2F3B579B" w14:textId="77777777" w:rsidR="003B314F" w:rsidRPr="00B24778" w:rsidRDefault="003B314F" w:rsidP="00C21C86"/>
    <w:p w14:paraId="129C9C7E" w14:textId="24F1FFF0" w:rsidR="003B314F" w:rsidRPr="00B24778" w:rsidRDefault="00BA08C6" w:rsidP="003B314F">
      <w:r>
        <w:t xml:space="preserve">10:15-11:30   </w:t>
      </w:r>
      <w:r>
        <w:rPr>
          <w:rStyle w:val="Sterk"/>
        </w:rPr>
        <w:t xml:space="preserve">Tilsyn </w:t>
      </w:r>
      <w:r w:rsidR="004825F4">
        <w:rPr>
          <w:rStyle w:val="Sterk"/>
        </w:rPr>
        <w:t>i endring</w:t>
      </w:r>
    </w:p>
    <w:p w14:paraId="1D2C56AE" w14:textId="29B7FE75" w:rsidR="003B314F" w:rsidRDefault="003B314F" w:rsidP="003B314F">
      <w:r w:rsidRPr="00B24778">
        <w:tab/>
      </w:r>
      <w:r w:rsidRPr="00B24778">
        <w:tab/>
        <w:t xml:space="preserve">Ved </w:t>
      </w:r>
      <w:r w:rsidR="00845A03">
        <w:t>Hilde Bøgseth/</w:t>
      </w:r>
      <w:r w:rsidR="00BA08C6">
        <w:t>Frode Engtrø, Statsforvalteren i Trøndelag</w:t>
      </w:r>
    </w:p>
    <w:p w14:paraId="1EB2B564" w14:textId="77777777" w:rsidR="00B71ED8" w:rsidRPr="00B24778" w:rsidRDefault="00B71ED8" w:rsidP="00BA08C6"/>
    <w:p w14:paraId="0B2A54DB" w14:textId="21CF399E" w:rsidR="00B4320D" w:rsidRPr="006D3699" w:rsidRDefault="007467E5" w:rsidP="003B314F">
      <w:pPr>
        <w:rPr>
          <w:b/>
          <w:bCs/>
        </w:rPr>
      </w:pPr>
      <w:r>
        <w:t>11:30-12:15</w:t>
      </w:r>
      <w:r w:rsidR="006D3699">
        <w:t xml:space="preserve">   </w:t>
      </w:r>
      <w:r w:rsidR="003B314F" w:rsidRPr="006D3699">
        <w:rPr>
          <w:b/>
          <w:bCs/>
        </w:rPr>
        <w:t>Lunsj</w:t>
      </w:r>
    </w:p>
    <w:p w14:paraId="72061BD7" w14:textId="77777777" w:rsidR="00B4320D" w:rsidRPr="00B24778" w:rsidRDefault="00B4320D" w:rsidP="00C21C86"/>
    <w:p w14:paraId="152A54CE" w14:textId="71B74644" w:rsidR="006D3699" w:rsidRDefault="007467E5" w:rsidP="003B314F">
      <w:r>
        <w:t>12:15-</w:t>
      </w:r>
      <w:r w:rsidR="00423E80">
        <w:t>12:</w:t>
      </w:r>
      <w:r w:rsidR="00FE4C75">
        <w:t>4</w:t>
      </w:r>
      <w:r w:rsidR="007462A9">
        <w:t>0</w:t>
      </w:r>
      <w:r w:rsidR="00FD24A5">
        <w:t xml:space="preserve"> </w:t>
      </w:r>
      <w:r w:rsidR="006D3699">
        <w:t xml:space="preserve">  </w:t>
      </w:r>
      <w:r w:rsidR="00FD24A5" w:rsidRPr="006D3699">
        <w:rPr>
          <w:b/>
          <w:bCs/>
        </w:rPr>
        <w:t>ALIS kontoret om SAM</w:t>
      </w:r>
      <w:r w:rsidR="00C33D79" w:rsidRPr="006D3699">
        <w:rPr>
          <w:b/>
          <w:bCs/>
        </w:rPr>
        <w:t>Lis- etterutdannelse i samfunnsmedisin</w:t>
      </w:r>
      <w:r w:rsidR="0009618C">
        <w:t xml:space="preserve"> </w:t>
      </w:r>
    </w:p>
    <w:p w14:paraId="5D5A4AA6" w14:textId="50FEB20A" w:rsidR="00FD24A5" w:rsidRDefault="004755B1" w:rsidP="004755B1">
      <w:pPr>
        <w:ind w:left="4122" w:firstLine="198"/>
      </w:pPr>
      <w:r>
        <w:t xml:space="preserve">Ved </w:t>
      </w:r>
      <w:r w:rsidR="00D93E07">
        <w:t>Miriam Gusta</w:t>
      </w:r>
      <w:r w:rsidR="00FE7358">
        <w:t>f</w:t>
      </w:r>
      <w:r w:rsidR="00D93E07">
        <w:t>sson</w:t>
      </w:r>
    </w:p>
    <w:p w14:paraId="3C508475" w14:textId="77777777" w:rsidR="00FD24A5" w:rsidRDefault="00FD24A5" w:rsidP="003B314F"/>
    <w:p w14:paraId="0096B2DD" w14:textId="25561DB1" w:rsidR="002E168A" w:rsidRDefault="007C5A3E" w:rsidP="003B314F">
      <w:r>
        <w:t>12:40-12:50</w:t>
      </w:r>
      <w:r w:rsidR="002E168A">
        <w:t xml:space="preserve"> </w:t>
      </w:r>
      <w:r w:rsidR="002E168A" w:rsidRPr="003C5C7D">
        <w:rPr>
          <w:b/>
          <w:bCs/>
        </w:rPr>
        <w:t>Pause</w:t>
      </w:r>
    </w:p>
    <w:p w14:paraId="525ED888" w14:textId="77777777" w:rsidR="002E168A" w:rsidRDefault="002E168A" w:rsidP="003B314F"/>
    <w:p w14:paraId="6F66EF7A" w14:textId="41F7286C" w:rsidR="003B314F" w:rsidRPr="00B24778" w:rsidRDefault="00FD24A5" w:rsidP="003B314F">
      <w:r>
        <w:t>12:</w:t>
      </w:r>
      <w:r w:rsidR="002E168A">
        <w:t>50</w:t>
      </w:r>
      <w:r>
        <w:t>-</w:t>
      </w:r>
      <w:r w:rsidR="001E6F58">
        <w:t>13:20 Evaluering</w:t>
      </w:r>
      <w:r w:rsidR="007467E5">
        <w:rPr>
          <w:rStyle w:val="Sterk"/>
        </w:rPr>
        <w:t xml:space="preserve"> av koronahåndteringen – utdrag fra rapporten</w:t>
      </w:r>
    </w:p>
    <w:p w14:paraId="619AF39D" w14:textId="28617771" w:rsidR="003B314F" w:rsidRPr="00FE4C75" w:rsidRDefault="003B314F" w:rsidP="003B314F">
      <w:r w:rsidRPr="00B24778">
        <w:tab/>
      </w:r>
      <w:r w:rsidRPr="00B24778">
        <w:tab/>
      </w:r>
      <w:r w:rsidRPr="00FE4C75">
        <w:t xml:space="preserve">Ved </w:t>
      </w:r>
      <w:r w:rsidR="007467E5" w:rsidRPr="00FE4C75">
        <w:t>Marit Kverkild, Statsforvalteren i Trøndelag</w:t>
      </w:r>
    </w:p>
    <w:p w14:paraId="3C531913" w14:textId="3EACCCFC" w:rsidR="007467E5" w:rsidRPr="00FE4C75" w:rsidRDefault="007467E5" w:rsidP="004755B1">
      <w:pPr>
        <w:ind w:left="4320"/>
      </w:pPr>
      <w:r w:rsidRPr="00FE4C75">
        <w:t xml:space="preserve">Refleksjon etter gjennomgått pandemi. Er det strukturer vi bør holde på? </w:t>
      </w:r>
    </w:p>
    <w:p w14:paraId="3A463683" w14:textId="77282BB3" w:rsidR="007467E5" w:rsidRPr="00FE4C75" w:rsidRDefault="007467E5" w:rsidP="004755B1">
      <w:pPr>
        <w:ind w:left="4320"/>
      </w:pPr>
      <w:r w:rsidRPr="00FE4C75">
        <w:t>Statsforvalterens rolle i smittevernet – lovendringer</w:t>
      </w:r>
    </w:p>
    <w:p w14:paraId="43CDB622" w14:textId="77777777" w:rsidR="007467E5" w:rsidRPr="00FE4C75" w:rsidRDefault="007467E5" w:rsidP="007467E5"/>
    <w:p w14:paraId="5BF5E607" w14:textId="4680EC7A" w:rsidR="00930B1B" w:rsidRPr="00FE4C75" w:rsidRDefault="007467E5" w:rsidP="00930B1B">
      <w:pPr>
        <w:rPr>
          <w:b/>
          <w:bCs/>
        </w:rPr>
      </w:pPr>
      <w:r w:rsidRPr="00FE4C75">
        <w:t>13:</w:t>
      </w:r>
      <w:r w:rsidR="005D62FD">
        <w:t>20</w:t>
      </w:r>
      <w:r w:rsidRPr="00FE4C75">
        <w:t>-13:</w:t>
      </w:r>
      <w:r w:rsidR="001C2AF1" w:rsidRPr="00FE4C75">
        <w:t>45</w:t>
      </w:r>
      <w:r w:rsidR="005E2A35" w:rsidRPr="00FE4C75">
        <w:t xml:space="preserve">   </w:t>
      </w:r>
      <w:r w:rsidRPr="00FE4C75">
        <w:rPr>
          <w:b/>
          <w:bCs/>
        </w:rPr>
        <w:t xml:space="preserve">Informasjonsdeling mellom helseforetak og kommuner </w:t>
      </w:r>
      <w:r w:rsidR="00930B1B" w:rsidRPr="00FE4C75">
        <w:rPr>
          <w:b/>
          <w:bCs/>
        </w:rPr>
        <w:t>–</w:t>
      </w:r>
      <w:r w:rsidRPr="00FE4C75">
        <w:rPr>
          <w:b/>
          <w:bCs/>
        </w:rPr>
        <w:t xml:space="preserve"> </w:t>
      </w:r>
    </w:p>
    <w:p w14:paraId="1701752C" w14:textId="06B77650" w:rsidR="0028769D" w:rsidRPr="00FE4C75" w:rsidRDefault="00352C5F" w:rsidP="0028769D">
      <w:pPr>
        <w:ind w:left="3600" w:firstLine="720"/>
        <w:rPr>
          <w:b/>
          <w:bCs/>
        </w:rPr>
      </w:pPr>
      <w:r w:rsidRPr="00FE4C75">
        <w:rPr>
          <w:b/>
          <w:bCs/>
        </w:rPr>
        <w:t>mellom regionale</w:t>
      </w:r>
      <w:r w:rsidR="007467E5" w:rsidRPr="00FE4C75">
        <w:rPr>
          <w:b/>
          <w:bCs/>
        </w:rPr>
        <w:t xml:space="preserve"> helseforetak og statsforvalter</w:t>
      </w:r>
      <w:r w:rsidR="00B83278" w:rsidRPr="00FE4C75">
        <w:rPr>
          <w:b/>
          <w:bCs/>
        </w:rPr>
        <w:t xml:space="preserve">. </w:t>
      </w:r>
    </w:p>
    <w:p w14:paraId="50403634" w14:textId="443DEEDD" w:rsidR="007467E5" w:rsidRPr="00FE4C75" w:rsidRDefault="00B83278" w:rsidP="0028769D">
      <w:pPr>
        <w:ind w:left="4320"/>
      </w:pPr>
      <w:r w:rsidRPr="00FE4C75">
        <w:t xml:space="preserve">Kommunikasjon og </w:t>
      </w:r>
      <w:r w:rsidR="00930B1B" w:rsidRPr="00FE4C75">
        <w:t>informasjon</w:t>
      </w:r>
      <w:r w:rsidR="00930B1B" w:rsidRPr="00FE4C75">
        <w:rPr>
          <w:b/>
          <w:bCs/>
        </w:rPr>
        <w:t xml:space="preserve"> </w:t>
      </w:r>
      <w:r w:rsidR="00930B1B" w:rsidRPr="00FE4C75">
        <w:t xml:space="preserve">i </w:t>
      </w:r>
      <w:r w:rsidR="007467E5" w:rsidRPr="00FE4C75">
        <w:t>førkrise</w:t>
      </w:r>
      <w:r w:rsidR="005E2A35" w:rsidRPr="00FE4C75">
        <w:t xml:space="preserve">, </w:t>
      </w:r>
      <w:r w:rsidR="007467E5" w:rsidRPr="00FE4C75">
        <w:t>under kriser</w:t>
      </w:r>
      <w:r w:rsidR="005E2A35" w:rsidRPr="00FE4C75">
        <w:t xml:space="preserve"> og etter krisen</w:t>
      </w:r>
      <w:r w:rsidRPr="00FE4C75">
        <w:t xml:space="preserve"> </w:t>
      </w:r>
      <w:r w:rsidR="001E3B04" w:rsidRPr="00FE4C75">
        <w:t>- dialog med salen</w:t>
      </w:r>
      <w:r w:rsidR="007870D4" w:rsidRPr="00FE4C75">
        <w:t>.</w:t>
      </w:r>
    </w:p>
    <w:p w14:paraId="6CA85134" w14:textId="616A5381" w:rsidR="007467E5" w:rsidRPr="00FE4C75" w:rsidRDefault="00352C5F" w:rsidP="00B83278">
      <w:pPr>
        <w:ind w:left="4122" w:firstLine="198"/>
      </w:pPr>
      <w:r w:rsidRPr="00FE4C75">
        <w:t xml:space="preserve">Ved </w:t>
      </w:r>
      <w:r w:rsidRPr="00FE4C75">
        <w:rPr>
          <w:b/>
          <w:bCs/>
        </w:rPr>
        <w:t>Jan</w:t>
      </w:r>
      <w:r w:rsidR="007467E5" w:rsidRPr="00FE4C75">
        <w:t xml:space="preserve"> Vaage, Statsforvalteren i Trøndelag</w:t>
      </w:r>
    </w:p>
    <w:p w14:paraId="28904136" w14:textId="77777777" w:rsidR="007467E5" w:rsidRPr="00FE4C75" w:rsidRDefault="007467E5" w:rsidP="007467E5"/>
    <w:p w14:paraId="4AB3C877" w14:textId="27537FF2" w:rsidR="003B314F" w:rsidRPr="00FE4C75" w:rsidRDefault="003B314F" w:rsidP="00B9733A">
      <w:pPr>
        <w:ind w:left="0"/>
      </w:pPr>
    </w:p>
    <w:p w14:paraId="1D275D67" w14:textId="0B2D09CB" w:rsidR="003B314F" w:rsidRPr="007368C3" w:rsidRDefault="007467E5" w:rsidP="007467E5">
      <w:pPr>
        <w:ind w:left="2682" w:firstLine="720"/>
      </w:pPr>
      <w:r w:rsidRPr="007368C3">
        <w:t>13:</w:t>
      </w:r>
      <w:r w:rsidR="00ED58CD" w:rsidRPr="007368C3">
        <w:t>45</w:t>
      </w:r>
      <w:r w:rsidRPr="007368C3">
        <w:t>-</w:t>
      </w:r>
      <w:r w:rsidR="00352C5F" w:rsidRPr="007368C3">
        <w:t>14:00</w:t>
      </w:r>
      <w:r w:rsidR="00352C5F" w:rsidRPr="003C5C7D">
        <w:rPr>
          <w:b/>
          <w:bCs/>
        </w:rPr>
        <w:t xml:space="preserve"> Pause</w:t>
      </w:r>
    </w:p>
    <w:p w14:paraId="4ACBC9B0" w14:textId="77777777" w:rsidR="007467E5" w:rsidRPr="007368C3" w:rsidRDefault="007467E5" w:rsidP="007467E5">
      <w:pPr>
        <w:ind w:left="2682" w:firstLine="720"/>
      </w:pPr>
    </w:p>
    <w:p w14:paraId="70379F19" w14:textId="6EA1CC0A" w:rsidR="007467E5" w:rsidRPr="007368C3" w:rsidRDefault="007467E5" w:rsidP="007467E5">
      <w:pPr>
        <w:ind w:left="2682" w:firstLine="720"/>
      </w:pPr>
      <w:r w:rsidRPr="007368C3">
        <w:t>14:00-</w:t>
      </w:r>
      <w:r w:rsidR="00627498" w:rsidRPr="007368C3">
        <w:t>14:</w:t>
      </w:r>
      <w:r w:rsidR="008A6D90">
        <w:t>25</w:t>
      </w:r>
      <w:r w:rsidR="00627498" w:rsidRPr="007368C3">
        <w:t xml:space="preserve"> </w:t>
      </w:r>
      <w:r w:rsidR="006D3CAD" w:rsidRPr="0028769D">
        <w:rPr>
          <w:b/>
          <w:bCs/>
        </w:rPr>
        <w:t>Beredskaps- og h</w:t>
      </w:r>
      <w:r w:rsidR="00627498" w:rsidRPr="0028769D">
        <w:rPr>
          <w:b/>
          <w:bCs/>
        </w:rPr>
        <w:t>elseberedskapstilsyn med kommunene</w:t>
      </w:r>
    </w:p>
    <w:p w14:paraId="72EEB14A" w14:textId="2C91621E" w:rsidR="00627498" w:rsidRDefault="00627498" w:rsidP="0028769D">
      <w:pPr>
        <w:ind w:left="3600" w:firstLine="720"/>
      </w:pPr>
      <w:r w:rsidRPr="00FE4C75">
        <w:t>Ved Marit Kverkild, Statsforvalteren i Trøndelag</w:t>
      </w:r>
    </w:p>
    <w:p w14:paraId="59A62016" w14:textId="77777777" w:rsidR="00F479A2" w:rsidRPr="00FE4C75" w:rsidRDefault="00F479A2" w:rsidP="0028769D">
      <w:pPr>
        <w:ind w:left="3600" w:firstLine="720"/>
      </w:pPr>
    </w:p>
    <w:p w14:paraId="75A14758" w14:textId="77777777" w:rsidR="00627498" w:rsidRPr="00FE4C75" w:rsidRDefault="00627498" w:rsidP="007467E5">
      <w:pPr>
        <w:ind w:left="2682" w:firstLine="720"/>
      </w:pPr>
    </w:p>
    <w:p w14:paraId="54B73E58" w14:textId="52EF8F8C" w:rsidR="006D3CAD" w:rsidRDefault="00F479A2" w:rsidP="007467E5">
      <w:pPr>
        <w:ind w:left="2682" w:firstLine="720"/>
      </w:pPr>
      <w:r>
        <w:lastRenderedPageBreak/>
        <w:t xml:space="preserve">14:25-14:35 </w:t>
      </w:r>
      <w:r w:rsidRPr="003C5C7D">
        <w:rPr>
          <w:b/>
          <w:bCs/>
        </w:rPr>
        <w:t>Pause</w:t>
      </w:r>
    </w:p>
    <w:p w14:paraId="281B099F" w14:textId="77777777" w:rsidR="00F479A2" w:rsidRPr="00FE4C75" w:rsidRDefault="00F479A2" w:rsidP="007467E5">
      <w:pPr>
        <w:ind w:left="2682" w:firstLine="720"/>
      </w:pPr>
    </w:p>
    <w:p w14:paraId="3254CC11" w14:textId="510B8B79" w:rsidR="00627498" w:rsidRPr="00FE4C75" w:rsidRDefault="00627498" w:rsidP="007467E5">
      <w:pPr>
        <w:ind w:left="2682" w:firstLine="720"/>
        <w:rPr>
          <w:b/>
          <w:bCs/>
        </w:rPr>
      </w:pPr>
      <w:r w:rsidRPr="00FE4C75">
        <w:t>14:3</w:t>
      </w:r>
      <w:r w:rsidR="00F479A2">
        <w:t>5</w:t>
      </w:r>
      <w:r w:rsidRPr="00FE4C75">
        <w:t>-15:</w:t>
      </w:r>
      <w:r w:rsidR="00F479A2">
        <w:t>20</w:t>
      </w:r>
      <w:r w:rsidRPr="00FE4C75">
        <w:t xml:space="preserve"> </w:t>
      </w:r>
      <w:r w:rsidRPr="00FE4C75">
        <w:rPr>
          <w:b/>
          <w:bCs/>
        </w:rPr>
        <w:t xml:space="preserve">Samtykkekompetanse og psykiatri </w:t>
      </w:r>
    </w:p>
    <w:p w14:paraId="3DD68C51" w14:textId="6DCB94CD" w:rsidR="00627498" w:rsidRPr="00FE4C75" w:rsidRDefault="0028769D" w:rsidP="0028769D">
      <w:pPr>
        <w:ind w:left="3600" w:firstLine="720"/>
      </w:pPr>
      <w:r w:rsidRPr="00FE4C75">
        <w:t xml:space="preserve">Ved </w:t>
      </w:r>
      <w:r w:rsidR="00627498" w:rsidRPr="00FE4C75">
        <w:t>Øyvind Alexandersen , Statsforvalteren i Trøndelag</w:t>
      </w:r>
    </w:p>
    <w:p w14:paraId="0A36FE7B" w14:textId="77777777" w:rsidR="003B314F" w:rsidRPr="00FE4C75" w:rsidRDefault="003B314F" w:rsidP="003B314F"/>
    <w:p w14:paraId="7ACD61CA" w14:textId="77777777" w:rsidR="00B24778" w:rsidRPr="00FE4C75" w:rsidRDefault="00B24778" w:rsidP="003B314F"/>
    <w:p w14:paraId="342D698F" w14:textId="66B2538B" w:rsidR="0007340E" w:rsidRPr="00FE4C75" w:rsidRDefault="00627498" w:rsidP="00105021">
      <w:r w:rsidRPr="00FE4C75">
        <w:t>15:</w:t>
      </w:r>
      <w:r w:rsidR="003C5C7D">
        <w:t>20</w:t>
      </w:r>
      <w:r w:rsidRPr="00FE4C75">
        <w:t xml:space="preserve">-15:30 </w:t>
      </w:r>
      <w:r w:rsidR="0028769D" w:rsidRPr="00FE4C75">
        <w:rPr>
          <w:b/>
          <w:bCs/>
        </w:rPr>
        <w:t>P</w:t>
      </w:r>
      <w:r w:rsidRPr="00FE4C75">
        <w:rPr>
          <w:b/>
          <w:bCs/>
        </w:rPr>
        <w:t>ause</w:t>
      </w:r>
    </w:p>
    <w:p w14:paraId="1E998DDE" w14:textId="77777777" w:rsidR="00627498" w:rsidRPr="00FE4C75" w:rsidRDefault="00627498" w:rsidP="00105021"/>
    <w:p w14:paraId="64FE01A1" w14:textId="7EE48F05" w:rsidR="00627498" w:rsidRPr="00FE4C75" w:rsidRDefault="00627498" w:rsidP="00105021">
      <w:r w:rsidRPr="00FE4C75">
        <w:t xml:space="preserve">15:30-16:00 </w:t>
      </w:r>
      <w:r w:rsidRPr="00FE4C75">
        <w:rPr>
          <w:b/>
          <w:bCs/>
        </w:rPr>
        <w:t>Fylkeslegens halvtime</w:t>
      </w:r>
      <w:r w:rsidRPr="00FE4C75">
        <w:t xml:space="preserve"> </w:t>
      </w:r>
    </w:p>
    <w:p w14:paraId="0B7C4295" w14:textId="5378CE9F" w:rsidR="00627498" w:rsidRPr="00FE4C75" w:rsidRDefault="00627498" w:rsidP="0028769D">
      <w:pPr>
        <w:ind w:left="4122" w:firstLine="198"/>
      </w:pPr>
      <w:r w:rsidRPr="00FE4C75">
        <w:t>Ved Jan Vaage</w:t>
      </w:r>
    </w:p>
    <w:p w14:paraId="1255DDC5" w14:textId="77777777" w:rsidR="007870D4" w:rsidRPr="00FE4C75" w:rsidRDefault="007870D4" w:rsidP="00627498">
      <w:pPr>
        <w:pStyle w:val="Listeavsnitt"/>
        <w:ind w:left="3762"/>
      </w:pPr>
    </w:p>
    <w:p w14:paraId="0BD36CBF" w14:textId="2499C632" w:rsidR="007870D4" w:rsidRPr="00FE4C75" w:rsidRDefault="00A96639" w:rsidP="00A96639">
      <w:r w:rsidRPr="00FE4C75">
        <w:t xml:space="preserve">16:15-17:15 </w:t>
      </w:r>
      <w:r w:rsidRPr="00FE4C75">
        <w:rPr>
          <w:b/>
          <w:bCs/>
        </w:rPr>
        <w:t>LSA nord</w:t>
      </w:r>
      <w:r w:rsidR="00421CE7" w:rsidRPr="00FE4C75">
        <w:rPr>
          <w:b/>
          <w:bCs/>
        </w:rPr>
        <w:t xml:space="preserve"> og sør lokalt møte og evt. valg</w:t>
      </w:r>
      <w:r w:rsidR="00421CE7" w:rsidRPr="00FE4C75">
        <w:t xml:space="preserve"> </w:t>
      </w:r>
    </w:p>
    <w:p w14:paraId="55C109AF" w14:textId="77777777" w:rsidR="00A96639" w:rsidRPr="00FE4C75" w:rsidRDefault="00A96639" w:rsidP="00A96639"/>
    <w:p w14:paraId="15A90642" w14:textId="1F7DBACA" w:rsidR="00627498" w:rsidRDefault="00627498" w:rsidP="00627498">
      <w:r>
        <w:t>Sum 6 timer kurs</w:t>
      </w:r>
      <w:r w:rsidR="004B385F">
        <w:t xml:space="preserve"> som søkes godkjent i legeforeningen</w:t>
      </w:r>
    </w:p>
    <w:p w14:paraId="1061CC59" w14:textId="63AA6ED1" w:rsidR="00627498" w:rsidRDefault="00627498" w:rsidP="00627498">
      <w:r>
        <w:t xml:space="preserve">Fellesmiddag kl </w:t>
      </w:r>
      <w:r w:rsidR="00185393">
        <w:t>18:30 med</w:t>
      </w:r>
      <w:r>
        <w:t xml:space="preserve"> egen påmelding og egen betaling for de som ønsker</w:t>
      </w:r>
    </w:p>
    <w:p w14:paraId="2CE62F15" w14:textId="77777777" w:rsidR="00627498" w:rsidRPr="00627498" w:rsidRDefault="00627498" w:rsidP="00627498">
      <w:pPr>
        <w:pStyle w:val="Listeavsnitt"/>
        <w:ind w:left="3762"/>
      </w:pPr>
    </w:p>
    <w:sectPr w:rsidR="00627498" w:rsidRPr="00627498" w:rsidSect="00A66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90AC" w14:textId="77777777" w:rsidR="00CA105F" w:rsidRDefault="00CA105F" w:rsidP="0009368D">
      <w:r>
        <w:separator/>
      </w:r>
    </w:p>
  </w:endnote>
  <w:endnote w:type="continuationSeparator" w:id="0">
    <w:p w14:paraId="730E4B7C" w14:textId="77777777" w:rsidR="00CA105F" w:rsidRDefault="00CA105F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BBEE" w14:textId="77777777" w:rsidR="00A92842" w:rsidRDefault="00A928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D1C6" w14:textId="77777777" w:rsidR="00EA4905" w:rsidRDefault="00EA4905">
    <w:pPr>
      <w:pStyle w:val="Bunntekst"/>
    </w:pPr>
  </w:p>
  <w:p w14:paraId="24018820" w14:textId="77777777" w:rsidR="00EA4905" w:rsidRDefault="00EA490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08C5" w14:textId="77777777"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14:paraId="63BD3D97" w14:textId="77777777"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CCE2" w14:textId="77777777" w:rsidR="00CA105F" w:rsidRDefault="00CA105F" w:rsidP="0009368D">
      <w:r>
        <w:separator/>
      </w:r>
    </w:p>
  </w:footnote>
  <w:footnote w:type="continuationSeparator" w:id="0">
    <w:p w14:paraId="71DFA4B4" w14:textId="77777777" w:rsidR="00CA105F" w:rsidRDefault="00CA105F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1324" w14:textId="77777777" w:rsidR="00A92842" w:rsidRDefault="00A928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252B" w14:textId="77777777"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353D638" wp14:editId="324DFD02">
          <wp:simplePos x="0" y="0"/>
          <wp:positionH relativeFrom="column">
            <wp:posOffset>-1216178</wp:posOffset>
          </wp:positionH>
          <wp:positionV relativeFrom="paragraph">
            <wp:posOffset>-450257</wp:posOffset>
          </wp:positionV>
          <wp:extent cx="3376295" cy="10720070"/>
          <wp:effectExtent l="0" t="0" r="0" b="508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0"/>
                  <a:stretch/>
                </pic:blipFill>
                <pic:spPr bwMode="auto">
                  <a:xfrm>
                    <a:off x="0" y="0"/>
                    <a:ext cx="3376295" cy="1072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4F00752" wp14:editId="3755CD93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D4B5F8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1BC52BF" wp14:editId="60BF5B20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C5C95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2817D0A4" wp14:editId="34ABDA47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FD63" w14:textId="77777777" w:rsidR="0009368D" w:rsidRDefault="00A92842">
    <w:pPr>
      <w:pStyle w:val="Topptekst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FE1A032" wp14:editId="4DCB862A">
          <wp:simplePos x="0" y="0"/>
          <wp:positionH relativeFrom="margin">
            <wp:align>left</wp:align>
          </wp:positionH>
          <wp:positionV relativeFrom="paragraph">
            <wp:posOffset>-450273</wp:posOffset>
          </wp:positionV>
          <wp:extent cx="4002405" cy="1212215"/>
          <wp:effectExtent l="0" t="0" r="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399" cy="12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DA5">
      <w:rPr>
        <w:noProof/>
      </w:rPr>
      <w:drawing>
        <wp:anchor distT="0" distB="0" distL="114300" distR="114300" simplePos="0" relativeHeight="251663360" behindDoc="0" locked="0" layoutInCell="1" allowOverlap="1" wp14:anchorId="13E6D798" wp14:editId="19E9AFFF">
          <wp:simplePos x="0" y="0"/>
          <wp:positionH relativeFrom="column">
            <wp:posOffset>-1215390</wp:posOffset>
          </wp:positionH>
          <wp:positionV relativeFrom="paragraph">
            <wp:posOffset>2707640</wp:posOffset>
          </wp:positionV>
          <wp:extent cx="3376930" cy="9333865"/>
          <wp:effectExtent l="0" t="0" r="0" b="63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70"/>
                  <a:stretch/>
                </pic:blipFill>
                <pic:spPr bwMode="auto">
                  <a:xfrm>
                    <a:off x="0" y="0"/>
                    <a:ext cx="3376930" cy="933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51191F2" wp14:editId="7E18AF40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256F30" id="Rektangel 3" o:spid="_x0000_s1026" style="position:absolute;margin-left:135.9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082F40" wp14:editId="19096D9D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6A9C69" id="Rektangel 1" o:spid="_x0000_s1026" style="position:absolute;margin-left:.8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" fillcolor="#00244e [3204]" stroked="f" strokeweight="1pt">
              <w10:wrap anchorx="margin"/>
            </v:rect>
          </w:pict>
        </mc:Fallback>
      </mc:AlternateContent>
    </w:r>
    <w:r w:rsidR="00DF7A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5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713F3D47"/>
    <w:multiLevelType w:val="hybridMultilevel"/>
    <w:tmpl w:val="E9E20E2A"/>
    <w:lvl w:ilvl="0" w:tplc="64825B7A">
      <w:numFmt w:val="bullet"/>
      <w:lvlText w:val="-"/>
      <w:lvlJc w:val="left"/>
      <w:pPr>
        <w:ind w:left="3762" w:hanging="360"/>
      </w:pPr>
      <w:rPr>
        <w:rFonts w:ascii="Open Sans Light" w:eastAsia="Times New Roman" w:hAnsi="Open Sans Light" w:cs="Open Sans Light" w:hint="default"/>
      </w:rPr>
    </w:lvl>
    <w:lvl w:ilvl="1" w:tplc="0414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7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8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3609682">
    <w:abstractNumId w:val="8"/>
  </w:num>
  <w:num w:numId="2" w16cid:durableId="1321278083">
    <w:abstractNumId w:val="1"/>
  </w:num>
  <w:num w:numId="3" w16cid:durableId="408697864">
    <w:abstractNumId w:val="0"/>
  </w:num>
  <w:num w:numId="4" w16cid:durableId="814763724">
    <w:abstractNumId w:val="3"/>
  </w:num>
  <w:num w:numId="5" w16cid:durableId="1596016375">
    <w:abstractNumId w:val="2"/>
  </w:num>
  <w:num w:numId="6" w16cid:durableId="1490902255">
    <w:abstractNumId w:val="7"/>
  </w:num>
  <w:num w:numId="7" w16cid:durableId="147678185">
    <w:abstractNumId w:val="5"/>
  </w:num>
  <w:num w:numId="8" w16cid:durableId="946497746">
    <w:abstractNumId w:val="4"/>
  </w:num>
  <w:num w:numId="9" w16cid:durableId="19820758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C6"/>
    <w:rsid w:val="00002283"/>
    <w:rsid w:val="000036C2"/>
    <w:rsid w:val="00006747"/>
    <w:rsid w:val="0007340E"/>
    <w:rsid w:val="0009368D"/>
    <w:rsid w:val="0009618C"/>
    <w:rsid w:val="000A0C79"/>
    <w:rsid w:val="000B1C4B"/>
    <w:rsid w:val="000B67E8"/>
    <w:rsid w:val="000D2B34"/>
    <w:rsid w:val="000D58BB"/>
    <w:rsid w:val="000D72A7"/>
    <w:rsid w:val="000E6EC3"/>
    <w:rsid w:val="00105021"/>
    <w:rsid w:val="00115329"/>
    <w:rsid w:val="00146BFD"/>
    <w:rsid w:val="0017541E"/>
    <w:rsid w:val="00182D9C"/>
    <w:rsid w:val="00185393"/>
    <w:rsid w:val="00195153"/>
    <w:rsid w:val="001C2AF1"/>
    <w:rsid w:val="001E3B04"/>
    <w:rsid w:val="001E6F58"/>
    <w:rsid w:val="001F5214"/>
    <w:rsid w:val="00280F14"/>
    <w:rsid w:val="0028710C"/>
    <w:rsid w:val="0028769D"/>
    <w:rsid w:val="00293489"/>
    <w:rsid w:val="002970A0"/>
    <w:rsid w:val="002A7828"/>
    <w:rsid w:val="002D1CC2"/>
    <w:rsid w:val="002E168A"/>
    <w:rsid w:val="0033384B"/>
    <w:rsid w:val="00352C5F"/>
    <w:rsid w:val="00383F49"/>
    <w:rsid w:val="00394594"/>
    <w:rsid w:val="003B314F"/>
    <w:rsid w:val="003C2E74"/>
    <w:rsid w:val="003C5C7D"/>
    <w:rsid w:val="00421CE7"/>
    <w:rsid w:val="00423E80"/>
    <w:rsid w:val="00426437"/>
    <w:rsid w:val="004673B4"/>
    <w:rsid w:val="004755B1"/>
    <w:rsid w:val="004825F4"/>
    <w:rsid w:val="004852D2"/>
    <w:rsid w:val="004A1635"/>
    <w:rsid w:val="004A75FA"/>
    <w:rsid w:val="004B385F"/>
    <w:rsid w:val="004C09EB"/>
    <w:rsid w:val="004E3ECB"/>
    <w:rsid w:val="004E5EA6"/>
    <w:rsid w:val="00500271"/>
    <w:rsid w:val="00530146"/>
    <w:rsid w:val="00571DA2"/>
    <w:rsid w:val="005B0900"/>
    <w:rsid w:val="005C1121"/>
    <w:rsid w:val="005C439A"/>
    <w:rsid w:val="005D62FD"/>
    <w:rsid w:val="005E2A35"/>
    <w:rsid w:val="005E4CE6"/>
    <w:rsid w:val="00616643"/>
    <w:rsid w:val="00622C38"/>
    <w:rsid w:val="00627498"/>
    <w:rsid w:val="00627826"/>
    <w:rsid w:val="006720F9"/>
    <w:rsid w:val="006A22D7"/>
    <w:rsid w:val="006D3699"/>
    <w:rsid w:val="006D3CAD"/>
    <w:rsid w:val="006E25F1"/>
    <w:rsid w:val="006F3D04"/>
    <w:rsid w:val="00705CB3"/>
    <w:rsid w:val="00724AA0"/>
    <w:rsid w:val="007368C3"/>
    <w:rsid w:val="007462A9"/>
    <w:rsid w:val="007467E5"/>
    <w:rsid w:val="007474D1"/>
    <w:rsid w:val="007870D4"/>
    <w:rsid w:val="00790A6C"/>
    <w:rsid w:val="007A73A0"/>
    <w:rsid w:val="007B07DA"/>
    <w:rsid w:val="007C41C0"/>
    <w:rsid w:val="007C5A3E"/>
    <w:rsid w:val="007D2DA4"/>
    <w:rsid w:val="0084318C"/>
    <w:rsid w:val="00845A03"/>
    <w:rsid w:val="0084619A"/>
    <w:rsid w:val="00860723"/>
    <w:rsid w:val="00861CC4"/>
    <w:rsid w:val="0087147E"/>
    <w:rsid w:val="008A6D90"/>
    <w:rsid w:val="008C2E6A"/>
    <w:rsid w:val="008E349F"/>
    <w:rsid w:val="00906A0B"/>
    <w:rsid w:val="009071FE"/>
    <w:rsid w:val="00930B1B"/>
    <w:rsid w:val="009573AC"/>
    <w:rsid w:val="00975D37"/>
    <w:rsid w:val="00986481"/>
    <w:rsid w:val="00986E6B"/>
    <w:rsid w:val="009A322F"/>
    <w:rsid w:val="009A5DBF"/>
    <w:rsid w:val="009E53C9"/>
    <w:rsid w:val="00A11BD2"/>
    <w:rsid w:val="00A60AD2"/>
    <w:rsid w:val="00A66D37"/>
    <w:rsid w:val="00A92842"/>
    <w:rsid w:val="00A94679"/>
    <w:rsid w:val="00A96639"/>
    <w:rsid w:val="00AC5708"/>
    <w:rsid w:val="00B00958"/>
    <w:rsid w:val="00B04A11"/>
    <w:rsid w:val="00B069F2"/>
    <w:rsid w:val="00B13165"/>
    <w:rsid w:val="00B24778"/>
    <w:rsid w:val="00B2517D"/>
    <w:rsid w:val="00B4320D"/>
    <w:rsid w:val="00B52C5C"/>
    <w:rsid w:val="00B71ED8"/>
    <w:rsid w:val="00B83278"/>
    <w:rsid w:val="00B94AF8"/>
    <w:rsid w:val="00B96B8A"/>
    <w:rsid w:val="00B9733A"/>
    <w:rsid w:val="00BA08C6"/>
    <w:rsid w:val="00BD136D"/>
    <w:rsid w:val="00BD79C1"/>
    <w:rsid w:val="00C00665"/>
    <w:rsid w:val="00C21C86"/>
    <w:rsid w:val="00C33D79"/>
    <w:rsid w:val="00C367D1"/>
    <w:rsid w:val="00C5561C"/>
    <w:rsid w:val="00C629A5"/>
    <w:rsid w:val="00C71013"/>
    <w:rsid w:val="00C86949"/>
    <w:rsid w:val="00CA105F"/>
    <w:rsid w:val="00CA5570"/>
    <w:rsid w:val="00CA694C"/>
    <w:rsid w:val="00CC0DA5"/>
    <w:rsid w:val="00CE14EE"/>
    <w:rsid w:val="00D02500"/>
    <w:rsid w:val="00D136E7"/>
    <w:rsid w:val="00D4447C"/>
    <w:rsid w:val="00D51D1C"/>
    <w:rsid w:val="00D63884"/>
    <w:rsid w:val="00D70BAF"/>
    <w:rsid w:val="00D93BC1"/>
    <w:rsid w:val="00D93E07"/>
    <w:rsid w:val="00DA0920"/>
    <w:rsid w:val="00DA588F"/>
    <w:rsid w:val="00DC0F76"/>
    <w:rsid w:val="00DF146D"/>
    <w:rsid w:val="00DF7A02"/>
    <w:rsid w:val="00E0105E"/>
    <w:rsid w:val="00E3272A"/>
    <w:rsid w:val="00E37DD9"/>
    <w:rsid w:val="00E51255"/>
    <w:rsid w:val="00E678F2"/>
    <w:rsid w:val="00E67C9B"/>
    <w:rsid w:val="00EA4905"/>
    <w:rsid w:val="00EB2647"/>
    <w:rsid w:val="00EB4D6A"/>
    <w:rsid w:val="00ED58CD"/>
    <w:rsid w:val="00EE4172"/>
    <w:rsid w:val="00F00C18"/>
    <w:rsid w:val="00F04480"/>
    <w:rsid w:val="00F07A7B"/>
    <w:rsid w:val="00F1198A"/>
    <w:rsid w:val="00F479A2"/>
    <w:rsid w:val="00F73DD0"/>
    <w:rsid w:val="00F94E88"/>
    <w:rsid w:val="00FB5D12"/>
    <w:rsid w:val="00FD24A5"/>
    <w:rsid w:val="00FE4C75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7726BC"/>
  <w15:chartTrackingRefBased/>
  <w15:docId w15:val="{39BB104D-68A6-47A9-BD5D-9F83D48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51D1C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244E" w:themeColor="accen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724AA0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724AA0"/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D51D1C"/>
    <w:rPr>
      <w:rFonts w:ascii="Open Sans SemiBold" w:eastAsiaTheme="majorEastAsia" w:hAnsi="Open Sans SemiBold" w:cstheme="majorBidi"/>
      <w:color w:val="00244E" w:themeColor="accent1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TL\Program%20bl&#229;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53E9-2F52-43A2-BFB7-BCC29606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blå</Template>
  <TotalTime>80</TotalTime>
  <Pages>2</Pages>
  <Words>178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Asmervik, Kristine</dc:creator>
  <cp:keywords/>
  <cp:lastModifiedBy>Asmervik, Kristine</cp:lastModifiedBy>
  <cp:revision>50</cp:revision>
  <cp:lastPrinted>2019-02-26T08:37:00Z</cp:lastPrinted>
  <dcterms:created xsi:type="dcterms:W3CDTF">2023-06-29T13:10:00Z</dcterms:created>
  <dcterms:modified xsi:type="dcterms:W3CDTF">2023-10-18T10:38:00Z</dcterms:modified>
</cp:coreProperties>
</file>