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B467" w14:textId="4CCEFDBE" w:rsidR="00485E25" w:rsidRDefault="00007C24" w:rsidP="00144A21">
      <w:pPr>
        <w:pStyle w:val="Undertittel"/>
        <w:numPr>
          <w:ilvl w:val="0"/>
          <w:numId w:val="0"/>
        </w:numPr>
        <w:ind w:left="1701"/>
      </w:pPr>
      <w:r>
        <w:t>31.mai – 01. juni 2022</w:t>
      </w:r>
    </w:p>
    <w:p w14:paraId="29A6C946" w14:textId="77777777" w:rsidR="00DF146D" w:rsidRDefault="00DF146D" w:rsidP="00C21C86"/>
    <w:p w14:paraId="0DB1687F" w14:textId="5912AF0B" w:rsidR="009E08C5" w:rsidRDefault="00C6127A" w:rsidP="000C9662">
      <w:pPr>
        <w:pStyle w:val="Tittel"/>
      </w:pPr>
      <w:bookmarkStart w:id="0" w:name="_Hlk534969942"/>
      <w:r>
        <w:t>Barn</w:t>
      </w:r>
      <w:r w:rsidR="00BF07C4">
        <w:t>s</w:t>
      </w:r>
      <w:r>
        <w:t xml:space="preserve"> beste </w:t>
      </w:r>
      <w:r w:rsidR="0057540E">
        <w:t>–</w:t>
      </w:r>
      <w:r w:rsidR="008C2217">
        <w:t xml:space="preserve"> </w:t>
      </w:r>
      <w:r w:rsidR="009E08C5">
        <w:t>forebygg</w:t>
      </w:r>
      <w:r w:rsidR="008C2217">
        <w:t>ing av</w:t>
      </w:r>
      <w:r w:rsidR="009E08C5">
        <w:t xml:space="preserve"> vold og overgrep mot barn og unge</w:t>
      </w:r>
    </w:p>
    <w:bookmarkEnd w:id="0"/>
    <w:p w14:paraId="36B7FC5A" w14:textId="63DB02B1" w:rsidR="00B4320D" w:rsidRDefault="00B4320D" w:rsidP="00CB17C2">
      <w:pPr>
        <w:pStyle w:val="Overskrift1"/>
        <w:ind w:left="0"/>
        <w:rPr>
          <w:rFonts w:ascii="Open Sans" w:hAnsi="Open Sans" w:cs="Open Sans"/>
        </w:rPr>
      </w:pPr>
    </w:p>
    <w:p w14:paraId="1A15CB2A" w14:textId="77777777" w:rsidR="009E08C5" w:rsidRPr="009E08C5" w:rsidRDefault="009E08C5" w:rsidP="009E08C5"/>
    <w:p w14:paraId="4B58E7C7" w14:textId="31C8D36F" w:rsidR="00B4320D" w:rsidRPr="00E25E9A" w:rsidRDefault="00E84E77" w:rsidP="00D51D1C">
      <w:pPr>
        <w:pStyle w:val="Ramme"/>
        <w:rPr>
          <w:rFonts w:ascii="Open Sans" w:hAnsi="Open Sans"/>
          <w:b/>
          <w:bCs/>
          <w:sz w:val="22"/>
        </w:rPr>
      </w:pPr>
      <w:r>
        <w:rPr>
          <w:rFonts w:ascii="Open Sans" w:hAnsi="Open Sans"/>
          <w:b/>
          <w:bCs/>
          <w:sz w:val="22"/>
        </w:rPr>
        <w:t>Tirsdag</w:t>
      </w:r>
      <w:r w:rsidR="00F76FBB" w:rsidRPr="00E25E9A">
        <w:rPr>
          <w:rFonts w:ascii="Open Sans" w:hAnsi="Open Sans"/>
          <w:b/>
          <w:bCs/>
          <w:sz w:val="22"/>
        </w:rPr>
        <w:t xml:space="preserve"> </w:t>
      </w:r>
      <w:r>
        <w:rPr>
          <w:rFonts w:ascii="Open Sans" w:hAnsi="Open Sans"/>
          <w:b/>
          <w:bCs/>
          <w:sz w:val="22"/>
        </w:rPr>
        <w:t>31</w:t>
      </w:r>
      <w:r w:rsidR="00F76FBB" w:rsidRPr="00E25E9A">
        <w:rPr>
          <w:rFonts w:ascii="Open Sans" w:hAnsi="Open Sans"/>
          <w:b/>
          <w:bCs/>
          <w:sz w:val="22"/>
        </w:rPr>
        <w:t xml:space="preserve">.mai </w:t>
      </w:r>
      <w:r w:rsidR="000877D1" w:rsidRPr="00E25E9A">
        <w:rPr>
          <w:rFonts w:ascii="Open Sans" w:hAnsi="Open Sans"/>
          <w:b/>
          <w:bCs/>
          <w:sz w:val="22"/>
        </w:rPr>
        <w:t>09:00-12:</w:t>
      </w:r>
      <w:r>
        <w:rPr>
          <w:rFonts w:ascii="Open Sans" w:hAnsi="Open Sans"/>
          <w:b/>
          <w:bCs/>
          <w:sz w:val="22"/>
        </w:rPr>
        <w:t>45</w:t>
      </w:r>
    </w:p>
    <w:p w14:paraId="2CC0AA64" w14:textId="77777777" w:rsidR="00B4320D" w:rsidRPr="00A31222" w:rsidRDefault="00B4320D" w:rsidP="005B651C">
      <w:pPr>
        <w:ind w:left="0"/>
        <w:rPr>
          <w:sz w:val="6"/>
          <w:szCs w:val="6"/>
        </w:rPr>
      </w:pPr>
    </w:p>
    <w:p w14:paraId="72B7C7F9" w14:textId="5DED7D18" w:rsidR="000F6114" w:rsidRDefault="004B62AF" w:rsidP="000C9662">
      <w:pPr>
        <w:rPr>
          <w:rFonts w:ascii="Open Sans" w:hAnsi="Open Sans" w:cs="Open Sans"/>
          <w:b/>
          <w:bCs/>
          <w:sz w:val="22"/>
          <w:szCs w:val="22"/>
        </w:rPr>
      </w:pPr>
      <w:r w:rsidRPr="000C9662">
        <w:rPr>
          <w:rFonts w:ascii="Open Sans" w:hAnsi="Open Sans" w:cs="Open Sans"/>
          <w:b/>
          <w:bCs/>
          <w:sz w:val="22"/>
          <w:szCs w:val="22"/>
        </w:rPr>
        <w:t>09</w:t>
      </w:r>
      <w:r w:rsidR="001F58E7" w:rsidRPr="000C9662">
        <w:rPr>
          <w:rFonts w:ascii="Open Sans" w:hAnsi="Open Sans" w:cs="Open Sans"/>
          <w:b/>
          <w:bCs/>
          <w:sz w:val="22"/>
          <w:szCs w:val="22"/>
        </w:rPr>
        <w:t>:</w:t>
      </w:r>
      <w:r w:rsidR="00F76FBB" w:rsidRPr="000C9662">
        <w:rPr>
          <w:rFonts w:ascii="Open Sans" w:hAnsi="Open Sans" w:cs="Open Sans"/>
          <w:b/>
          <w:bCs/>
          <w:sz w:val="22"/>
          <w:szCs w:val="22"/>
        </w:rPr>
        <w:t>00</w:t>
      </w:r>
      <w:r w:rsidR="00CB17C2" w:rsidRPr="000C9662">
        <w:rPr>
          <w:rFonts w:ascii="Open Sans" w:hAnsi="Open Sans" w:cs="Open Sans"/>
          <w:b/>
          <w:bCs/>
          <w:sz w:val="22"/>
          <w:szCs w:val="22"/>
        </w:rPr>
        <w:t xml:space="preserve"> - Velkommen</w:t>
      </w:r>
    </w:p>
    <w:p w14:paraId="1DCCDE9A" w14:textId="3C513575" w:rsidR="00951735" w:rsidRDefault="00951735" w:rsidP="625CF2F0">
      <w:pPr>
        <w:spacing w:line="259" w:lineRule="auto"/>
        <w:rPr>
          <w:sz w:val="18"/>
          <w:szCs w:val="18"/>
        </w:rPr>
      </w:pPr>
      <w:r w:rsidRPr="625CF2F0">
        <w:rPr>
          <w:rFonts w:ascii="Open Sans" w:hAnsi="Open Sans" w:cs="Open Sans"/>
          <w:sz w:val="18"/>
          <w:szCs w:val="18"/>
        </w:rPr>
        <w:t>V/</w:t>
      </w:r>
      <w:r w:rsidR="000F6114" w:rsidRPr="625CF2F0">
        <w:rPr>
          <w:rFonts w:ascii="Open Sans" w:hAnsi="Open Sans" w:cs="Open Sans"/>
          <w:sz w:val="18"/>
          <w:szCs w:val="18"/>
        </w:rPr>
        <w:t xml:space="preserve"> Statsforvalter Tom Cato Karlsen, </w:t>
      </w:r>
      <w:r w:rsidR="00D52361" w:rsidRPr="625CF2F0">
        <w:rPr>
          <w:rFonts w:ascii="Open Sans" w:hAnsi="Open Sans" w:cs="Open Sans"/>
          <w:sz w:val="18"/>
          <w:szCs w:val="18"/>
        </w:rPr>
        <w:t>Nordland fylke</w:t>
      </w:r>
    </w:p>
    <w:p w14:paraId="3AB7F9E3" w14:textId="77777777" w:rsidR="000F6114" w:rsidRPr="00B7763F" w:rsidRDefault="000F6114" w:rsidP="00F76FBB">
      <w:pPr>
        <w:rPr>
          <w:rFonts w:ascii="Open Sans" w:hAnsi="Open Sans" w:cs="Open Sans"/>
          <w:b/>
          <w:bCs/>
          <w:sz w:val="8"/>
          <w:szCs w:val="8"/>
        </w:rPr>
      </w:pPr>
    </w:p>
    <w:p w14:paraId="76F75979" w14:textId="6B50B340" w:rsidR="00900C9B" w:rsidRPr="00900C9B" w:rsidRDefault="00D52361" w:rsidP="00863160">
      <w:pPr>
        <w:rPr>
          <w:rFonts w:eastAsia="Open Sans" w:cs="Open Sans Light"/>
        </w:rPr>
      </w:pPr>
      <w:r w:rsidRPr="000C9662">
        <w:rPr>
          <w:rFonts w:ascii="Open Sans" w:hAnsi="Open Sans" w:cs="Open Sans"/>
          <w:b/>
          <w:sz w:val="18"/>
          <w:szCs w:val="18"/>
        </w:rPr>
        <w:t>Velkommen ved</w:t>
      </w:r>
      <w:r w:rsidR="00AC5423" w:rsidRPr="000C9662">
        <w:rPr>
          <w:rFonts w:ascii="Open Sans" w:hAnsi="Open Sans" w:cs="Open Sans"/>
          <w:b/>
          <w:sz w:val="18"/>
          <w:szCs w:val="18"/>
        </w:rPr>
        <w:t xml:space="preserve"> møtelederen</w:t>
      </w:r>
      <w:r w:rsidR="007B749B">
        <w:br/>
      </w:r>
      <w:r w:rsidR="00F8720F" w:rsidRPr="00863160">
        <w:rPr>
          <w:rFonts w:cs="Open Sans Light"/>
          <w:sz w:val="18"/>
          <w:szCs w:val="18"/>
        </w:rPr>
        <w:t>V/</w:t>
      </w:r>
      <w:r w:rsidR="003861DC" w:rsidRPr="00863160">
        <w:rPr>
          <w:rFonts w:cs="Open Sans Light"/>
          <w:sz w:val="18"/>
          <w:szCs w:val="18"/>
        </w:rPr>
        <w:t xml:space="preserve"> </w:t>
      </w:r>
      <w:r w:rsidR="00F76FBB" w:rsidRPr="00863160">
        <w:rPr>
          <w:rFonts w:cs="Open Sans Light"/>
          <w:sz w:val="18"/>
          <w:szCs w:val="18"/>
        </w:rPr>
        <w:t>Ungdommens Fylkes</w:t>
      </w:r>
      <w:r w:rsidR="00301265" w:rsidRPr="00863160">
        <w:rPr>
          <w:rFonts w:cs="Open Sans Light"/>
          <w:sz w:val="18"/>
          <w:szCs w:val="18"/>
        </w:rPr>
        <w:t>utvalg</w:t>
      </w:r>
      <w:r w:rsidR="00F76FBB" w:rsidRPr="00863160">
        <w:rPr>
          <w:rFonts w:cs="Open Sans Light"/>
          <w:sz w:val="18"/>
          <w:szCs w:val="18"/>
        </w:rPr>
        <w:t xml:space="preserve"> i Trøndelag, </w:t>
      </w:r>
      <w:r w:rsidR="00301265" w:rsidRPr="00863160">
        <w:rPr>
          <w:rFonts w:cs="Open Sans Light"/>
          <w:sz w:val="18"/>
          <w:szCs w:val="18"/>
        </w:rPr>
        <w:t>Ungdommens Fylkes</w:t>
      </w:r>
      <w:r w:rsidR="00D80792" w:rsidRPr="00863160">
        <w:rPr>
          <w:rFonts w:cs="Open Sans Light"/>
          <w:sz w:val="18"/>
          <w:szCs w:val="18"/>
        </w:rPr>
        <w:t xml:space="preserve">råd i </w:t>
      </w:r>
      <w:r w:rsidR="00F76FBB" w:rsidRPr="00863160">
        <w:rPr>
          <w:rFonts w:cs="Open Sans Light"/>
          <w:sz w:val="18"/>
          <w:szCs w:val="18"/>
        </w:rPr>
        <w:t>Nordland og Troms og Finnmark</w:t>
      </w:r>
      <w:r w:rsidR="00764832" w:rsidRPr="00863160">
        <w:rPr>
          <w:rFonts w:cs="Open Sans Light"/>
          <w:sz w:val="18"/>
          <w:szCs w:val="18"/>
        </w:rPr>
        <w:t>:</w:t>
      </w:r>
      <w:r w:rsidR="00F76FBB" w:rsidRPr="00863160">
        <w:rPr>
          <w:rFonts w:ascii="Open Sans" w:eastAsia="Open Sans" w:hAnsi="Open Sans" w:cs="Open Sans"/>
          <w:sz w:val="18"/>
          <w:szCs w:val="18"/>
        </w:rPr>
        <w:t xml:space="preserve"> </w:t>
      </w:r>
      <w:r w:rsidR="004F5F9A" w:rsidRPr="00863160">
        <w:rPr>
          <w:rFonts w:eastAsia="Open Sans" w:cs="Open Sans Light"/>
          <w:sz w:val="18"/>
          <w:szCs w:val="18"/>
        </w:rPr>
        <w:t xml:space="preserve">Vegard Gunnerød Sem, </w:t>
      </w:r>
      <w:r w:rsidR="00FC6D40" w:rsidRPr="00863160">
        <w:rPr>
          <w:rFonts w:eastAsia="Open Sans" w:cs="Open Sans Light"/>
          <w:sz w:val="18"/>
          <w:szCs w:val="18"/>
        </w:rPr>
        <w:t>Håvard</w:t>
      </w:r>
      <w:r w:rsidR="002307F8" w:rsidRPr="00863160">
        <w:rPr>
          <w:rFonts w:eastAsia="Open Sans" w:cs="Open Sans Light"/>
          <w:sz w:val="18"/>
          <w:szCs w:val="18"/>
        </w:rPr>
        <w:t xml:space="preserve"> B. Rødsand</w:t>
      </w:r>
      <w:r w:rsidR="00F76FBB" w:rsidRPr="00863160">
        <w:rPr>
          <w:rFonts w:eastAsia="Open Sans" w:cs="Open Sans Light"/>
          <w:sz w:val="18"/>
          <w:szCs w:val="18"/>
        </w:rPr>
        <w:t xml:space="preserve"> og Ole Martin </w:t>
      </w:r>
      <w:proofErr w:type="spellStart"/>
      <w:r w:rsidR="00F76FBB" w:rsidRPr="00863160">
        <w:rPr>
          <w:rFonts w:eastAsia="Open Sans" w:cs="Open Sans Light"/>
          <w:sz w:val="18"/>
          <w:szCs w:val="18"/>
        </w:rPr>
        <w:t>Melbøe</w:t>
      </w:r>
      <w:proofErr w:type="spellEnd"/>
      <w:r w:rsidR="00F76FBB" w:rsidRPr="00863160">
        <w:rPr>
          <w:rFonts w:eastAsia="Open Sans" w:cs="Open Sans Light"/>
          <w:sz w:val="18"/>
          <w:szCs w:val="18"/>
        </w:rPr>
        <w:t xml:space="preserve"> Nygård</w:t>
      </w:r>
    </w:p>
    <w:p w14:paraId="2E586B13" w14:textId="408E1FB0" w:rsidR="5A2568F3" w:rsidRPr="00747D19" w:rsidRDefault="5A2568F3" w:rsidP="5A2568F3">
      <w:pPr>
        <w:rPr>
          <w:sz w:val="8"/>
          <w:szCs w:val="8"/>
        </w:rPr>
      </w:pPr>
    </w:p>
    <w:p w14:paraId="1C67AC5E" w14:textId="661608A2" w:rsidR="00F76FBB" w:rsidRDefault="00E869D4" w:rsidP="00F76FBB">
      <w:pPr>
        <w:rPr>
          <w:rFonts w:ascii="Open Sans" w:hAnsi="Open Sans" w:cs="Open Sans"/>
          <w:b/>
          <w:sz w:val="18"/>
          <w:szCs w:val="18"/>
        </w:rPr>
      </w:pPr>
      <w:r w:rsidRPr="000C9662">
        <w:rPr>
          <w:rFonts w:ascii="Open Sans" w:hAnsi="Open Sans" w:cs="Open Sans"/>
          <w:b/>
          <w:sz w:val="18"/>
          <w:szCs w:val="18"/>
        </w:rPr>
        <w:t xml:space="preserve">Hilsen fra Barne- og familieministeren </w:t>
      </w:r>
    </w:p>
    <w:p w14:paraId="4F854AD2" w14:textId="604765CF" w:rsidR="001F58E7" w:rsidRPr="00863160" w:rsidRDefault="00731F2C" w:rsidP="00863160">
      <w:pPr>
        <w:rPr>
          <w:rFonts w:cs="Open Sans Light"/>
          <w:sz w:val="18"/>
          <w:szCs w:val="18"/>
        </w:rPr>
      </w:pPr>
      <w:r w:rsidRPr="00863160">
        <w:rPr>
          <w:rFonts w:cs="Open Sans Light"/>
          <w:sz w:val="18"/>
          <w:szCs w:val="18"/>
        </w:rPr>
        <w:t>Kjersti Toppe</w:t>
      </w:r>
    </w:p>
    <w:p w14:paraId="48CBD08C" w14:textId="1C369EB8" w:rsidR="5A2568F3" w:rsidRPr="00747D19" w:rsidRDefault="5A2568F3" w:rsidP="5A2568F3">
      <w:pPr>
        <w:rPr>
          <w:sz w:val="8"/>
          <w:szCs w:val="8"/>
        </w:rPr>
      </w:pPr>
    </w:p>
    <w:p w14:paraId="0A6DF61A" w14:textId="6ABD402E" w:rsidR="005D49CC" w:rsidRPr="00E25E9A" w:rsidRDefault="001B614B" w:rsidP="005D49CC">
      <w:pPr>
        <w:rPr>
          <w:rFonts w:ascii="Open Sans" w:hAnsi="Open Sans" w:cs="Open Sans"/>
          <w:b/>
          <w:sz w:val="18"/>
          <w:szCs w:val="18"/>
        </w:rPr>
      </w:pPr>
      <w:r w:rsidRPr="000C9662">
        <w:rPr>
          <w:rFonts w:ascii="Open Sans" w:hAnsi="Open Sans" w:cs="Open Sans"/>
          <w:b/>
          <w:sz w:val="18"/>
          <w:szCs w:val="18"/>
        </w:rPr>
        <w:t xml:space="preserve"> «</w:t>
      </w:r>
      <w:r w:rsidR="00731F2C" w:rsidRPr="000C9662">
        <w:rPr>
          <w:rFonts w:ascii="Open Sans" w:hAnsi="Open Sans" w:cs="Open Sans"/>
          <w:b/>
          <w:sz w:val="18"/>
          <w:szCs w:val="18"/>
        </w:rPr>
        <w:t>Pappas hemm</w:t>
      </w:r>
      <w:r w:rsidR="00314A48" w:rsidRPr="000C9662">
        <w:rPr>
          <w:rFonts w:ascii="Open Sans" w:hAnsi="Open Sans" w:cs="Open Sans"/>
          <w:b/>
          <w:sz w:val="18"/>
          <w:szCs w:val="18"/>
        </w:rPr>
        <w:t>elighet</w:t>
      </w:r>
      <w:r w:rsidR="00F76FBB" w:rsidRPr="000C9662">
        <w:rPr>
          <w:rFonts w:ascii="Open Sans" w:hAnsi="Open Sans" w:cs="Open Sans"/>
          <w:b/>
          <w:sz w:val="18"/>
          <w:szCs w:val="18"/>
        </w:rPr>
        <w:t>»</w:t>
      </w:r>
      <w:r w:rsidRPr="000C9662">
        <w:rPr>
          <w:rFonts w:ascii="Open Sans" w:hAnsi="Open Sans" w:cs="Open Sans"/>
          <w:b/>
          <w:sz w:val="18"/>
          <w:szCs w:val="18"/>
        </w:rPr>
        <w:t xml:space="preserve"> </w:t>
      </w:r>
    </w:p>
    <w:p w14:paraId="38477747" w14:textId="4563D63E" w:rsidR="00B4413D" w:rsidRPr="00232DBC" w:rsidRDefault="00F8720F" w:rsidP="00232DBC">
      <w:pPr>
        <w:rPr>
          <w:rFonts w:eastAsia="Calibri" w:cs="Open Sans Light"/>
          <w:color w:val="050505"/>
          <w:sz w:val="18"/>
          <w:szCs w:val="18"/>
          <w:lang w:eastAsia="nb-NO"/>
        </w:rPr>
      </w:pPr>
      <w:r w:rsidRPr="00863160">
        <w:rPr>
          <w:rFonts w:cs="Open Sans Light"/>
          <w:sz w:val="18"/>
          <w:szCs w:val="18"/>
        </w:rPr>
        <w:t>V/</w:t>
      </w:r>
      <w:r w:rsidR="001B614B" w:rsidRPr="00863160">
        <w:rPr>
          <w:rFonts w:cs="Open Sans Light"/>
          <w:sz w:val="18"/>
          <w:szCs w:val="18"/>
        </w:rPr>
        <w:t xml:space="preserve"> </w:t>
      </w:r>
      <w:r w:rsidR="00314A48" w:rsidRPr="5A2568F3">
        <w:rPr>
          <w:rFonts w:cs="Open Sans Light"/>
          <w:sz w:val="18"/>
          <w:szCs w:val="18"/>
        </w:rPr>
        <w:t xml:space="preserve">Odd Werner Hansen og </w:t>
      </w:r>
      <w:r w:rsidR="00314A48" w:rsidRPr="00863160">
        <w:rPr>
          <w:rFonts w:cs="Open Sans Light"/>
          <w:sz w:val="18"/>
          <w:szCs w:val="18"/>
        </w:rPr>
        <w:t>Vilde Bratland Hansen</w:t>
      </w:r>
      <w:r w:rsidR="00314A48" w:rsidRPr="5A2568F3">
        <w:rPr>
          <w:rFonts w:cs="Open Sans Light"/>
          <w:sz w:val="18"/>
          <w:szCs w:val="18"/>
        </w:rPr>
        <w:t>.</w:t>
      </w:r>
      <w:r w:rsidR="005D49CC" w:rsidRPr="5A2568F3">
        <w:rPr>
          <w:rFonts w:ascii="Arial" w:eastAsia="Calibri" w:hAnsi="Arial" w:cs="Arial"/>
          <w:color w:val="050505"/>
          <w:sz w:val="23"/>
          <w:szCs w:val="23"/>
          <w:lang w:eastAsia="nb-NO"/>
        </w:rPr>
        <w:t xml:space="preserve"> </w:t>
      </w:r>
      <w:r w:rsidR="005D49CC" w:rsidRPr="5A2568F3">
        <w:rPr>
          <w:rFonts w:eastAsia="Open Sans Light" w:cs="Open Sans Light"/>
          <w:color w:val="050505"/>
          <w:sz w:val="18"/>
          <w:szCs w:val="18"/>
          <w:lang w:eastAsia="nb-NO"/>
        </w:rPr>
        <w:t>E</w:t>
      </w:r>
      <w:r w:rsidR="005326C7" w:rsidRPr="5A2568F3">
        <w:rPr>
          <w:rFonts w:eastAsia="Calibri" w:cs="Open Sans Light"/>
          <w:color w:val="050505"/>
          <w:sz w:val="18"/>
          <w:szCs w:val="18"/>
          <w:lang w:eastAsia="nb-NO"/>
        </w:rPr>
        <w:t>t</w:t>
      </w:r>
      <w:r w:rsidR="005326C7">
        <w:rPr>
          <w:rFonts w:eastAsia="Calibri" w:cs="Open Sans Light"/>
          <w:color w:val="050505"/>
          <w:sz w:val="18"/>
          <w:szCs w:val="18"/>
          <w:lang w:eastAsia="nb-NO"/>
        </w:rPr>
        <w:t xml:space="preserve"> innlegg </w:t>
      </w:r>
      <w:r w:rsidR="005326C7" w:rsidRPr="005326C7">
        <w:rPr>
          <w:rFonts w:eastAsia="Calibri" w:cs="Open Sans Light"/>
          <w:color w:val="050505"/>
          <w:sz w:val="18"/>
          <w:szCs w:val="18"/>
          <w:lang w:eastAsia="nb-NO"/>
        </w:rPr>
        <w:t xml:space="preserve">om hvordan skam og mestring har preget </w:t>
      </w:r>
      <w:r w:rsidR="005326C7" w:rsidRPr="5A2568F3">
        <w:rPr>
          <w:rFonts w:eastAsia="Calibri" w:cs="Open Sans Light"/>
          <w:color w:val="050505"/>
          <w:sz w:val="18"/>
          <w:szCs w:val="18"/>
          <w:lang w:eastAsia="nb-NO"/>
        </w:rPr>
        <w:t>Odd Werners</w:t>
      </w:r>
      <w:r w:rsidR="005326C7" w:rsidRPr="005326C7">
        <w:rPr>
          <w:rFonts w:eastAsia="Calibri" w:cs="Open Sans Light"/>
          <w:color w:val="050505"/>
          <w:sz w:val="18"/>
          <w:szCs w:val="18"/>
          <w:lang w:eastAsia="nb-NO"/>
        </w:rPr>
        <w:t xml:space="preserve"> liv og om hvordan barn blir preget av at et familiemedlem blir utsatt for overgrep.</w:t>
      </w:r>
      <w:bookmarkStart w:id="1" w:name="_Hlk70514469"/>
    </w:p>
    <w:p w14:paraId="73882EFF" w14:textId="169040ED" w:rsidR="5A2568F3" w:rsidRPr="00747D19" w:rsidRDefault="5A2568F3" w:rsidP="5A2568F3">
      <w:pPr>
        <w:rPr>
          <w:color w:val="050505"/>
          <w:sz w:val="8"/>
          <w:szCs w:val="8"/>
          <w:lang w:eastAsia="nb-NO"/>
        </w:rPr>
      </w:pPr>
    </w:p>
    <w:p w14:paraId="77F946E6" w14:textId="06D0A4B4" w:rsidR="001B614B" w:rsidRPr="00724932" w:rsidRDefault="00900C9B" w:rsidP="00C96C63">
      <w:pPr>
        <w:ind w:left="5562" w:firstLine="198"/>
        <w:rPr>
          <w:rFonts w:ascii="Open Sans" w:hAnsi="Open Sans" w:cs="Open Sans"/>
          <w:b/>
          <w:bCs/>
          <w:color w:val="003778" w:themeColor="accent1" w:themeTint="E6"/>
        </w:rPr>
      </w:pPr>
      <w:r w:rsidRPr="00724932">
        <w:rPr>
          <w:rFonts w:ascii="Open Sans" w:hAnsi="Open Sans" w:cs="Open Sans"/>
          <w:b/>
          <w:bCs/>
          <w:color w:val="003778" w:themeColor="accent1" w:themeTint="E6"/>
        </w:rPr>
        <w:t>09</w:t>
      </w:r>
      <w:r w:rsidR="001F58E7" w:rsidRPr="00724932">
        <w:rPr>
          <w:rFonts w:ascii="Open Sans" w:hAnsi="Open Sans" w:cs="Open Sans"/>
          <w:b/>
          <w:bCs/>
          <w:color w:val="003778" w:themeColor="accent1" w:themeTint="E6"/>
        </w:rPr>
        <w:t>:</w:t>
      </w:r>
      <w:r w:rsidR="003621F3" w:rsidRPr="00724932">
        <w:rPr>
          <w:rFonts w:ascii="Open Sans" w:hAnsi="Open Sans" w:cs="Open Sans"/>
          <w:b/>
          <w:bCs/>
          <w:color w:val="003778" w:themeColor="accent1" w:themeTint="E6"/>
        </w:rPr>
        <w:t>5</w:t>
      </w:r>
      <w:r w:rsidR="00FF07DE" w:rsidRPr="00724932">
        <w:rPr>
          <w:rFonts w:ascii="Open Sans" w:hAnsi="Open Sans" w:cs="Open Sans"/>
          <w:b/>
          <w:bCs/>
          <w:color w:val="003778" w:themeColor="accent1" w:themeTint="E6"/>
        </w:rPr>
        <w:t>0-10:</w:t>
      </w:r>
      <w:r w:rsidR="003621F3" w:rsidRPr="00724932">
        <w:rPr>
          <w:rFonts w:ascii="Open Sans" w:hAnsi="Open Sans" w:cs="Open Sans"/>
          <w:b/>
          <w:bCs/>
          <w:color w:val="003778" w:themeColor="accent1" w:themeTint="E6"/>
        </w:rPr>
        <w:t>0</w:t>
      </w:r>
      <w:r w:rsidR="00FF07DE" w:rsidRPr="00724932">
        <w:rPr>
          <w:rFonts w:ascii="Open Sans" w:hAnsi="Open Sans" w:cs="Open Sans"/>
          <w:b/>
          <w:bCs/>
          <w:color w:val="003778" w:themeColor="accent1" w:themeTint="E6"/>
        </w:rPr>
        <w:t>0</w:t>
      </w:r>
      <w:r w:rsidR="0000282F" w:rsidRPr="00724932">
        <w:rPr>
          <w:rFonts w:ascii="Open Sans" w:hAnsi="Open Sans" w:cs="Open Sans"/>
          <w:b/>
          <w:bCs/>
          <w:color w:val="003778" w:themeColor="accent1" w:themeTint="E6"/>
        </w:rPr>
        <w:t xml:space="preserve"> </w:t>
      </w:r>
      <w:r w:rsidR="00B4413D" w:rsidRPr="00724932">
        <w:rPr>
          <w:rFonts w:ascii="Open Sans" w:hAnsi="Open Sans" w:cs="Open Sans"/>
          <w:b/>
          <w:bCs/>
          <w:color w:val="003778" w:themeColor="accent1" w:themeTint="E6"/>
        </w:rPr>
        <w:t>Benstrekk</w:t>
      </w:r>
      <w:bookmarkEnd w:id="1"/>
    </w:p>
    <w:p w14:paraId="0D4B4AC3" w14:textId="77777777" w:rsidR="00266258" w:rsidRPr="00A80239" w:rsidRDefault="00266258" w:rsidP="00714FDD">
      <w:pPr>
        <w:jc w:val="center"/>
        <w:rPr>
          <w:rFonts w:ascii="Open Sans" w:hAnsi="Open Sans" w:cs="Open Sans"/>
          <w:b/>
          <w:bCs/>
          <w:color w:val="003778" w:themeColor="accent1" w:themeTint="E6"/>
          <w:sz w:val="8"/>
          <w:szCs w:val="8"/>
        </w:rPr>
      </w:pPr>
    </w:p>
    <w:p w14:paraId="63B21AE1" w14:textId="5D59E16C" w:rsidR="003621F3" w:rsidRPr="003F2D6C" w:rsidRDefault="003621F3" w:rsidP="003621F3">
      <w:pPr>
        <w:rPr>
          <w:rFonts w:ascii="Open Sans" w:hAnsi="Open Sans" w:cs="Open Sans"/>
          <w:b/>
          <w:bCs/>
          <w:sz w:val="22"/>
          <w:szCs w:val="22"/>
        </w:rPr>
      </w:pPr>
      <w:r w:rsidRPr="003F2D6C">
        <w:rPr>
          <w:rFonts w:ascii="Open Sans" w:hAnsi="Open Sans" w:cs="Open Sans"/>
          <w:b/>
          <w:bCs/>
          <w:sz w:val="22"/>
          <w:szCs w:val="22"/>
        </w:rPr>
        <w:t xml:space="preserve">10:00 </w:t>
      </w:r>
      <w:r w:rsidR="00C94DEE" w:rsidRPr="003F2D6C">
        <w:rPr>
          <w:rFonts w:ascii="Open Sans" w:hAnsi="Open Sans" w:cs="Open Sans"/>
          <w:b/>
          <w:bCs/>
          <w:sz w:val="22"/>
          <w:szCs w:val="22"/>
        </w:rPr>
        <w:t>–</w:t>
      </w:r>
      <w:r w:rsidRPr="003F2D6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C94DEE" w:rsidRPr="003F2D6C">
        <w:rPr>
          <w:rFonts w:ascii="Open Sans" w:hAnsi="Open Sans" w:cs="Open Sans"/>
          <w:b/>
          <w:bCs/>
          <w:sz w:val="22"/>
          <w:szCs w:val="22"/>
        </w:rPr>
        <w:t xml:space="preserve">11:30 </w:t>
      </w:r>
      <w:r w:rsidR="00C94DEE" w:rsidRPr="0DBEA073">
        <w:rPr>
          <w:rFonts w:ascii="Open Sans" w:hAnsi="Open Sans" w:cs="Open Sans"/>
          <w:b/>
          <w:bCs/>
          <w:sz w:val="22"/>
          <w:szCs w:val="22"/>
        </w:rPr>
        <w:t>Barn har rett</w:t>
      </w:r>
      <w:r w:rsidR="00C94DEE" w:rsidRPr="003F2D6C">
        <w:rPr>
          <w:rFonts w:ascii="Open Sans" w:hAnsi="Open Sans" w:cs="Open Sans"/>
          <w:b/>
          <w:bCs/>
          <w:sz w:val="22"/>
          <w:szCs w:val="22"/>
        </w:rPr>
        <w:t xml:space="preserve"> til beskyttelse</w:t>
      </w:r>
    </w:p>
    <w:p w14:paraId="69658021" w14:textId="2607127A" w:rsidR="00A4421A" w:rsidRPr="004C444C" w:rsidRDefault="00E1335D" w:rsidP="004C444C">
      <w:pPr>
        <w:rPr>
          <w:sz w:val="8"/>
          <w:szCs w:val="8"/>
        </w:rPr>
      </w:pPr>
      <w:r w:rsidRPr="00A31222">
        <w:rPr>
          <w:sz w:val="8"/>
          <w:szCs w:val="8"/>
        </w:rPr>
        <w:tab/>
      </w:r>
      <w:r w:rsidRPr="00A31222">
        <w:rPr>
          <w:sz w:val="8"/>
          <w:szCs w:val="8"/>
        </w:rPr>
        <w:tab/>
      </w:r>
      <w:r w:rsidRPr="00A31222">
        <w:rPr>
          <w:sz w:val="8"/>
          <w:szCs w:val="8"/>
        </w:rPr>
        <w:tab/>
      </w:r>
      <w:r w:rsidRPr="00A31222">
        <w:rPr>
          <w:sz w:val="8"/>
          <w:szCs w:val="8"/>
        </w:rPr>
        <w:tab/>
      </w:r>
      <w:r w:rsidRPr="00A31222">
        <w:rPr>
          <w:sz w:val="8"/>
          <w:szCs w:val="8"/>
        </w:rPr>
        <w:tab/>
      </w:r>
    </w:p>
    <w:p w14:paraId="1712BF7C" w14:textId="547F16F4" w:rsidR="003B55D8" w:rsidRPr="00A1445E" w:rsidRDefault="00D7423D" w:rsidP="00B4413D">
      <w:pPr>
        <w:rPr>
          <w:rFonts w:ascii="Open Sans" w:hAnsi="Open Sans" w:cs="Open Sans"/>
          <w:b/>
          <w:bCs/>
          <w:sz w:val="18"/>
          <w:szCs w:val="18"/>
        </w:rPr>
      </w:pPr>
      <w:r w:rsidRPr="000C9662">
        <w:rPr>
          <w:rFonts w:ascii="Open Sans" w:hAnsi="Open Sans" w:cs="Open Sans"/>
          <w:b/>
          <w:color w:val="1F497D"/>
          <w:sz w:val="18"/>
          <w:szCs w:val="18"/>
        </w:rPr>
        <w:t xml:space="preserve"> </w:t>
      </w:r>
      <w:r w:rsidR="00384344" w:rsidRPr="20EBA609">
        <w:rPr>
          <w:rFonts w:ascii="Open Sans" w:hAnsi="Open Sans" w:cs="Open Sans"/>
          <w:b/>
          <w:bCs/>
          <w:sz w:val="18"/>
          <w:szCs w:val="18"/>
        </w:rPr>
        <w:t xml:space="preserve">«Handlingsplanen </w:t>
      </w:r>
      <w:r w:rsidR="00544E59" w:rsidRPr="20EBA609">
        <w:rPr>
          <w:rFonts w:ascii="Open Sans" w:hAnsi="Open Sans" w:cs="Open Sans"/>
          <w:b/>
          <w:bCs/>
          <w:sz w:val="18"/>
          <w:szCs w:val="18"/>
        </w:rPr>
        <w:t>«</w:t>
      </w:r>
      <w:r w:rsidR="00F30511" w:rsidRPr="20EBA609">
        <w:rPr>
          <w:rFonts w:ascii="Open Sans" w:hAnsi="Open Sans" w:cs="Open Sans"/>
          <w:b/>
          <w:bCs/>
          <w:sz w:val="18"/>
          <w:szCs w:val="18"/>
        </w:rPr>
        <w:t>Frihet fra vol</w:t>
      </w:r>
      <w:r w:rsidR="00544E59" w:rsidRPr="20EBA609">
        <w:rPr>
          <w:rFonts w:ascii="Open Sans" w:hAnsi="Open Sans" w:cs="Open Sans"/>
          <w:b/>
          <w:bCs/>
          <w:sz w:val="18"/>
          <w:szCs w:val="18"/>
        </w:rPr>
        <w:t xml:space="preserve">d» - </w:t>
      </w:r>
      <w:r w:rsidR="00F30511" w:rsidRPr="20EBA609">
        <w:rPr>
          <w:rFonts w:ascii="Open Sans" w:hAnsi="Open Sans" w:cs="Open Sans"/>
          <w:b/>
          <w:bCs/>
          <w:sz w:val="18"/>
          <w:szCs w:val="18"/>
        </w:rPr>
        <w:t>tiltak for barnets beste</w:t>
      </w:r>
      <w:r w:rsidR="008D24E0" w:rsidRPr="20EBA609">
        <w:rPr>
          <w:rFonts w:ascii="Open Sans" w:hAnsi="Open Sans" w:cs="Open Sans"/>
          <w:b/>
          <w:bCs/>
          <w:sz w:val="18"/>
          <w:szCs w:val="18"/>
        </w:rPr>
        <w:t>»</w:t>
      </w:r>
    </w:p>
    <w:p w14:paraId="13071764" w14:textId="083E8260" w:rsidR="008D24E0" w:rsidRPr="00A1445E" w:rsidRDefault="008D24E0" w:rsidP="00A1445E">
      <w:pPr>
        <w:rPr>
          <w:rFonts w:cs="Open Sans Light"/>
          <w:sz w:val="18"/>
          <w:szCs w:val="18"/>
        </w:rPr>
      </w:pPr>
      <w:r w:rsidRPr="309D8464">
        <w:rPr>
          <w:rFonts w:cs="Open Sans Light"/>
          <w:sz w:val="18"/>
          <w:szCs w:val="18"/>
        </w:rPr>
        <w:t xml:space="preserve"> </w:t>
      </w:r>
      <w:r w:rsidR="00F8720F" w:rsidRPr="309D8464">
        <w:rPr>
          <w:rFonts w:cs="Open Sans Light"/>
          <w:sz w:val="18"/>
          <w:szCs w:val="18"/>
        </w:rPr>
        <w:t xml:space="preserve">V/ </w:t>
      </w:r>
      <w:r w:rsidR="00F30511" w:rsidRPr="309D8464">
        <w:rPr>
          <w:rFonts w:cs="Open Sans Light"/>
          <w:sz w:val="18"/>
          <w:szCs w:val="18"/>
        </w:rPr>
        <w:t>Tove Bruusgaard</w:t>
      </w:r>
      <w:r w:rsidR="000A2FB4" w:rsidRPr="309D8464">
        <w:rPr>
          <w:rFonts w:cs="Open Sans Light"/>
          <w:sz w:val="18"/>
          <w:szCs w:val="18"/>
        </w:rPr>
        <w:t>, avdelingsdirektør Barne-, ungdoms</w:t>
      </w:r>
      <w:r w:rsidR="009800D7" w:rsidRPr="309D8464">
        <w:rPr>
          <w:rFonts w:cs="Open Sans Light"/>
          <w:sz w:val="18"/>
          <w:szCs w:val="18"/>
        </w:rPr>
        <w:t xml:space="preserve"> og familiedirektoratet og</w:t>
      </w:r>
      <w:r w:rsidR="009800D7" w:rsidRPr="309D8464">
        <w:rPr>
          <w:rFonts w:cs="Open Sans Light"/>
          <w:color w:val="FF0000"/>
          <w:sz w:val="18"/>
          <w:szCs w:val="18"/>
        </w:rPr>
        <w:t xml:space="preserve"> </w:t>
      </w:r>
      <w:r w:rsidR="009800D7" w:rsidRPr="309D8464">
        <w:rPr>
          <w:rFonts w:cs="Open Sans Light"/>
          <w:sz w:val="18"/>
          <w:szCs w:val="18"/>
        </w:rPr>
        <w:t xml:space="preserve">Ann Nordal, seniorrådgiver </w:t>
      </w:r>
      <w:r w:rsidR="0067282B" w:rsidRPr="309D8464">
        <w:rPr>
          <w:rFonts w:cs="Open Sans Light"/>
          <w:sz w:val="18"/>
          <w:szCs w:val="18"/>
        </w:rPr>
        <w:t>Helse</w:t>
      </w:r>
      <w:r w:rsidR="000A2FB4" w:rsidRPr="309D8464">
        <w:rPr>
          <w:rFonts w:cs="Open Sans Light"/>
          <w:sz w:val="18"/>
          <w:szCs w:val="18"/>
        </w:rPr>
        <w:t>direktoratet</w:t>
      </w:r>
    </w:p>
    <w:p w14:paraId="012CCC96" w14:textId="32216868" w:rsidR="5A2568F3" w:rsidRPr="00747D19" w:rsidRDefault="5A2568F3" w:rsidP="5A2568F3">
      <w:pPr>
        <w:rPr>
          <w:sz w:val="8"/>
          <w:szCs w:val="8"/>
        </w:rPr>
      </w:pPr>
    </w:p>
    <w:p w14:paraId="0F5C48D5" w14:textId="547F16F4" w:rsidR="00A07A32" w:rsidRDefault="00A07A32" w:rsidP="20EBA609">
      <w:pPr>
        <w:rPr>
          <w:rFonts w:ascii="Open Sans" w:hAnsi="Open Sans" w:cs="Open Sans"/>
          <w:b/>
        </w:rPr>
      </w:pPr>
      <w:r w:rsidRPr="20EBA609">
        <w:rPr>
          <w:rFonts w:ascii="Open Sans" w:hAnsi="Open Sans" w:cs="Open Sans"/>
          <w:b/>
          <w:bCs/>
          <w:sz w:val="18"/>
          <w:szCs w:val="18"/>
        </w:rPr>
        <w:t>«</w:t>
      </w:r>
      <w:r w:rsidR="0033244A" w:rsidRPr="20EBA609">
        <w:rPr>
          <w:rFonts w:ascii="Open Sans" w:hAnsi="Open Sans" w:cs="Open Sans"/>
          <w:b/>
          <w:bCs/>
          <w:sz w:val="18"/>
          <w:szCs w:val="18"/>
        </w:rPr>
        <w:t>Litt om sex og sånn</w:t>
      </w:r>
      <w:r w:rsidRPr="20EBA609">
        <w:rPr>
          <w:rFonts w:ascii="Open Sans" w:hAnsi="Open Sans" w:cs="Open Sans"/>
          <w:b/>
          <w:bCs/>
          <w:sz w:val="18"/>
          <w:szCs w:val="18"/>
        </w:rPr>
        <w:t>»</w:t>
      </w:r>
    </w:p>
    <w:p w14:paraId="1D58B114" w14:textId="30E956A6" w:rsidR="00A07A32" w:rsidRPr="00974E5D" w:rsidRDefault="00A07A32" w:rsidP="0DBEA073">
      <w:pPr>
        <w:rPr>
          <w:rFonts w:cs="Open Sans Light"/>
          <w:sz w:val="18"/>
          <w:szCs w:val="18"/>
        </w:rPr>
      </w:pPr>
      <w:r w:rsidRPr="00974E5D">
        <w:rPr>
          <w:rFonts w:cs="Open Sans Light"/>
          <w:sz w:val="18"/>
          <w:szCs w:val="18"/>
        </w:rPr>
        <w:t>V/ Siri Marie Bl</w:t>
      </w:r>
      <w:r w:rsidR="00301265" w:rsidRPr="00974E5D">
        <w:rPr>
          <w:rFonts w:cs="Open Sans Light"/>
          <w:sz w:val="18"/>
          <w:szCs w:val="18"/>
        </w:rPr>
        <w:t>eke</w:t>
      </w:r>
      <w:r w:rsidRPr="00974E5D">
        <w:rPr>
          <w:rFonts w:cs="Open Sans Light"/>
          <w:sz w:val="18"/>
          <w:szCs w:val="18"/>
        </w:rPr>
        <w:t xml:space="preserve"> og John Oddvar </w:t>
      </w:r>
      <w:proofErr w:type="spellStart"/>
      <w:r w:rsidRPr="00974E5D">
        <w:rPr>
          <w:rFonts w:cs="Open Sans Light"/>
          <w:sz w:val="18"/>
          <w:szCs w:val="18"/>
        </w:rPr>
        <w:t>Bodsberg</w:t>
      </w:r>
      <w:proofErr w:type="spellEnd"/>
      <w:r w:rsidRPr="5A2568F3">
        <w:rPr>
          <w:rFonts w:cs="Open Sans Light"/>
          <w:sz w:val="18"/>
          <w:szCs w:val="18"/>
        </w:rPr>
        <w:t xml:space="preserve"> fra</w:t>
      </w:r>
      <w:r w:rsidR="0033244A" w:rsidRPr="00974E5D">
        <w:rPr>
          <w:rFonts w:cs="Open Sans Light"/>
          <w:sz w:val="18"/>
          <w:szCs w:val="18"/>
        </w:rPr>
        <w:t xml:space="preserve"> </w:t>
      </w:r>
      <w:r w:rsidR="00A871DF" w:rsidRPr="00974E5D">
        <w:rPr>
          <w:rFonts w:cs="Open Sans Light"/>
          <w:sz w:val="18"/>
          <w:szCs w:val="18"/>
        </w:rPr>
        <w:t>ungdomsrådet</w:t>
      </w:r>
      <w:r w:rsidR="00A871DF" w:rsidRPr="5A2568F3">
        <w:rPr>
          <w:rFonts w:cs="Open Sans Light"/>
          <w:sz w:val="18"/>
          <w:szCs w:val="18"/>
        </w:rPr>
        <w:t xml:space="preserve"> i Melhus.</w:t>
      </w:r>
      <w:r w:rsidR="00974E5D" w:rsidRPr="00974E5D">
        <w:rPr>
          <w:rFonts w:cs="Open Sans Light"/>
          <w:sz w:val="18"/>
          <w:szCs w:val="18"/>
        </w:rPr>
        <w:t xml:space="preserve"> </w:t>
      </w:r>
      <w:r w:rsidR="002C55FF" w:rsidRPr="00974E5D">
        <w:rPr>
          <w:rFonts w:cs="Open Sans Light"/>
          <w:sz w:val="18"/>
          <w:szCs w:val="18"/>
        </w:rPr>
        <w:t xml:space="preserve">Melhus kommunestyre </w:t>
      </w:r>
      <w:r w:rsidR="00376056" w:rsidRPr="00974E5D">
        <w:rPr>
          <w:rFonts w:cs="Open Sans Light"/>
          <w:sz w:val="18"/>
          <w:szCs w:val="18"/>
        </w:rPr>
        <w:t xml:space="preserve">tar </w:t>
      </w:r>
      <w:r w:rsidR="00A875CE" w:rsidRPr="00974E5D">
        <w:rPr>
          <w:rFonts w:cs="Open Sans Light"/>
          <w:sz w:val="18"/>
          <w:szCs w:val="18"/>
        </w:rPr>
        <w:t>ungdommens</w:t>
      </w:r>
      <w:r w:rsidR="00376056" w:rsidRPr="00974E5D">
        <w:rPr>
          <w:rFonts w:cs="Open Sans Light"/>
          <w:sz w:val="18"/>
          <w:szCs w:val="18"/>
        </w:rPr>
        <w:t xml:space="preserve"> tilbakemelding </w:t>
      </w:r>
      <w:r w:rsidR="00230932" w:rsidRPr="00974E5D">
        <w:rPr>
          <w:rFonts w:cs="Open Sans Light"/>
          <w:sz w:val="18"/>
          <w:szCs w:val="18"/>
        </w:rPr>
        <w:t xml:space="preserve">på seksualundervisning </w:t>
      </w:r>
      <w:r w:rsidR="008E46E2" w:rsidRPr="00974E5D">
        <w:rPr>
          <w:rFonts w:cs="Open Sans Light"/>
          <w:sz w:val="18"/>
          <w:szCs w:val="18"/>
        </w:rPr>
        <w:t>på alvor</w:t>
      </w:r>
      <w:r w:rsidR="005B5707" w:rsidRPr="00974E5D">
        <w:rPr>
          <w:rFonts w:cs="Open Sans Light"/>
          <w:sz w:val="18"/>
          <w:szCs w:val="18"/>
        </w:rPr>
        <w:t xml:space="preserve"> som en </w:t>
      </w:r>
      <w:r w:rsidR="00296EB5" w:rsidRPr="00974E5D">
        <w:rPr>
          <w:rFonts w:cs="Open Sans Light"/>
          <w:sz w:val="18"/>
          <w:szCs w:val="18"/>
        </w:rPr>
        <w:t>viktig del av folkehelsearbeidet.</w:t>
      </w:r>
    </w:p>
    <w:p w14:paraId="5537D62A" w14:textId="69F7A34C" w:rsidR="5A2568F3" w:rsidRPr="00747D19" w:rsidRDefault="5A2568F3" w:rsidP="5A2568F3">
      <w:pPr>
        <w:rPr>
          <w:sz w:val="8"/>
          <w:szCs w:val="8"/>
        </w:rPr>
      </w:pPr>
    </w:p>
    <w:p w14:paraId="496C4A76" w14:textId="7D586CA0" w:rsidR="00374181" w:rsidRPr="00A1445E" w:rsidRDefault="00374181" w:rsidP="008868CC">
      <w:pPr>
        <w:rPr>
          <w:rFonts w:cs="Open Sans Light"/>
          <w:sz w:val="18"/>
          <w:szCs w:val="18"/>
        </w:rPr>
      </w:pPr>
      <w:r w:rsidRPr="00A1445E">
        <w:rPr>
          <w:rFonts w:ascii="Open Sans" w:hAnsi="Open Sans" w:cs="Open Sans"/>
          <w:b/>
          <w:bCs/>
          <w:sz w:val="18"/>
          <w:szCs w:val="18"/>
        </w:rPr>
        <w:t>«</w:t>
      </w:r>
      <w:r w:rsidR="009E7A3A" w:rsidRPr="00A1445E">
        <w:rPr>
          <w:rFonts w:ascii="Open Sans" w:hAnsi="Open Sans" w:cs="Open Sans"/>
          <w:b/>
          <w:bCs/>
          <w:sz w:val="18"/>
          <w:szCs w:val="18"/>
        </w:rPr>
        <w:t>Æ E MÆ</w:t>
      </w:r>
      <w:r w:rsidR="001F10E6" w:rsidRPr="00A1445E">
        <w:rPr>
          <w:rFonts w:ascii="Open Sans" w:hAnsi="Open Sans" w:cs="Open Sans"/>
          <w:b/>
          <w:bCs/>
          <w:sz w:val="18"/>
          <w:szCs w:val="18"/>
        </w:rPr>
        <w:t xml:space="preserve"> –</w:t>
      </w:r>
      <w:r w:rsidR="00452179">
        <w:rPr>
          <w:rFonts w:ascii="Open Sans" w:hAnsi="Open Sans" w:cs="Open Sans"/>
          <w:b/>
          <w:bCs/>
          <w:sz w:val="18"/>
          <w:szCs w:val="18"/>
        </w:rPr>
        <w:t xml:space="preserve"> en helhetlig modell for forebygging av vold og overgrep</w:t>
      </w:r>
      <w:r w:rsidR="00172EC4">
        <w:rPr>
          <w:rFonts w:ascii="Open Sans" w:hAnsi="Open Sans" w:cs="Open Sans"/>
          <w:b/>
          <w:bCs/>
          <w:sz w:val="18"/>
          <w:szCs w:val="18"/>
        </w:rPr>
        <w:t xml:space="preserve"> mot barn»</w:t>
      </w:r>
      <w:r w:rsidR="003B55D8">
        <w:br/>
      </w:r>
      <w:r w:rsidR="00F8720F" w:rsidRPr="00A1445E">
        <w:rPr>
          <w:rFonts w:cs="Open Sans Light"/>
          <w:sz w:val="18"/>
          <w:szCs w:val="18"/>
        </w:rPr>
        <w:t xml:space="preserve">V/ </w:t>
      </w:r>
      <w:r w:rsidR="0019338A" w:rsidRPr="00A1445E">
        <w:rPr>
          <w:rFonts w:cs="Open Sans Light"/>
          <w:sz w:val="18"/>
          <w:szCs w:val="18"/>
        </w:rPr>
        <w:t>Sture Jacobsen, kommunalsjef helse og omsorg, Sortland kommune</w:t>
      </w:r>
    </w:p>
    <w:p w14:paraId="1127CCD4" w14:textId="77777777" w:rsidR="001F10E6" w:rsidRPr="0082483A" w:rsidRDefault="001F10E6" w:rsidP="007A634A">
      <w:pPr>
        <w:jc w:val="center"/>
        <w:rPr>
          <w:rFonts w:ascii="Open Sans" w:hAnsi="Open Sans" w:cs="Open Sans"/>
          <w:b/>
          <w:bCs/>
          <w:noProof/>
          <w:color w:val="003778" w:themeColor="accent1" w:themeTint="E6"/>
          <w:sz w:val="8"/>
          <w:szCs w:val="8"/>
        </w:rPr>
      </w:pPr>
    </w:p>
    <w:p w14:paraId="74C3FF22" w14:textId="12D0C518" w:rsidR="007A634A" w:rsidRDefault="007A634A" w:rsidP="00AA62DA">
      <w:pPr>
        <w:ind w:left="5562" w:firstLine="198"/>
        <w:rPr>
          <w:rFonts w:ascii="Open Sans" w:hAnsi="Open Sans" w:cs="Open Sans"/>
          <w:b/>
          <w:bCs/>
          <w:noProof/>
          <w:color w:val="003778" w:themeColor="accent1" w:themeTint="E6"/>
        </w:rPr>
      </w:pPr>
      <w:r w:rsidRPr="00724932">
        <w:rPr>
          <w:rFonts w:ascii="Open Sans" w:hAnsi="Open Sans" w:cs="Open Sans"/>
          <w:b/>
          <w:bCs/>
          <w:noProof/>
          <w:color w:val="003778" w:themeColor="accent1" w:themeTint="E6"/>
        </w:rPr>
        <w:t xml:space="preserve">11: </w:t>
      </w:r>
      <w:r w:rsidR="009026DD" w:rsidRPr="00724932">
        <w:rPr>
          <w:rFonts w:ascii="Open Sans" w:hAnsi="Open Sans" w:cs="Open Sans"/>
          <w:b/>
          <w:bCs/>
          <w:noProof/>
          <w:color w:val="003778" w:themeColor="accent1" w:themeTint="E6"/>
        </w:rPr>
        <w:t>30 -11:</w:t>
      </w:r>
      <w:r w:rsidR="00B1035E">
        <w:rPr>
          <w:rFonts w:ascii="Open Sans" w:hAnsi="Open Sans" w:cs="Open Sans"/>
          <w:b/>
          <w:bCs/>
          <w:noProof/>
          <w:color w:val="003778" w:themeColor="accent1" w:themeTint="E6"/>
        </w:rPr>
        <w:t>40</w:t>
      </w:r>
      <w:r w:rsidR="009026DD" w:rsidRPr="00724932">
        <w:rPr>
          <w:rFonts w:ascii="Open Sans" w:hAnsi="Open Sans" w:cs="Open Sans"/>
          <w:b/>
          <w:bCs/>
          <w:noProof/>
          <w:color w:val="003778" w:themeColor="accent1" w:themeTint="E6"/>
        </w:rPr>
        <w:t xml:space="preserve"> </w:t>
      </w:r>
      <w:r w:rsidR="00B1035E">
        <w:rPr>
          <w:rFonts w:ascii="Open Sans" w:hAnsi="Open Sans" w:cs="Open Sans"/>
          <w:b/>
          <w:bCs/>
          <w:noProof/>
          <w:color w:val="003778" w:themeColor="accent1" w:themeTint="E6"/>
        </w:rPr>
        <w:t>beinstrekk</w:t>
      </w:r>
    </w:p>
    <w:p w14:paraId="1EDC8019" w14:textId="77777777" w:rsidR="00617FED" w:rsidRPr="0082483A" w:rsidRDefault="00617FED" w:rsidP="007A634A">
      <w:pPr>
        <w:jc w:val="center"/>
        <w:rPr>
          <w:rFonts w:ascii="Open Sans" w:hAnsi="Open Sans" w:cs="Open Sans"/>
          <w:b/>
          <w:bCs/>
          <w:noProof/>
          <w:color w:val="003778" w:themeColor="accent1" w:themeTint="E6"/>
          <w:sz w:val="8"/>
          <w:szCs w:val="8"/>
        </w:rPr>
      </w:pPr>
    </w:p>
    <w:p w14:paraId="0B3074EB" w14:textId="42F7424E" w:rsidR="00617FED" w:rsidRDefault="006265AA" w:rsidP="00881765">
      <w:pPr>
        <w:rPr>
          <w:rFonts w:ascii="Open Sans" w:eastAsia="Open Sans" w:hAnsi="Open Sans" w:cs="Open Sans"/>
          <w:b/>
          <w:bCs/>
          <w:sz w:val="22"/>
          <w:szCs w:val="22"/>
        </w:rPr>
      </w:pPr>
      <w:r w:rsidRPr="0DBEA073">
        <w:rPr>
          <w:rFonts w:ascii="Open Sans" w:eastAsia="Open Sans" w:hAnsi="Open Sans" w:cs="Open Sans"/>
          <w:b/>
          <w:bCs/>
          <w:sz w:val="22"/>
          <w:szCs w:val="22"/>
        </w:rPr>
        <w:t>11:</w:t>
      </w:r>
      <w:r w:rsidR="00B1035E" w:rsidRPr="0DBEA073">
        <w:rPr>
          <w:rFonts w:ascii="Open Sans" w:eastAsia="Open Sans" w:hAnsi="Open Sans" w:cs="Open Sans"/>
          <w:b/>
          <w:bCs/>
          <w:sz w:val="22"/>
          <w:szCs w:val="22"/>
        </w:rPr>
        <w:t>4</w:t>
      </w:r>
      <w:r w:rsidRPr="0DBEA073">
        <w:rPr>
          <w:rFonts w:ascii="Open Sans" w:eastAsia="Open Sans" w:hAnsi="Open Sans" w:cs="Open Sans"/>
          <w:b/>
          <w:bCs/>
          <w:sz w:val="22"/>
          <w:szCs w:val="22"/>
        </w:rPr>
        <w:t>0 – 12:30 Barn skal ha like rettigheter</w:t>
      </w:r>
    </w:p>
    <w:p w14:paraId="5EF82FB3" w14:textId="77777777" w:rsidR="00CF3098" w:rsidRPr="00896D3C" w:rsidRDefault="00CF3098" w:rsidP="00881765">
      <w:pPr>
        <w:rPr>
          <w:rFonts w:ascii="Open Sans" w:eastAsia="Open Sans" w:hAnsi="Open Sans" w:cs="Open Sans"/>
          <w:b/>
          <w:bCs/>
          <w:sz w:val="8"/>
          <w:szCs w:val="8"/>
        </w:rPr>
      </w:pPr>
    </w:p>
    <w:p w14:paraId="272D78AF" w14:textId="0E56A058" w:rsidR="00374181" w:rsidRPr="00896D3C" w:rsidRDefault="00896D3C" w:rsidP="00374181">
      <w:pPr>
        <w:rPr>
          <w:rFonts w:ascii="Open Sans" w:eastAsia="Open Sans" w:hAnsi="Open Sans" w:cs="Open Sans"/>
          <w:b/>
          <w:bCs/>
          <w:sz w:val="18"/>
          <w:szCs w:val="18"/>
        </w:rPr>
      </w:pPr>
      <w:r w:rsidRPr="00896D3C">
        <w:rPr>
          <w:rFonts w:ascii="Open Sans" w:eastAsia="Open Sans" w:hAnsi="Open Sans" w:cs="Open Sans"/>
          <w:b/>
          <w:bCs/>
          <w:sz w:val="18"/>
          <w:szCs w:val="18"/>
        </w:rPr>
        <w:t>«</w:t>
      </w:r>
      <w:r w:rsidRPr="00896D3C">
        <w:rPr>
          <w:rFonts w:ascii="Open Sans" w:eastAsia="Calibri" w:hAnsi="Open Sans" w:cs="Open Sans"/>
          <w:b/>
          <w:bCs/>
          <w:sz w:val="18"/>
          <w:szCs w:val="18"/>
        </w:rPr>
        <w:t>Kvalitet</w:t>
      </w:r>
      <w:r w:rsidR="444ADA15" w:rsidRPr="00896D3C">
        <w:rPr>
          <w:rFonts w:ascii="Open Sans" w:eastAsia="Calibri" w:hAnsi="Open Sans" w:cs="Open Sans"/>
          <w:b/>
          <w:bCs/>
          <w:sz w:val="18"/>
          <w:szCs w:val="18"/>
        </w:rPr>
        <w:t xml:space="preserve"> og likeverdighet for den samiske </w:t>
      </w:r>
      <w:r w:rsidRPr="00896D3C">
        <w:rPr>
          <w:rFonts w:ascii="Open Sans" w:eastAsia="Calibri" w:hAnsi="Open Sans" w:cs="Open Sans"/>
          <w:b/>
          <w:bCs/>
          <w:sz w:val="18"/>
          <w:szCs w:val="18"/>
        </w:rPr>
        <w:t>befolkningen</w:t>
      </w:r>
      <w:r w:rsidRPr="00896D3C">
        <w:rPr>
          <w:rFonts w:ascii="Open Sans" w:eastAsia="Open Sans" w:hAnsi="Open Sans" w:cs="Open Sans"/>
          <w:b/>
          <w:bCs/>
          <w:sz w:val="18"/>
          <w:szCs w:val="18"/>
        </w:rPr>
        <w:t>»</w:t>
      </w:r>
      <w:r w:rsidR="00B1035E" w:rsidRPr="00896D3C">
        <w:rPr>
          <w:rFonts w:ascii="Open Sans" w:eastAsia="Open Sans" w:hAnsi="Open Sans" w:cs="Open Sans"/>
          <w:b/>
          <w:bCs/>
          <w:sz w:val="18"/>
          <w:szCs w:val="18"/>
        </w:rPr>
        <w:t xml:space="preserve"> </w:t>
      </w:r>
    </w:p>
    <w:p w14:paraId="3B0B4532" w14:textId="0C708D13" w:rsidR="00B1035E" w:rsidRPr="001451CB" w:rsidRDefault="00F8720F" w:rsidP="001451CB">
      <w:pPr>
        <w:rPr>
          <w:rFonts w:eastAsia="Open Sans" w:cs="Open Sans Light"/>
          <w:sz w:val="18"/>
          <w:szCs w:val="18"/>
        </w:rPr>
      </w:pPr>
      <w:r w:rsidRPr="00471CE5">
        <w:rPr>
          <w:rFonts w:eastAsia="Open Sans" w:cs="Open Sans Light"/>
          <w:sz w:val="18"/>
          <w:szCs w:val="18"/>
        </w:rPr>
        <w:t xml:space="preserve">V/ </w:t>
      </w:r>
      <w:r w:rsidR="00A71D56" w:rsidRPr="00471CE5">
        <w:rPr>
          <w:rFonts w:eastAsia="Calibri" w:cs="Open Sans Light"/>
          <w:sz w:val="18"/>
          <w:szCs w:val="18"/>
        </w:rPr>
        <w:t xml:space="preserve">Jill </w:t>
      </w:r>
      <w:r w:rsidR="444ADA15" w:rsidRPr="00471CE5">
        <w:rPr>
          <w:rFonts w:eastAsia="Calibri" w:cs="Open Sans Light"/>
          <w:sz w:val="18"/>
          <w:szCs w:val="18"/>
        </w:rPr>
        <w:t xml:space="preserve">Abelsen </w:t>
      </w:r>
      <w:r w:rsidR="00A71D56" w:rsidRPr="00471CE5">
        <w:rPr>
          <w:rFonts w:eastAsia="Calibri" w:cs="Open Sans Light"/>
          <w:sz w:val="18"/>
          <w:szCs w:val="18"/>
        </w:rPr>
        <w:t>Olsen</w:t>
      </w:r>
      <w:r w:rsidR="00A20E12">
        <w:rPr>
          <w:rFonts w:eastAsia="Calibri" w:cs="Open Sans Light"/>
          <w:sz w:val="18"/>
          <w:szCs w:val="18"/>
        </w:rPr>
        <w:t>, s</w:t>
      </w:r>
      <w:r w:rsidR="444ADA15" w:rsidRPr="00471CE5">
        <w:rPr>
          <w:rFonts w:eastAsia="Calibri" w:cs="Open Sans Light"/>
          <w:sz w:val="18"/>
          <w:szCs w:val="18"/>
        </w:rPr>
        <w:t>eniorrådgiver</w:t>
      </w:r>
      <w:r w:rsidR="00A20E12">
        <w:rPr>
          <w:rFonts w:eastAsia="Calibri" w:cs="Open Sans Light"/>
          <w:sz w:val="18"/>
          <w:szCs w:val="18"/>
        </w:rPr>
        <w:t xml:space="preserve"> og </w:t>
      </w:r>
      <w:r w:rsidR="00A71D56" w:rsidRPr="00471CE5">
        <w:rPr>
          <w:rFonts w:eastAsia="Calibri" w:cs="Open Sans Light"/>
          <w:sz w:val="18"/>
          <w:szCs w:val="18"/>
        </w:rPr>
        <w:t>Johan Inge Greff</w:t>
      </w:r>
      <w:r w:rsidR="001451CB">
        <w:rPr>
          <w:rFonts w:eastAsia="Calibri" w:cs="Open Sans Light"/>
          <w:sz w:val="18"/>
          <w:szCs w:val="18"/>
        </w:rPr>
        <w:t>, s</w:t>
      </w:r>
      <w:r w:rsidR="444ADA15" w:rsidRPr="00471CE5">
        <w:rPr>
          <w:rFonts w:eastAsia="Calibri" w:cs="Open Sans Light"/>
          <w:sz w:val="18"/>
          <w:szCs w:val="18"/>
        </w:rPr>
        <w:t>eniorrådgiver/</w:t>
      </w:r>
      <w:r w:rsidR="001451CB">
        <w:rPr>
          <w:rFonts w:eastAsia="Calibri" w:cs="Open Sans Light"/>
          <w:sz w:val="18"/>
          <w:szCs w:val="18"/>
        </w:rPr>
        <w:t>f</w:t>
      </w:r>
      <w:r w:rsidR="444ADA15" w:rsidRPr="00471CE5">
        <w:rPr>
          <w:rFonts w:eastAsia="Calibri" w:cs="Open Sans Light"/>
          <w:sz w:val="18"/>
          <w:szCs w:val="18"/>
        </w:rPr>
        <w:t>amilieterapeut</w:t>
      </w:r>
      <w:r w:rsidR="004410B4">
        <w:rPr>
          <w:rFonts w:eastAsia="Open Sans" w:cs="Open Sans Light"/>
          <w:sz w:val="18"/>
          <w:szCs w:val="18"/>
        </w:rPr>
        <w:t xml:space="preserve"> </w:t>
      </w:r>
      <w:r w:rsidR="00F119DE">
        <w:rPr>
          <w:rFonts w:eastAsia="Open Sans" w:cs="Open Sans Light"/>
          <w:sz w:val="18"/>
          <w:szCs w:val="18"/>
        </w:rPr>
        <w:t>Nasjonalt samisk kompetansesenter (NASAK)</w:t>
      </w:r>
    </w:p>
    <w:p w14:paraId="5D696911" w14:textId="6A4CE463" w:rsidR="5A2568F3" w:rsidRPr="00747D19" w:rsidRDefault="5A2568F3" w:rsidP="5A2568F3">
      <w:pPr>
        <w:rPr>
          <w:sz w:val="8"/>
          <w:szCs w:val="8"/>
        </w:rPr>
      </w:pPr>
    </w:p>
    <w:p w14:paraId="1CA10540" w14:textId="4EF2AB54" w:rsidR="00617FED" w:rsidRPr="009E6CA5" w:rsidRDefault="005011BA" w:rsidP="00617FED">
      <w:pPr>
        <w:rPr>
          <w:rFonts w:ascii="Open Sans" w:eastAsia="Open Sans" w:hAnsi="Open Sans" w:cs="Open Sans"/>
          <w:b/>
          <w:bCs/>
          <w:sz w:val="18"/>
          <w:szCs w:val="18"/>
        </w:rPr>
      </w:pPr>
      <w:r w:rsidRPr="009E6CA5">
        <w:rPr>
          <w:rFonts w:ascii="Open Sans" w:eastAsia="Open Sans" w:hAnsi="Open Sans" w:cs="Open Sans"/>
          <w:b/>
          <w:bCs/>
          <w:sz w:val="18"/>
          <w:szCs w:val="18"/>
        </w:rPr>
        <w:t xml:space="preserve"> «</w:t>
      </w:r>
      <w:r w:rsidR="009E6CA5" w:rsidRPr="009E6CA5">
        <w:rPr>
          <w:rFonts w:ascii="Open Sans" w:hAnsi="Open Sans" w:cs="Open Sans"/>
          <w:b/>
          <w:bCs/>
          <w:sz w:val="18"/>
          <w:szCs w:val="18"/>
        </w:rPr>
        <w:t>Flyktningbarn/unge og psykisk helse</w:t>
      </w:r>
      <w:r w:rsidR="00617FED" w:rsidRPr="009E6CA5">
        <w:rPr>
          <w:rFonts w:ascii="Open Sans" w:eastAsia="Open Sans" w:hAnsi="Open Sans" w:cs="Open Sans"/>
          <w:b/>
          <w:bCs/>
          <w:sz w:val="18"/>
          <w:szCs w:val="18"/>
        </w:rPr>
        <w:t>»</w:t>
      </w:r>
      <w:r w:rsidR="00B1035E" w:rsidRPr="009E6CA5">
        <w:rPr>
          <w:rFonts w:ascii="Open Sans" w:eastAsia="Open Sans" w:hAnsi="Open Sans" w:cs="Open Sans"/>
          <w:b/>
          <w:bCs/>
          <w:sz w:val="18"/>
          <w:szCs w:val="18"/>
        </w:rPr>
        <w:t xml:space="preserve"> </w:t>
      </w:r>
    </w:p>
    <w:p w14:paraId="59070244" w14:textId="2E20141F" w:rsidR="00374181" w:rsidRDefault="00F8720F" w:rsidP="00863160">
      <w:pPr>
        <w:rPr>
          <w:rFonts w:cs="Open Sans Light"/>
          <w:sz w:val="18"/>
          <w:szCs w:val="18"/>
        </w:rPr>
      </w:pPr>
      <w:r w:rsidRPr="00863160">
        <w:rPr>
          <w:rFonts w:eastAsia="Open Sans" w:cs="Open Sans Light"/>
          <w:sz w:val="18"/>
          <w:szCs w:val="18"/>
        </w:rPr>
        <w:t xml:space="preserve">V/ </w:t>
      </w:r>
      <w:r w:rsidR="001D4F7C" w:rsidRPr="00863160">
        <w:rPr>
          <w:rFonts w:eastAsia="Open Sans" w:cs="Open Sans Light"/>
          <w:sz w:val="18"/>
          <w:szCs w:val="18"/>
        </w:rPr>
        <w:t>Marit Borchgrevink</w:t>
      </w:r>
      <w:r w:rsidR="00863160" w:rsidRPr="00C864FB">
        <w:rPr>
          <w:rFonts w:eastAsia="Open Sans" w:cs="Open Sans Light"/>
          <w:sz w:val="18"/>
          <w:szCs w:val="18"/>
        </w:rPr>
        <w:t xml:space="preserve">, </w:t>
      </w:r>
      <w:r w:rsidR="00C864FB" w:rsidRPr="00C864FB">
        <w:rPr>
          <w:rFonts w:eastAsia="Open Sans" w:cs="Open Sans Light"/>
          <w:sz w:val="18"/>
          <w:szCs w:val="18"/>
        </w:rPr>
        <w:t>p</w:t>
      </w:r>
      <w:r w:rsidR="00C94DB2" w:rsidRPr="00C864FB">
        <w:rPr>
          <w:rFonts w:eastAsia="Open Sans" w:cs="Open Sans Light"/>
          <w:sz w:val="18"/>
          <w:szCs w:val="18"/>
        </w:rPr>
        <w:t>sykologspesialist</w:t>
      </w:r>
      <w:r w:rsidR="00C864FB" w:rsidRPr="00C864FB">
        <w:rPr>
          <w:rFonts w:eastAsia="Open Sans" w:cs="Open Sans Light"/>
          <w:sz w:val="18"/>
          <w:szCs w:val="18"/>
        </w:rPr>
        <w:t>,</w:t>
      </w:r>
      <w:r w:rsidR="00863160" w:rsidRPr="00C864FB">
        <w:rPr>
          <w:rFonts w:eastAsia="Open Sans" w:cs="Open Sans Light"/>
          <w:sz w:val="18"/>
          <w:szCs w:val="18"/>
        </w:rPr>
        <w:t xml:space="preserve"> </w:t>
      </w:r>
      <w:r w:rsidR="00863160" w:rsidRPr="00C864FB">
        <w:rPr>
          <w:rFonts w:cs="Open Sans Light"/>
          <w:sz w:val="18"/>
          <w:szCs w:val="18"/>
        </w:rPr>
        <w:t xml:space="preserve">Regionalt </w:t>
      </w:r>
      <w:r w:rsidR="00863160" w:rsidRPr="00863160">
        <w:rPr>
          <w:rFonts w:cs="Open Sans Light"/>
          <w:sz w:val="18"/>
          <w:szCs w:val="18"/>
        </w:rPr>
        <w:t>ressurssenter om vold, traumatisk stress og selvmordsforebygging, RVTS</w:t>
      </w:r>
      <w:r w:rsidR="00863160" w:rsidRPr="5A2568F3">
        <w:rPr>
          <w:rFonts w:cs="Open Sans Light"/>
          <w:sz w:val="18"/>
          <w:szCs w:val="18"/>
        </w:rPr>
        <w:t>-</w:t>
      </w:r>
      <w:r w:rsidR="00863160" w:rsidRPr="00863160">
        <w:rPr>
          <w:rFonts w:cs="Open Sans Light"/>
          <w:sz w:val="18"/>
          <w:szCs w:val="18"/>
        </w:rPr>
        <w:t>Nord</w:t>
      </w:r>
    </w:p>
    <w:p w14:paraId="3A797AA9" w14:textId="77777777" w:rsidR="00747D19" w:rsidRPr="00747D19" w:rsidRDefault="00747D19" w:rsidP="00863160">
      <w:pPr>
        <w:rPr>
          <w:rFonts w:cs="Open Sans Light"/>
          <w:sz w:val="8"/>
          <w:szCs w:val="8"/>
        </w:rPr>
      </w:pPr>
    </w:p>
    <w:p w14:paraId="0F852EE2" w14:textId="77777777" w:rsidR="00747D19" w:rsidRDefault="009B6E07" w:rsidP="009B6E07">
      <w:pPr>
        <w:rPr>
          <w:rFonts w:ascii="Open Sans" w:hAnsi="Open Sans" w:cs="Open Sans"/>
          <w:b/>
          <w:bCs/>
          <w:sz w:val="18"/>
          <w:szCs w:val="18"/>
        </w:rPr>
      </w:pPr>
      <w:r w:rsidRPr="00793FE6">
        <w:rPr>
          <w:rFonts w:ascii="Open Sans" w:hAnsi="Open Sans" w:cs="Open Sans"/>
          <w:sz w:val="18"/>
          <w:szCs w:val="18"/>
        </w:rPr>
        <w:t>«</w:t>
      </w:r>
      <w:r w:rsidRPr="00793FE6">
        <w:rPr>
          <w:rFonts w:ascii="Open Sans" w:hAnsi="Open Sans" w:cs="Open Sans"/>
          <w:b/>
          <w:bCs/>
          <w:sz w:val="18"/>
          <w:szCs w:val="18"/>
        </w:rPr>
        <w:t>Bekymringsfull og skadelig seksuell atferd hos barn og unge</w:t>
      </w:r>
      <w:r w:rsidRPr="11D8A875">
        <w:rPr>
          <w:rFonts w:ascii="Open Sans" w:hAnsi="Open Sans" w:cs="Open Sans"/>
          <w:b/>
          <w:bCs/>
          <w:sz w:val="18"/>
          <w:szCs w:val="18"/>
        </w:rPr>
        <w:t xml:space="preserve">». </w:t>
      </w:r>
    </w:p>
    <w:p w14:paraId="48EBCAC5" w14:textId="6C0B7B46" w:rsidR="009B6E07" w:rsidRPr="00863160" w:rsidRDefault="009B6E07" w:rsidP="009B6E07">
      <w:pPr>
        <w:rPr>
          <w:rFonts w:eastAsia="Open Sans Light" w:cs="Open Sans Light"/>
          <w:sz w:val="18"/>
          <w:szCs w:val="18"/>
        </w:rPr>
      </w:pPr>
      <w:r w:rsidRPr="5A2568F3">
        <w:rPr>
          <w:rFonts w:ascii="Open Sans" w:hAnsi="Open Sans" w:cs="Open Sans"/>
          <w:sz w:val="18"/>
          <w:szCs w:val="18"/>
        </w:rPr>
        <w:t>Ressurser</w:t>
      </w:r>
      <w:r w:rsidRPr="5B58B3D9">
        <w:rPr>
          <w:rFonts w:ascii="Open Sans" w:hAnsi="Open Sans" w:cs="Open Sans"/>
          <w:sz w:val="18"/>
          <w:szCs w:val="18"/>
        </w:rPr>
        <w:t xml:space="preserve"> ved </w:t>
      </w:r>
      <w:r w:rsidRPr="5A2568F3">
        <w:rPr>
          <w:rFonts w:ascii="Open Sans" w:hAnsi="Open Sans" w:cs="Open Sans"/>
          <w:sz w:val="18"/>
          <w:szCs w:val="18"/>
        </w:rPr>
        <w:t>håndtering</w:t>
      </w:r>
      <w:r w:rsidRPr="00863160">
        <w:rPr>
          <w:rFonts w:eastAsia="Open Sans Light" w:cs="Open Sans Light"/>
          <w:sz w:val="18"/>
          <w:szCs w:val="18"/>
        </w:rPr>
        <w:t xml:space="preserve"> V/ Oddfrid Skorpe Tennfjord, psykolog </w:t>
      </w:r>
      <w:proofErr w:type="spellStart"/>
      <w:r w:rsidRPr="00863160">
        <w:rPr>
          <w:rFonts w:eastAsia="Open Sans Light" w:cs="Open Sans Light"/>
          <w:sz w:val="18"/>
          <w:szCs w:val="18"/>
        </w:rPr>
        <w:t>phd</w:t>
      </w:r>
      <w:proofErr w:type="spellEnd"/>
      <w:r w:rsidRPr="00863160">
        <w:rPr>
          <w:rFonts w:eastAsia="Open Sans Light" w:cs="Open Sans Light"/>
          <w:sz w:val="18"/>
          <w:szCs w:val="18"/>
        </w:rPr>
        <w:t>, Ressurssenter om vold, traumatisk stress og selvmordsforebygging, RVTS Midt</w:t>
      </w:r>
    </w:p>
    <w:p w14:paraId="3D336CD8" w14:textId="0485C3F3" w:rsidR="0DBEA073" w:rsidRPr="003E770B" w:rsidRDefault="0DBEA073" w:rsidP="0DBEA073">
      <w:pPr>
        <w:rPr>
          <w:rFonts w:ascii="Open Sans" w:eastAsia="Open Sans" w:hAnsi="Open Sans" w:cs="Open Sans"/>
          <w:b/>
          <w:bCs/>
          <w:sz w:val="8"/>
          <w:szCs w:val="8"/>
        </w:rPr>
      </w:pPr>
    </w:p>
    <w:p w14:paraId="3518C5BD" w14:textId="77777777" w:rsidR="00C21754" w:rsidRDefault="00374181" w:rsidP="00A47573">
      <w:pPr>
        <w:rPr>
          <w:rFonts w:cs="Open Sans Light"/>
          <w:sz w:val="18"/>
          <w:szCs w:val="18"/>
        </w:rPr>
      </w:pPr>
      <w:r w:rsidRPr="003F2D6C">
        <w:rPr>
          <w:rFonts w:ascii="Open Sans" w:eastAsia="Open Sans" w:hAnsi="Open Sans" w:cs="Open Sans"/>
          <w:b/>
          <w:bCs/>
          <w:sz w:val="22"/>
          <w:szCs w:val="22"/>
        </w:rPr>
        <w:t>12:</w:t>
      </w:r>
      <w:r w:rsidR="00A5300E">
        <w:rPr>
          <w:rFonts w:ascii="Open Sans" w:eastAsia="Open Sans" w:hAnsi="Open Sans" w:cs="Open Sans"/>
          <w:b/>
          <w:bCs/>
          <w:sz w:val="22"/>
          <w:szCs w:val="22"/>
        </w:rPr>
        <w:t>4</w:t>
      </w:r>
      <w:r w:rsidR="001D4F7C" w:rsidRPr="003F2D6C">
        <w:rPr>
          <w:rFonts w:ascii="Open Sans" w:eastAsia="Open Sans" w:hAnsi="Open Sans" w:cs="Open Sans"/>
          <w:b/>
          <w:bCs/>
          <w:sz w:val="22"/>
          <w:szCs w:val="22"/>
        </w:rPr>
        <w:t>0</w:t>
      </w:r>
      <w:r w:rsidR="008711B2" w:rsidRPr="003F2D6C">
        <w:rPr>
          <w:rFonts w:ascii="Open Sans" w:eastAsia="Open Sans" w:hAnsi="Open Sans" w:cs="Open Sans"/>
          <w:b/>
          <w:bCs/>
          <w:sz w:val="22"/>
          <w:szCs w:val="22"/>
        </w:rPr>
        <w:t xml:space="preserve"> – 12:45 </w:t>
      </w:r>
      <w:r w:rsidR="00A80239">
        <w:rPr>
          <w:rFonts w:ascii="Open Sans" w:eastAsia="Open Sans" w:hAnsi="Open Sans" w:cs="Open Sans"/>
          <w:b/>
          <w:bCs/>
          <w:sz w:val="22"/>
          <w:szCs w:val="22"/>
        </w:rPr>
        <w:t xml:space="preserve">Oppsummering </w:t>
      </w:r>
    </w:p>
    <w:p w14:paraId="6F359813" w14:textId="5B67CBF2" w:rsidR="000C9662" w:rsidRPr="003E770B" w:rsidRDefault="00F8720F" w:rsidP="003E770B">
      <w:pPr>
        <w:rPr>
          <w:rFonts w:cs="Open Sans Light"/>
          <w:sz w:val="18"/>
          <w:szCs w:val="18"/>
        </w:rPr>
      </w:pPr>
      <w:r w:rsidRPr="00AC000D">
        <w:rPr>
          <w:rFonts w:cs="Open Sans Light"/>
          <w:sz w:val="18"/>
          <w:szCs w:val="18"/>
        </w:rPr>
        <w:t xml:space="preserve">V/ </w:t>
      </w:r>
      <w:r w:rsidR="00374181" w:rsidRPr="00AC000D">
        <w:rPr>
          <w:rFonts w:cs="Open Sans Light"/>
          <w:sz w:val="18"/>
          <w:szCs w:val="18"/>
        </w:rPr>
        <w:t xml:space="preserve">Ungdommens </w:t>
      </w:r>
      <w:r w:rsidR="00374181" w:rsidRPr="5A2568F3">
        <w:rPr>
          <w:rFonts w:cs="Open Sans Light"/>
          <w:sz w:val="18"/>
          <w:szCs w:val="18"/>
        </w:rPr>
        <w:t>fylkes</w:t>
      </w:r>
      <w:r w:rsidR="00714FDD" w:rsidRPr="5A2568F3">
        <w:rPr>
          <w:rFonts w:cs="Open Sans Light"/>
          <w:sz w:val="18"/>
          <w:szCs w:val="18"/>
        </w:rPr>
        <w:t>rå</w:t>
      </w:r>
      <w:r w:rsidR="008868CC" w:rsidRPr="5A2568F3">
        <w:rPr>
          <w:rFonts w:cs="Open Sans Light"/>
          <w:sz w:val="18"/>
          <w:szCs w:val="18"/>
        </w:rPr>
        <w:t>d og</w:t>
      </w:r>
      <w:r w:rsidR="008868CC" w:rsidRPr="00AC000D">
        <w:rPr>
          <w:rFonts w:cs="Open Sans Light"/>
          <w:sz w:val="18"/>
          <w:szCs w:val="18"/>
        </w:rPr>
        <w:t xml:space="preserve"> kulturelt innslag</w:t>
      </w:r>
      <w:r w:rsidR="00BB5675">
        <w:rPr>
          <w:rFonts w:cs="Open Sans Light"/>
          <w:sz w:val="18"/>
          <w:szCs w:val="18"/>
        </w:rPr>
        <w:t xml:space="preserve"> v</w:t>
      </w:r>
      <w:r w:rsidR="00C174D0">
        <w:rPr>
          <w:rFonts w:cs="Open Sans Light"/>
          <w:sz w:val="18"/>
          <w:szCs w:val="18"/>
        </w:rPr>
        <w:t xml:space="preserve">/ </w:t>
      </w:r>
      <w:proofErr w:type="spellStart"/>
      <w:r w:rsidR="00C174D0">
        <w:rPr>
          <w:rFonts w:cs="Open Sans Light"/>
          <w:sz w:val="18"/>
          <w:szCs w:val="18"/>
        </w:rPr>
        <w:t>Cadenza</w:t>
      </w:r>
      <w:proofErr w:type="spellEnd"/>
      <w:r w:rsidR="00C174D0">
        <w:rPr>
          <w:rFonts w:cs="Open Sans Light"/>
          <w:sz w:val="18"/>
          <w:szCs w:val="18"/>
        </w:rPr>
        <w:t xml:space="preserve"> </w:t>
      </w:r>
      <w:r w:rsidR="00C174D0" w:rsidRPr="5A2568F3">
        <w:rPr>
          <w:rFonts w:cs="Open Sans Light"/>
          <w:sz w:val="18"/>
          <w:szCs w:val="18"/>
        </w:rPr>
        <w:t>Ungdomsbedrif</w:t>
      </w:r>
      <w:r w:rsidR="00D70E2C">
        <w:rPr>
          <w:rFonts w:cs="Open Sans Light"/>
          <w:sz w:val="18"/>
          <w:szCs w:val="18"/>
        </w:rPr>
        <w:t>t</w:t>
      </w:r>
    </w:p>
    <w:p w14:paraId="69AC76DD" w14:textId="6E94D91F" w:rsidR="0026191A" w:rsidRPr="00D05598" w:rsidRDefault="001D7A23" w:rsidP="009E08C5">
      <w:pPr>
        <w:pStyle w:val="Ramme2"/>
        <w:ind w:left="2682" w:firstLine="72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lastRenderedPageBreak/>
        <w:t xml:space="preserve">Onsdag 1.juni </w:t>
      </w:r>
      <w:r w:rsidR="000877D1" w:rsidRPr="00D05598">
        <w:rPr>
          <w:rFonts w:ascii="Open Sans" w:hAnsi="Open Sans" w:cs="Open Sans"/>
          <w:b/>
          <w:bCs/>
          <w:sz w:val="22"/>
          <w:szCs w:val="22"/>
        </w:rPr>
        <w:t>kl</w:t>
      </w:r>
      <w:r w:rsidR="00B4413D" w:rsidRPr="00D05598">
        <w:rPr>
          <w:rFonts w:ascii="Open Sans" w:hAnsi="Open Sans" w:cs="Open Sans"/>
          <w:b/>
          <w:bCs/>
          <w:sz w:val="22"/>
          <w:szCs w:val="22"/>
        </w:rPr>
        <w:t xml:space="preserve">. </w:t>
      </w:r>
      <w:r w:rsidR="000877D1" w:rsidRPr="00D05598">
        <w:rPr>
          <w:rFonts w:ascii="Open Sans" w:hAnsi="Open Sans" w:cs="Open Sans"/>
          <w:b/>
          <w:bCs/>
          <w:sz w:val="22"/>
          <w:szCs w:val="22"/>
        </w:rPr>
        <w:t>09:00-12:</w:t>
      </w:r>
      <w:r>
        <w:rPr>
          <w:rFonts w:ascii="Open Sans" w:hAnsi="Open Sans" w:cs="Open Sans"/>
          <w:b/>
          <w:bCs/>
          <w:sz w:val="22"/>
          <w:szCs w:val="22"/>
        </w:rPr>
        <w:t>45</w:t>
      </w:r>
      <w:r w:rsidR="0026191A" w:rsidRPr="00D05598">
        <w:rPr>
          <w:rFonts w:ascii="Open Sans" w:hAnsi="Open Sans" w:cs="Open Sans"/>
          <w:b/>
          <w:bCs/>
          <w:sz w:val="22"/>
          <w:szCs w:val="22"/>
        </w:rPr>
        <w:tab/>
      </w:r>
    </w:p>
    <w:p w14:paraId="47DC7452" w14:textId="563B54EE" w:rsidR="00A4421A" w:rsidRPr="008868CC" w:rsidRDefault="0026191A" w:rsidP="008868CC">
      <w:pPr>
        <w:rPr>
          <w:rFonts w:cs="Open Sans Light"/>
          <w:sz w:val="8"/>
          <w:szCs w:val="8"/>
        </w:rPr>
      </w:pPr>
      <w:r w:rsidRPr="00CD0028">
        <w:rPr>
          <w:rFonts w:cs="Open Sans Light"/>
          <w:sz w:val="8"/>
          <w:szCs w:val="8"/>
        </w:rPr>
        <w:tab/>
      </w:r>
    </w:p>
    <w:p w14:paraId="67A4143D" w14:textId="77777777" w:rsidR="000304E0" w:rsidRPr="006249B7" w:rsidRDefault="000304E0" w:rsidP="00D65B3A">
      <w:pPr>
        <w:rPr>
          <w:rFonts w:ascii="Open Sans" w:hAnsi="Open Sans" w:cs="Open Sans"/>
          <w:b/>
          <w:bCs/>
          <w:sz w:val="8"/>
          <w:szCs w:val="8"/>
        </w:rPr>
      </w:pPr>
    </w:p>
    <w:p w14:paraId="313850CF" w14:textId="3812FBC0" w:rsidR="00D65B3A" w:rsidRPr="00DF4F9F" w:rsidRDefault="00501275" w:rsidP="00D65B3A">
      <w:pPr>
        <w:rPr>
          <w:rFonts w:cs="Open Sans Light"/>
          <w:sz w:val="18"/>
          <w:szCs w:val="18"/>
        </w:rPr>
      </w:pPr>
      <w:r w:rsidRPr="00B55A9B">
        <w:rPr>
          <w:rFonts w:ascii="Open Sans" w:hAnsi="Open Sans" w:cs="Open Sans"/>
          <w:b/>
          <w:bCs/>
          <w:sz w:val="22"/>
          <w:szCs w:val="22"/>
        </w:rPr>
        <w:t>09</w:t>
      </w:r>
      <w:r w:rsidR="00D05598" w:rsidRPr="00B55A9B">
        <w:rPr>
          <w:rFonts w:ascii="Open Sans" w:hAnsi="Open Sans" w:cs="Open Sans"/>
          <w:b/>
          <w:bCs/>
          <w:sz w:val="22"/>
          <w:szCs w:val="22"/>
        </w:rPr>
        <w:t>:</w:t>
      </w:r>
      <w:r w:rsidRPr="00B55A9B">
        <w:rPr>
          <w:rFonts w:ascii="Open Sans" w:hAnsi="Open Sans" w:cs="Open Sans"/>
          <w:b/>
          <w:bCs/>
          <w:sz w:val="22"/>
          <w:szCs w:val="22"/>
        </w:rPr>
        <w:t>00</w:t>
      </w:r>
      <w:r w:rsidR="00943655" w:rsidRPr="00B55A9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8868CC" w:rsidRPr="00B55A9B">
        <w:rPr>
          <w:rFonts w:ascii="Open Sans" w:hAnsi="Open Sans" w:cs="Open Sans"/>
          <w:b/>
          <w:bCs/>
          <w:sz w:val="22"/>
          <w:szCs w:val="22"/>
        </w:rPr>
        <w:t xml:space="preserve">- </w:t>
      </w:r>
      <w:r w:rsidR="00D65B3A" w:rsidRPr="00B55A9B">
        <w:rPr>
          <w:rFonts w:ascii="Open Sans" w:hAnsi="Open Sans" w:cs="Open Sans"/>
          <w:b/>
          <w:bCs/>
          <w:sz w:val="22"/>
          <w:szCs w:val="22"/>
        </w:rPr>
        <w:t>Velkommen til ny konferansedag</w:t>
      </w:r>
      <w:r w:rsidR="00D65B3A" w:rsidRPr="00CD0028">
        <w:rPr>
          <w:rFonts w:cs="Open Sans Light"/>
        </w:rPr>
        <w:t xml:space="preserve"> </w:t>
      </w:r>
      <w:r w:rsidR="003B55D8">
        <w:br/>
      </w:r>
      <w:r w:rsidR="00F8720F" w:rsidRPr="00AC000D">
        <w:rPr>
          <w:rFonts w:cs="Open Sans Light"/>
          <w:sz w:val="18"/>
          <w:szCs w:val="18"/>
        </w:rPr>
        <w:t xml:space="preserve">V/ </w:t>
      </w:r>
      <w:r w:rsidR="001D7A23" w:rsidRPr="00D46059">
        <w:rPr>
          <w:rFonts w:cs="Open Sans Light"/>
          <w:sz w:val="18"/>
          <w:szCs w:val="18"/>
        </w:rPr>
        <w:t>Sameting</w:t>
      </w:r>
      <w:r w:rsidR="00537060">
        <w:rPr>
          <w:rFonts w:cs="Open Sans Light"/>
          <w:sz w:val="18"/>
          <w:szCs w:val="18"/>
        </w:rPr>
        <w:t xml:space="preserve">sråd </w:t>
      </w:r>
      <w:r w:rsidR="00EE7649">
        <w:rPr>
          <w:rFonts w:cs="Open Sans Light"/>
          <w:sz w:val="18"/>
          <w:szCs w:val="18"/>
        </w:rPr>
        <w:t>Runar</w:t>
      </w:r>
      <w:r w:rsidR="00537060">
        <w:rPr>
          <w:rFonts w:cs="Open Sans Light"/>
          <w:sz w:val="18"/>
          <w:szCs w:val="18"/>
        </w:rPr>
        <w:t xml:space="preserve"> Myrnes Balto</w:t>
      </w:r>
    </w:p>
    <w:p w14:paraId="5880D407" w14:textId="77777777" w:rsidR="00D65B3A" w:rsidRPr="006249B7" w:rsidRDefault="00D65B3A" w:rsidP="00D65B3A">
      <w:pPr>
        <w:rPr>
          <w:rFonts w:cs="Open Sans Light"/>
          <w:sz w:val="8"/>
          <w:szCs w:val="8"/>
        </w:rPr>
      </w:pPr>
    </w:p>
    <w:p w14:paraId="780710CB" w14:textId="488FE608" w:rsidR="00B1027A" w:rsidRPr="00AC000D" w:rsidRDefault="00501275" w:rsidP="00EB40C5">
      <w:pPr>
        <w:rPr>
          <w:rFonts w:ascii="Open Sans" w:hAnsi="Open Sans" w:cs="Open Sans"/>
          <w:b/>
          <w:bCs/>
          <w:sz w:val="18"/>
          <w:szCs w:val="18"/>
        </w:rPr>
      </w:pPr>
      <w:r w:rsidRPr="00AC000D">
        <w:rPr>
          <w:rFonts w:ascii="Open Sans" w:hAnsi="Open Sans" w:cs="Open Sans"/>
          <w:b/>
          <w:bCs/>
          <w:sz w:val="18"/>
          <w:szCs w:val="18"/>
        </w:rPr>
        <w:t xml:space="preserve">Hilsen fra </w:t>
      </w:r>
      <w:r w:rsidR="001D7A23" w:rsidRPr="00AC000D">
        <w:rPr>
          <w:rFonts w:ascii="Open Sans" w:hAnsi="Open Sans" w:cs="Open Sans"/>
          <w:b/>
          <w:bCs/>
          <w:sz w:val="18"/>
          <w:szCs w:val="18"/>
        </w:rPr>
        <w:t>Justis</w:t>
      </w:r>
      <w:r w:rsidR="009C067E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614A36">
        <w:rPr>
          <w:rFonts w:ascii="Open Sans" w:hAnsi="Open Sans" w:cs="Open Sans"/>
          <w:b/>
          <w:bCs/>
          <w:sz w:val="18"/>
          <w:szCs w:val="18"/>
        </w:rPr>
        <w:t>–</w:t>
      </w:r>
      <w:r w:rsidR="009C067E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9C067E" w:rsidRPr="5A2568F3">
        <w:rPr>
          <w:rFonts w:ascii="Open Sans" w:hAnsi="Open Sans" w:cs="Open Sans"/>
          <w:b/>
          <w:bCs/>
          <w:sz w:val="18"/>
          <w:szCs w:val="18"/>
        </w:rPr>
        <w:t xml:space="preserve">og </w:t>
      </w:r>
      <w:r w:rsidR="00A91DE7" w:rsidRPr="5A2568F3">
        <w:rPr>
          <w:rFonts w:ascii="Open Sans" w:hAnsi="Open Sans" w:cs="Open Sans"/>
          <w:b/>
          <w:bCs/>
          <w:sz w:val="18"/>
          <w:szCs w:val="18"/>
        </w:rPr>
        <w:t>beredskaps</w:t>
      </w:r>
      <w:r w:rsidR="001D7A23" w:rsidRPr="5A2568F3">
        <w:rPr>
          <w:rFonts w:ascii="Open Sans" w:hAnsi="Open Sans" w:cs="Open Sans"/>
          <w:b/>
          <w:bCs/>
          <w:sz w:val="18"/>
          <w:szCs w:val="18"/>
        </w:rPr>
        <w:t>minister</w:t>
      </w:r>
    </w:p>
    <w:p w14:paraId="70F94DA9" w14:textId="4BD2C945" w:rsidR="0DBEA073" w:rsidRPr="00C01453" w:rsidRDefault="00926B96" w:rsidP="00C01453">
      <w:pPr>
        <w:rPr>
          <w:rFonts w:cs="Open Sans Light"/>
          <w:sz w:val="18"/>
          <w:szCs w:val="18"/>
        </w:rPr>
      </w:pPr>
      <w:r w:rsidRPr="00AC000D">
        <w:rPr>
          <w:rFonts w:cs="Open Sans Light"/>
          <w:sz w:val="18"/>
          <w:szCs w:val="18"/>
        </w:rPr>
        <w:t>Emil</w:t>
      </w:r>
      <w:r w:rsidR="008C7DF1">
        <w:rPr>
          <w:rFonts w:cs="Open Sans Light"/>
          <w:sz w:val="18"/>
          <w:szCs w:val="18"/>
        </w:rPr>
        <w:t>i</w:t>
      </w:r>
      <w:r w:rsidRPr="00AC000D">
        <w:rPr>
          <w:rFonts w:cs="Open Sans Light"/>
          <w:sz w:val="18"/>
          <w:szCs w:val="18"/>
        </w:rPr>
        <w:t>e Enger Mehl</w:t>
      </w:r>
    </w:p>
    <w:p w14:paraId="1688409A" w14:textId="44E4FB45" w:rsidR="11D8A875" w:rsidRPr="006249B7" w:rsidRDefault="11D8A875" w:rsidP="11D8A875">
      <w:pPr>
        <w:rPr>
          <w:rFonts w:ascii="Open Sans" w:hAnsi="Open Sans" w:cs="Open Sans"/>
          <w:b/>
          <w:bCs/>
          <w:sz w:val="8"/>
          <w:szCs w:val="8"/>
        </w:rPr>
      </w:pPr>
    </w:p>
    <w:p w14:paraId="43D8801B" w14:textId="19F65B5C" w:rsidR="00D65B3A" w:rsidRPr="00AC000D" w:rsidRDefault="00232EE4" w:rsidP="00863160">
      <w:pPr>
        <w:rPr>
          <w:rFonts w:ascii="Open Sans" w:hAnsi="Open Sans" w:cs="Open Sans"/>
          <w:b/>
          <w:bCs/>
          <w:sz w:val="18"/>
          <w:szCs w:val="18"/>
        </w:rPr>
      </w:pPr>
      <w:r w:rsidRPr="00AC000D">
        <w:rPr>
          <w:rFonts w:ascii="Open Sans" w:hAnsi="Open Sans" w:cs="Open Sans"/>
          <w:b/>
          <w:bCs/>
          <w:sz w:val="18"/>
          <w:szCs w:val="18"/>
        </w:rPr>
        <w:t>«Hvordan</w:t>
      </w:r>
      <w:r w:rsidR="00E20EA4" w:rsidRPr="00AC000D">
        <w:rPr>
          <w:rFonts w:ascii="Open Sans" w:hAnsi="Open Sans" w:cs="Open Sans"/>
          <w:b/>
          <w:bCs/>
          <w:sz w:val="18"/>
          <w:szCs w:val="18"/>
        </w:rPr>
        <w:t xml:space="preserve"> samarbeide med barn på trygge måter og sikre barns </w:t>
      </w:r>
      <w:r w:rsidR="00BD09E2" w:rsidRPr="00AC000D">
        <w:rPr>
          <w:rFonts w:ascii="Open Sans" w:hAnsi="Open Sans" w:cs="Open Sans"/>
          <w:b/>
          <w:bCs/>
          <w:sz w:val="18"/>
          <w:szCs w:val="18"/>
        </w:rPr>
        <w:t>selvbestemmelse</w:t>
      </w:r>
      <w:r w:rsidR="00BD09E2" w:rsidRPr="2CC18A9C">
        <w:rPr>
          <w:rFonts w:ascii="Open Sans" w:hAnsi="Open Sans" w:cs="Open Sans"/>
          <w:b/>
          <w:bCs/>
          <w:sz w:val="18"/>
          <w:szCs w:val="18"/>
        </w:rPr>
        <w:t>?</w:t>
      </w:r>
      <w:r w:rsidR="00B1027A" w:rsidRPr="2CC18A9C">
        <w:rPr>
          <w:rFonts w:ascii="Open Sans" w:hAnsi="Open Sans" w:cs="Open Sans"/>
          <w:b/>
          <w:bCs/>
          <w:sz w:val="18"/>
          <w:szCs w:val="18"/>
        </w:rPr>
        <w:t>»</w:t>
      </w:r>
    </w:p>
    <w:p w14:paraId="4E492110" w14:textId="04FD1D1D" w:rsidR="00B1027A" w:rsidRPr="00AC000D" w:rsidRDefault="00B1027A" w:rsidP="00D65B3A">
      <w:pPr>
        <w:rPr>
          <w:rFonts w:cs="Open Sans Light"/>
          <w:sz w:val="18"/>
          <w:szCs w:val="18"/>
        </w:rPr>
      </w:pPr>
      <w:r w:rsidRPr="00AC000D">
        <w:rPr>
          <w:rFonts w:cs="Open Sans Light"/>
          <w:sz w:val="18"/>
          <w:szCs w:val="18"/>
        </w:rPr>
        <w:t>V/ Proffer i Forandringsfabrikken</w:t>
      </w:r>
    </w:p>
    <w:p w14:paraId="7D5282CD" w14:textId="6170E530" w:rsidR="00B1027A" w:rsidRPr="006249B7" w:rsidRDefault="00B1027A" w:rsidP="00D65B3A">
      <w:pPr>
        <w:rPr>
          <w:rFonts w:ascii="Open Sans" w:hAnsi="Open Sans" w:cs="Open Sans"/>
          <w:sz w:val="8"/>
          <w:szCs w:val="8"/>
        </w:rPr>
      </w:pPr>
    </w:p>
    <w:p w14:paraId="2E464BC9" w14:textId="2D83198C" w:rsidR="00DE79C4" w:rsidRDefault="00DE79C4" w:rsidP="0DBEA073">
      <w:pPr>
        <w:spacing w:line="259" w:lineRule="auto"/>
        <w:ind w:left="3204" w:firstLine="198"/>
        <w:rPr>
          <w:b/>
          <w:bCs/>
          <w:sz w:val="22"/>
          <w:szCs w:val="22"/>
        </w:rPr>
      </w:pPr>
      <w:r w:rsidRPr="0DBEA073">
        <w:rPr>
          <w:rFonts w:ascii="Open Sans" w:hAnsi="Open Sans" w:cs="Open Sans"/>
          <w:b/>
          <w:bCs/>
          <w:sz w:val="22"/>
          <w:szCs w:val="22"/>
        </w:rPr>
        <w:t>09:</w:t>
      </w:r>
      <w:r w:rsidR="008552AE" w:rsidRPr="0DBEA073">
        <w:rPr>
          <w:rFonts w:ascii="Open Sans" w:hAnsi="Open Sans" w:cs="Open Sans"/>
          <w:b/>
          <w:bCs/>
          <w:sz w:val="22"/>
          <w:szCs w:val="22"/>
        </w:rPr>
        <w:t>4</w:t>
      </w:r>
      <w:r w:rsidR="00EB21DC">
        <w:rPr>
          <w:rFonts w:ascii="Open Sans" w:hAnsi="Open Sans" w:cs="Open Sans"/>
          <w:b/>
          <w:bCs/>
          <w:sz w:val="22"/>
          <w:szCs w:val="22"/>
        </w:rPr>
        <w:t>0</w:t>
      </w:r>
      <w:r w:rsidRPr="0DBEA073">
        <w:rPr>
          <w:rFonts w:ascii="Open Sans" w:hAnsi="Open Sans" w:cs="Open Sans"/>
          <w:b/>
          <w:bCs/>
          <w:sz w:val="22"/>
          <w:szCs w:val="22"/>
        </w:rPr>
        <w:t xml:space="preserve"> – 11:</w:t>
      </w:r>
      <w:r w:rsidR="00EB21DC">
        <w:rPr>
          <w:rFonts w:ascii="Open Sans" w:hAnsi="Open Sans" w:cs="Open Sans"/>
          <w:b/>
          <w:bCs/>
          <w:sz w:val="22"/>
          <w:szCs w:val="22"/>
        </w:rPr>
        <w:t>35</w:t>
      </w:r>
      <w:r w:rsidRPr="0DBEA073">
        <w:rPr>
          <w:rFonts w:ascii="Open Sans" w:hAnsi="Open Sans" w:cs="Open Sans"/>
          <w:b/>
          <w:bCs/>
          <w:sz w:val="22"/>
          <w:szCs w:val="22"/>
        </w:rPr>
        <w:t xml:space="preserve"> B</w:t>
      </w:r>
      <w:r w:rsidR="0DBEA073" w:rsidRPr="0DBEA073">
        <w:rPr>
          <w:rFonts w:ascii="Open Sans" w:hAnsi="Open Sans" w:cs="Open Sans"/>
          <w:b/>
          <w:bCs/>
          <w:sz w:val="22"/>
          <w:szCs w:val="22"/>
        </w:rPr>
        <w:t>arn har rett til å være trygge, også på nett</w:t>
      </w:r>
    </w:p>
    <w:p w14:paraId="101BF156" w14:textId="77777777" w:rsidR="003F2D6C" w:rsidRPr="00F32B60" w:rsidRDefault="00D65B3A" w:rsidP="00AC000D">
      <w:pPr>
        <w:ind w:left="2682" w:firstLine="720"/>
        <w:rPr>
          <w:rFonts w:ascii="Open Sans" w:hAnsi="Open Sans" w:cs="Open Sans"/>
          <w:b/>
          <w:bCs/>
          <w:sz w:val="8"/>
          <w:szCs w:val="8"/>
        </w:rPr>
      </w:pPr>
      <w:r w:rsidRPr="00AC000D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14:paraId="5EF5FA28" w14:textId="3F745E0C" w:rsidR="009A1B0E" w:rsidRDefault="009A1B0E" w:rsidP="009A1B0E">
      <w:pPr>
        <w:rPr>
          <w:rFonts w:ascii="Open Sans" w:hAnsi="Open Sans" w:cs="Open Sans"/>
          <w:b/>
          <w:bCs/>
          <w:sz w:val="18"/>
          <w:szCs w:val="18"/>
        </w:rPr>
      </w:pPr>
      <w:r w:rsidRPr="009A1B0E">
        <w:rPr>
          <w:rFonts w:ascii="Open Sans" w:hAnsi="Open Sans" w:cs="Open Sans"/>
          <w:b/>
          <w:bCs/>
          <w:sz w:val="18"/>
          <w:szCs w:val="18"/>
        </w:rPr>
        <w:t xml:space="preserve">«Det gjør noe med </w:t>
      </w:r>
      <w:proofErr w:type="spellStart"/>
      <w:r w:rsidRPr="009A1B0E">
        <w:rPr>
          <w:rFonts w:ascii="Open Sans" w:hAnsi="Open Sans" w:cs="Open Sans"/>
          <w:b/>
          <w:bCs/>
          <w:sz w:val="18"/>
          <w:szCs w:val="18"/>
        </w:rPr>
        <w:t>d</w:t>
      </w:r>
      <w:r w:rsidR="00614900">
        <w:rPr>
          <w:rFonts w:ascii="Open Sans" w:hAnsi="Open Sans" w:cs="Open Sans"/>
          <w:b/>
          <w:bCs/>
          <w:sz w:val="18"/>
          <w:szCs w:val="18"/>
        </w:rPr>
        <w:t>æ</w:t>
      </w:r>
      <w:proofErr w:type="spellEnd"/>
      <w:r w:rsidR="00614900">
        <w:rPr>
          <w:rFonts w:ascii="Open Sans" w:hAnsi="Open Sans" w:cs="Open Sans"/>
          <w:b/>
          <w:bCs/>
          <w:sz w:val="18"/>
          <w:szCs w:val="18"/>
        </w:rPr>
        <w:t xml:space="preserve"> -</w:t>
      </w:r>
      <w:r w:rsidR="009C59B5">
        <w:rPr>
          <w:rFonts w:ascii="Open Sans" w:hAnsi="Open Sans" w:cs="Open Sans"/>
          <w:b/>
          <w:bCs/>
          <w:sz w:val="18"/>
          <w:szCs w:val="18"/>
        </w:rPr>
        <w:t xml:space="preserve"> h</w:t>
      </w:r>
      <w:r w:rsidRPr="009A1B0E">
        <w:rPr>
          <w:rFonts w:ascii="Open Sans" w:hAnsi="Open Sans" w:cs="Open Sans"/>
          <w:b/>
          <w:bCs/>
          <w:sz w:val="18"/>
          <w:szCs w:val="18"/>
        </w:rPr>
        <w:t>atefulle meninger på nett»</w:t>
      </w:r>
    </w:p>
    <w:p w14:paraId="4B65D8A4" w14:textId="2E4D59F9" w:rsidR="009A1B0E" w:rsidRDefault="00D65B3A" w:rsidP="009A1B0E">
      <w:pPr>
        <w:rPr>
          <w:rFonts w:cs="Open Sans Light"/>
          <w:sz w:val="8"/>
          <w:szCs w:val="8"/>
        </w:rPr>
      </w:pPr>
      <w:r w:rsidRPr="00272A41">
        <w:rPr>
          <w:rFonts w:cs="Open Sans Light"/>
          <w:sz w:val="18"/>
          <w:szCs w:val="18"/>
        </w:rPr>
        <w:t>V/</w:t>
      </w:r>
      <w:r w:rsidR="00926B96" w:rsidRPr="00272A41">
        <w:rPr>
          <w:rFonts w:cs="Open Sans Light"/>
          <w:sz w:val="18"/>
          <w:szCs w:val="18"/>
        </w:rPr>
        <w:t>Sandra Vestnes</w:t>
      </w:r>
      <w:r w:rsidR="00CC4C9A">
        <w:rPr>
          <w:rFonts w:cs="Open Sans Light"/>
          <w:sz w:val="18"/>
          <w:szCs w:val="18"/>
        </w:rPr>
        <w:t xml:space="preserve">, </w:t>
      </w:r>
      <w:r w:rsidR="000304E0">
        <w:rPr>
          <w:rFonts w:cs="Open Sans Light"/>
          <w:sz w:val="18"/>
          <w:szCs w:val="18"/>
        </w:rPr>
        <w:t>elev ved Bodø videregående skole</w:t>
      </w:r>
    </w:p>
    <w:p w14:paraId="6633919D" w14:textId="77777777" w:rsidR="006C337E" w:rsidRPr="00D70E2C" w:rsidRDefault="006C337E" w:rsidP="009A1B0E">
      <w:pPr>
        <w:rPr>
          <w:rFonts w:ascii="Open Sans" w:hAnsi="Open Sans" w:cs="Open Sans"/>
          <w:b/>
          <w:bCs/>
          <w:sz w:val="8"/>
          <w:szCs w:val="8"/>
        </w:rPr>
      </w:pPr>
    </w:p>
    <w:p w14:paraId="752B96BA" w14:textId="77777777" w:rsidR="00D70E2C" w:rsidRDefault="00AC000D" w:rsidP="00D70E2C">
      <w:pPr>
        <w:spacing w:after="240"/>
        <w:rPr>
          <w:rFonts w:ascii="Open Sans" w:hAnsi="Open Sans" w:cs="Open Sans"/>
          <w:b/>
          <w:bCs/>
          <w:sz w:val="8"/>
          <w:szCs w:val="8"/>
        </w:rPr>
      </w:pPr>
      <w:r w:rsidRPr="00272A41">
        <w:rPr>
          <w:rFonts w:cs="Open Sans Light"/>
          <w:sz w:val="18"/>
          <w:szCs w:val="18"/>
        </w:rPr>
        <w:t xml:space="preserve">Sofaprat om </w:t>
      </w:r>
      <w:r w:rsidR="00272A41" w:rsidRPr="00272A41">
        <w:rPr>
          <w:rFonts w:cs="Open Sans Light"/>
          <w:sz w:val="18"/>
          <w:szCs w:val="18"/>
        </w:rPr>
        <w:t>ytringsfrihet</w:t>
      </w:r>
    </w:p>
    <w:p w14:paraId="0E0E12B1" w14:textId="0EA89A13" w:rsidR="00205BD1" w:rsidRPr="00D70E2C" w:rsidRDefault="00B57D40" w:rsidP="000B364E">
      <w:pPr>
        <w:spacing w:after="240"/>
        <w:ind w:left="4842" w:firstLine="198"/>
        <w:rPr>
          <w:rFonts w:ascii="Open Sans" w:hAnsi="Open Sans" w:cs="Open Sans"/>
          <w:b/>
          <w:bCs/>
          <w:sz w:val="8"/>
          <w:szCs w:val="8"/>
        </w:rPr>
      </w:pPr>
      <w:r>
        <w:rPr>
          <w:rFonts w:ascii="Open Sans" w:hAnsi="Open Sans" w:cs="Open Sans"/>
          <w:b/>
          <w:bCs/>
          <w:color w:val="003778" w:themeColor="accent1" w:themeTint="E6"/>
        </w:rPr>
        <w:t>10:1</w:t>
      </w:r>
      <w:r w:rsidR="00EB21DC">
        <w:rPr>
          <w:rFonts w:ascii="Open Sans" w:hAnsi="Open Sans" w:cs="Open Sans"/>
          <w:b/>
          <w:bCs/>
          <w:color w:val="003778" w:themeColor="accent1" w:themeTint="E6"/>
        </w:rPr>
        <w:t>0</w:t>
      </w:r>
      <w:r>
        <w:rPr>
          <w:rFonts w:ascii="Open Sans" w:hAnsi="Open Sans" w:cs="Open Sans"/>
          <w:b/>
          <w:bCs/>
          <w:color w:val="003778" w:themeColor="accent1" w:themeTint="E6"/>
        </w:rPr>
        <w:t xml:space="preserve"> </w:t>
      </w:r>
      <w:r w:rsidR="00EE68B5">
        <w:rPr>
          <w:rFonts w:ascii="Open Sans" w:hAnsi="Open Sans" w:cs="Open Sans"/>
          <w:b/>
          <w:bCs/>
          <w:color w:val="003778" w:themeColor="accent1" w:themeTint="E6"/>
        </w:rPr>
        <w:t>–</w:t>
      </w:r>
      <w:r>
        <w:rPr>
          <w:rFonts w:ascii="Open Sans" w:hAnsi="Open Sans" w:cs="Open Sans"/>
          <w:b/>
          <w:bCs/>
          <w:color w:val="003778" w:themeColor="accent1" w:themeTint="E6"/>
        </w:rPr>
        <w:t xml:space="preserve"> </w:t>
      </w:r>
      <w:r w:rsidR="00EE68B5">
        <w:rPr>
          <w:rFonts w:ascii="Open Sans" w:hAnsi="Open Sans" w:cs="Open Sans"/>
          <w:b/>
          <w:bCs/>
          <w:color w:val="003778" w:themeColor="accent1" w:themeTint="E6"/>
        </w:rPr>
        <w:t>10:2</w:t>
      </w:r>
      <w:r w:rsidR="00EB21DC">
        <w:rPr>
          <w:rFonts w:ascii="Open Sans" w:hAnsi="Open Sans" w:cs="Open Sans"/>
          <w:b/>
          <w:bCs/>
          <w:color w:val="003778" w:themeColor="accent1" w:themeTint="E6"/>
        </w:rPr>
        <w:t>0</w:t>
      </w:r>
      <w:r w:rsidR="00205BD1" w:rsidRPr="00205BD1">
        <w:rPr>
          <w:rFonts w:ascii="Open Sans" w:hAnsi="Open Sans" w:cs="Open Sans"/>
          <w:b/>
          <w:bCs/>
          <w:color w:val="003778" w:themeColor="accent1" w:themeTint="E6"/>
        </w:rPr>
        <w:t xml:space="preserve"> Benstrekk</w:t>
      </w:r>
    </w:p>
    <w:p w14:paraId="4BFA0F00" w14:textId="28C394C3" w:rsidR="009C013D" w:rsidRPr="00B55A9B" w:rsidRDefault="007548C8" w:rsidP="00EE68B5">
      <w:pPr>
        <w:ind w:left="2682" w:firstLine="720"/>
        <w:rPr>
          <w:rFonts w:ascii="Open Sans" w:hAnsi="Open Sans" w:cs="Open Sans"/>
          <w:b/>
          <w:bCs/>
          <w:sz w:val="18"/>
          <w:szCs w:val="18"/>
        </w:rPr>
      </w:pPr>
      <w:r w:rsidRPr="00B55A9B">
        <w:rPr>
          <w:rFonts w:ascii="Open Sans" w:hAnsi="Open Sans" w:cs="Open Sans"/>
          <w:b/>
          <w:bCs/>
          <w:sz w:val="18"/>
          <w:szCs w:val="18"/>
        </w:rPr>
        <w:t>«Avdekking og forebygging av internettrelaterte overgrep mot barn»</w:t>
      </w:r>
    </w:p>
    <w:p w14:paraId="52423DC5" w14:textId="23D68191" w:rsidR="007548C8" w:rsidRPr="007548C8" w:rsidRDefault="007350E9" w:rsidP="00C83020">
      <w:pPr>
        <w:rPr>
          <w:rFonts w:cs="Open Sans Light"/>
          <w:sz w:val="18"/>
          <w:szCs w:val="18"/>
        </w:rPr>
      </w:pPr>
      <w:r w:rsidRPr="000C9662">
        <w:rPr>
          <w:rFonts w:cs="Open Sans Light"/>
          <w:sz w:val="18"/>
          <w:szCs w:val="18"/>
        </w:rPr>
        <w:t>V/ Marte Myre Linberg, politiadvokat, og Merete Stav Lervang</w:t>
      </w:r>
      <w:r w:rsidR="0042110D" w:rsidRPr="000C9662">
        <w:rPr>
          <w:rFonts w:cs="Open Sans Light"/>
          <w:sz w:val="18"/>
          <w:szCs w:val="18"/>
        </w:rPr>
        <w:t>, politibetjent koordinator vold i nære relasjoner og seksuelle overgrep, Trøndelag politidistrikt</w:t>
      </w:r>
    </w:p>
    <w:p w14:paraId="08018A87" w14:textId="064E7A74" w:rsidR="5A2568F3" w:rsidRDefault="5A2568F3" w:rsidP="5A2568F3">
      <w:pPr>
        <w:rPr>
          <w:sz w:val="18"/>
          <w:szCs w:val="18"/>
        </w:rPr>
      </w:pPr>
    </w:p>
    <w:p w14:paraId="18D9F219" w14:textId="7780F9CE" w:rsidR="00510397" w:rsidRPr="00B55A9B" w:rsidRDefault="00501275" w:rsidP="00F119DE">
      <w:pPr>
        <w:rPr>
          <w:rFonts w:ascii="Open Sans" w:hAnsi="Open Sans" w:cs="Open Sans"/>
          <w:b/>
          <w:bCs/>
          <w:sz w:val="18"/>
          <w:szCs w:val="18"/>
        </w:rPr>
      </w:pPr>
      <w:r w:rsidRPr="00B55A9B">
        <w:rPr>
          <w:rFonts w:ascii="Open Sans" w:hAnsi="Open Sans" w:cs="Open Sans"/>
          <w:b/>
          <w:bCs/>
          <w:sz w:val="18"/>
          <w:szCs w:val="18"/>
        </w:rPr>
        <w:t>«</w:t>
      </w:r>
      <w:r w:rsidR="00F119DE" w:rsidRPr="00B55A9B">
        <w:rPr>
          <w:rFonts w:ascii="Open Sans" w:hAnsi="Open Sans" w:cs="Open Sans"/>
          <w:b/>
          <w:bCs/>
          <w:sz w:val="18"/>
          <w:szCs w:val="18"/>
        </w:rPr>
        <w:t>Erfaringer fra Dark Room – avdekking av Norgeshistoriens største overgrepssak på nett»</w:t>
      </w:r>
    </w:p>
    <w:p w14:paraId="56008610" w14:textId="51322E70" w:rsidR="0DBEA073" w:rsidRPr="00793FE6" w:rsidRDefault="00F8720F" w:rsidP="00793FE6">
      <w:pPr>
        <w:rPr>
          <w:rFonts w:cs="Open Sans Light"/>
          <w:sz w:val="18"/>
          <w:szCs w:val="18"/>
        </w:rPr>
      </w:pPr>
      <w:r w:rsidRPr="000C9662">
        <w:rPr>
          <w:rFonts w:cs="Open Sans Light"/>
          <w:sz w:val="18"/>
          <w:szCs w:val="18"/>
        </w:rPr>
        <w:t xml:space="preserve">V/ </w:t>
      </w:r>
      <w:r w:rsidR="008F12A9" w:rsidRPr="000C9662">
        <w:rPr>
          <w:rFonts w:cs="Open Sans Light"/>
          <w:sz w:val="18"/>
          <w:szCs w:val="18"/>
        </w:rPr>
        <w:t>Line Sortland, p</w:t>
      </w:r>
      <w:r w:rsidR="00D35B15" w:rsidRPr="000C9662">
        <w:rPr>
          <w:rFonts w:cs="Open Sans Light"/>
          <w:sz w:val="18"/>
          <w:szCs w:val="18"/>
        </w:rPr>
        <w:t>olitioverbetjent politifaglig etterforskningsleder, Vest politidistrikt</w:t>
      </w:r>
    </w:p>
    <w:p w14:paraId="54AC6EA3" w14:textId="77777777" w:rsidR="001D57DF" w:rsidRPr="005F2129" w:rsidRDefault="001D57DF" w:rsidP="00793FE6">
      <w:pPr>
        <w:rPr>
          <w:rFonts w:ascii="Open Sans" w:hAnsi="Open Sans" w:cs="Open Sans"/>
          <w:b/>
          <w:bCs/>
          <w:color w:val="003778" w:themeColor="accent1" w:themeTint="E6"/>
          <w:sz w:val="18"/>
          <w:szCs w:val="18"/>
        </w:rPr>
      </w:pPr>
    </w:p>
    <w:p w14:paraId="6442F8EA" w14:textId="7F7DEB99" w:rsidR="00EE68B5" w:rsidRDefault="001D57DF" w:rsidP="001D57DF">
      <w:pPr>
        <w:ind w:left="4320" w:firstLine="720"/>
        <w:rPr>
          <w:rFonts w:ascii="Open Sans" w:hAnsi="Open Sans" w:cs="Open Sans"/>
          <w:b/>
          <w:bCs/>
          <w:color w:val="003778" w:themeColor="accent1" w:themeTint="E6"/>
        </w:rPr>
      </w:pPr>
      <w:bookmarkStart w:id="2" w:name="_Hlk102396528"/>
      <w:r w:rsidRPr="001D57DF">
        <w:rPr>
          <w:rFonts w:ascii="Open Sans" w:hAnsi="Open Sans" w:cs="Open Sans"/>
          <w:b/>
          <w:bCs/>
          <w:color w:val="003778" w:themeColor="accent1" w:themeTint="E6"/>
        </w:rPr>
        <w:t>1</w:t>
      </w:r>
      <w:r w:rsidR="00FB411F">
        <w:rPr>
          <w:rFonts w:ascii="Open Sans" w:hAnsi="Open Sans" w:cs="Open Sans"/>
          <w:b/>
          <w:bCs/>
          <w:color w:val="003778" w:themeColor="accent1" w:themeTint="E6"/>
        </w:rPr>
        <w:t>1:</w:t>
      </w:r>
      <w:r w:rsidR="008F7A16">
        <w:rPr>
          <w:rFonts w:ascii="Open Sans" w:hAnsi="Open Sans" w:cs="Open Sans"/>
          <w:b/>
          <w:bCs/>
          <w:color w:val="003778" w:themeColor="accent1" w:themeTint="E6"/>
        </w:rPr>
        <w:t>3</w:t>
      </w:r>
      <w:r w:rsidR="00EB21DC">
        <w:rPr>
          <w:rFonts w:ascii="Open Sans" w:hAnsi="Open Sans" w:cs="Open Sans"/>
          <w:b/>
          <w:bCs/>
          <w:color w:val="003778" w:themeColor="accent1" w:themeTint="E6"/>
        </w:rPr>
        <w:t>0</w:t>
      </w:r>
      <w:r w:rsidRPr="001D57DF">
        <w:rPr>
          <w:rFonts w:ascii="Open Sans" w:hAnsi="Open Sans" w:cs="Open Sans"/>
          <w:b/>
          <w:bCs/>
          <w:color w:val="003778" w:themeColor="accent1" w:themeTint="E6"/>
        </w:rPr>
        <w:t>– 11:</w:t>
      </w:r>
      <w:r w:rsidR="005066E0">
        <w:rPr>
          <w:rFonts w:ascii="Open Sans" w:hAnsi="Open Sans" w:cs="Open Sans"/>
          <w:b/>
          <w:bCs/>
          <w:color w:val="003778" w:themeColor="accent1" w:themeTint="E6"/>
        </w:rPr>
        <w:t>4</w:t>
      </w:r>
      <w:r w:rsidR="00EB21DC">
        <w:rPr>
          <w:rFonts w:ascii="Open Sans" w:hAnsi="Open Sans" w:cs="Open Sans"/>
          <w:b/>
          <w:bCs/>
          <w:color w:val="003778" w:themeColor="accent1" w:themeTint="E6"/>
        </w:rPr>
        <w:t>0</w:t>
      </w:r>
      <w:r w:rsidR="005066E0">
        <w:rPr>
          <w:rFonts w:ascii="Open Sans" w:hAnsi="Open Sans" w:cs="Open Sans"/>
          <w:b/>
          <w:bCs/>
          <w:color w:val="003778" w:themeColor="accent1" w:themeTint="E6"/>
        </w:rPr>
        <w:t xml:space="preserve"> Benstrekk</w:t>
      </w:r>
    </w:p>
    <w:p w14:paraId="41A3549A" w14:textId="77777777" w:rsidR="005066E0" w:rsidRPr="005F2129" w:rsidRDefault="005066E0" w:rsidP="001D57DF">
      <w:pPr>
        <w:ind w:left="4320" w:firstLine="720"/>
        <w:rPr>
          <w:rFonts w:ascii="Open Sans" w:hAnsi="Open Sans" w:cs="Open Sans"/>
          <w:b/>
          <w:bCs/>
          <w:sz w:val="18"/>
          <w:szCs w:val="18"/>
        </w:rPr>
      </w:pPr>
    </w:p>
    <w:bookmarkEnd w:id="2"/>
    <w:p w14:paraId="44EF7B55" w14:textId="491236E2" w:rsidR="009B2261" w:rsidRDefault="00545F3D" w:rsidP="003F2D6C">
      <w:pPr>
        <w:ind w:left="2682" w:firstLine="720"/>
        <w:rPr>
          <w:rFonts w:ascii="Open Sans" w:hAnsi="Open Sans" w:cs="Open Sans"/>
          <w:b/>
          <w:bCs/>
          <w:sz w:val="22"/>
          <w:szCs w:val="22"/>
        </w:rPr>
      </w:pPr>
      <w:r w:rsidRPr="0DBEA073">
        <w:rPr>
          <w:rFonts w:ascii="Open Sans" w:hAnsi="Open Sans" w:cs="Open Sans"/>
          <w:b/>
          <w:bCs/>
          <w:sz w:val="22"/>
          <w:szCs w:val="22"/>
        </w:rPr>
        <w:t>11:</w:t>
      </w:r>
      <w:r w:rsidR="005066E0" w:rsidRPr="0DBEA073">
        <w:rPr>
          <w:rFonts w:ascii="Open Sans" w:hAnsi="Open Sans" w:cs="Open Sans"/>
          <w:b/>
          <w:bCs/>
          <w:sz w:val="22"/>
          <w:szCs w:val="22"/>
        </w:rPr>
        <w:t>4</w:t>
      </w:r>
      <w:r w:rsidR="00EB21DC">
        <w:rPr>
          <w:rFonts w:ascii="Open Sans" w:hAnsi="Open Sans" w:cs="Open Sans"/>
          <w:b/>
          <w:bCs/>
          <w:sz w:val="22"/>
          <w:szCs w:val="22"/>
        </w:rPr>
        <w:t>0</w:t>
      </w:r>
      <w:r w:rsidRPr="0DBEA073">
        <w:rPr>
          <w:rFonts w:ascii="Open Sans" w:hAnsi="Open Sans" w:cs="Open Sans"/>
          <w:b/>
          <w:bCs/>
          <w:sz w:val="22"/>
          <w:szCs w:val="22"/>
        </w:rPr>
        <w:t xml:space="preserve"> – 12:40 Alle barn er alles ansvar</w:t>
      </w:r>
    </w:p>
    <w:p w14:paraId="4CD924FF" w14:textId="77777777" w:rsidR="00B55A9B" w:rsidRPr="005F1F09" w:rsidRDefault="00B55A9B" w:rsidP="003F2D6C">
      <w:pPr>
        <w:ind w:left="2682" w:firstLine="720"/>
        <w:rPr>
          <w:rFonts w:ascii="Open Sans" w:hAnsi="Open Sans" w:cs="Open Sans"/>
          <w:b/>
          <w:bCs/>
          <w:sz w:val="8"/>
          <w:szCs w:val="8"/>
        </w:rPr>
      </w:pPr>
    </w:p>
    <w:p w14:paraId="15A1250A" w14:textId="579E6342" w:rsidR="007B0138" w:rsidRPr="00A9360B" w:rsidRDefault="007B0138" w:rsidP="003F2D6C">
      <w:pPr>
        <w:ind w:left="2682" w:firstLine="720"/>
        <w:rPr>
          <w:rFonts w:ascii="Open Sans" w:hAnsi="Open Sans" w:cs="Open Sans"/>
          <w:b/>
          <w:bCs/>
          <w:sz w:val="18"/>
          <w:szCs w:val="18"/>
        </w:rPr>
      </w:pPr>
      <w:r w:rsidRPr="00A9360B">
        <w:rPr>
          <w:rFonts w:ascii="Open Sans" w:hAnsi="Open Sans" w:cs="Open Sans"/>
          <w:b/>
          <w:bCs/>
          <w:sz w:val="18"/>
          <w:szCs w:val="18"/>
        </w:rPr>
        <w:t xml:space="preserve">«Om </w:t>
      </w:r>
      <w:proofErr w:type="spellStart"/>
      <w:r w:rsidR="00DB795D" w:rsidRPr="00A9360B">
        <w:rPr>
          <w:rFonts w:ascii="Open Sans" w:hAnsi="Open Sans" w:cs="Open Sans"/>
          <w:b/>
          <w:bCs/>
          <w:sz w:val="18"/>
          <w:szCs w:val="18"/>
        </w:rPr>
        <w:t>Tys</w:t>
      </w:r>
      <w:r w:rsidR="00A5300E">
        <w:rPr>
          <w:rFonts w:ascii="Open Sans" w:hAnsi="Open Sans" w:cs="Open Sans"/>
          <w:b/>
          <w:bCs/>
          <w:sz w:val="18"/>
          <w:szCs w:val="18"/>
        </w:rPr>
        <w:t>t</w:t>
      </w:r>
      <w:r w:rsidR="00DB795D" w:rsidRPr="00A9360B">
        <w:rPr>
          <w:rFonts w:ascii="Open Sans" w:hAnsi="Open Sans" w:cs="Open Sans"/>
          <w:b/>
          <w:bCs/>
          <w:sz w:val="18"/>
          <w:szCs w:val="18"/>
        </w:rPr>
        <w:t>naden</w:t>
      </w:r>
      <w:proofErr w:type="spellEnd"/>
      <w:r w:rsidR="00DB795D" w:rsidRPr="00A9360B">
        <w:rPr>
          <w:rFonts w:ascii="Open Sans" w:hAnsi="Open Sans" w:cs="Open Sans"/>
          <w:b/>
          <w:bCs/>
          <w:sz w:val="18"/>
          <w:szCs w:val="18"/>
        </w:rPr>
        <w:t xml:space="preserve"> i </w:t>
      </w:r>
      <w:r w:rsidR="00DD03CD" w:rsidRPr="00A9360B">
        <w:rPr>
          <w:rFonts w:ascii="Open Sans" w:hAnsi="Open Sans" w:cs="Open Sans"/>
          <w:b/>
          <w:bCs/>
          <w:sz w:val="18"/>
          <w:szCs w:val="18"/>
        </w:rPr>
        <w:t>Sápmi</w:t>
      </w:r>
      <w:r w:rsidR="00A9360B" w:rsidRPr="00A9360B">
        <w:rPr>
          <w:rFonts w:ascii="Open Sans" w:hAnsi="Open Sans" w:cs="Open Sans"/>
          <w:b/>
          <w:bCs/>
          <w:sz w:val="18"/>
          <w:szCs w:val="18"/>
        </w:rPr>
        <w:t xml:space="preserve"> – IKKE LENGRE STILLE»</w:t>
      </w:r>
    </w:p>
    <w:p w14:paraId="68054116" w14:textId="2F1E3928" w:rsidR="00EE68B5" w:rsidRPr="00A9360B" w:rsidRDefault="00EE68B5" w:rsidP="00EE68B5">
      <w:pPr>
        <w:rPr>
          <w:rFonts w:cs="Open Sans Light"/>
          <w:sz w:val="18"/>
          <w:szCs w:val="18"/>
        </w:rPr>
      </w:pPr>
      <w:r w:rsidRPr="00A9360B">
        <w:rPr>
          <w:rFonts w:cs="Open Sans Light"/>
          <w:sz w:val="18"/>
          <w:szCs w:val="18"/>
        </w:rPr>
        <w:t>V/ Marion Knutsen</w:t>
      </w:r>
      <w:r w:rsidRPr="5A2568F3">
        <w:rPr>
          <w:rFonts w:cs="Open Sans Light"/>
          <w:sz w:val="18"/>
          <w:szCs w:val="18"/>
        </w:rPr>
        <w:t xml:space="preserve">, </w:t>
      </w:r>
      <w:r w:rsidR="00D04ABD">
        <w:rPr>
          <w:rFonts w:cs="Open Sans Light"/>
          <w:sz w:val="18"/>
          <w:szCs w:val="18"/>
        </w:rPr>
        <w:t>student</w:t>
      </w:r>
      <w:r w:rsidR="000A17F5">
        <w:rPr>
          <w:rFonts w:cs="Open Sans Light"/>
          <w:sz w:val="18"/>
          <w:szCs w:val="18"/>
        </w:rPr>
        <w:t xml:space="preserve">, </w:t>
      </w:r>
      <w:r w:rsidR="2A1D1865" w:rsidRPr="2CDE6F4F">
        <w:rPr>
          <w:rFonts w:cs="Open Sans Light"/>
          <w:sz w:val="18"/>
          <w:szCs w:val="18"/>
        </w:rPr>
        <w:t xml:space="preserve">om det å </w:t>
      </w:r>
      <w:r w:rsidR="1297CE34" w:rsidRPr="2CDE6F4F">
        <w:rPr>
          <w:rFonts w:cs="Open Sans Light"/>
          <w:sz w:val="18"/>
          <w:szCs w:val="18"/>
        </w:rPr>
        <w:t>tørre og</w:t>
      </w:r>
      <w:r w:rsidR="00BD4011" w:rsidRPr="00D04ABD">
        <w:rPr>
          <w:rFonts w:cs="Open Sans Light"/>
          <w:sz w:val="18"/>
          <w:szCs w:val="18"/>
        </w:rPr>
        <w:t xml:space="preserve"> stå opp for seg selv og andre ofre</w:t>
      </w:r>
      <w:r w:rsidR="00342B3A" w:rsidRPr="00D04ABD">
        <w:rPr>
          <w:rFonts w:cs="Open Sans Light"/>
          <w:sz w:val="18"/>
          <w:szCs w:val="18"/>
        </w:rPr>
        <w:t>,</w:t>
      </w:r>
      <w:r w:rsidR="00D04ABD" w:rsidRPr="00D04ABD">
        <w:rPr>
          <w:rFonts w:cs="Open Sans Light"/>
          <w:sz w:val="18"/>
          <w:szCs w:val="18"/>
        </w:rPr>
        <w:t xml:space="preserve"> </w:t>
      </w:r>
      <w:r w:rsidR="00076EC6" w:rsidRPr="00D04ABD">
        <w:rPr>
          <w:rFonts w:cs="Open Sans Light"/>
          <w:sz w:val="18"/>
          <w:szCs w:val="18"/>
        </w:rPr>
        <w:t>om</w:t>
      </w:r>
      <w:r w:rsidR="00342B3A" w:rsidRPr="00D04ABD">
        <w:rPr>
          <w:rFonts w:cs="Open Sans Light"/>
          <w:sz w:val="18"/>
          <w:szCs w:val="18"/>
        </w:rPr>
        <w:t xml:space="preserve"> </w:t>
      </w:r>
      <w:r w:rsidR="00944C4E" w:rsidRPr="00D04ABD">
        <w:rPr>
          <w:rFonts w:cs="Open Sans Light"/>
          <w:sz w:val="18"/>
          <w:szCs w:val="18"/>
        </w:rPr>
        <w:t>åpenhet og mot</w:t>
      </w:r>
      <w:r w:rsidR="00D04ABD" w:rsidRPr="00D04ABD">
        <w:rPr>
          <w:rFonts w:cs="Open Sans Light"/>
          <w:sz w:val="18"/>
          <w:szCs w:val="18"/>
        </w:rPr>
        <w:t>.</w:t>
      </w:r>
    </w:p>
    <w:p w14:paraId="581B02A0" w14:textId="07756BCD" w:rsidR="5A2568F3" w:rsidRDefault="5A2568F3" w:rsidP="5A2568F3">
      <w:pPr>
        <w:rPr>
          <w:color w:val="FF0000"/>
          <w:sz w:val="18"/>
          <w:szCs w:val="18"/>
        </w:rPr>
      </w:pPr>
    </w:p>
    <w:p w14:paraId="10FE46BC" w14:textId="16EDF250" w:rsidR="00501275" w:rsidRPr="003446B7" w:rsidRDefault="00D22433" w:rsidP="00F119DE">
      <w:pPr>
        <w:rPr>
          <w:rFonts w:ascii="Open Sans" w:hAnsi="Open Sans" w:cs="Open Sans"/>
          <w:b/>
          <w:bCs/>
          <w:sz w:val="18"/>
          <w:szCs w:val="18"/>
        </w:rPr>
      </w:pPr>
      <w:bookmarkStart w:id="3" w:name="_Hlk70589710"/>
      <w:r w:rsidRPr="003446B7">
        <w:rPr>
          <w:rFonts w:ascii="Open Sans" w:hAnsi="Open Sans" w:cs="Open Sans"/>
          <w:b/>
          <w:bCs/>
          <w:sz w:val="18"/>
          <w:szCs w:val="18"/>
        </w:rPr>
        <w:t>«</w:t>
      </w:r>
      <w:r w:rsidR="003446B7" w:rsidRPr="003446B7">
        <w:rPr>
          <w:rFonts w:ascii="Open Sans" w:hAnsi="Open Sans" w:cs="Open Sans"/>
          <w:b/>
          <w:bCs/>
          <w:color w:val="000000"/>
          <w:sz w:val="18"/>
          <w:szCs w:val="18"/>
        </w:rPr>
        <w:t>Unge samers psykiske helse</w:t>
      </w:r>
      <w:r w:rsidR="003446B7" w:rsidRPr="003446B7">
        <w:rPr>
          <w:rFonts w:ascii="Open Sans" w:hAnsi="Open Sans" w:cs="Open Sans"/>
          <w:b/>
          <w:bCs/>
          <w:sz w:val="18"/>
          <w:szCs w:val="18"/>
        </w:rPr>
        <w:t>»</w:t>
      </w:r>
    </w:p>
    <w:p w14:paraId="465F67D3" w14:textId="35C89C69" w:rsidR="008A52BA" w:rsidRPr="00863160" w:rsidRDefault="00F8720F" w:rsidP="008A52BA">
      <w:pPr>
        <w:rPr>
          <w:sz w:val="18"/>
          <w:szCs w:val="18"/>
        </w:rPr>
      </w:pPr>
      <w:r w:rsidRPr="00863160">
        <w:rPr>
          <w:sz w:val="18"/>
          <w:szCs w:val="18"/>
        </w:rPr>
        <w:t>V/</w:t>
      </w:r>
      <w:r w:rsidR="00D22433" w:rsidRPr="00863160">
        <w:rPr>
          <w:sz w:val="18"/>
          <w:szCs w:val="18"/>
        </w:rPr>
        <w:t xml:space="preserve"> Ketil </w:t>
      </w:r>
      <w:proofErr w:type="spellStart"/>
      <w:r w:rsidR="00D22433" w:rsidRPr="00863160">
        <w:rPr>
          <w:sz w:val="18"/>
          <w:szCs w:val="18"/>
        </w:rPr>
        <w:t>Lenert</w:t>
      </w:r>
      <w:proofErr w:type="spellEnd"/>
      <w:r w:rsidR="00F03FCC" w:rsidRPr="00863160">
        <w:rPr>
          <w:sz w:val="18"/>
          <w:szCs w:val="18"/>
        </w:rPr>
        <w:t xml:space="preserve"> </w:t>
      </w:r>
      <w:r w:rsidR="00B1035E" w:rsidRPr="000926C9">
        <w:rPr>
          <w:sz w:val="18"/>
          <w:szCs w:val="18"/>
        </w:rPr>
        <w:t>Hansen</w:t>
      </w:r>
      <w:r w:rsidR="00863160" w:rsidRPr="000926C9">
        <w:rPr>
          <w:sz w:val="18"/>
          <w:szCs w:val="18"/>
        </w:rPr>
        <w:t xml:space="preserve">, </w:t>
      </w:r>
      <w:r w:rsidR="00687A1B" w:rsidRPr="000926C9">
        <w:rPr>
          <w:sz w:val="18"/>
          <w:szCs w:val="18"/>
        </w:rPr>
        <w:t>profess</w:t>
      </w:r>
      <w:r w:rsidR="00C4689E" w:rsidRPr="000926C9">
        <w:rPr>
          <w:sz w:val="18"/>
          <w:szCs w:val="18"/>
        </w:rPr>
        <w:t>or i helsevitenskap</w:t>
      </w:r>
      <w:r w:rsidR="000926C9" w:rsidRPr="000926C9">
        <w:rPr>
          <w:sz w:val="18"/>
          <w:szCs w:val="18"/>
        </w:rPr>
        <w:t>,</w:t>
      </w:r>
      <w:r w:rsidR="00863160" w:rsidRPr="000926C9">
        <w:rPr>
          <w:sz w:val="18"/>
          <w:szCs w:val="18"/>
        </w:rPr>
        <w:t xml:space="preserve"> Regionalt </w:t>
      </w:r>
      <w:r w:rsidR="00863160" w:rsidRPr="00863160">
        <w:rPr>
          <w:sz w:val="18"/>
          <w:szCs w:val="18"/>
        </w:rPr>
        <w:t>kunnskapssenter for barn og unge (RKBU Nord)</w:t>
      </w:r>
    </w:p>
    <w:bookmarkEnd w:id="3"/>
    <w:p w14:paraId="601C4005" w14:textId="698B7E29" w:rsidR="5A2568F3" w:rsidRDefault="5A2568F3" w:rsidP="5A2568F3">
      <w:pPr>
        <w:rPr>
          <w:sz w:val="18"/>
          <w:szCs w:val="18"/>
        </w:rPr>
      </w:pPr>
    </w:p>
    <w:p w14:paraId="7BA7CFE4" w14:textId="1059C65A" w:rsidR="248502B5" w:rsidRDefault="003167E7" w:rsidP="0DBEA073">
      <w:pPr>
        <w:ind w:left="2682" w:firstLine="720"/>
        <w:rPr>
          <w:b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«</w:t>
      </w:r>
      <w:r w:rsidR="003D1C53" w:rsidRPr="000C9662">
        <w:rPr>
          <w:rFonts w:ascii="Open Sans" w:hAnsi="Open Sans" w:cs="Open Sans"/>
          <w:b/>
          <w:bCs/>
          <w:sz w:val="18"/>
          <w:szCs w:val="18"/>
        </w:rPr>
        <w:t xml:space="preserve">Alle barn er alles ansvar- </w:t>
      </w:r>
      <w:r w:rsidR="248502B5" w:rsidRPr="0DBEA073">
        <w:rPr>
          <w:rFonts w:ascii="Open Sans" w:hAnsi="Open Sans" w:cs="Open Sans"/>
          <w:b/>
          <w:bCs/>
          <w:sz w:val="18"/>
          <w:szCs w:val="18"/>
        </w:rPr>
        <w:t>Barn på krisesenteret</w:t>
      </w:r>
      <w:r>
        <w:rPr>
          <w:rFonts w:ascii="Open Sans" w:hAnsi="Open Sans" w:cs="Open Sans"/>
          <w:b/>
          <w:bCs/>
          <w:sz w:val="18"/>
          <w:szCs w:val="18"/>
        </w:rPr>
        <w:t>»</w:t>
      </w:r>
    </w:p>
    <w:p w14:paraId="0DB80F1C" w14:textId="36605B32" w:rsidR="009B6E07" w:rsidRDefault="00F8720F" w:rsidP="00D51AD5">
      <w:pPr>
        <w:rPr>
          <w:rFonts w:cs="Open Sans Light"/>
          <w:sz w:val="18"/>
          <w:szCs w:val="18"/>
        </w:rPr>
      </w:pPr>
      <w:r w:rsidRPr="0DBEA073">
        <w:rPr>
          <w:rFonts w:cs="Open Sans Light"/>
          <w:sz w:val="18"/>
          <w:szCs w:val="18"/>
        </w:rPr>
        <w:t xml:space="preserve">V/ </w:t>
      </w:r>
      <w:r w:rsidR="0067282B" w:rsidRPr="0DBEA073">
        <w:rPr>
          <w:rFonts w:cs="Open Sans Light"/>
          <w:sz w:val="18"/>
          <w:szCs w:val="18"/>
        </w:rPr>
        <w:t>Wanja Sæther, leder for krisesentret i Salten</w:t>
      </w:r>
    </w:p>
    <w:p w14:paraId="4AC9B664" w14:textId="77777777" w:rsidR="009B6E07" w:rsidRDefault="009B6E07" w:rsidP="0DBEA073">
      <w:pPr>
        <w:rPr>
          <w:rFonts w:cs="Open Sans Light"/>
          <w:sz w:val="18"/>
          <w:szCs w:val="18"/>
        </w:rPr>
      </w:pPr>
    </w:p>
    <w:p w14:paraId="0F3423DC" w14:textId="77777777" w:rsidR="009B6E07" w:rsidRPr="00881765" w:rsidRDefault="009B6E07" w:rsidP="009B6E07">
      <w:pPr>
        <w:rPr>
          <w:rFonts w:ascii="Open Sans" w:hAnsi="Open Sans" w:cs="Open Sans"/>
          <w:b/>
          <w:bCs/>
          <w:sz w:val="18"/>
          <w:szCs w:val="18"/>
        </w:rPr>
      </w:pPr>
      <w:r w:rsidRPr="000C9662">
        <w:rPr>
          <w:rFonts w:ascii="Open Sans" w:hAnsi="Open Sans" w:cs="Open Sans"/>
          <w:b/>
        </w:rPr>
        <w:t>«Ressurser og verktøy til bruk for forebyggende arbeid»</w:t>
      </w:r>
    </w:p>
    <w:p w14:paraId="5E506B3D" w14:textId="77777777" w:rsidR="009B6E07" w:rsidRDefault="009B6E07" w:rsidP="009B6E07">
      <w:pPr>
        <w:rPr>
          <w:rFonts w:cs="Open Sans Light"/>
          <w:sz w:val="18"/>
          <w:szCs w:val="18"/>
        </w:rPr>
      </w:pPr>
      <w:r w:rsidRPr="00863160">
        <w:rPr>
          <w:rFonts w:cs="Open Sans Light"/>
          <w:sz w:val="18"/>
          <w:szCs w:val="18"/>
        </w:rPr>
        <w:t>V/ Sandra Bergersen</w:t>
      </w:r>
      <w:r w:rsidRPr="00541096">
        <w:rPr>
          <w:rFonts w:cs="Open Sans Light"/>
          <w:sz w:val="18"/>
          <w:szCs w:val="18"/>
        </w:rPr>
        <w:t xml:space="preserve">, </w:t>
      </w:r>
      <w:r w:rsidRPr="2D88114F">
        <w:rPr>
          <w:rFonts w:cs="Open Sans Light"/>
          <w:sz w:val="18"/>
          <w:szCs w:val="18"/>
        </w:rPr>
        <w:t>spesialkonsulent</w:t>
      </w:r>
      <w:r w:rsidRPr="00541096">
        <w:rPr>
          <w:rFonts w:cs="Open Sans Light"/>
          <w:sz w:val="18"/>
          <w:szCs w:val="18"/>
        </w:rPr>
        <w:t xml:space="preserve">, Regionalt </w:t>
      </w:r>
      <w:r w:rsidRPr="00863160">
        <w:rPr>
          <w:rFonts w:cs="Open Sans Light"/>
          <w:sz w:val="18"/>
          <w:szCs w:val="18"/>
        </w:rPr>
        <w:t>ressurssenter om vold, traumatisk stress og selvmordsforebygging, RVTS</w:t>
      </w:r>
      <w:r w:rsidRPr="5A2568F3">
        <w:rPr>
          <w:rFonts w:cs="Open Sans Light"/>
          <w:sz w:val="18"/>
          <w:szCs w:val="18"/>
        </w:rPr>
        <w:t>-</w:t>
      </w:r>
      <w:r w:rsidRPr="11D8A875">
        <w:rPr>
          <w:rFonts w:cs="Open Sans Light"/>
          <w:sz w:val="18"/>
          <w:szCs w:val="18"/>
        </w:rPr>
        <w:t>Nord</w:t>
      </w:r>
    </w:p>
    <w:p w14:paraId="5051E275" w14:textId="6B173C1F" w:rsidR="00F81AEE" w:rsidRPr="003F2D6C" w:rsidRDefault="00F81AEE" w:rsidP="007E59B5">
      <w:pPr>
        <w:ind w:left="0"/>
        <w:rPr>
          <w:rFonts w:ascii="Open Sans" w:hAnsi="Open Sans" w:cs="Open Sans"/>
          <w:b/>
          <w:bCs/>
          <w:sz w:val="22"/>
          <w:szCs w:val="22"/>
        </w:rPr>
      </w:pPr>
    </w:p>
    <w:p w14:paraId="756A6F4A" w14:textId="05FF2A68" w:rsidR="00F81AEE" w:rsidRPr="003F2D6C" w:rsidRDefault="003F2D6C" w:rsidP="000829D7">
      <w:pPr>
        <w:ind w:left="5526" w:hanging="2124"/>
        <w:rPr>
          <w:rFonts w:ascii="Open Sans" w:hAnsi="Open Sans" w:cs="Open Sans"/>
          <w:b/>
          <w:bCs/>
          <w:sz w:val="22"/>
          <w:szCs w:val="22"/>
        </w:rPr>
      </w:pPr>
      <w:r w:rsidRPr="003F2D6C">
        <w:rPr>
          <w:rFonts w:ascii="Open Sans" w:hAnsi="Open Sans" w:cs="Open Sans"/>
          <w:b/>
          <w:bCs/>
          <w:sz w:val="22"/>
          <w:szCs w:val="22"/>
        </w:rPr>
        <w:t>12:4</w:t>
      </w:r>
      <w:r w:rsidR="00EB21DC">
        <w:rPr>
          <w:rFonts w:ascii="Open Sans" w:hAnsi="Open Sans" w:cs="Open Sans"/>
          <w:b/>
          <w:bCs/>
          <w:sz w:val="22"/>
          <w:szCs w:val="22"/>
        </w:rPr>
        <w:t>0</w:t>
      </w:r>
      <w:r w:rsidRPr="003F2D6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81AEE" w:rsidRPr="003F2D6C">
        <w:rPr>
          <w:rFonts w:ascii="Open Sans" w:hAnsi="Open Sans" w:cs="Open Sans"/>
          <w:b/>
          <w:bCs/>
          <w:sz w:val="22"/>
          <w:szCs w:val="22"/>
        </w:rPr>
        <w:t>Avslutning</w:t>
      </w:r>
    </w:p>
    <w:p w14:paraId="492F4EAC" w14:textId="1EAF4E99" w:rsidR="005066E0" w:rsidRPr="005B75CA" w:rsidRDefault="00F8720F" w:rsidP="005B75CA">
      <w:pPr>
        <w:ind w:left="5526" w:hanging="2124"/>
        <w:rPr>
          <w:rFonts w:cs="Open Sans Light"/>
          <w:sz w:val="18"/>
          <w:szCs w:val="18"/>
        </w:rPr>
      </w:pPr>
      <w:r w:rsidRPr="000C9662">
        <w:rPr>
          <w:rFonts w:cs="Open Sans Light"/>
          <w:sz w:val="18"/>
          <w:szCs w:val="18"/>
        </w:rPr>
        <w:t xml:space="preserve">V/ </w:t>
      </w:r>
      <w:r w:rsidR="000829D7" w:rsidRPr="000C9662">
        <w:rPr>
          <w:rFonts w:cs="Open Sans Light"/>
          <w:sz w:val="18"/>
          <w:szCs w:val="18"/>
        </w:rPr>
        <w:t>Ungdommens Fylkesrå</w:t>
      </w:r>
      <w:r w:rsidR="005B75CA">
        <w:rPr>
          <w:rFonts w:cs="Open Sans Light"/>
          <w:sz w:val="18"/>
          <w:szCs w:val="18"/>
        </w:rPr>
        <w:t>d</w:t>
      </w:r>
    </w:p>
    <w:p w14:paraId="48CF5D7F" w14:textId="77777777" w:rsidR="005066E0" w:rsidRDefault="005066E0" w:rsidP="002A2DD1">
      <w:pPr>
        <w:rPr>
          <w:rFonts w:cs="Open Sans Light"/>
        </w:rPr>
      </w:pPr>
    </w:p>
    <w:p w14:paraId="25152D0D" w14:textId="77777777" w:rsidR="00DB5896" w:rsidRDefault="00DB5896" w:rsidP="00502A58">
      <w:pPr>
        <w:pStyle w:val="Ramme2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A93529C" w14:textId="77777777" w:rsidR="001F0E7F" w:rsidRDefault="001F0E7F" w:rsidP="00502A58">
      <w:pPr>
        <w:pStyle w:val="Ramme2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5861ECEE" w14:textId="77777777" w:rsidR="004000CE" w:rsidRDefault="004000CE" w:rsidP="004000CE">
      <w:pPr>
        <w:pStyle w:val="Ramme2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4DBD3B3F" w14:textId="77777777" w:rsidR="00490C0D" w:rsidRDefault="00490C0D" w:rsidP="004000CE">
      <w:pPr>
        <w:pStyle w:val="Ramme2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375613C7" w14:textId="6B23D2FC" w:rsidR="00CF6B2A" w:rsidRPr="004F5F9A" w:rsidRDefault="00CF6B2A" w:rsidP="003E770B">
      <w:pPr>
        <w:pStyle w:val="Ramme2"/>
        <w:ind w:left="2682" w:firstLine="720"/>
        <w:rPr>
          <w:rFonts w:ascii="Open Sans" w:hAnsi="Open Sans" w:cs="Open Sans"/>
          <w:b/>
          <w:bCs/>
          <w:sz w:val="32"/>
          <w:szCs w:val="32"/>
        </w:rPr>
      </w:pPr>
      <w:r w:rsidRPr="004F5F9A">
        <w:rPr>
          <w:rFonts w:ascii="Open Sans" w:hAnsi="Open Sans" w:cs="Open Sans"/>
          <w:b/>
          <w:bCs/>
          <w:sz w:val="32"/>
          <w:szCs w:val="32"/>
        </w:rPr>
        <w:lastRenderedPageBreak/>
        <w:t xml:space="preserve">Arrangører </w:t>
      </w:r>
    </w:p>
    <w:p w14:paraId="2B8DBE31" w14:textId="77777777" w:rsidR="008602B4" w:rsidRDefault="008602B4" w:rsidP="00BF43A0">
      <w:pPr>
        <w:ind w:left="0"/>
      </w:pPr>
    </w:p>
    <w:p w14:paraId="17BBC895" w14:textId="77777777" w:rsidR="008602B4" w:rsidRDefault="008602B4" w:rsidP="00BF43A0">
      <w:pPr>
        <w:ind w:left="0"/>
      </w:pPr>
    </w:p>
    <w:p w14:paraId="2A74F726" w14:textId="77777777" w:rsidR="008602B4" w:rsidRPr="00DB5896" w:rsidRDefault="008602B4" w:rsidP="00BF43A0">
      <w:pPr>
        <w:ind w:left="0"/>
      </w:pPr>
    </w:p>
    <w:p w14:paraId="5F3A1F42" w14:textId="25CEDF82" w:rsidR="001F58E7" w:rsidRDefault="001F58E7" w:rsidP="005448C0">
      <w:pPr>
        <w:ind w:left="4122" w:firstLine="198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C614470" wp14:editId="28BC1C75">
            <wp:extent cx="3598922" cy="1089404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67" cy="11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B4BA" w14:textId="330D36E9" w:rsidR="001F58E7" w:rsidRDefault="001F58E7" w:rsidP="009609D7"/>
    <w:p w14:paraId="7A53AFEB" w14:textId="77777777" w:rsidR="008602B4" w:rsidRDefault="008602B4" w:rsidP="009609D7"/>
    <w:p w14:paraId="38ED1A97" w14:textId="43DBAE73" w:rsidR="00424A20" w:rsidRDefault="001275EA" w:rsidP="005448C0">
      <w:pPr>
        <w:ind w:left="3924" w:firstLine="396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AE4F248" wp14:editId="050DC9F8">
            <wp:extent cx="3608702" cy="1095100"/>
            <wp:effectExtent l="0" t="0" r="0" b="0"/>
            <wp:docPr id="4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58" cy="1097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F9687" w14:textId="3A0EA278" w:rsidR="00424A20" w:rsidRDefault="00424A20" w:rsidP="009609D7"/>
    <w:p w14:paraId="0A3A614A" w14:textId="77777777" w:rsidR="008602B4" w:rsidRDefault="008602B4" w:rsidP="009609D7"/>
    <w:p w14:paraId="5E7B9EDF" w14:textId="794DBA81" w:rsidR="00424A20" w:rsidRDefault="00D05598" w:rsidP="005448C0">
      <w:pPr>
        <w:ind w:left="3726" w:firstLine="594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E69410E" wp14:editId="0D8FB67A">
            <wp:extent cx="3594032" cy="115024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50" cy="12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80557" w14:textId="7B3E55F1" w:rsidR="00BC059E" w:rsidRDefault="00BC059E" w:rsidP="009609D7"/>
    <w:p w14:paraId="0BDC6322" w14:textId="20D3CD78" w:rsidR="00894EB0" w:rsidRDefault="00894EB0" w:rsidP="009609D7"/>
    <w:p w14:paraId="787E3E52" w14:textId="77777777" w:rsidR="00894EB0" w:rsidRDefault="00894EB0" w:rsidP="009609D7"/>
    <w:p w14:paraId="57F3DA8E" w14:textId="40F3A9AF" w:rsidR="007767CA" w:rsidRDefault="00E83F98" w:rsidP="00E83F98">
      <w:r>
        <w:t xml:space="preserve">             </w:t>
      </w:r>
      <w:r w:rsidR="00BC059E">
        <w:rPr>
          <w:noProof/>
          <w:color w:val="2B579A"/>
          <w:shd w:val="clear" w:color="auto" w:fill="E6E6E6"/>
        </w:rPr>
        <w:drawing>
          <wp:inline distT="0" distB="0" distL="0" distR="0" wp14:anchorId="355442ED" wp14:editId="7C6C789B">
            <wp:extent cx="1514286" cy="447619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vts-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59E">
        <w:t xml:space="preserve">            </w:t>
      </w:r>
      <w:r w:rsidR="001275EA">
        <w:t xml:space="preserve">          </w:t>
      </w:r>
      <w:r w:rsidR="00BC059E">
        <w:t xml:space="preserve">    </w:t>
      </w:r>
      <w:r w:rsidR="001275EA">
        <w:rPr>
          <w:noProof/>
          <w:color w:val="2B579A"/>
          <w:shd w:val="clear" w:color="auto" w:fill="E6E6E6"/>
        </w:rPr>
        <w:drawing>
          <wp:inline distT="0" distB="0" distL="0" distR="0" wp14:anchorId="67CE1921" wp14:editId="68A6F129">
            <wp:extent cx="1533333" cy="457143"/>
            <wp:effectExtent l="0" t="0" r="0" b="635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vts-mid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D78BB" w14:textId="1B8B69A9" w:rsidR="00E7434B" w:rsidRDefault="00E7434B" w:rsidP="007767CA">
      <w:pPr>
        <w:jc w:val="right"/>
      </w:pPr>
    </w:p>
    <w:p w14:paraId="738519ED" w14:textId="77777777" w:rsidR="00E7434B" w:rsidRDefault="00E7434B" w:rsidP="0095091E">
      <w:pPr>
        <w:jc w:val="right"/>
      </w:pPr>
    </w:p>
    <w:p w14:paraId="3660C889" w14:textId="59297A6A" w:rsidR="00CF6B2A" w:rsidRDefault="00CF6B2A" w:rsidP="00BC059E"/>
    <w:p w14:paraId="4E59E44E" w14:textId="4F387F1C" w:rsidR="00E7434B" w:rsidRDefault="005F2129" w:rsidP="00233079">
      <w:r>
        <w:t xml:space="preserve">               </w:t>
      </w:r>
      <w:r w:rsidR="005448C0">
        <w:tab/>
      </w:r>
      <w:r w:rsidR="00E83F98">
        <w:t xml:space="preserve">          </w:t>
      </w:r>
      <w:r>
        <w:t xml:space="preserve">      </w:t>
      </w:r>
      <w:r w:rsidR="00233079">
        <w:rPr>
          <w:noProof/>
        </w:rPr>
        <w:drawing>
          <wp:inline distT="0" distB="0" distL="0" distR="0" wp14:anchorId="0170BDF8" wp14:editId="77F05B95">
            <wp:extent cx="2942590" cy="962025"/>
            <wp:effectExtent l="0" t="0" r="0" b="952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73E26" w14:textId="63AA093D" w:rsidR="00E17D6A" w:rsidRPr="009C25A7" w:rsidRDefault="00E17D6A" w:rsidP="00CE15A0">
      <w:pPr>
        <w:ind w:left="0"/>
      </w:pPr>
    </w:p>
    <w:sectPr w:rsidR="00E17D6A" w:rsidRPr="009C25A7" w:rsidSect="00A66D3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9FE3" w14:textId="77777777" w:rsidR="00A01404" w:rsidRDefault="00A01404" w:rsidP="0009368D">
      <w:r>
        <w:separator/>
      </w:r>
    </w:p>
  </w:endnote>
  <w:endnote w:type="continuationSeparator" w:id="0">
    <w:p w14:paraId="70BF9320" w14:textId="77777777" w:rsidR="00A01404" w:rsidRDefault="00A01404" w:rsidP="0009368D">
      <w:r>
        <w:continuationSeparator/>
      </w:r>
    </w:p>
  </w:endnote>
  <w:endnote w:type="continuationNotice" w:id="1">
    <w:p w14:paraId="3394F05B" w14:textId="77777777" w:rsidR="00A01404" w:rsidRDefault="00A01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F40A" w14:textId="77777777" w:rsidR="00EA4905" w:rsidRDefault="00EA4905">
    <w:pPr>
      <w:pStyle w:val="Bunntekst"/>
    </w:pPr>
  </w:p>
  <w:p w14:paraId="13AAEECA" w14:textId="77777777" w:rsidR="00EA4905" w:rsidRDefault="0084472E" w:rsidP="0084472E">
    <w:pPr>
      <w:pStyle w:val="Bunntekst"/>
      <w:tabs>
        <w:tab w:val="clear" w:pos="9072"/>
        <w:tab w:val="left" w:pos="453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929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37C0405D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9BE2" w14:textId="77777777" w:rsidR="00A01404" w:rsidRDefault="00A01404" w:rsidP="0009368D">
      <w:r>
        <w:separator/>
      </w:r>
    </w:p>
  </w:footnote>
  <w:footnote w:type="continuationSeparator" w:id="0">
    <w:p w14:paraId="252A2FBC" w14:textId="77777777" w:rsidR="00A01404" w:rsidRDefault="00A01404" w:rsidP="0009368D">
      <w:r>
        <w:continuationSeparator/>
      </w:r>
    </w:p>
  </w:footnote>
  <w:footnote w:type="continuationNotice" w:id="1">
    <w:p w14:paraId="70F1C4F1" w14:textId="77777777" w:rsidR="00A01404" w:rsidRDefault="00A01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D2EB" w14:textId="77777777" w:rsidR="0067054D" w:rsidRDefault="0084472E">
    <w:pPr>
      <w:pStyle w:val="Toppteks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31635526" wp14:editId="4AC66394">
          <wp:simplePos x="0" y="0"/>
          <wp:positionH relativeFrom="column">
            <wp:posOffset>-1205119</wp:posOffset>
          </wp:positionH>
          <wp:positionV relativeFrom="paragraph">
            <wp:posOffset>-449657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54D" w:rsidRPr="0067054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7E6F743" wp14:editId="32A89EA8">
              <wp:simplePos x="0" y="0"/>
              <wp:positionH relativeFrom="margin">
                <wp:posOffset>1934957</wp:posOffset>
              </wp:positionH>
              <wp:positionV relativeFrom="paragraph">
                <wp:posOffset>-488950</wp:posOffset>
              </wp:positionV>
              <wp:extent cx="5814695" cy="10765385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4695" cy="1076538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7670E" id="Rektangel 2" o:spid="_x0000_s1026" style="position:absolute;margin-left:152.35pt;margin-top:-38.5pt;width:457.85pt;height:847.6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" fillcolor="#dfe0df" stroked="f" strokeweight="1pt">
              <w10:wrap anchorx="margin"/>
            </v:rect>
          </w:pict>
        </mc:Fallback>
      </mc:AlternateContent>
    </w:r>
    <w:r w:rsidR="0067054D" w:rsidRPr="0067054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9DB5A4B" wp14:editId="3F2398C2">
              <wp:simplePos x="0" y="0"/>
              <wp:positionH relativeFrom="margin">
                <wp:posOffset>0</wp:posOffset>
              </wp:positionH>
              <wp:positionV relativeFrom="paragraph">
                <wp:posOffset>-654496</wp:posOffset>
              </wp:positionV>
              <wp:extent cx="1943100" cy="10930755"/>
              <wp:effectExtent l="0" t="0" r="0" b="444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1093075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A52F7" id="Rektangel 4" o:spid="_x0000_s1026" style="position:absolute;margin-left:0;margin-top:-51.55pt;width:153pt;height:860.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" fillcolor="#bfc2c0 [3207]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D350" w14:textId="10005A61" w:rsidR="0009368D" w:rsidRDefault="0084472E">
    <w:pPr>
      <w:pStyle w:val="Toppteks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0" locked="0" layoutInCell="1" allowOverlap="1" wp14:anchorId="53A81614" wp14:editId="7263E1AB">
          <wp:simplePos x="0" y="0"/>
          <wp:positionH relativeFrom="column">
            <wp:posOffset>-1215851</wp:posOffset>
          </wp:positionH>
          <wp:positionV relativeFrom="paragraph">
            <wp:posOffset>2715016</wp:posOffset>
          </wp:positionV>
          <wp:extent cx="3376930" cy="9334444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E7F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D5463E" wp14:editId="1CF4B2BC">
              <wp:simplePos x="0" y="0"/>
              <wp:positionH relativeFrom="margin">
                <wp:posOffset>1931670</wp:posOffset>
              </wp:positionH>
              <wp:positionV relativeFrom="paragraph">
                <wp:posOffset>2701290</wp:posOffset>
              </wp:positionV>
              <wp:extent cx="5814695" cy="7584440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4695" cy="7584440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54393" id="Rektangel 3" o:spid="_x0000_s1026" style="position:absolute;margin-left:152.1pt;margin-top:212.7pt;width:457.85pt;height:597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" fillcolor="#dfe0df" stroked="f" strokeweight="1pt">
              <w10:wrap anchorx="margin"/>
            </v:rect>
          </w:pict>
        </mc:Fallback>
      </mc:AlternateContent>
    </w:r>
    <w:r w:rsidR="00EE607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27993A9" wp14:editId="3D22B188">
              <wp:simplePos x="0" y="0"/>
              <wp:positionH relativeFrom="margin">
                <wp:posOffset>-11430</wp:posOffset>
              </wp:positionH>
              <wp:positionV relativeFrom="paragraph">
                <wp:posOffset>2700655</wp:posOffset>
              </wp:positionV>
              <wp:extent cx="1943100" cy="7584440"/>
              <wp:effectExtent l="0" t="0" r="0" b="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75844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8C70DC" id="Rektangel 14" o:spid="_x0000_s1026" style="position:absolute;margin-left:-.9pt;margin-top:212.65pt;width:153pt;height:597.2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" fillcolor="#bfc2c0 [3207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7fQNzTniqfxBdw" id="AUBe6uoe"/>
  </int:Manifest>
  <int:Observations>
    <int:Content id="AUBe6uo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23CE"/>
    <w:multiLevelType w:val="hybridMultilevel"/>
    <w:tmpl w:val="93CA49BC"/>
    <w:lvl w:ilvl="0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BFC78B8"/>
    <w:multiLevelType w:val="hybridMultilevel"/>
    <w:tmpl w:val="A79A3414"/>
    <w:lvl w:ilvl="0" w:tplc="BF1AD234">
      <w:start w:val="9"/>
      <w:numFmt w:val="bullet"/>
      <w:lvlText w:val="-"/>
      <w:lvlJc w:val="left"/>
      <w:pPr>
        <w:ind w:left="2061" w:hanging="360"/>
      </w:pPr>
      <w:rPr>
        <w:rFonts w:ascii="Open Sans" w:eastAsiaTheme="minorEastAsia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306AF"/>
    <w:multiLevelType w:val="multilevel"/>
    <w:tmpl w:val="218C6B6C"/>
    <w:lvl w:ilvl="0">
      <w:numFmt w:val="decimalZero"/>
      <w:lvlText w:val="%1.0"/>
      <w:lvlJc w:val="left"/>
      <w:pPr>
        <w:ind w:left="4314" w:hanging="91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34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4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74" w:hanging="9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2" w:hanging="1800"/>
      </w:pPr>
      <w:rPr>
        <w:rFonts w:hint="default"/>
      </w:rPr>
    </w:lvl>
  </w:abstractNum>
  <w:abstractNum w:abstractNumId="7" w15:restartNumberingAfterBreak="0">
    <w:nsid w:val="535C3765"/>
    <w:multiLevelType w:val="hybridMultilevel"/>
    <w:tmpl w:val="B39E5692"/>
    <w:lvl w:ilvl="0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9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718D74A8"/>
    <w:multiLevelType w:val="hybridMultilevel"/>
    <w:tmpl w:val="281C2C8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2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C41F6"/>
    <w:multiLevelType w:val="hybridMultilevel"/>
    <w:tmpl w:val="5F6C2A4E"/>
    <w:lvl w:ilvl="0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608393431">
    <w:abstractNumId w:val="12"/>
  </w:num>
  <w:num w:numId="2" w16cid:durableId="1214195236">
    <w:abstractNumId w:val="1"/>
  </w:num>
  <w:num w:numId="3" w16cid:durableId="1864198486">
    <w:abstractNumId w:val="0"/>
  </w:num>
  <w:num w:numId="4" w16cid:durableId="680547110">
    <w:abstractNumId w:val="5"/>
  </w:num>
  <w:num w:numId="5" w16cid:durableId="518546609">
    <w:abstractNumId w:val="4"/>
  </w:num>
  <w:num w:numId="6" w16cid:durableId="1949581669">
    <w:abstractNumId w:val="11"/>
  </w:num>
  <w:num w:numId="7" w16cid:durableId="2099401462">
    <w:abstractNumId w:val="9"/>
  </w:num>
  <w:num w:numId="8" w16cid:durableId="1419251609">
    <w:abstractNumId w:val="8"/>
  </w:num>
  <w:num w:numId="9" w16cid:durableId="167184170">
    <w:abstractNumId w:val="6"/>
  </w:num>
  <w:num w:numId="10" w16cid:durableId="1748310358">
    <w:abstractNumId w:val="13"/>
  </w:num>
  <w:num w:numId="11" w16cid:durableId="1300069339">
    <w:abstractNumId w:val="2"/>
  </w:num>
  <w:num w:numId="12" w16cid:durableId="390883062">
    <w:abstractNumId w:val="7"/>
  </w:num>
  <w:num w:numId="13" w16cid:durableId="975185337">
    <w:abstractNumId w:val="10"/>
  </w:num>
  <w:num w:numId="14" w16cid:durableId="673845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8D"/>
    <w:rsid w:val="00002283"/>
    <w:rsid w:val="0000282F"/>
    <w:rsid w:val="000036C2"/>
    <w:rsid w:val="0000477C"/>
    <w:rsid w:val="00006747"/>
    <w:rsid w:val="000068B1"/>
    <w:rsid w:val="00007C24"/>
    <w:rsid w:val="00023B04"/>
    <w:rsid w:val="000300D8"/>
    <w:rsid w:val="000304E0"/>
    <w:rsid w:val="00061979"/>
    <w:rsid w:val="00061F52"/>
    <w:rsid w:val="000636B4"/>
    <w:rsid w:val="000726CB"/>
    <w:rsid w:val="00076EC6"/>
    <w:rsid w:val="000829D7"/>
    <w:rsid w:val="000877D1"/>
    <w:rsid w:val="000926C9"/>
    <w:rsid w:val="0009368D"/>
    <w:rsid w:val="000976E9"/>
    <w:rsid w:val="000A0C79"/>
    <w:rsid w:val="000A17F5"/>
    <w:rsid w:val="000A2FB4"/>
    <w:rsid w:val="000A6892"/>
    <w:rsid w:val="000B1C4B"/>
    <w:rsid w:val="000B364E"/>
    <w:rsid w:val="000B67E8"/>
    <w:rsid w:val="000C0AA0"/>
    <w:rsid w:val="000C7EBC"/>
    <w:rsid w:val="000C9662"/>
    <w:rsid w:val="000D2B34"/>
    <w:rsid w:val="000D5771"/>
    <w:rsid w:val="000D58BB"/>
    <w:rsid w:val="000D72A7"/>
    <w:rsid w:val="000E054F"/>
    <w:rsid w:val="000E524D"/>
    <w:rsid w:val="000E6EC3"/>
    <w:rsid w:val="000F45F4"/>
    <w:rsid w:val="000F6114"/>
    <w:rsid w:val="000F6686"/>
    <w:rsid w:val="00100401"/>
    <w:rsid w:val="001037DB"/>
    <w:rsid w:val="00115329"/>
    <w:rsid w:val="0012292B"/>
    <w:rsid w:val="001236E0"/>
    <w:rsid w:val="001275EA"/>
    <w:rsid w:val="0013438C"/>
    <w:rsid w:val="00135634"/>
    <w:rsid w:val="00143C73"/>
    <w:rsid w:val="00144A21"/>
    <w:rsid w:val="001451CB"/>
    <w:rsid w:val="00164756"/>
    <w:rsid w:val="00172EC4"/>
    <w:rsid w:val="00182D9C"/>
    <w:rsid w:val="0019338A"/>
    <w:rsid w:val="001A4223"/>
    <w:rsid w:val="001B614B"/>
    <w:rsid w:val="001D4F7C"/>
    <w:rsid w:val="001D57DF"/>
    <w:rsid w:val="001D5AF7"/>
    <w:rsid w:val="001D7A23"/>
    <w:rsid w:val="001E2879"/>
    <w:rsid w:val="001E3A66"/>
    <w:rsid w:val="001E781A"/>
    <w:rsid w:val="001F0E7F"/>
    <w:rsid w:val="001F10E6"/>
    <w:rsid w:val="001F3407"/>
    <w:rsid w:val="001F5214"/>
    <w:rsid w:val="001F58E7"/>
    <w:rsid w:val="001F7071"/>
    <w:rsid w:val="00205BD1"/>
    <w:rsid w:val="002206BC"/>
    <w:rsid w:val="002307F8"/>
    <w:rsid w:val="00230932"/>
    <w:rsid w:val="0023141F"/>
    <w:rsid w:val="00232DBC"/>
    <w:rsid w:val="00232EE4"/>
    <w:rsid w:val="00233079"/>
    <w:rsid w:val="002333EF"/>
    <w:rsid w:val="0024633C"/>
    <w:rsid w:val="0026191A"/>
    <w:rsid w:val="00266258"/>
    <w:rsid w:val="00272A41"/>
    <w:rsid w:val="00280F14"/>
    <w:rsid w:val="00293489"/>
    <w:rsid w:val="00294D5C"/>
    <w:rsid w:val="00296EB5"/>
    <w:rsid w:val="002970A0"/>
    <w:rsid w:val="002A2DD1"/>
    <w:rsid w:val="002A5FB9"/>
    <w:rsid w:val="002A74D8"/>
    <w:rsid w:val="002A7828"/>
    <w:rsid w:val="002B663D"/>
    <w:rsid w:val="002C09C2"/>
    <w:rsid w:val="002C55FF"/>
    <w:rsid w:val="002D10C0"/>
    <w:rsid w:val="002D1619"/>
    <w:rsid w:val="002D1CC2"/>
    <w:rsid w:val="002D3378"/>
    <w:rsid w:val="002D7097"/>
    <w:rsid w:val="002E5651"/>
    <w:rsid w:val="00301265"/>
    <w:rsid w:val="00314A48"/>
    <w:rsid w:val="00315CF9"/>
    <w:rsid w:val="003167E7"/>
    <w:rsid w:val="00321CCB"/>
    <w:rsid w:val="0033244A"/>
    <w:rsid w:val="0033384B"/>
    <w:rsid w:val="00342292"/>
    <w:rsid w:val="00342B3A"/>
    <w:rsid w:val="0034443F"/>
    <w:rsid w:val="003446B7"/>
    <w:rsid w:val="0034673E"/>
    <w:rsid w:val="003621F3"/>
    <w:rsid w:val="00364A3F"/>
    <w:rsid w:val="00366996"/>
    <w:rsid w:val="00374181"/>
    <w:rsid w:val="00376056"/>
    <w:rsid w:val="00382FA7"/>
    <w:rsid w:val="00383F49"/>
    <w:rsid w:val="00384344"/>
    <w:rsid w:val="003861DC"/>
    <w:rsid w:val="00394594"/>
    <w:rsid w:val="0039697B"/>
    <w:rsid w:val="0039754B"/>
    <w:rsid w:val="003A06EF"/>
    <w:rsid w:val="003A085A"/>
    <w:rsid w:val="003B314F"/>
    <w:rsid w:val="003B55D8"/>
    <w:rsid w:val="003C1344"/>
    <w:rsid w:val="003C2E74"/>
    <w:rsid w:val="003D08E9"/>
    <w:rsid w:val="003D1B4F"/>
    <w:rsid w:val="003D1C53"/>
    <w:rsid w:val="003E1A35"/>
    <w:rsid w:val="003E5409"/>
    <w:rsid w:val="003E770B"/>
    <w:rsid w:val="003F2D6C"/>
    <w:rsid w:val="003F5593"/>
    <w:rsid w:val="004000CE"/>
    <w:rsid w:val="00410425"/>
    <w:rsid w:val="004129D4"/>
    <w:rsid w:val="0042110D"/>
    <w:rsid w:val="00424A20"/>
    <w:rsid w:val="00426437"/>
    <w:rsid w:val="004401F9"/>
    <w:rsid w:val="004410B4"/>
    <w:rsid w:val="00446A55"/>
    <w:rsid w:val="00452179"/>
    <w:rsid w:val="00455A6A"/>
    <w:rsid w:val="004659CD"/>
    <w:rsid w:val="004673B4"/>
    <w:rsid w:val="00471CE5"/>
    <w:rsid w:val="004852D2"/>
    <w:rsid w:val="00485E25"/>
    <w:rsid w:val="00490C0D"/>
    <w:rsid w:val="00492F67"/>
    <w:rsid w:val="004A1635"/>
    <w:rsid w:val="004A75FA"/>
    <w:rsid w:val="004A7F32"/>
    <w:rsid w:val="004B376D"/>
    <w:rsid w:val="004B62AF"/>
    <w:rsid w:val="004C2A01"/>
    <w:rsid w:val="004C444C"/>
    <w:rsid w:val="004D03AA"/>
    <w:rsid w:val="004D2390"/>
    <w:rsid w:val="004E348B"/>
    <w:rsid w:val="004E3ECB"/>
    <w:rsid w:val="004E5D67"/>
    <w:rsid w:val="004E5EA6"/>
    <w:rsid w:val="004F20B9"/>
    <w:rsid w:val="004F5F9A"/>
    <w:rsid w:val="00500271"/>
    <w:rsid w:val="005011BA"/>
    <w:rsid w:val="00501275"/>
    <w:rsid w:val="00502A58"/>
    <w:rsid w:val="005066E0"/>
    <w:rsid w:val="00510397"/>
    <w:rsid w:val="005164D2"/>
    <w:rsid w:val="00530146"/>
    <w:rsid w:val="005326C7"/>
    <w:rsid w:val="00536EAF"/>
    <w:rsid w:val="00537060"/>
    <w:rsid w:val="00541096"/>
    <w:rsid w:val="005448C0"/>
    <w:rsid w:val="00544E59"/>
    <w:rsid w:val="00545F3D"/>
    <w:rsid w:val="0056698B"/>
    <w:rsid w:val="00567F14"/>
    <w:rsid w:val="00571DA2"/>
    <w:rsid w:val="0057540E"/>
    <w:rsid w:val="00575DCB"/>
    <w:rsid w:val="00580FBF"/>
    <w:rsid w:val="00597886"/>
    <w:rsid w:val="005A0A3C"/>
    <w:rsid w:val="005A6542"/>
    <w:rsid w:val="005B5707"/>
    <w:rsid w:val="005B651C"/>
    <w:rsid w:val="005B75CA"/>
    <w:rsid w:val="005C1121"/>
    <w:rsid w:val="005C439A"/>
    <w:rsid w:val="005D0303"/>
    <w:rsid w:val="005D49CC"/>
    <w:rsid w:val="005E4CE6"/>
    <w:rsid w:val="005F02EB"/>
    <w:rsid w:val="005F10CC"/>
    <w:rsid w:val="005F1F09"/>
    <w:rsid w:val="005F2129"/>
    <w:rsid w:val="00614900"/>
    <w:rsid w:val="00614A36"/>
    <w:rsid w:val="00615A9C"/>
    <w:rsid w:val="0061651B"/>
    <w:rsid w:val="00616643"/>
    <w:rsid w:val="00617FED"/>
    <w:rsid w:val="00622C38"/>
    <w:rsid w:val="006249B7"/>
    <w:rsid w:val="006265AA"/>
    <w:rsid w:val="00626B90"/>
    <w:rsid w:val="00627826"/>
    <w:rsid w:val="00633CEF"/>
    <w:rsid w:val="00652FE0"/>
    <w:rsid w:val="006668CC"/>
    <w:rsid w:val="00666E72"/>
    <w:rsid w:val="00667068"/>
    <w:rsid w:val="0067054D"/>
    <w:rsid w:val="006720F9"/>
    <w:rsid w:val="0067282B"/>
    <w:rsid w:val="00683256"/>
    <w:rsid w:val="00685877"/>
    <w:rsid w:val="00687A1B"/>
    <w:rsid w:val="006A22D7"/>
    <w:rsid w:val="006B1215"/>
    <w:rsid w:val="006C337E"/>
    <w:rsid w:val="006C418D"/>
    <w:rsid w:val="006C735B"/>
    <w:rsid w:val="006D24B8"/>
    <w:rsid w:val="006E1C3F"/>
    <w:rsid w:val="006E25F1"/>
    <w:rsid w:val="00705CB3"/>
    <w:rsid w:val="007068E6"/>
    <w:rsid w:val="007125EC"/>
    <w:rsid w:val="00714FDD"/>
    <w:rsid w:val="007164E8"/>
    <w:rsid w:val="0072389F"/>
    <w:rsid w:val="00724932"/>
    <w:rsid w:val="00724AA0"/>
    <w:rsid w:val="00731F2C"/>
    <w:rsid w:val="007350E9"/>
    <w:rsid w:val="00743D37"/>
    <w:rsid w:val="00747D19"/>
    <w:rsid w:val="007548C8"/>
    <w:rsid w:val="00764832"/>
    <w:rsid w:val="00774042"/>
    <w:rsid w:val="007767CA"/>
    <w:rsid w:val="00790A6C"/>
    <w:rsid w:val="00793FE6"/>
    <w:rsid w:val="00794E04"/>
    <w:rsid w:val="007977BC"/>
    <w:rsid w:val="007A37DD"/>
    <w:rsid w:val="007A4086"/>
    <w:rsid w:val="007A5A0B"/>
    <w:rsid w:val="007A634A"/>
    <w:rsid w:val="007A73A0"/>
    <w:rsid w:val="007B0138"/>
    <w:rsid w:val="007B5200"/>
    <w:rsid w:val="007B749B"/>
    <w:rsid w:val="007C2E15"/>
    <w:rsid w:val="007C41C0"/>
    <w:rsid w:val="007E1A06"/>
    <w:rsid w:val="007E59B5"/>
    <w:rsid w:val="007E7C49"/>
    <w:rsid w:val="007F29BA"/>
    <w:rsid w:val="007F322A"/>
    <w:rsid w:val="00807024"/>
    <w:rsid w:val="0082483A"/>
    <w:rsid w:val="008335E5"/>
    <w:rsid w:val="008415C7"/>
    <w:rsid w:val="0084318C"/>
    <w:rsid w:val="008438C3"/>
    <w:rsid w:val="0084472E"/>
    <w:rsid w:val="0084619A"/>
    <w:rsid w:val="008552AE"/>
    <w:rsid w:val="00857D3A"/>
    <w:rsid w:val="008602B4"/>
    <w:rsid w:val="00861902"/>
    <w:rsid w:val="00861CC4"/>
    <w:rsid w:val="00863160"/>
    <w:rsid w:val="008711B2"/>
    <w:rsid w:val="0087147E"/>
    <w:rsid w:val="00872BFF"/>
    <w:rsid w:val="00881765"/>
    <w:rsid w:val="008824D9"/>
    <w:rsid w:val="008834F2"/>
    <w:rsid w:val="008868CC"/>
    <w:rsid w:val="00890B21"/>
    <w:rsid w:val="00894420"/>
    <w:rsid w:val="00894EB0"/>
    <w:rsid w:val="00896D3C"/>
    <w:rsid w:val="008A14F8"/>
    <w:rsid w:val="008A1666"/>
    <w:rsid w:val="008A52BA"/>
    <w:rsid w:val="008C2217"/>
    <w:rsid w:val="008C2E6A"/>
    <w:rsid w:val="008C7DF1"/>
    <w:rsid w:val="008C7E11"/>
    <w:rsid w:val="008C7E86"/>
    <w:rsid w:val="008D21FD"/>
    <w:rsid w:val="008D24CE"/>
    <w:rsid w:val="008D24E0"/>
    <w:rsid w:val="008D6407"/>
    <w:rsid w:val="008E349F"/>
    <w:rsid w:val="008E46E2"/>
    <w:rsid w:val="008F071D"/>
    <w:rsid w:val="008F12A9"/>
    <w:rsid w:val="008F1420"/>
    <w:rsid w:val="008F7A16"/>
    <w:rsid w:val="00900C9B"/>
    <w:rsid w:val="009026DD"/>
    <w:rsid w:val="00903CBE"/>
    <w:rsid w:val="00906A0B"/>
    <w:rsid w:val="009071FE"/>
    <w:rsid w:val="00926B96"/>
    <w:rsid w:val="00927B31"/>
    <w:rsid w:val="00943655"/>
    <w:rsid w:val="00944C4E"/>
    <w:rsid w:val="00950581"/>
    <w:rsid w:val="0095091E"/>
    <w:rsid w:val="009514EE"/>
    <w:rsid w:val="00951735"/>
    <w:rsid w:val="009573AC"/>
    <w:rsid w:val="009609D7"/>
    <w:rsid w:val="009656AB"/>
    <w:rsid w:val="00974E5D"/>
    <w:rsid w:val="00975D37"/>
    <w:rsid w:val="009800D7"/>
    <w:rsid w:val="00983292"/>
    <w:rsid w:val="00986481"/>
    <w:rsid w:val="00986E6B"/>
    <w:rsid w:val="009A1B0E"/>
    <w:rsid w:val="009A322F"/>
    <w:rsid w:val="009A599A"/>
    <w:rsid w:val="009A5DBF"/>
    <w:rsid w:val="009B02DF"/>
    <w:rsid w:val="009B14C7"/>
    <w:rsid w:val="009B1D4C"/>
    <w:rsid w:val="009B2261"/>
    <w:rsid w:val="009B6E07"/>
    <w:rsid w:val="009C013D"/>
    <w:rsid w:val="009C067E"/>
    <w:rsid w:val="009C25A7"/>
    <w:rsid w:val="009C59B5"/>
    <w:rsid w:val="009D2271"/>
    <w:rsid w:val="009E08C5"/>
    <w:rsid w:val="009E2C16"/>
    <w:rsid w:val="009E53C9"/>
    <w:rsid w:val="009E6CA5"/>
    <w:rsid w:val="009E7A3A"/>
    <w:rsid w:val="009F3FDB"/>
    <w:rsid w:val="00A01404"/>
    <w:rsid w:val="00A07935"/>
    <w:rsid w:val="00A07A32"/>
    <w:rsid w:val="00A11AEA"/>
    <w:rsid w:val="00A11BD2"/>
    <w:rsid w:val="00A13BB3"/>
    <w:rsid w:val="00A1445E"/>
    <w:rsid w:val="00A20E12"/>
    <w:rsid w:val="00A31222"/>
    <w:rsid w:val="00A4421A"/>
    <w:rsid w:val="00A47573"/>
    <w:rsid w:val="00A47887"/>
    <w:rsid w:val="00A52CC5"/>
    <w:rsid w:val="00A5300E"/>
    <w:rsid w:val="00A60AD2"/>
    <w:rsid w:val="00A648CF"/>
    <w:rsid w:val="00A65712"/>
    <w:rsid w:val="00A66D37"/>
    <w:rsid w:val="00A70F1D"/>
    <w:rsid w:val="00A71D56"/>
    <w:rsid w:val="00A80239"/>
    <w:rsid w:val="00A871DF"/>
    <w:rsid w:val="00A875CE"/>
    <w:rsid w:val="00A90D95"/>
    <w:rsid w:val="00A91DE7"/>
    <w:rsid w:val="00A9360B"/>
    <w:rsid w:val="00A95243"/>
    <w:rsid w:val="00AA4050"/>
    <w:rsid w:val="00AA5410"/>
    <w:rsid w:val="00AA62DA"/>
    <w:rsid w:val="00AB0464"/>
    <w:rsid w:val="00AB7756"/>
    <w:rsid w:val="00AC000D"/>
    <w:rsid w:val="00AC5423"/>
    <w:rsid w:val="00AC5708"/>
    <w:rsid w:val="00AD26E5"/>
    <w:rsid w:val="00AD5563"/>
    <w:rsid w:val="00AE2E81"/>
    <w:rsid w:val="00AE7F7E"/>
    <w:rsid w:val="00B00958"/>
    <w:rsid w:val="00B04A11"/>
    <w:rsid w:val="00B069F2"/>
    <w:rsid w:val="00B1027A"/>
    <w:rsid w:val="00B1035E"/>
    <w:rsid w:val="00B13165"/>
    <w:rsid w:val="00B21291"/>
    <w:rsid w:val="00B2517D"/>
    <w:rsid w:val="00B4320D"/>
    <w:rsid w:val="00B4413D"/>
    <w:rsid w:val="00B4508E"/>
    <w:rsid w:val="00B52C5C"/>
    <w:rsid w:val="00B55A9B"/>
    <w:rsid w:val="00B57D40"/>
    <w:rsid w:val="00B60BEB"/>
    <w:rsid w:val="00B66338"/>
    <w:rsid w:val="00B7763F"/>
    <w:rsid w:val="00B907E8"/>
    <w:rsid w:val="00B9491C"/>
    <w:rsid w:val="00BA43FA"/>
    <w:rsid w:val="00BB5675"/>
    <w:rsid w:val="00BC059E"/>
    <w:rsid w:val="00BD09E2"/>
    <w:rsid w:val="00BD136D"/>
    <w:rsid w:val="00BD1A17"/>
    <w:rsid w:val="00BD25DE"/>
    <w:rsid w:val="00BD4011"/>
    <w:rsid w:val="00BD79C1"/>
    <w:rsid w:val="00BE16FF"/>
    <w:rsid w:val="00BE1A8B"/>
    <w:rsid w:val="00BE2982"/>
    <w:rsid w:val="00BF07C4"/>
    <w:rsid w:val="00BF43A0"/>
    <w:rsid w:val="00C0038C"/>
    <w:rsid w:val="00C00665"/>
    <w:rsid w:val="00C01453"/>
    <w:rsid w:val="00C03391"/>
    <w:rsid w:val="00C12448"/>
    <w:rsid w:val="00C124ED"/>
    <w:rsid w:val="00C14C5D"/>
    <w:rsid w:val="00C174D0"/>
    <w:rsid w:val="00C21754"/>
    <w:rsid w:val="00C21C86"/>
    <w:rsid w:val="00C323DA"/>
    <w:rsid w:val="00C34B9A"/>
    <w:rsid w:val="00C367D1"/>
    <w:rsid w:val="00C422A6"/>
    <w:rsid w:val="00C426A9"/>
    <w:rsid w:val="00C4689E"/>
    <w:rsid w:val="00C518A5"/>
    <w:rsid w:val="00C5561C"/>
    <w:rsid w:val="00C6127A"/>
    <w:rsid w:val="00C62756"/>
    <w:rsid w:val="00C629A5"/>
    <w:rsid w:val="00C65DC8"/>
    <w:rsid w:val="00C66F88"/>
    <w:rsid w:val="00C71013"/>
    <w:rsid w:val="00C817D3"/>
    <w:rsid w:val="00C83020"/>
    <w:rsid w:val="00C8362E"/>
    <w:rsid w:val="00C864FB"/>
    <w:rsid w:val="00C86949"/>
    <w:rsid w:val="00C94DB2"/>
    <w:rsid w:val="00C94DEE"/>
    <w:rsid w:val="00C96C63"/>
    <w:rsid w:val="00CA119B"/>
    <w:rsid w:val="00CA5570"/>
    <w:rsid w:val="00CA694C"/>
    <w:rsid w:val="00CB17C2"/>
    <w:rsid w:val="00CC4C9A"/>
    <w:rsid w:val="00CD0028"/>
    <w:rsid w:val="00CD3577"/>
    <w:rsid w:val="00CE14EE"/>
    <w:rsid w:val="00CE15A0"/>
    <w:rsid w:val="00CE2D88"/>
    <w:rsid w:val="00CE4FFC"/>
    <w:rsid w:val="00CE7CB4"/>
    <w:rsid w:val="00CF3098"/>
    <w:rsid w:val="00CF30B3"/>
    <w:rsid w:val="00CF6B2A"/>
    <w:rsid w:val="00D019CC"/>
    <w:rsid w:val="00D04ABD"/>
    <w:rsid w:val="00D05598"/>
    <w:rsid w:val="00D136E7"/>
    <w:rsid w:val="00D22433"/>
    <w:rsid w:val="00D35B15"/>
    <w:rsid w:val="00D46059"/>
    <w:rsid w:val="00D461C7"/>
    <w:rsid w:val="00D51AD5"/>
    <w:rsid w:val="00D51D1C"/>
    <w:rsid w:val="00D52361"/>
    <w:rsid w:val="00D53005"/>
    <w:rsid w:val="00D53B84"/>
    <w:rsid w:val="00D57975"/>
    <w:rsid w:val="00D57FAF"/>
    <w:rsid w:val="00D65B3A"/>
    <w:rsid w:val="00D70BAF"/>
    <w:rsid w:val="00D70E2C"/>
    <w:rsid w:val="00D7423D"/>
    <w:rsid w:val="00D74DAA"/>
    <w:rsid w:val="00D80792"/>
    <w:rsid w:val="00D821D2"/>
    <w:rsid w:val="00D86D31"/>
    <w:rsid w:val="00DA0920"/>
    <w:rsid w:val="00DA3459"/>
    <w:rsid w:val="00DA568E"/>
    <w:rsid w:val="00DA588F"/>
    <w:rsid w:val="00DB0E90"/>
    <w:rsid w:val="00DB5896"/>
    <w:rsid w:val="00DB795D"/>
    <w:rsid w:val="00DB7A72"/>
    <w:rsid w:val="00DC603D"/>
    <w:rsid w:val="00DC7E53"/>
    <w:rsid w:val="00DD03CD"/>
    <w:rsid w:val="00DD0E7F"/>
    <w:rsid w:val="00DD139B"/>
    <w:rsid w:val="00DD1A13"/>
    <w:rsid w:val="00DD31E6"/>
    <w:rsid w:val="00DE79C4"/>
    <w:rsid w:val="00DF146D"/>
    <w:rsid w:val="00DF4F9F"/>
    <w:rsid w:val="00DF7A02"/>
    <w:rsid w:val="00E0105E"/>
    <w:rsid w:val="00E10EC6"/>
    <w:rsid w:val="00E1335D"/>
    <w:rsid w:val="00E17D6A"/>
    <w:rsid w:val="00E20EA4"/>
    <w:rsid w:val="00E25E9A"/>
    <w:rsid w:val="00E3272A"/>
    <w:rsid w:val="00E45C8A"/>
    <w:rsid w:val="00E51255"/>
    <w:rsid w:val="00E53084"/>
    <w:rsid w:val="00E53306"/>
    <w:rsid w:val="00E678F2"/>
    <w:rsid w:val="00E7434B"/>
    <w:rsid w:val="00E773AA"/>
    <w:rsid w:val="00E80F5B"/>
    <w:rsid w:val="00E83F98"/>
    <w:rsid w:val="00E8417F"/>
    <w:rsid w:val="00E84E77"/>
    <w:rsid w:val="00E85707"/>
    <w:rsid w:val="00E869D4"/>
    <w:rsid w:val="00EA4905"/>
    <w:rsid w:val="00EB21DC"/>
    <w:rsid w:val="00EB2647"/>
    <w:rsid w:val="00EB40C5"/>
    <w:rsid w:val="00EB4D6A"/>
    <w:rsid w:val="00EB6422"/>
    <w:rsid w:val="00ED3982"/>
    <w:rsid w:val="00EE0DDF"/>
    <w:rsid w:val="00EE4172"/>
    <w:rsid w:val="00EE6078"/>
    <w:rsid w:val="00EE68B5"/>
    <w:rsid w:val="00EE7649"/>
    <w:rsid w:val="00F00C18"/>
    <w:rsid w:val="00F03FCC"/>
    <w:rsid w:val="00F04480"/>
    <w:rsid w:val="00F07A7B"/>
    <w:rsid w:val="00F1198A"/>
    <w:rsid w:val="00F119DE"/>
    <w:rsid w:val="00F14525"/>
    <w:rsid w:val="00F30511"/>
    <w:rsid w:val="00F32B60"/>
    <w:rsid w:val="00F350FB"/>
    <w:rsid w:val="00F46C80"/>
    <w:rsid w:val="00F60CF8"/>
    <w:rsid w:val="00F66B3F"/>
    <w:rsid w:val="00F6713E"/>
    <w:rsid w:val="00F73DD0"/>
    <w:rsid w:val="00F76FBB"/>
    <w:rsid w:val="00F81AEE"/>
    <w:rsid w:val="00F82E2E"/>
    <w:rsid w:val="00F83A82"/>
    <w:rsid w:val="00F8720F"/>
    <w:rsid w:val="00F91007"/>
    <w:rsid w:val="00F94E88"/>
    <w:rsid w:val="00F94EC2"/>
    <w:rsid w:val="00F95B98"/>
    <w:rsid w:val="00FA2396"/>
    <w:rsid w:val="00FB25C0"/>
    <w:rsid w:val="00FB274A"/>
    <w:rsid w:val="00FB411F"/>
    <w:rsid w:val="00FC6D40"/>
    <w:rsid w:val="00FD19D8"/>
    <w:rsid w:val="00FD219F"/>
    <w:rsid w:val="00FE5B04"/>
    <w:rsid w:val="00FF07DE"/>
    <w:rsid w:val="00FF7D92"/>
    <w:rsid w:val="026C69AD"/>
    <w:rsid w:val="03C4720F"/>
    <w:rsid w:val="0419E51F"/>
    <w:rsid w:val="06289D4D"/>
    <w:rsid w:val="073FDAD0"/>
    <w:rsid w:val="0982CC30"/>
    <w:rsid w:val="098E739E"/>
    <w:rsid w:val="0C17BF94"/>
    <w:rsid w:val="0DBEA073"/>
    <w:rsid w:val="0FCCD916"/>
    <w:rsid w:val="11D8A875"/>
    <w:rsid w:val="127690FF"/>
    <w:rsid w:val="12943888"/>
    <w:rsid w:val="1297CE34"/>
    <w:rsid w:val="14C6DB80"/>
    <w:rsid w:val="14CE58CC"/>
    <w:rsid w:val="15B2B0ED"/>
    <w:rsid w:val="164826DB"/>
    <w:rsid w:val="1C7CEEAC"/>
    <w:rsid w:val="1D3FE340"/>
    <w:rsid w:val="20EBA609"/>
    <w:rsid w:val="23972F33"/>
    <w:rsid w:val="248502B5"/>
    <w:rsid w:val="25C8D4B7"/>
    <w:rsid w:val="25D0C23D"/>
    <w:rsid w:val="2A1D1865"/>
    <w:rsid w:val="2A9C45DA"/>
    <w:rsid w:val="2CAD20AE"/>
    <w:rsid w:val="2CC18A9C"/>
    <w:rsid w:val="2CDE6F4F"/>
    <w:rsid w:val="2D2BD92E"/>
    <w:rsid w:val="2D88114F"/>
    <w:rsid w:val="2DDBD422"/>
    <w:rsid w:val="2E1EC740"/>
    <w:rsid w:val="2F4CD115"/>
    <w:rsid w:val="300D1A71"/>
    <w:rsid w:val="30832F4B"/>
    <w:rsid w:val="309D8464"/>
    <w:rsid w:val="3101F24A"/>
    <w:rsid w:val="32411E2F"/>
    <w:rsid w:val="32E16233"/>
    <w:rsid w:val="3381F255"/>
    <w:rsid w:val="33DCEE90"/>
    <w:rsid w:val="348799A5"/>
    <w:rsid w:val="34FF1EF5"/>
    <w:rsid w:val="35B338A4"/>
    <w:rsid w:val="3A55F231"/>
    <w:rsid w:val="3D28D49B"/>
    <w:rsid w:val="3F55FC2F"/>
    <w:rsid w:val="41F28833"/>
    <w:rsid w:val="41F2D8E3"/>
    <w:rsid w:val="444ADA15"/>
    <w:rsid w:val="4768673A"/>
    <w:rsid w:val="495F4A35"/>
    <w:rsid w:val="49ED7D05"/>
    <w:rsid w:val="49FD9A18"/>
    <w:rsid w:val="4C861D1A"/>
    <w:rsid w:val="4CEB5FA3"/>
    <w:rsid w:val="4DD893FE"/>
    <w:rsid w:val="52B8A6F1"/>
    <w:rsid w:val="538E01BE"/>
    <w:rsid w:val="5425E8BF"/>
    <w:rsid w:val="54DD214E"/>
    <w:rsid w:val="553F6050"/>
    <w:rsid w:val="5551F7D0"/>
    <w:rsid w:val="57B70866"/>
    <w:rsid w:val="57D9AFAC"/>
    <w:rsid w:val="5866B2AA"/>
    <w:rsid w:val="5943B290"/>
    <w:rsid w:val="59643328"/>
    <w:rsid w:val="5A0C4096"/>
    <w:rsid w:val="5A2568F3"/>
    <w:rsid w:val="5B58B3D9"/>
    <w:rsid w:val="5DAB9076"/>
    <w:rsid w:val="6217527B"/>
    <w:rsid w:val="621F4001"/>
    <w:rsid w:val="625CF2F0"/>
    <w:rsid w:val="628C5CEE"/>
    <w:rsid w:val="6566FEB8"/>
    <w:rsid w:val="6A2A51E6"/>
    <w:rsid w:val="6C9F6034"/>
    <w:rsid w:val="71FA734A"/>
    <w:rsid w:val="73A660BE"/>
    <w:rsid w:val="76772DB0"/>
    <w:rsid w:val="7879D1E1"/>
    <w:rsid w:val="7ADCD260"/>
    <w:rsid w:val="7B2BC5B3"/>
    <w:rsid w:val="7C8AE0B7"/>
    <w:rsid w:val="7E382C02"/>
    <w:rsid w:val="7E52B108"/>
    <w:rsid w:val="7EADAD43"/>
    <w:rsid w:val="7EF1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FAC91B"/>
  <w15:chartTrackingRefBased/>
  <w15:docId w15:val="{80285ABB-2BFF-47BB-8170-6F23DA0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  <w:style w:type="paragraph" w:customStyle="1" w:styleId="Ramme2">
    <w:name w:val="Ramme 2"/>
    <w:basedOn w:val="Normal"/>
    <w:link w:val="Ramme2Tegn"/>
    <w:qFormat/>
    <w:rsid w:val="005B651C"/>
    <w:pPr>
      <w:pBdr>
        <w:top w:val="single" w:sz="4" w:space="0" w:color="DBDBDB"/>
        <w:bottom w:val="single" w:sz="4" w:space="0" w:color="DBDBDB"/>
      </w:pBdr>
    </w:pPr>
  </w:style>
  <w:style w:type="character" w:customStyle="1" w:styleId="Ramme2Tegn">
    <w:name w:val="Ramme 2 Tegn"/>
    <w:basedOn w:val="Standardskriftforavsnitt"/>
    <w:link w:val="Ramme2"/>
    <w:rsid w:val="005B651C"/>
    <w:rPr>
      <w:rFonts w:ascii="Open Sans Light" w:hAnsi="Open Sans Light"/>
      <w:lang w:eastAsia="en-US"/>
    </w:rPr>
  </w:style>
  <w:style w:type="character" w:customStyle="1" w:styleId="spellingerror">
    <w:name w:val="spellingerror"/>
    <w:basedOn w:val="Standardskriftforavsnitt"/>
    <w:rsid w:val="00B21291"/>
  </w:style>
  <w:style w:type="character" w:customStyle="1" w:styleId="normaltextrun">
    <w:name w:val="normaltextrun"/>
    <w:basedOn w:val="Standardskriftforavsnitt"/>
    <w:rsid w:val="00B21291"/>
  </w:style>
  <w:style w:type="character" w:customStyle="1" w:styleId="eop">
    <w:name w:val="eop"/>
    <w:basedOn w:val="Standardskriftforavsnitt"/>
    <w:rsid w:val="00B21291"/>
  </w:style>
  <w:style w:type="paragraph" w:customStyle="1" w:styleId="paragraph">
    <w:name w:val="paragraph"/>
    <w:basedOn w:val="Normal"/>
    <w:rsid w:val="007F29BA"/>
    <w:pPr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rsid w:val="001F340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F3407"/>
  </w:style>
  <w:style w:type="character" w:customStyle="1" w:styleId="MerknadstekstTegn">
    <w:name w:val="Merknadstekst Tegn"/>
    <w:basedOn w:val="Standardskriftforavsnitt"/>
    <w:link w:val="Merknadstekst"/>
    <w:rsid w:val="001F3407"/>
    <w:rPr>
      <w:rFonts w:ascii="Open Sans Light" w:hAnsi="Open Sans Light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1F340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F3407"/>
    <w:rPr>
      <w:rFonts w:ascii="Open Sans Light" w:hAnsi="Open Sans Light"/>
      <w:b/>
      <w:bCs/>
      <w:lang w:eastAsia="en-US"/>
    </w:rPr>
  </w:style>
  <w:style w:type="character" w:styleId="Omtale">
    <w:name w:val="Mention"/>
    <w:basedOn w:val="Standardskriftforavsnitt"/>
    <w:uiPriority w:val="99"/>
    <w:unhideWhenUsed/>
    <w:rsid w:val="00BE29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c0b83bed88fb4bc3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buaak\Downloads\program-gra%20(3)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335B9047AEE747B2B641A7F014F3AA" ma:contentTypeVersion="6" ma:contentTypeDescription="Opprett et nytt dokument." ma:contentTypeScope="" ma:versionID="ace99a51c8c1a585cbf5531583345240">
  <xsd:schema xmlns:xsd="http://www.w3.org/2001/XMLSchema" xmlns:xs="http://www.w3.org/2001/XMLSchema" xmlns:p="http://schemas.microsoft.com/office/2006/metadata/properties" xmlns:ns2="47bc7131-0a9b-42b1-a944-eb130ed6f269" xmlns:ns3="de93a11b-5be2-4cf3-bc79-d42c293a9ddd" targetNamespace="http://schemas.microsoft.com/office/2006/metadata/properties" ma:root="true" ma:fieldsID="05dbe116d6efcd6f68c6919c827c4b10" ns2:_="" ns3:_="">
    <xsd:import namespace="47bc7131-0a9b-42b1-a944-eb130ed6f269"/>
    <xsd:import namespace="de93a11b-5be2-4cf3-bc79-d42c293a9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7131-0a9b-42b1-a944-eb130ed6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3a11b-5be2-4cf3-bc79-d42c293a9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E2E46-4513-45E2-A39B-75DB3483B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B5EBC-85E8-48DC-B051-43B18000D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7131-0a9b-42b1-a944-eb130ed6f269"/>
    <ds:schemaRef ds:uri="de93a11b-5be2-4cf3-bc79-d42c293a9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D5FDC-6AFC-4A70-8E34-537DEA1FD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28833-90A2-4689-9753-F93812F5A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program-gra (3)</Template>
  <TotalTime>3</TotalTime>
  <Pages>3</Pages>
  <Words>492</Words>
  <Characters>3210</Characters>
  <Application>Microsoft Office Word</Application>
  <DocSecurity>4</DocSecurity>
  <Lines>26</Lines>
  <Paragraphs>7</Paragraphs>
  <ScaleCrop>false</ScaleCrop>
  <Company>Loop Design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Krokeide, Astrid Aaserud</dc:creator>
  <cp:keywords/>
  <dc:description/>
  <cp:lastModifiedBy>Hatlen, Kari</cp:lastModifiedBy>
  <cp:revision>2</cp:revision>
  <cp:lastPrinted>2019-02-26T17:37:00Z</cp:lastPrinted>
  <dcterms:created xsi:type="dcterms:W3CDTF">2022-05-24T12:17:00Z</dcterms:created>
  <dcterms:modified xsi:type="dcterms:W3CDTF">2022-05-24T12:17:00Z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0x0101001D335B9047AEE747B2B641A7F014F3AA</vt:lpwstr>
  </property>
</Properties>
</file>