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4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</w:tblGrid>
      <w:tr w:rsidR="004C1472" w:rsidRPr="004E21FA" w:rsidTr="004C1472">
        <w:tc>
          <w:tcPr>
            <w:tcW w:w="4627" w:type="dxa"/>
          </w:tcPr>
          <w:p w:rsidR="004C1472" w:rsidRPr="004E21FA" w:rsidRDefault="004C1472" w:rsidP="00223F02">
            <w:pPr>
              <w:tabs>
                <w:tab w:val="left" w:pos="340"/>
                <w:tab w:val="left" w:pos="1013"/>
              </w:tabs>
              <w:rPr>
                <w:rFonts w:cs="Open Sans"/>
              </w:rPr>
            </w:pPr>
          </w:p>
        </w:tc>
      </w:tr>
    </w:tbl>
    <w:p w:rsidR="004E21FA" w:rsidRPr="004E21FA" w:rsidRDefault="004E21FA" w:rsidP="004E21FA">
      <w:pPr>
        <w:rPr>
          <w:rFonts w:cs="Open Sans"/>
        </w:rPr>
      </w:pPr>
    </w:p>
    <w:p w:rsidR="004E21FA" w:rsidRPr="006C492E" w:rsidRDefault="004E21FA" w:rsidP="004E21FA">
      <w:pPr>
        <w:pStyle w:val="Default"/>
        <w:rPr>
          <w:rFonts w:ascii="Open Sans" w:hAnsi="Open Sans" w:cs="Open Sans"/>
          <w:bCs/>
          <w:sz w:val="20"/>
          <w:szCs w:val="15"/>
        </w:rPr>
      </w:pPr>
      <w:r w:rsidRPr="006C492E">
        <w:rPr>
          <w:rFonts w:ascii="Open Sans" w:hAnsi="Open Sans" w:cs="Open Sans"/>
          <w:bCs/>
          <w:sz w:val="20"/>
          <w:szCs w:val="15"/>
        </w:rPr>
        <w:t>Barnehage- og utdanningsavdelingen</w:t>
      </w:r>
    </w:p>
    <w:p w:rsidR="004E21FA" w:rsidRDefault="004E21FA" w:rsidP="004E21FA">
      <w:pPr>
        <w:pStyle w:val="Default"/>
        <w:rPr>
          <w:rFonts w:ascii="Open Sans" w:hAnsi="Open Sans" w:cs="Open Sans"/>
          <w:bCs/>
          <w:sz w:val="20"/>
          <w:szCs w:val="15"/>
        </w:rPr>
      </w:pPr>
      <w:r w:rsidRPr="006C492E">
        <w:rPr>
          <w:rFonts w:ascii="Open Sans" w:hAnsi="Open Sans" w:cs="Open Sans"/>
          <w:bCs/>
          <w:sz w:val="20"/>
          <w:szCs w:val="15"/>
        </w:rPr>
        <w:t>Pedagogisk-psykologisk tjeneste for norske skoler i utlandet (PPT utland)</w:t>
      </w:r>
    </w:p>
    <w:p w:rsidR="000F6D7F" w:rsidRDefault="000F6D7F" w:rsidP="004E21FA">
      <w:pPr>
        <w:pStyle w:val="Default"/>
        <w:rPr>
          <w:rFonts w:ascii="Open Sans" w:hAnsi="Open Sans" w:cs="Open Sans"/>
          <w:bCs/>
          <w:sz w:val="20"/>
          <w:szCs w:val="15"/>
        </w:rPr>
      </w:pPr>
    </w:p>
    <w:p w:rsidR="00144058" w:rsidRPr="0052223E" w:rsidRDefault="00144058" w:rsidP="00144058">
      <w:pPr>
        <w:rPr>
          <w:rFonts w:cs="Open Sans"/>
          <w:sz w:val="22"/>
        </w:rPr>
      </w:pPr>
      <w:r w:rsidRPr="0052223E">
        <w:rPr>
          <w:rFonts w:cs="Open Sans"/>
          <w:color w:val="111111"/>
          <w:szCs w:val="18"/>
        </w:rPr>
        <w:t xml:space="preserve">Unntatt offentlighet: </w:t>
      </w:r>
      <w:proofErr w:type="spellStart"/>
      <w:r w:rsidRPr="0052223E">
        <w:rPr>
          <w:rFonts w:cs="Open Sans"/>
          <w:color w:val="111111"/>
          <w:szCs w:val="18"/>
        </w:rPr>
        <w:t>Offl</w:t>
      </w:r>
      <w:proofErr w:type="spellEnd"/>
      <w:r w:rsidRPr="0052223E">
        <w:rPr>
          <w:rFonts w:cs="Open Sans"/>
          <w:color w:val="111111"/>
          <w:szCs w:val="18"/>
        </w:rPr>
        <w:t xml:space="preserve">. § 13, jfr. </w:t>
      </w:r>
      <w:proofErr w:type="spellStart"/>
      <w:r w:rsidRPr="0052223E">
        <w:rPr>
          <w:rFonts w:cs="Open Sans"/>
          <w:color w:val="111111"/>
          <w:szCs w:val="18"/>
        </w:rPr>
        <w:t>fvl</w:t>
      </w:r>
      <w:proofErr w:type="spellEnd"/>
      <w:r w:rsidRPr="0052223E">
        <w:rPr>
          <w:rFonts w:cs="Open Sans"/>
          <w:color w:val="111111"/>
          <w:szCs w:val="18"/>
        </w:rPr>
        <w:t>. § 13.1.1</w:t>
      </w:r>
    </w:p>
    <w:p w:rsidR="00144058" w:rsidRDefault="00144058" w:rsidP="00144058">
      <w:pPr>
        <w:rPr>
          <w:rFonts w:cs="Open Sans"/>
          <w:color w:val="111111"/>
          <w:sz w:val="16"/>
          <w:szCs w:val="16"/>
        </w:rPr>
      </w:pPr>
      <w:r w:rsidRPr="005A7DFB">
        <w:rPr>
          <w:rFonts w:cs="Open Sans"/>
          <w:color w:val="111111"/>
          <w:sz w:val="16"/>
          <w:szCs w:val="16"/>
        </w:rPr>
        <w:tab/>
      </w:r>
      <w:r w:rsidRPr="005A7DFB">
        <w:rPr>
          <w:rFonts w:cs="Open Sans"/>
          <w:color w:val="111111"/>
          <w:sz w:val="16"/>
          <w:szCs w:val="16"/>
        </w:rPr>
        <w:tab/>
      </w:r>
      <w:r w:rsidRPr="005A7DFB">
        <w:rPr>
          <w:rFonts w:cs="Open Sans"/>
          <w:color w:val="111111"/>
          <w:sz w:val="16"/>
          <w:szCs w:val="16"/>
        </w:rPr>
        <w:tab/>
      </w:r>
      <w:r w:rsidRPr="005A7DFB">
        <w:rPr>
          <w:rFonts w:cs="Open Sans"/>
          <w:color w:val="111111"/>
          <w:sz w:val="16"/>
          <w:szCs w:val="16"/>
        </w:rPr>
        <w:tab/>
      </w:r>
      <w:r w:rsidRPr="005A7DFB">
        <w:rPr>
          <w:rFonts w:cs="Open Sans"/>
          <w:color w:val="111111"/>
          <w:sz w:val="16"/>
          <w:szCs w:val="16"/>
        </w:rPr>
        <w:tab/>
      </w:r>
      <w:r w:rsidRPr="005A7DFB">
        <w:rPr>
          <w:rFonts w:cs="Open Sans"/>
          <w:color w:val="111111"/>
          <w:sz w:val="16"/>
          <w:szCs w:val="16"/>
        </w:rPr>
        <w:tab/>
      </w:r>
    </w:p>
    <w:p w:rsidR="00144058" w:rsidRPr="005A7DFB" w:rsidRDefault="00144058" w:rsidP="00144058">
      <w:pPr>
        <w:rPr>
          <w:rFonts w:cs="Open Sans"/>
          <w:sz w:val="18"/>
          <w:szCs w:val="18"/>
        </w:rPr>
      </w:pPr>
      <w:r w:rsidRPr="005A7DFB">
        <w:rPr>
          <w:rFonts w:cs="Open Sans"/>
          <w:color w:val="111111"/>
          <w:sz w:val="16"/>
          <w:szCs w:val="16"/>
        </w:rPr>
        <w:tab/>
      </w:r>
    </w:p>
    <w:p w:rsidR="00144058" w:rsidRPr="005A7DFB" w:rsidRDefault="00144058" w:rsidP="00144058">
      <w:pPr>
        <w:rPr>
          <w:rFonts w:cs="Open Sans"/>
          <w:b/>
          <w:sz w:val="32"/>
          <w:szCs w:val="28"/>
        </w:rPr>
      </w:pPr>
      <w:r w:rsidRPr="005A7DFB">
        <w:rPr>
          <w:rFonts w:cs="Open Sans"/>
          <w:b/>
          <w:sz w:val="32"/>
          <w:szCs w:val="28"/>
        </w:rPr>
        <w:t>Henvisning til PPT utland – elevsak</w:t>
      </w:r>
    </w:p>
    <w:p w:rsidR="00144058" w:rsidRDefault="00144058" w:rsidP="00144058">
      <w:pPr>
        <w:rPr>
          <w:rFonts w:cs="Open Sans"/>
          <w:b/>
          <w:sz w:val="28"/>
          <w:szCs w:val="28"/>
        </w:rPr>
      </w:pPr>
    </w:p>
    <w:p w:rsidR="00144058" w:rsidRPr="005A7DFB" w:rsidRDefault="00144058" w:rsidP="00144058">
      <w:pPr>
        <w:rPr>
          <w:rFonts w:cs="Open Sans"/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1561"/>
        <w:gridCol w:w="1679"/>
        <w:gridCol w:w="2927"/>
      </w:tblGrid>
      <w:tr w:rsidR="00144058" w:rsidRPr="005A7DFB" w:rsidTr="00D64381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4058" w:rsidRPr="005A7DFB" w:rsidRDefault="00144058" w:rsidP="00D64381">
            <w:pPr>
              <w:rPr>
                <w:rFonts w:cs="Open Sans"/>
                <w:sz w:val="28"/>
                <w:szCs w:val="28"/>
              </w:rPr>
            </w:pPr>
            <w:r w:rsidRPr="005A7DFB">
              <w:rPr>
                <w:rFonts w:cs="Open Sans"/>
                <w:b/>
                <w:sz w:val="28"/>
                <w:szCs w:val="28"/>
              </w:rPr>
              <w:t>Opplysninger om eleven</w:t>
            </w:r>
          </w:p>
        </w:tc>
      </w:tr>
      <w:tr w:rsidR="00144058" w:rsidRPr="005A7DFB" w:rsidTr="00D64381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4058" w:rsidRPr="005A7DFB" w:rsidRDefault="00144058" w:rsidP="00D64381">
            <w:pPr>
              <w:rPr>
                <w:rFonts w:cs="Open Sans"/>
                <w:sz w:val="24"/>
                <w:szCs w:val="24"/>
              </w:rPr>
            </w:pPr>
            <w:r w:rsidRPr="005A7DFB">
              <w:rPr>
                <w:rFonts w:cs="Open Sans"/>
              </w:rPr>
              <w:t>Personopplysninger</w:t>
            </w:r>
          </w:p>
        </w:tc>
      </w:tr>
      <w:tr w:rsidR="00144058" w:rsidRPr="005A7DFB" w:rsidTr="00D64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Fødselsdato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Fornavn, mellomnavn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Etternavn</w:t>
            </w:r>
          </w:p>
        </w:tc>
      </w:tr>
      <w:tr w:rsidR="00144058" w:rsidRPr="005A7DFB" w:rsidTr="00D64381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 xml:space="preserve">Adresse 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E-post</w:t>
            </w:r>
          </w:p>
        </w:tc>
      </w:tr>
      <w:tr w:rsidR="00144058" w:rsidRPr="005A7DFB" w:rsidTr="00D64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Nasjonalitet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Morsmål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 xml:space="preserve">Skole og trinn </w:t>
            </w:r>
          </w:p>
        </w:tc>
      </w:tr>
      <w:tr w:rsidR="00144058" w:rsidRPr="005A7DFB" w:rsidTr="00D64381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Kjønn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sdt>
              <w:sdtPr>
                <w:rPr>
                  <w:rFonts w:cs="Open Sans"/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7DFB">
                  <w:rPr>
                    <w:rFonts w:ascii="Segoe UI Symbol" w:eastAsia="MS Gothic" w:hAnsi="Segoe UI Symbol" w:cs="Segoe UI Symbol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5A7DFB">
              <w:rPr>
                <w:rFonts w:cs="Open Sans"/>
                <w:sz w:val="28"/>
                <w:szCs w:val="28"/>
              </w:rPr>
              <w:t xml:space="preserve"> </w:t>
            </w:r>
            <w:r w:rsidRPr="005A7DFB">
              <w:rPr>
                <w:rFonts w:cs="Open Sans"/>
                <w:szCs w:val="20"/>
              </w:rPr>
              <w:t xml:space="preserve">Gutt </w:t>
            </w:r>
            <w:r w:rsidRPr="005A7DFB">
              <w:rPr>
                <w:rFonts w:cs="Open Sans"/>
                <w:szCs w:val="20"/>
              </w:rPr>
              <w:br/>
            </w:r>
            <w:sdt>
              <w:sdtPr>
                <w:rPr>
                  <w:rFonts w:cs="Open Sans"/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7DFB">
                  <w:rPr>
                    <w:rFonts w:ascii="Segoe UI Symbol" w:eastAsia="MS Gothic" w:hAnsi="Segoe UI Symbol" w:cs="Segoe UI Symbol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5A7DFB">
              <w:rPr>
                <w:rFonts w:cs="Open Sans"/>
              </w:rPr>
              <w:t xml:space="preserve"> </w:t>
            </w:r>
            <w:r w:rsidRPr="005A7DFB">
              <w:rPr>
                <w:rFonts w:cs="Open Sans"/>
                <w:szCs w:val="20"/>
              </w:rPr>
              <w:t xml:space="preserve">Jente </w:t>
            </w:r>
            <w:r w:rsidRPr="005A7DFB">
              <w:rPr>
                <w:rFonts w:cs="Open Sans"/>
              </w:rPr>
              <w:t xml:space="preserve">         </w:t>
            </w:r>
          </w:p>
        </w:tc>
      </w:tr>
    </w:tbl>
    <w:p w:rsidR="00144058" w:rsidRPr="005A7DFB" w:rsidRDefault="00144058" w:rsidP="00144058">
      <w:pPr>
        <w:rPr>
          <w:rFonts w:cs="Open Sans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144058" w:rsidRPr="005A7DFB" w:rsidTr="00D64381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4058" w:rsidRPr="005A7DFB" w:rsidRDefault="00144058" w:rsidP="00D64381">
            <w:pPr>
              <w:rPr>
                <w:rFonts w:cs="Open Sans"/>
                <w:b/>
                <w:sz w:val="28"/>
                <w:szCs w:val="28"/>
              </w:rPr>
            </w:pPr>
            <w:r w:rsidRPr="005A7DFB">
              <w:rPr>
                <w:rFonts w:cs="Open Sans"/>
                <w:b/>
                <w:sz w:val="28"/>
                <w:szCs w:val="28"/>
              </w:rPr>
              <w:t xml:space="preserve">Foresatte </w:t>
            </w:r>
            <w:r w:rsidRPr="005A7DFB">
              <w:rPr>
                <w:rFonts w:cs="Open Sans"/>
                <w:b/>
                <w:szCs w:val="28"/>
              </w:rPr>
              <w:t>(nødvendig dersom eleven er under 15 år)</w:t>
            </w:r>
          </w:p>
        </w:tc>
      </w:tr>
      <w:tr w:rsidR="00144058" w:rsidRPr="005A7DFB" w:rsidTr="00D64381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4058" w:rsidRPr="005A7DFB" w:rsidRDefault="00144058" w:rsidP="00D64381">
            <w:pPr>
              <w:rPr>
                <w:rFonts w:cs="Open Sans"/>
                <w:sz w:val="24"/>
                <w:szCs w:val="24"/>
              </w:rPr>
            </w:pPr>
            <w:r w:rsidRPr="005A7DFB">
              <w:rPr>
                <w:rFonts w:cs="Open Sans"/>
              </w:rPr>
              <w:t>Personopplysninger om foresatt 1</w:t>
            </w:r>
          </w:p>
        </w:tc>
      </w:tr>
      <w:tr w:rsidR="00144058" w:rsidRPr="005A7DFB" w:rsidTr="00D64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Fornavn, mellomnavn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Etternavn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</w:tr>
      <w:tr w:rsidR="00144058" w:rsidRPr="005A7DFB" w:rsidTr="00D64381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Adresse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</w:tr>
      <w:tr w:rsidR="00144058" w:rsidRPr="005A7DFB" w:rsidTr="00D64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Mobil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E-post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</w:tr>
      <w:tr w:rsidR="00144058" w:rsidRPr="005A7DFB" w:rsidTr="00D64381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4058" w:rsidRPr="005A7DFB" w:rsidRDefault="00144058" w:rsidP="00D64381">
            <w:pPr>
              <w:rPr>
                <w:rFonts w:cs="Open Sans"/>
                <w:sz w:val="24"/>
                <w:szCs w:val="24"/>
              </w:rPr>
            </w:pPr>
            <w:r w:rsidRPr="005A7DFB">
              <w:rPr>
                <w:rFonts w:cs="Open Sans"/>
              </w:rPr>
              <w:t>Personopplysninger om foresatt 2</w:t>
            </w:r>
          </w:p>
        </w:tc>
      </w:tr>
      <w:tr w:rsidR="00144058" w:rsidRPr="005A7DFB" w:rsidTr="00D64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Fornavn, mellomnavn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Etternavn</w:t>
            </w:r>
          </w:p>
        </w:tc>
      </w:tr>
      <w:tr w:rsidR="00144058" w:rsidRPr="005A7DFB" w:rsidTr="00D64381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Adresse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</w:tr>
      <w:tr w:rsidR="00144058" w:rsidRPr="005A7DFB" w:rsidTr="00D64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Mobil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E-post</w:t>
            </w:r>
          </w:p>
        </w:tc>
      </w:tr>
    </w:tbl>
    <w:p w:rsidR="00144058" w:rsidRDefault="00144058" w:rsidP="00144058">
      <w:pPr>
        <w:rPr>
          <w:rFonts w:cs="Open Sans"/>
          <w:sz w:val="24"/>
          <w:szCs w:val="24"/>
        </w:rPr>
      </w:pPr>
    </w:p>
    <w:p w:rsidR="00144058" w:rsidRDefault="00144058" w:rsidP="00144058">
      <w:pPr>
        <w:rPr>
          <w:rFonts w:cs="Open Sans"/>
          <w:sz w:val="24"/>
          <w:szCs w:val="24"/>
        </w:rPr>
      </w:pPr>
    </w:p>
    <w:p w:rsidR="00144058" w:rsidRDefault="00144058" w:rsidP="00144058">
      <w:pPr>
        <w:rPr>
          <w:rFonts w:cs="Open Sans"/>
          <w:sz w:val="24"/>
          <w:szCs w:val="24"/>
        </w:rPr>
      </w:pPr>
    </w:p>
    <w:p w:rsidR="00144058" w:rsidRDefault="00144058" w:rsidP="00144058">
      <w:pPr>
        <w:rPr>
          <w:rFonts w:cs="Open Sans"/>
          <w:sz w:val="24"/>
          <w:szCs w:val="24"/>
        </w:rPr>
      </w:pPr>
    </w:p>
    <w:p w:rsidR="00144058" w:rsidRDefault="00144058" w:rsidP="00144058">
      <w:pPr>
        <w:rPr>
          <w:rFonts w:cs="Open Sans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144058" w:rsidRPr="005A7DFB" w:rsidTr="00D6438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4058" w:rsidRPr="005A7DFB" w:rsidRDefault="00144058" w:rsidP="00D64381">
            <w:pPr>
              <w:rPr>
                <w:rFonts w:cs="Open Sans"/>
                <w:b/>
                <w:sz w:val="28"/>
                <w:szCs w:val="28"/>
              </w:rPr>
            </w:pPr>
            <w:r w:rsidRPr="005A7DFB">
              <w:rPr>
                <w:rFonts w:cs="Open Sans"/>
                <w:b/>
                <w:sz w:val="28"/>
                <w:szCs w:val="28"/>
              </w:rPr>
              <w:lastRenderedPageBreak/>
              <w:t>Skole</w:t>
            </w:r>
          </w:p>
        </w:tc>
      </w:tr>
      <w:tr w:rsidR="00144058" w:rsidRPr="005A7DFB" w:rsidTr="00D6438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Skole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Trinn (</w:t>
            </w:r>
            <w:proofErr w:type="spellStart"/>
            <w:proofErr w:type="gramStart"/>
            <w:r w:rsidRPr="005A7DFB">
              <w:rPr>
                <w:rFonts w:cs="Open Sans"/>
                <w:szCs w:val="20"/>
              </w:rPr>
              <w:t>evt.utdanningsprogram</w:t>
            </w:r>
            <w:proofErr w:type="spellEnd"/>
            <w:proofErr w:type="gramEnd"/>
            <w:r w:rsidRPr="005A7DFB">
              <w:rPr>
                <w:rFonts w:cs="Open Sans"/>
                <w:szCs w:val="20"/>
              </w:rPr>
              <w:t xml:space="preserve"> vgs)</w:t>
            </w:r>
          </w:p>
        </w:tc>
      </w:tr>
      <w:tr w:rsidR="00144058" w:rsidRPr="005A7DFB" w:rsidTr="00D6438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Kontaktlærer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</w:tr>
      <w:tr w:rsidR="00144058" w:rsidRPr="005A7DFB" w:rsidTr="00D6438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Har PP-tjenesten vært konsultert i forkant av henvisningen?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sdt>
              <w:sdtPr>
                <w:rPr>
                  <w:rFonts w:cs="Open Sans"/>
                  <w:sz w:val="28"/>
                  <w:szCs w:val="28"/>
                </w:rPr>
                <w:id w:val="11981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7DFB">
                  <w:rPr>
                    <w:rFonts w:ascii="Segoe UI Symbol" w:eastAsia="MS Gothic" w:hAnsi="Segoe UI Symbol" w:cs="Segoe UI Symbol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5A7DFB">
              <w:rPr>
                <w:rFonts w:cs="Open Sans"/>
                <w:sz w:val="28"/>
                <w:szCs w:val="28"/>
              </w:rPr>
              <w:t xml:space="preserve"> </w:t>
            </w:r>
            <w:r w:rsidRPr="005A7DFB">
              <w:rPr>
                <w:rFonts w:cs="Open Sans"/>
                <w:szCs w:val="20"/>
              </w:rPr>
              <w:t>Ja</w:t>
            </w:r>
            <w:r w:rsidRPr="005A7DFB">
              <w:rPr>
                <w:rFonts w:cs="Open Sans"/>
                <w:sz w:val="28"/>
                <w:szCs w:val="28"/>
              </w:rPr>
              <w:t xml:space="preserve">      </w:t>
            </w:r>
            <w:r w:rsidRPr="005A7DFB">
              <w:rPr>
                <w:rFonts w:cs="Open Sans"/>
                <w:sz w:val="28"/>
                <w:szCs w:val="28"/>
              </w:rPr>
              <w:br/>
            </w:r>
            <w:sdt>
              <w:sdtPr>
                <w:rPr>
                  <w:rFonts w:cs="Open Sans"/>
                  <w:sz w:val="28"/>
                  <w:szCs w:val="28"/>
                </w:rPr>
                <w:id w:val="713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7DFB">
                  <w:rPr>
                    <w:rFonts w:ascii="Segoe UI Symbol" w:eastAsia="MS Gothic" w:hAnsi="Segoe UI Symbol" w:cs="Segoe UI Symbol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5A7DFB">
              <w:rPr>
                <w:rFonts w:cs="Open Sans"/>
                <w:sz w:val="28"/>
                <w:szCs w:val="28"/>
              </w:rPr>
              <w:t xml:space="preserve"> </w:t>
            </w:r>
            <w:r w:rsidRPr="005A7DFB">
              <w:rPr>
                <w:rFonts w:cs="Open Sans"/>
                <w:szCs w:val="20"/>
              </w:rPr>
              <w:t>Nei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Eventuelt med hvem?</w:t>
            </w:r>
          </w:p>
        </w:tc>
      </w:tr>
      <w:tr w:rsidR="00144058" w:rsidRPr="005A7DFB" w:rsidTr="00D6438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Hvem tok initiativ til henvisningen?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</w:tr>
      <w:tr w:rsidR="00144058" w:rsidRPr="005A7DFB" w:rsidTr="00D6438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Gjelder henvisningen: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sdt>
              <w:sdtPr>
                <w:rPr>
                  <w:rFonts w:cs="Open Sans"/>
                  <w:sz w:val="28"/>
                  <w:szCs w:val="28"/>
                </w:rPr>
                <w:id w:val="-174524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405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5A7DFB">
              <w:rPr>
                <w:rFonts w:cs="Open Sans"/>
                <w:sz w:val="28"/>
                <w:szCs w:val="28"/>
              </w:rPr>
              <w:t xml:space="preserve"> </w:t>
            </w:r>
            <w:r w:rsidRPr="005A7DFB">
              <w:rPr>
                <w:rFonts w:cs="Open Sans"/>
                <w:szCs w:val="20"/>
              </w:rPr>
              <w:t>Vurdering av behov for tiltak etter friskoleloven § 3-6 jf. oppl. § 5-1 (</w:t>
            </w:r>
            <w:r w:rsidRPr="005A7DFB">
              <w:rPr>
                <w:rFonts w:cs="Open Sans"/>
                <w:b/>
                <w:szCs w:val="20"/>
              </w:rPr>
              <w:t>spesialundervisning</w:t>
            </w:r>
            <w:r w:rsidRPr="005A7DFB">
              <w:rPr>
                <w:rFonts w:cs="Open Sans"/>
                <w:szCs w:val="20"/>
              </w:rPr>
              <w:t>)</w:t>
            </w:r>
            <w:r w:rsidRPr="005A7DFB">
              <w:rPr>
                <w:rFonts w:cs="Open Sans"/>
                <w:sz w:val="28"/>
                <w:szCs w:val="28"/>
              </w:rPr>
              <w:t xml:space="preserve">  </w:t>
            </w:r>
            <w:r w:rsidRPr="005A7DFB">
              <w:rPr>
                <w:rFonts w:cs="Open Sans"/>
                <w:sz w:val="28"/>
                <w:szCs w:val="28"/>
              </w:rPr>
              <w:br/>
            </w:r>
            <w:sdt>
              <w:sdtPr>
                <w:rPr>
                  <w:rFonts w:cs="Open Sans"/>
                  <w:sz w:val="28"/>
                  <w:szCs w:val="28"/>
                </w:rPr>
                <w:id w:val="36449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405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5A7DFB">
              <w:rPr>
                <w:rFonts w:cs="Open Sans"/>
                <w:sz w:val="28"/>
                <w:szCs w:val="28"/>
              </w:rPr>
              <w:t xml:space="preserve"> </w:t>
            </w:r>
            <w:r w:rsidRPr="005A7DFB">
              <w:rPr>
                <w:rFonts w:cs="Open Sans"/>
                <w:szCs w:val="20"/>
              </w:rPr>
              <w:t>Vurdering av behov for tiltak etter friskoleloven § 3-6 jf. oppl. §§ 2-8 og 3-12 (</w:t>
            </w:r>
            <w:r w:rsidRPr="005A7DFB">
              <w:rPr>
                <w:rFonts w:cs="Open Sans"/>
                <w:b/>
                <w:szCs w:val="20"/>
              </w:rPr>
              <w:t>særskilt språkopplæring</w:t>
            </w:r>
            <w:r w:rsidRPr="005A7DFB">
              <w:rPr>
                <w:rFonts w:cs="Open Sans"/>
                <w:szCs w:val="20"/>
              </w:rPr>
              <w:t>)</w:t>
            </w:r>
          </w:p>
        </w:tc>
      </w:tr>
    </w:tbl>
    <w:p w:rsidR="00144058" w:rsidRPr="005A7DFB" w:rsidRDefault="00144058" w:rsidP="00144058">
      <w:pPr>
        <w:rPr>
          <w:rFonts w:cs="Open Sans"/>
          <w:sz w:val="24"/>
          <w:szCs w:val="24"/>
        </w:rPr>
      </w:pPr>
    </w:p>
    <w:p w:rsidR="00144058" w:rsidRPr="005A7DFB" w:rsidRDefault="00144058" w:rsidP="00144058">
      <w:pPr>
        <w:rPr>
          <w:rFonts w:cs="Open San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44058" w:rsidRPr="005A7DFB" w:rsidTr="00D643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4058" w:rsidRPr="005A7DFB" w:rsidRDefault="00144058" w:rsidP="00D64381">
            <w:pPr>
              <w:rPr>
                <w:rFonts w:cs="Open Sans"/>
                <w:b/>
                <w:sz w:val="28"/>
                <w:szCs w:val="28"/>
              </w:rPr>
            </w:pPr>
            <w:r w:rsidRPr="005A7DFB">
              <w:rPr>
                <w:rFonts w:cs="Open Sans"/>
                <w:b/>
                <w:sz w:val="28"/>
                <w:szCs w:val="28"/>
              </w:rPr>
              <w:t>Opplysninger fra skole</w:t>
            </w:r>
          </w:p>
        </w:tc>
      </w:tr>
      <w:tr w:rsidR="00144058" w:rsidRPr="005A7DFB" w:rsidTr="00D643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 xml:space="preserve">Gi en kort beskrivelse av bakgrunnen for henvisningen. 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</w:tr>
      <w:tr w:rsidR="00144058" w:rsidRPr="005A7DFB" w:rsidTr="00D643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Hva ønsker dere at PPT utland skal gjøre</w:t>
            </w:r>
            <w:r>
              <w:rPr>
                <w:rFonts w:cs="Open Sans"/>
                <w:szCs w:val="20"/>
              </w:rPr>
              <w:t>? (</w:t>
            </w:r>
            <w:r w:rsidRPr="005A7DFB">
              <w:rPr>
                <w:rFonts w:cs="Open Sans"/>
                <w:i/>
                <w:szCs w:val="20"/>
              </w:rPr>
              <w:t>eksempel</w:t>
            </w:r>
            <w:r>
              <w:rPr>
                <w:rFonts w:cs="Open Sans"/>
                <w:i/>
                <w:szCs w:val="20"/>
              </w:rPr>
              <w:t>vis</w:t>
            </w:r>
            <w:r w:rsidRPr="005A7DFB">
              <w:rPr>
                <w:rFonts w:cs="Open Sans"/>
                <w:i/>
                <w:szCs w:val="20"/>
              </w:rPr>
              <w:t xml:space="preserve"> sakkyndig vurdering av </w:t>
            </w:r>
            <w:r>
              <w:rPr>
                <w:rFonts w:cs="Open Sans"/>
                <w:i/>
                <w:szCs w:val="20"/>
              </w:rPr>
              <w:t xml:space="preserve">behov for </w:t>
            </w:r>
            <w:r w:rsidRPr="005A7DFB">
              <w:rPr>
                <w:rFonts w:cs="Open Sans"/>
                <w:i/>
                <w:szCs w:val="20"/>
              </w:rPr>
              <w:t xml:space="preserve">spesialundervisning, supplerende sakkyndig vurdering, særskilt språkopplæring, utredning </w:t>
            </w:r>
            <w:r>
              <w:rPr>
                <w:rFonts w:cs="Open Sans"/>
                <w:i/>
                <w:szCs w:val="20"/>
              </w:rPr>
              <w:t>av</w:t>
            </w:r>
            <w:r w:rsidRPr="005A7DFB">
              <w:rPr>
                <w:rFonts w:cs="Open Sans"/>
                <w:i/>
                <w:szCs w:val="20"/>
              </w:rPr>
              <w:t xml:space="preserve"> vansker</w:t>
            </w:r>
            <w:r>
              <w:rPr>
                <w:rFonts w:cs="Open Sans"/>
                <w:szCs w:val="20"/>
              </w:rPr>
              <w:t>)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</w:tr>
    </w:tbl>
    <w:p w:rsidR="00144058" w:rsidRPr="005A7DFB" w:rsidRDefault="00144058" w:rsidP="00144058">
      <w:pPr>
        <w:rPr>
          <w:rFonts w:cs="Open Sans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144058" w:rsidRPr="005A7DFB" w:rsidTr="00D6438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4058" w:rsidRPr="005A7DFB" w:rsidRDefault="00144058" w:rsidP="00D64381">
            <w:pPr>
              <w:rPr>
                <w:rFonts w:cs="Open Sans"/>
                <w:b/>
                <w:sz w:val="28"/>
                <w:szCs w:val="28"/>
              </w:rPr>
            </w:pPr>
            <w:r w:rsidRPr="005A7DFB">
              <w:rPr>
                <w:rFonts w:cs="Open Sans"/>
                <w:b/>
                <w:sz w:val="28"/>
                <w:szCs w:val="28"/>
              </w:rPr>
              <w:t>Underskrift fra skole</w:t>
            </w:r>
          </w:p>
        </w:tc>
      </w:tr>
      <w:tr w:rsidR="00144058" w:rsidRPr="005A7DFB" w:rsidTr="00D643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Sted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Dato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</w:tr>
      <w:tr w:rsidR="00144058" w:rsidRPr="005A7DFB" w:rsidTr="00D6438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Underskrift kontaktlærer/spesialpedagogisk koordinator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</w:tr>
      <w:tr w:rsidR="00144058" w:rsidRPr="005A7DFB" w:rsidTr="00D643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Sted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Dato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</w:tr>
      <w:tr w:rsidR="00144058" w:rsidRPr="005A7DFB" w:rsidTr="00D64381">
        <w:trPr>
          <w:trHeight w:val="84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Underskrift rektor</w:t>
            </w:r>
          </w:p>
        </w:tc>
      </w:tr>
      <w:tr w:rsidR="00144058" w:rsidRPr="005A7DFB" w:rsidTr="00D6438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4058" w:rsidRPr="005A7DFB" w:rsidRDefault="00144058" w:rsidP="00D64381">
            <w:pPr>
              <w:rPr>
                <w:rFonts w:cs="Open Sans"/>
                <w:b/>
                <w:sz w:val="28"/>
                <w:szCs w:val="28"/>
              </w:rPr>
            </w:pPr>
            <w:r w:rsidRPr="005A7DFB">
              <w:rPr>
                <w:rFonts w:cs="Open Sans"/>
                <w:b/>
                <w:sz w:val="28"/>
                <w:szCs w:val="28"/>
              </w:rPr>
              <w:lastRenderedPageBreak/>
              <w:t xml:space="preserve">Samtykke til henvisningen </w:t>
            </w:r>
          </w:p>
        </w:tc>
      </w:tr>
      <w:tr w:rsidR="00144058" w:rsidRPr="005A7DFB" w:rsidTr="00D6438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4058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Samtykke fra foresatte er nødvendig dersom eleven er under 15 år</w:t>
            </w:r>
            <w:r>
              <w:rPr>
                <w:rFonts w:cs="Open Sans"/>
                <w:szCs w:val="20"/>
              </w:rPr>
              <w:t xml:space="preserve">. </w:t>
            </w:r>
            <w:r w:rsidRPr="005A7DFB">
              <w:rPr>
                <w:rFonts w:cs="Open Sans"/>
                <w:szCs w:val="20"/>
              </w:rPr>
              <w:t>Henvisningen bør undertegnes av begge foreldrene dersom begge har foreldreansvar</w:t>
            </w:r>
            <w:r>
              <w:rPr>
                <w:rFonts w:cs="Open Sans"/>
                <w:szCs w:val="20"/>
              </w:rPr>
              <w:t xml:space="preserve">. 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 xml:space="preserve">Fra eleven er 15 år er det tilstrekkelig med elevens samtykke. </w:t>
            </w:r>
          </w:p>
        </w:tc>
      </w:tr>
      <w:tr w:rsidR="00144058" w:rsidRPr="005A7DFB" w:rsidTr="00D643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Sted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Dato</w:t>
            </w:r>
          </w:p>
        </w:tc>
      </w:tr>
      <w:tr w:rsidR="00144058" w:rsidRPr="005A7DFB" w:rsidTr="00D6438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Underskrift elev/foresatt 1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</w:tr>
      <w:tr w:rsidR="00144058" w:rsidRPr="005A7DFB" w:rsidTr="00D643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Sted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Dato</w:t>
            </w:r>
          </w:p>
        </w:tc>
      </w:tr>
      <w:tr w:rsidR="00144058" w:rsidRPr="005A7DFB" w:rsidTr="00D6438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Underskrift foresatt 2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</w:tr>
    </w:tbl>
    <w:p w:rsidR="00144058" w:rsidRPr="005A7DFB" w:rsidRDefault="00144058" w:rsidP="00144058">
      <w:pPr>
        <w:rPr>
          <w:rFonts w:cs="Open San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4058" w:rsidRPr="005A7DFB" w:rsidTr="00D6438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4058" w:rsidRPr="005A7DFB" w:rsidRDefault="00144058" w:rsidP="00D64381">
            <w:pPr>
              <w:rPr>
                <w:rFonts w:cs="Open Sans"/>
                <w:b/>
                <w:sz w:val="28"/>
                <w:szCs w:val="28"/>
              </w:rPr>
            </w:pPr>
            <w:r w:rsidRPr="005A7DFB">
              <w:rPr>
                <w:rFonts w:cs="Open Sans"/>
                <w:b/>
                <w:sz w:val="28"/>
                <w:szCs w:val="28"/>
              </w:rPr>
              <w:t>Vedlegg til henvisningen</w:t>
            </w:r>
          </w:p>
        </w:tc>
      </w:tr>
      <w:tr w:rsidR="00144058" w:rsidRPr="005A7DFB" w:rsidTr="00D64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58" w:rsidRPr="005A7DFB" w:rsidRDefault="00144058" w:rsidP="00D64381">
            <w:pPr>
              <w:rPr>
                <w:rFonts w:cs="Open Sans"/>
                <w:sz w:val="24"/>
                <w:szCs w:val="24"/>
              </w:rPr>
            </w:pPr>
            <w:sdt>
              <w:sdtPr>
                <w:rPr>
                  <w:rFonts w:cs="Open Sans"/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405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5A7DFB">
              <w:rPr>
                <w:rFonts w:cs="Open Sans"/>
                <w:sz w:val="28"/>
                <w:szCs w:val="28"/>
              </w:rPr>
              <w:t xml:space="preserve"> </w:t>
            </w:r>
            <w:r w:rsidRPr="005A7DFB">
              <w:rPr>
                <w:rFonts w:cs="Open Sans"/>
                <w:szCs w:val="20"/>
              </w:rPr>
              <w:t>Pedagogisk rapport (vedlegg 1)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sdt>
              <w:sdtPr>
                <w:rPr>
                  <w:rFonts w:cs="Open Sans"/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405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5A7DFB">
              <w:rPr>
                <w:rFonts w:cs="Open Sans"/>
                <w:sz w:val="28"/>
                <w:szCs w:val="28"/>
              </w:rPr>
              <w:t xml:space="preserve"> </w:t>
            </w:r>
            <w:r w:rsidRPr="005A7DFB">
              <w:rPr>
                <w:rFonts w:cs="Open Sans"/>
                <w:szCs w:val="20"/>
              </w:rPr>
              <w:t>Foreldreintervju (vedlegg 2)</w:t>
            </w:r>
          </w:p>
          <w:p w:rsidR="00144058" w:rsidRPr="005A7DFB" w:rsidRDefault="00144058" w:rsidP="00D64381">
            <w:pPr>
              <w:rPr>
                <w:rFonts w:cs="Open Sans"/>
                <w:sz w:val="24"/>
                <w:szCs w:val="24"/>
              </w:rPr>
            </w:pPr>
            <w:sdt>
              <w:sdtPr>
                <w:rPr>
                  <w:rFonts w:cs="Open Sans"/>
                  <w:sz w:val="28"/>
                  <w:szCs w:val="28"/>
                </w:rPr>
                <w:id w:val="-65191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405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5A7DFB">
              <w:rPr>
                <w:rFonts w:cs="Open Sans"/>
                <w:sz w:val="28"/>
                <w:szCs w:val="28"/>
              </w:rPr>
              <w:t xml:space="preserve"> </w:t>
            </w:r>
            <w:r w:rsidRPr="005A7DFB">
              <w:rPr>
                <w:rFonts w:cs="Open Sans"/>
                <w:szCs w:val="20"/>
              </w:rPr>
              <w:t>Elevintervju (vedlegg 3)</w:t>
            </w:r>
          </w:p>
          <w:p w:rsidR="00144058" w:rsidRPr="009D5ACE" w:rsidRDefault="00144058" w:rsidP="00D64381">
            <w:pPr>
              <w:rPr>
                <w:rFonts w:cs="Open Sans"/>
                <w:szCs w:val="20"/>
              </w:rPr>
            </w:pPr>
            <w:sdt>
              <w:sdtPr>
                <w:rPr>
                  <w:rFonts w:cs="Open Sans"/>
                  <w:sz w:val="28"/>
                  <w:szCs w:val="28"/>
                </w:rPr>
                <w:id w:val="116119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405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5A7DFB">
              <w:rPr>
                <w:rFonts w:cs="Open Sans"/>
                <w:sz w:val="28"/>
                <w:szCs w:val="28"/>
              </w:rPr>
              <w:t xml:space="preserve"> </w:t>
            </w:r>
            <w:r w:rsidRPr="005A7DFB">
              <w:rPr>
                <w:rFonts w:cs="Open Sans"/>
                <w:szCs w:val="20"/>
              </w:rPr>
              <w:t>Karakterutskrift (</w:t>
            </w:r>
            <w:proofErr w:type="spellStart"/>
            <w:r w:rsidRPr="005A7DFB">
              <w:rPr>
                <w:rFonts w:cs="Open Sans"/>
                <w:szCs w:val="20"/>
              </w:rPr>
              <w:t>usk</w:t>
            </w:r>
            <w:proofErr w:type="spellEnd"/>
            <w:r w:rsidRPr="005A7DFB">
              <w:rPr>
                <w:rFonts w:cs="Open Sans"/>
                <w:szCs w:val="20"/>
              </w:rPr>
              <w:t>/vgs)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58" w:rsidRPr="005A7DFB" w:rsidRDefault="00144058" w:rsidP="00D64381">
            <w:pPr>
              <w:tabs>
                <w:tab w:val="center" w:pos="2195"/>
              </w:tabs>
              <w:rPr>
                <w:rFonts w:cs="Open Sans"/>
                <w:szCs w:val="20"/>
              </w:rPr>
            </w:pPr>
            <w:sdt>
              <w:sdtPr>
                <w:rPr>
                  <w:rFonts w:cs="Open Sans"/>
                  <w:szCs w:val="20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405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5A7DFB">
              <w:rPr>
                <w:rFonts w:cs="Open Sans"/>
                <w:szCs w:val="20"/>
              </w:rPr>
              <w:t xml:space="preserve"> Kartlegging (med dato for kartleggingen)</w:t>
            </w:r>
          </w:p>
          <w:p w:rsidR="00144058" w:rsidRPr="009D5ACE" w:rsidRDefault="00144058" w:rsidP="00D64381">
            <w:pPr>
              <w:tabs>
                <w:tab w:val="center" w:pos="2195"/>
              </w:tabs>
              <w:rPr>
                <w:rFonts w:cs="Open Sans"/>
                <w:i/>
                <w:szCs w:val="20"/>
              </w:rPr>
            </w:pPr>
            <w:r>
              <w:rPr>
                <w:rFonts w:cs="Open Sans"/>
                <w:i/>
                <w:szCs w:val="20"/>
              </w:rPr>
              <w:t xml:space="preserve">Spesifiser hvilken </w:t>
            </w:r>
            <w:r w:rsidRPr="009D5ACE">
              <w:rPr>
                <w:rFonts w:cs="Open Sans"/>
                <w:i/>
                <w:szCs w:val="20"/>
              </w:rPr>
              <w:t>faglig kartlegging</w:t>
            </w:r>
            <w:r>
              <w:rPr>
                <w:rFonts w:cs="Open Sans"/>
                <w:i/>
                <w:szCs w:val="20"/>
              </w:rPr>
              <w:t xml:space="preserve">, </w:t>
            </w:r>
            <w:r w:rsidRPr="009D5ACE">
              <w:rPr>
                <w:rFonts w:cs="Open Sans"/>
                <w:i/>
                <w:szCs w:val="20"/>
              </w:rPr>
              <w:t>observasjon</w:t>
            </w:r>
            <w:r>
              <w:rPr>
                <w:rFonts w:cs="Open Sans"/>
                <w:i/>
                <w:szCs w:val="20"/>
              </w:rPr>
              <w:t>snotater</w:t>
            </w:r>
            <w:r w:rsidRPr="009D5ACE">
              <w:rPr>
                <w:rFonts w:cs="Open Sans"/>
                <w:i/>
                <w:szCs w:val="20"/>
              </w:rPr>
              <w:t xml:space="preserve"> </w:t>
            </w:r>
            <w:r>
              <w:rPr>
                <w:rFonts w:cs="Open Sans"/>
                <w:i/>
                <w:szCs w:val="20"/>
              </w:rPr>
              <w:t>etc. som er sendt med</w:t>
            </w:r>
          </w:p>
          <w:p w:rsidR="00144058" w:rsidRDefault="00144058" w:rsidP="00D64381">
            <w:pPr>
              <w:tabs>
                <w:tab w:val="center" w:pos="2195"/>
              </w:tabs>
              <w:rPr>
                <w:rFonts w:cs="Open Sans"/>
                <w:i/>
                <w:szCs w:val="20"/>
              </w:rPr>
            </w:pPr>
            <w:sdt>
              <w:sdtPr>
                <w:rPr>
                  <w:rFonts w:cs="Open Sans"/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7DFB">
                  <w:rPr>
                    <w:rFonts w:ascii="Segoe UI Symbol" w:eastAsia="MS Gothic" w:hAnsi="Segoe UI Symbol" w:cs="Segoe UI Symbol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5A7DFB">
              <w:rPr>
                <w:rFonts w:cs="Open Sans"/>
                <w:sz w:val="28"/>
                <w:szCs w:val="28"/>
              </w:rPr>
              <w:t xml:space="preserve"> </w:t>
            </w:r>
            <w:r w:rsidRPr="005A7DFB">
              <w:rPr>
                <w:rFonts w:cs="Open Sans"/>
                <w:szCs w:val="20"/>
              </w:rPr>
              <w:t>Andre dokumenter</w:t>
            </w:r>
            <w:r>
              <w:rPr>
                <w:rFonts w:cs="Open Sans"/>
                <w:szCs w:val="20"/>
              </w:rPr>
              <w:t xml:space="preserve"> (</w:t>
            </w:r>
            <w:r w:rsidRPr="009D5ACE">
              <w:rPr>
                <w:rFonts w:cs="Open Sans"/>
                <w:i/>
                <w:szCs w:val="20"/>
              </w:rPr>
              <w:t>spesifiser hva</w:t>
            </w:r>
            <w:r>
              <w:rPr>
                <w:rFonts w:cs="Open Sans"/>
                <w:szCs w:val="20"/>
              </w:rPr>
              <w:t>)</w:t>
            </w:r>
          </w:p>
          <w:p w:rsidR="00144058" w:rsidRPr="005A7DFB" w:rsidRDefault="00144058" w:rsidP="00D64381">
            <w:pPr>
              <w:tabs>
                <w:tab w:val="center" w:pos="2195"/>
              </w:tabs>
              <w:rPr>
                <w:rFonts w:cs="Open Sans"/>
                <w:sz w:val="28"/>
                <w:szCs w:val="28"/>
              </w:rPr>
            </w:pPr>
          </w:p>
        </w:tc>
      </w:tr>
    </w:tbl>
    <w:p w:rsidR="00144058" w:rsidRPr="005A7DFB" w:rsidRDefault="00144058" w:rsidP="00144058">
      <w:pPr>
        <w:rPr>
          <w:rFonts w:cs="Open Sans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25"/>
        <w:gridCol w:w="15"/>
        <w:gridCol w:w="166"/>
        <w:gridCol w:w="4606"/>
      </w:tblGrid>
      <w:tr w:rsidR="00144058" w:rsidRPr="005A7DFB" w:rsidTr="00D64381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4058" w:rsidRPr="005A7DFB" w:rsidRDefault="00144058" w:rsidP="00D64381">
            <w:pPr>
              <w:rPr>
                <w:rFonts w:cs="Open Sans"/>
                <w:b/>
                <w:sz w:val="28"/>
                <w:szCs w:val="28"/>
              </w:rPr>
            </w:pPr>
            <w:r w:rsidRPr="005A7DFB">
              <w:rPr>
                <w:rFonts w:cs="Open Sans"/>
                <w:b/>
                <w:sz w:val="28"/>
                <w:szCs w:val="28"/>
              </w:rPr>
              <w:t>Samtykke til samarbeid med andre instanser og innhenting av taushetsbelagte opplysninger</w:t>
            </w:r>
          </w:p>
        </w:tc>
      </w:tr>
      <w:tr w:rsidR="00144058" w:rsidRPr="005A7DFB" w:rsidTr="00D64381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58" w:rsidRPr="005A7DFB" w:rsidRDefault="00144058" w:rsidP="00D64381">
            <w:pPr>
              <w:rPr>
                <w:rFonts w:cs="Open Sans"/>
                <w:b/>
                <w:sz w:val="28"/>
                <w:szCs w:val="28"/>
              </w:rPr>
            </w:pPr>
            <w:r w:rsidRPr="005A7DFB">
              <w:rPr>
                <w:rFonts w:cs="Open Sans"/>
                <w:b/>
                <w:sz w:val="28"/>
                <w:szCs w:val="28"/>
              </w:rPr>
              <w:t xml:space="preserve">Samtykket gjelder: </w:t>
            </w:r>
          </w:p>
          <w:p w:rsidR="00144058" w:rsidRPr="005A7DFB" w:rsidRDefault="00144058" w:rsidP="00D64381">
            <w:pPr>
              <w:rPr>
                <w:rFonts w:cs="Open Sans"/>
                <w:sz w:val="28"/>
                <w:szCs w:val="28"/>
              </w:rPr>
            </w:pPr>
            <w:r w:rsidRPr="005A7DFB">
              <w:rPr>
                <w:rFonts w:cs="Open Sans"/>
                <w:sz w:val="28"/>
                <w:szCs w:val="28"/>
              </w:rPr>
              <w:t xml:space="preserve">Elevens navn: </w:t>
            </w:r>
          </w:p>
          <w:p w:rsidR="00144058" w:rsidRPr="005A7DFB" w:rsidRDefault="00144058" w:rsidP="00D64381">
            <w:pPr>
              <w:rPr>
                <w:rFonts w:cs="Open Sans"/>
                <w:sz w:val="28"/>
                <w:szCs w:val="28"/>
              </w:rPr>
            </w:pPr>
            <w:r w:rsidRPr="005A7DFB">
              <w:rPr>
                <w:rFonts w:cs="Open Sans"/>
                <w:sz w:val="28"/>
                <w:szCs w:val="28"/>
              </w:rPr>
              <w:t xml:space="preserve">Fødselsdato: </w:t>
            </w:r>
          </w:p>
          <w:p w:rsidR="00144058" w:rsidRPr="005A7DFB" w:rsidRDefault="00144058" w:rsidP="00D64381">
            <w:pPr>
              <w:rPr>
                <w:rFonts w:cs="Open Sans"/>
                <w:b/>
                <w:sz w:val="28"/>
                <w:szCs w:val="28"/>
              </w:rPr>
            </w:pPr>
            <w:r w:rsidRPr="005A7DFB">
              <w:rPr>
                <w:rFonts w:cs="Open Sans"/>
                <w:sz w:val="28"/>
                <w:szCs w:val="28"/>
              </w:rPr>
              <w:t xml:space="preserve">Nåværende opplæringstilbud/ skole:  </w:t>
            </w:r>
          </w:p>
        </w:tc>
      </w:tr>
      <w:tr w:rsidR="00144058" w:rsidRPr="005A7DFB" w:rsidTr="00D64381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58" w:rsidRDefault="00144058" w:rsidP="00D64381">
            <w:pPr>
              <w:rPr>
                <w:rFonts w:cs="Open Sans"/>
                <w:szCs w:val="20"/>
              </w:rPr>
            </w:pPr>
          </w:p>
          <w:p w:rsidR="00144058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Jeg/vi samtykker med dette i at PPT utland kan innhente relevante opplysninger i saken fra: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</w:tr>
      <w:tr w:rsidR="00144058" w:rsidRPr="005A7DFB" w:rsidTr="00D64381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58" w:rsidRPr="005A7DFB" w:rsidRDefault="00144058" w:rsidP="00D64381">
            <w:pPr>
              <w:rPr>
                <w:rFonts w:eastAsia="MS Gothic" w:cs="Open Sans"/>
                <w:b/>
                <w:szCs w:val="20"/>
              </w:rPr>
            </w:pPr>
            <w:r w:rsidRPr="005A7DFB">
              <w:rPr>
                <w:rFonts w:eastAsia="MS Gothic" w:cs="Open Sans"/>
                <w:b/>
                <w:szCs w:val="20"/>
              </w:rPr>
              <w:t>Navn på instans + kommune/sted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58" w:rsidRPr="005A7DFB" w:rsidRDefault="00144058" w:rsidP="00D64381">
            <w:pPr>
              <w:rPr>
                <w:rFonts w:eastAsia="MS Gothic" w:cs="Open Sans"/>
                <w:b/>
                <w:szCs w:val="20"/>
              </w:rPr>
            </w:pPr>
            <w:r w:rsidRPr="005A7DFB">
              <w:rPr>
                <w:rFonts w:eastAsia="MS Gothic" w:cs="Open Sans"/>
                <w:b/>
                <w:szCs w:val="20"/>
              </w:rPr>
              <w:t>Evt. kontaktperson</w:t>
            </w:r>
          </w:p>
        </w:tc>
      </w:tr>
      <w:tr w:rsidR="00144058" w:rsidRPr="005A7DFB" w:rsidTr="00D64381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eastAsia="MS Gothic" w:cs="Open Sans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eastAsia="MS Gothic" w:cs="Open Sans"/>
                <w:sz w:val="28"/>
                <w:szCs w:val="28"/>
              </w:rPr>
            </w:pPr>
          </w:p>
        </w:tc>
      </w:tr>
      <w:tr w:rsidR="00144058" w:rsidRPr="005A7DFB" w:rsidTr="00D64381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eastAsia="MS Gothic" w:cs="Open Sans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eastAsia="MS Gothic" w:cs="Open Sans"/>
                <w:sz w:val="28"/>
                <w:szCs w:val="28"/>
              </w:rPr>
            </w:pPr>
          </w:p>
        </w:tc>
      </w:tr>
      <w:tr w:rsidR="00144058" w:rsidRPr="005A7DFB" w:rsidTr="00D64381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eastAsia="MS Gothic" w:cs="Open Sans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eastAsia="MS Gothic" w:cs="Open Sans"/>
                <w:sz w:val="28"/>
                <w:szCs w:val="28"/>
              </w:rPr>
            </w:pPr>
          </w:p>
        </w:tc>
      </w:tr>
      <w:tr w:rsidR="00144058" w:rsidRPr="005A7DFB" w:rsidTr="00D64381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Samtykket bør undertegnes av begge foreldrene dersom begge har foreldreansvar</w:t>
            </w:r>
          </w:p>
        </w:tc>
      </w:tr>
      <w:tr w:rsidR="00144058" w:rsidRPr="005A7DFB" w:rsidTr="00D64381"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Sted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Dato</w:t>
            </w:r>
          </w:p>
        </w:tc>
      </w:tr>
      <w:tr w:rsidR="00144058" w:rsidRPr="005A7DFB" w:rsidTr="00D64381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Underskrift elev/foresatt 1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</w:tr>
      <w:tr w:rsidR="00144058" w:rsidRPr="005A7DFB" w:rsidTr="00D64381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Sted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Dato</w:t>
            </w:r>
          </w:p>
        </w:tc>
      </w:tr>
      <w:tr w:rsidR="00144058" w:rsidRPr="005A7DFB" w:rsidTr="00D64381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Underskrift foresatt 2</w:t>
            </w:r>
          </w:p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</w:p>
        </w:tc>
      </w:tr>
      <w:tr w:rsidR="00144058" w:rsidRPr="005A7DFB" w:rsidTr="00D64381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4058" w:rsidRPr="005A7DFB" w:rsidRDefault="00144058" w:rsidP="00D64381">
            <w:pPr>
              <w:rPr>
                <w:rFonts w:cs="Open Sans"/>
                <w:szCs w:val="20"/>
              </w:rPr>
            </w:pPr>
            <w:r w:rsidRPr="005A7DFB">
              <w:rPr>
                <w:rFonts w:cs="Open Sans"/>
                <w:szCs w:val="20"/>
              </w:rPr>
              <w:t>Dette samtykket kan endres eller trekkes tilbake senere dersom det er ønskelig</w:t>
            </w:r>
          </w:p>
        </w:tc>
      </w:tr>
    </w:tbl>
    <w:p w:rsidR="000F6D7F" w:rsidRPr="006C492E" w:rsidRDefault="000F6D7F" w:rsidP="004E21FA">
      <w:pPr>
        <w:pStyle w:val="Default"/>
        <w:rPr>
          <w:rFonts w:ascii="Open Sans" w:hAnsi="Open Sans" w:cs="Open Sans"/>
          <w:bCs/>
          <w:sz w:val="20"/>
          <w:szCs w:val="15"/>
        </w:rPr>
      </w:pPr>
      <w:bookmarkStart w:id="0" w:name="_GoBack"/>
      <w:bookmarkEnd w:id="0"/>
    </w:p>
    <w:sectPr w:rsidR="000F6D7F" w:rsidRPr="006C492E" w:rsidSect="003B4C45">
      <w:headerReference w:type="default" r:id="rId7"/>
      <w:headerReference w:type="first" r:id="rId8"/>
      <w:footerReference w:type="first" r:id="rId9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58" w:rsidRDefault="00144058" w:rsidP="00A81FDC">
      <w:r>
        <w:separator/>
      </w:r>
    </w:p>
  </w:endnote>
  <w:endnote w:type="continuationSeparator" w:id="0">
    <w:p w:rsidR="00144058" w:rsidRDefault="00144058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2402B7" w:rsidRPr="00D76882" w:rsidTr="00C42FFC">
      <w:tc>
        <w:tcPr>
          <w:tcW w:w="2155" w:type="dxa"/>
          <w:tcBorders>
            <w:top w:val="nil"/>
            <w:bottom w:val="nil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</w:tr>
    <w:tr w:rsidR="002402B7" w:rsidRPr="00D76882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</w:tr>
    <w:tr w:rsidR="002402B7" w:rsidRPr="008E50A5" w:rsidTr="00C42FFC">
      <w:tc>
        <w:tcPr>
          <w:tcW w:w="2155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:rsidR="002402B7" w:rsidRPr="008E50A5" w:rsidRDefault="000F6D7F" w:rsidP="00B67D60">
          <w:pPr>
            <w:pStyle w:val="Bunntekst"/>
            <w:rPr>
              <w:sz w:val="14"/>
              <w:szCs w:val="14"/>
            </w:rPr>
          </w:pPr>
          <w:r>
            <w:rPr>
              <w:rStyle w:val="Hyperkobling"/>
              <w:color w:val="auto"/>
              <w:sz w:val="14"/>
              <w:szCs w:val="14"/>
            </w:rPr>
            <w:t>sf</w:t>
          </w:r>
          <w:r w:rsidR="002402B7">
            <w:rPr>
              <w:rStyle w:val="Hyperkobling"/>
              <w:color w:val="auto"/>
              <w:sz w:val="14"/>
              <w:szCs w:val="14"/>
            </w:rPr>
            <w:t>ov</w:t>
          </w:r>
          <w:r w:rsidR="002402B7" w:rsidRPr="008E50A5">
            <w:rPr>
              <w:rStyle w:val="Hyperkobling"/>
              <w:color w:val="auto"/>
              <w:sz w:val="14"/>
              <w:szCs w:val="14"/>
            </w:rPr>
            <w:t>post@</w:t>
          </w:r>
          <w:r>
            <w:rPr>
              <w:rStyle w:val="Hyperkobling"/>
              <w:color w:val="auto"/>
              <w:sz w:val="14"/>
              <w:szCs w:val="14"/>
            </w:rPr>
            <w:t>statsforvalteren</w:t>
          </w:r>
          <w:r w:rsidR="002402B7" w:rsidRPr="008E50A5">
            <w:rPr>
              <w:rStyle w:val="Hyperkobling"/>
              <w:color w:val="auto"/>
              <w:sz w:val="14"/>
              <w:szCs w:val="14"/>
            </w:rPr>
            <w:t>.no</w:t>
          </w:r>
          <w:r w:rsidR="002402B7" w:rsidRPr="008E50A5">
            <w:rPr>
              <w:sz w:val="14"/>
              <w:szCs w:val="14"/>
            </w:rPr>
            <w:t xml:space="preserve"> Sikker melding: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</w:t>
          </w:r>
          <w:r w:rsidR="000F6D7F">
            <w:rPr>
              <w:rStyle w:val="Hyperkobling"/>
              <w:color w:val="auto"/>
              <w:sz w:val="14"/>
              <w:szCs w:val="14"/>
            </w:rPr>
            <w:t>statsforvalteren</w:t>
          </w:r>
          <w:r w:rsidRPr="008E50A5">
            <w:rPr>
              <w:rStyle w:val="Hyperkobling"/>
              <w:color w:val="auto"/>
              <w:sz w:val="14"/>
              <w:szCs w:val="14"/>
            </w:rPr>
            <w:t>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Pb 325</w:t>
          </w:r>
          <w:r w:rsidRPr="008E50A5">
            <w:rPr>
              <w:sz w:val="14"/>
              <w:szCs w:val="14"/>
            </w:rPr>
            <w:t xml:space="preserve"> 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1502 Moss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:rsidR="002402B7" w:rsidRDefault="002402B7" w:rsidP="00F5448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Moss: Vogts gate 17</w:t>
          </w:r>
        </w:p>
        <w:p w:rsidR="002402B7" w:rsidRDefault="002402B7" w:rsidP="00F5448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Drammen: </w:t>
          </w:r>
          <w:r w:rsidR="000F6D7F" w:rsidRPr="000F6D7F">
            <w:rPr>
              <w:sz w:val="14"/>
              <w:szCs w:val="14"/>
            </w:rPr>
            <w:t>Dr. Hansteinsgate 9</w:t>
          </w:r>
        </w:p>
        <w:p w:rsidR="002402B7" w:rsidRPr="008E50A5" w:rsidRDefault="002402B7" w:rsidP="00F5448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Oslo: </w:t>
          </w:r>
          <w:proofErr w:type="spellStart"/>
          <w:r w:rsidR="000F6D7F" w:rsidRPr="000F6D7F">
            <w:rPr>
              <w:sz w:val="14"/>
              <w:szCs w:val="14"/>
            </w:rPr>
            <w:t>Stensberggata</w:t>
          </w:r>
          <w:proofErr w:type="spellEnd"/>
          <w:r w:rsidR="000F6D7F" w:rsidRPr="000F6D7F">
            <w:rPr>
              <w:sz w:val="14"/>
              <w:szCs w:val="14"/>
            </w:rPr>
            <w:t xml:space="preserve"> 27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Telefon: </w:t>
          </w:r>
          <w:r>
            <w:rPr>
              <w:sz w:val="14"/>
              <w:szCs w:val="14"/>
            </w:rPr>
            <w:t>69 24 70 00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</w:t>
          </w:r>
          <w:r w:rsidR="000F6D7F">
            <w:rPr>
              <w:rStyle w:val="Hyperkobling"/>
              <w:color w:val="auto"/>
              <w:sz w:val="14"/>
              <w:szCs w:val="14"/>
            </w:rPr>
            <w:t>statsforvalteren</w:t>
          </w:r>
          <w:r w:rsidRPr="008E50A5">
            <w:rPr>
              <w:rStyle w:val="Hyperkobling"/>
              <w:color w:val="auto"/>
              <w:sz w:val="14"/>
              <w:szCs w:val="14"/>
            </w:rPr>
            <w:t>.no/</w:t>
          </w:r>
          <w:r>
            <w:rPr>
              <w:rStyle w:val="Hyperkobling"/>
              <w:color w:val="auto"/>
              <w:sz w:val="14"/>
              <w:szCs w:val="14"/>
            </w:rPr>
            <w:t>ov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Org.nr. 97</w:t>
          </w:r>
          <w:r>
            <w:rPr>
              <w:sz w:val="14"/>
              <w:szCs w:val="14"/>
            </w:rPr>
            <w:t>4 761 319</w:t>
          </w:r>
        </w:p>
      </w:tc>
    </w:tr>
  </w:tbl>
  <w:p w:rsidR="002402B7" w:rsidRDefault="002402B7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58" w:rsidRDefault="00144058" w:rsidP="00A81FDC">
      <w:r>
        <w:separator/>
      </w:r>
    </w:p>
  </w:footnote>
  <w:footnote w:type="continuationSeparator" w:id="0">
    <w:p w:rsidR="00144058" w:rsidRDefault="00144058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2402B7" w:rsidTr="00F4330E">
      <w:tc>
        <w:tcPr>
          <w:tcW w:w="4531" w:type="dxa"/>
        </w:tcPr>
        <w:p w:rsidR="002402B7" w:rsidRDefault="002402B7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-125730</wp:posOffset>
                </wp:positionV>
                <wp:extent cx="399600" cy="399600"/>
                <wp:effectExtent l="0" t="0" r="635" b="635"/>
                <wp:wrapNone/>
                <wp:docPr id="15" name="Grafik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:rsidR="002402B7" w:rsidRDefault="002402B7" w:rsidP="0092267D">
          <w:pPr>
            <w:pStyle w:val="Topptekst"/>
          </w:pPr>
        </w:p>
      </w:tc>
      <w:tc>
        <w:tcPr>
          <w:tcW w:w="4557" w:type="dxa"/>
        </w:tcPr>
        <w:p w:rsidR="002402B7" w:rsidRDefault="002402B7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:rsidR="002402B7" w:rsidRDefault="002402B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B7" w:rsidRDefault="000F6D7F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106680</wp:posOffset>
          </wp:positionH>
          <wp:positionV relativeFrom="paragraph">
            <wp:posOffset>182880</wp:posOffset>
          </wp:positionV>
          <wp:extent cx="3665220" cy="111066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_bm_primaerlogo_oslo_viken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5220" cy="111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BF7"/>
    <w:multiLevelType w:val="hybridMultilevel"/>
    <w:tmpl w:val="69C40D1A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35A69"/>
    <w:multiLevelType w:val="hybridMultilevel"/>
    <w:tmpl w:val="1584DE22"/>
    <w:lvl w:ilvl="0" w:tplc="7E10C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50B5F"/>
    <w:multiLevelType w:val="hybridMultilevel"/>
    <w:tmpl w:val="F73C40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82F23"/>
    <w:multiLevelType w:val="hybridMultilevel"/>
    <w:tmpl w:val="549AED3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34CF3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14C0B"/>
    <w:multiLevelType w:val="hybridMultilevel"/>
    <w:tmpl w:val="0B30916C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716F1"/>
    <w:multiLevelType w:val="hybridMultilevel"/>
    <w:tmpl w:val="AAAC24B2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91D74"/>
    <w:multiLevelType w:val="hybridMultilevel"/>
    <w:tmpl w:val="28BABB46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D7D84"/>
    <w:multiLevelType w:val="hybridMultilevel"/>
    <w:tmpl w:val="1A325AD2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C224C"/>
    <w:multiLevelType w:val="hybridMultilevel"/>
    <w:tmpl w:val="F7BEC5AC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58"/>
    <w:rsid w:val="000258E7"/>
    <w:rsid w:val="00026B78"/>
    <w:rsid w:val="00054275"/>
    <w:rsid w:val="00060003"/>
    <w:rsid w:val="0006610A"/>
    <w:rsid w:val="000821CE"/>
    <w:rsid w:val="0009096E"/>
    <w:rsid w:val="0009692E"/>
    <w:rsid w:val="000B5D53"/>
    <w:rsid w:val="000C608D"/>
    <w:rsid w:val="000C70B4"/>
    <w:rsid w:val="000D3220"/>
    <w:rsid w:val="000D4F02"/>
    <w:rsid w:val="000E2395"/>
    <w:rsid w:val="000E7A63"/>
    <w:rsid w:val="000F6D7F"/>
    <w:rsid w:val="001052AB"/>
    <w:rsid w:val="0010666E"/>
    <w:rsid w:val="0012022B"/>
    <w:rsid w:val="00144058"/>
    <w:rsid w:val="00152746"/>
    <w:rsid w:val="00161275"/>
    <w:rsid w:val="00164D6B"/>
    <w:rsid w:val="0017704E"/>
    <w:rsid w:val="0018166A"/>
    <w:rsid w:val="001B6B54"/>
    <w:rsid w:val="001E53C2"/>
    <w:rsid w:val="001F712E"/>
    <w:rsid w:val="00223F02"/>
    <w:rsid w:val="00226258"/>
    <w:rsid w:val="002402B7"/>
    <w:rsid w:val="00244CBC"/>
    <w:rsid w:val="00260134"/>
    <w:rsid w:val="00290030"/>
    <w:rsid w:val="00296E34"/>
    <w:rsid w:val="00297386"/>
    <w:rsid w:val="002B202C"/>
    <w:rsid w:val="002B34A6"/>
    <w:rsid w:val="002D1FCB"/>
    <w:rsid w:val="002D7159"/>
    <w:rsid w:val="003106D9"/>
    <w:rsid w:val="003261ED"/>
    <w:rsid w:val="00334133"/>
    <w:rsid w:val="003553C4"/>
    <w:rsid w:val="0035664C"/>
    <w:rsid w:val="0036544E"/>
    <w:rsid w:val="003907ED"/>
    <w:rsid w:val="0039131D"/>
    <w:rsid w:val="003923F7"/>
    <w:rsid w:val="00392711"/>
    <w:rsid w:val="003952A7"/>
    <w:rsid w:val="003B22D0"/>
    <w:rsid w:val="003B4C45"/>
    <w:rsid w:val="003D2116"/>
    <w:rsid w:val="003D3685"/>
    <w:rsid w:val="003F6F83"/>
    <w:rsid w:val="0043179E"/>
    <w:rsid w:val="0043349A"/>
    <w:rsid w:val="004401AF"/>
    <w:rsid w:val="00447716"/>
    <w:rsid w:val="00452B43"/>
    <w:rsid w:val="00452B48"/>
    <w:rsid w:val="004612D0"/>
    <w:rsid w:val="004731B1"/>
    <w:rsid w:val="004756CE"/>
    <w:rsid w:val="004768C5"/>
    <w:rsid w:val="00477F15"/>
    <w:rsid w:val="00481BF4"/>
    <w:rsid w:val="00494D2B"/>
    <w:rsid w:val="004A1716"/>
    <w:rsid w:val="004A5240"/>
    <w:rsid w:val="004B0A25"/>
    <w:rsid w:val="004B0F1A"/>
    <w:rsid w:val="004B70DA"/>
    <w:rsid w:val="004C0403"/>
    <w:rsid w:val="004C1076"/>
    <w:rsid w:val="004C1472"/>
    <w:rsid w:val="004E21FA"/>
    <w:rsid w:val="004F0A6B"/>
    <w:rsid w:val="004F0B13"/>
    <w:rsid w:val="004F6362"/>
    <w:rsid w:val="00502843"/>
    <w:rsid w:val="005303D9"/>
    <w:rsid w:val="0054339D"/>
    <w:rsid w:val="0054702A"/>
    <w:rsid w:val="005647F4"/>
    <w:rsid w:val="0059616E"/>
    <w:rsid w:val="005A2DD0"/>
    <w:rsid w:val="005B15F9"/>
    <w:rsid w:val="005C4605"/>
    <w:rsid w:val="005D697D"/>
    <w:rsid w:val="005F463D"/>
    <w:rsid w:val="006434E7"/>
    <w:rsid w:val="00683A2A"/>
    <w:rsid w:val="006A4BF0"/>
    <w:rsid w:val="006A51BD"/>
    <w:rsid w:val="006C492E"/>
    <w:rsid w:val="006D2D6B"/>
    <w:rsid w:val="006F5364"/>
    <w:rsid w:val="007151FA"/>
    <w:rsid w:val="00742E78"/>
    <w:rsid w:val="00750EDD"/>
    <w:rsid w:val="00753C11"/>
    <w:rsid w:val="00767A5C"/>
    <w:rsid w:val="007B161A"/>
    <w:rsid w:val="007C39CD"/>
    <w:rsid w:val="007C6FE5"/>
    <w:rsid w:val="007D11C5"/>
    <w:rsid w:val="007D26E4"/>
    <w:rsid w:val="007D2CF7"/>
    <w:rsid w:val="007D7980"/>
    <w:rsid w:val="007E47E4"/>
    <w:rsid w:val="007E573C"/>
    <w:rsid w:val="00816153"/>
    <w:rsid w:val="00817C11"/>
    <w:rsid w:val="008422A3"/>
    <w:rsid w:val="0087160A"/>
    <w:rsid w:val="00873ED1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C5315"/>
    <w:rsid w:val="008E50A5"/>
    <w:rsid w:val="009163C4"/>
    <w:rsid w:val="0092118E"/>
    <w:rsid w:val="0092267D"/>
    <w:rsid w:val="00925EBD"/>
    <w:rsid w:val="00927029"/>
    <w:rsid w:val="009A1FC5"/>
    <w:rsid w:val="009A3E4D"/>
    <w:rsid w:val="009B43A2"/>
    <w:rsid w:val="009C6E66"/>
    <w:rsid w:val="009D6A5C"/>
    <w:rsid w:val="009F59A3"/>
    <w:rsid w:val="00A01E46"/>
    <w:rsid w:val="00A1566C"/>
    <w:rsid w:val="00A2358C"/>
    <w:rsid w:val="00A23FF2"/>
    <w:rsid w:val="00A4506C"/>
    <w:rsid w:val="00A4573A"/>
    <w:rsid w:val="00A47724"/>
    <w:rsid w:val="00A518B6"/>
    <w:rsid w:val="00A60E0F"/>
    <w:rsid w:val="00A62C1B"/>
    <w:rsid w:val="00A81FDC"/>
    <w:rsid w:val="00AA6C9D"/>
    <w:rsid w:val="00AB2CA1"/>
    <w:rsid w:val="00AD2850"/>
    <w:rsid w:val="00AD5DB0"/>
    <w:rsid w:val="00AD5DBF"/>
    <w:rsid w:val="00AE4F23"/>
    <w:rsid w:val="00AE6DC5"/>
    <w:rsid w:val="00AF6AB5"/>
    <w:rsid w:val="00B06DC7"/>
    <w:rsid w:val="00B461C3"/>
    <w:rsid w:val="00B61526"/>
    <w:rsid w:val="00B61F58"/>
    <w:rsid w:val="00B67D60"/>
    <w:rsid w:val="00B92241"/>
    <w:rsid w:val="00B94446"/>
    <w:rsid w:val="00BC7265"/>
    <w:rsid w:val="00BE1E47"/>
    <w:rsid w:val="00BE73C1"/>
    <w:rsid w:val="00C0038F"/>
    <w:rsid w:val="00C03DBC"/>
    <w:rsid w:val="00C04FE9"/>
    <w:rsid w:val="00C35CAE"/>
    <w:rsid w:val="00C42FFC"/>
    <w:rsid w:val="00C5169C"/>
    <w:rsid w:val="00C61CC1"/>
    <w:rsid w:val="00C63A32"/>
    <w:rsid w:val="00CB0122"/>
    <w:rsid w:val="00D05D2D"/>
    <w:rsid w:val="00D2429F"/>
    <w:rsid w:val="00D764FD"/>
    <w:rsid w:val="00D76882"/>
    <w:rsid w:val="00D86658"/>
    <w:rsid w:val="00DA25B2"/>
    <w:rsid w:val="00DA66EB"/>
    <w:rsid w:val="00DB4BD3"/>
    <w:rsid w:val="00DE5303"/>
    <w:rsid w:val="00E03AAC"/>
    <w:rsid w:val="00E07265"/>
    <w:rsid w:val="00E22639"/>
    <w:rsid w:val="00E23965"/>
    <w:rsid w:val="00E612E5"/>
    <w:rsid w:val="00E61B5D"/>
    <w:rsid w:val="00E7129B"/>
    <w:rsid w:val="00E73D0E"/>
    <w:rsid w:val="00E84D97"/>
    <w:rsid w:val="00E85FCA"/>
    <w:rsid w:val="00EA2AD4"/>
    <w:rsid w:val="00EB5B6C"/>
    <w:rsid w:val="00ED0D91"/>
    <w:rsid w:val="00ED0DC2"/>
    <w:rsid w:val="00EF23D6"/>
    <w:rsid w:val="00EF2C47"/>
    <w:rsid w:val="00F01261"/>
    <w:rsid w:val="00F22C69"/>
    <w:rsid w:val="00F3607F"/>
    <w:rsid w:val="00F4330E"/>
    <w:rsid w:val="00F54480"/>
    <w:rsid w:val="00F936BE"/>
    <w:rsid w:val="00F94139"/>
    <w:rsid w:val="00F9666D"/>
    <w:rsid w:val="00FA161D"/>
    <w:rsid w:val="00FA600C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2FCCD"/>
  <w15:chartTrackingRefBased/>
  <w15:docId w15:val="{7A1CBE46-8DE5-41A6-87E1-91AACF13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058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6F83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F6F83"/>
    <w:rPr>
      <w:rFonts w:ascii="Open Sans SemiBold" w:eastAsiaTheme="majorEastAsia" w:hAnsi="Open Sans SemiBold" w:cs="Open Sans SemiBold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Brdtekst">
    <w:name w:val="Body Text"/>
    <w:basedOn w:val="Normal"/>
    <w:link w:val="BrdtekstTegn"/>
    <w:rsid w:val="004C1472"/>
    <w:rPr>
      <w:rFonts w:ascii="Times New Roman" w:eastAsia="Times New Roman" w:hAnsi="Times New Roman" w:cs="Times New Roman"/>
      <w:bCs/>
      <w:sz w:val="22"/>
      <w:szCs w:val="20"/>
    </w:rPr>
  </w:style>
  <w:style w:type="character" w:customStyle="1" w:styleId="BrdtekstTegn">
    <w:name w:val="Brødtekst Tegn"/>
    <w:basedOn w:val="Standardskriftforavsnitt"/>
    <w:link w:val="Brdtekst"/>
    <w:rsid w:val="004C1472"/>
    <w:rPr>
      <w:rFonts w:ascii="Times New Roman" w:eastAsia="Times New Roman" w:hAnsi="Times New Roman" w:cs="Times New Roman"/>
      <w:bCs/>
      <w:szCs w:val="20"/>
    </w:rPr>
  </w:style>
  <w:style w:type="paragraph" w:styleId="Listeavsnitt">
    <w:name w:val="List Paragraph"/>
    <w:basedOn w:val="Normal"/>
    <w:uiPriority w:val="34"/>
    <w:qFormat/>
    <w:rsid w:val="004C1472"/>
    <w:pPr>
      <w:ind w:left="720"/>
      <w:contextualSpacing/>
    </w:pPr>
  </w:style>
  <w:style w:type="paragraph" w:customStyle="1" w:styleId="Default">
    <w:name w:val="Default"/>
    <w:rsid w:val="004E2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arnehage%20og%20Utdanning\_avgrenset\Spesialundervisning%20utenlandsskoler\Maler,%20rutiner,%20nettside\Statsforvalter%202021\Mal%20BU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BUA</Template>
  <TotalTime>0</TotalTime>
  <Pages>4</Pages>
  <Words>428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Sønnesyn, Birthe</dc:creator>
  <cp:keywords/>
  <dc:description/>
  <cp:lastModifiedBy>Sønnesyn, Birthe</cp:lastModifiedBy>
  <cp:revision>1</cp:revision>
  <cp:lastPrinted>2019-03-18T09:14:00Z</cp:lastPrinted>
  <dcterms:created xsi:type="dcterms:W3CDTF">2020-12-11T10:08:00Z</dcterms:created>
  <dcterms:modified xsi:type="dcterms:W3CDTF">2020-12-11T10:08:00Z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\\fmoafs01.fylkesmannen.local\bruker$\fmoasia\ephorte5\75984_DOCX.XML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http://FMEPHWEB4/FMOV/shared/aspx/Default/CheckInDocForm.aspx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42245</vt:i4>
  </property>
  <property fmtid="{D5CDD505-2E9C-101B-9397-08002B2CF9AE}" pid="7" name="Versjon">
    <vt:i4>2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http%3a%2f%2ffmephweb4%2fFMOV%2fshared%2faspx%2fDefault%2fdetails.aspx%3ff%3dViewJP%26JP_ID%3d22377%26SubElGroup%3d55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%5c%5cfmoafs01.fylkesmannen.local%5cbruker%24%5cfmoasia%5cephorte5%5c75984.DOCX</vt:lpwstr>
  </property>
  <property fmtid="{D5CDD505-2E9C-101B-9397-08002B2CF9AE}" pid="13" name="LinkId">
    <vt:i4>22377</vt:i4>
  </property>
</Properties>
</file>