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7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175"/>
        <w:gridCol w:w="227"/>
      </w:tblGrid>
      <w:tr w:rsidR="003A4620" w:rsidRPr="00CA49E9" w14:paraId="29134545" w14:textId="77777777" w:rsidTr="003A4620">
        <w:tc>
          <w:tcPr>
            <w:tcW w:w="4627" w:type="dxa"/>
          </w:tcPr>
          <w:p w14:paraId="161EFC54" w14:textId="77777777" w:rsidR="003A4620" w:rsidRPr="00CA49E9" w:rsidRDefault="003A4620" w:rsidP="00223F02">
            <w:pPr>
              <w:tabs>
                <w:tab w:val="left" w:pos="340"/>
                <w:tab w:val="left" w:pos="1013"/>
              </w:tabs>
            </w:pPr>
            <w:r w:rsidRPr="00CA49E9"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7EF8D37C" wp14:editId="169613BB">
                  <wp:simplePos x="0" y="0"/>
                  <wp:positionH relativeFrom="column">
                    <wp:posOffset>1109345</wp:posOffset>
                  </wp:positionH>
                  <wp:positionV relativeFrom="page">
                    <wp:posOffset>-431165</wp:posOffset>
                  </wp:positionV>
                  <wp:extent cx="3571875" cy="1119505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3DC2D505" w14:textId="77777777" w:rsidR="003A4620" w:rsidRPr="00CA49E9" w:rsidRDefault="003A4620" w:rsidP="00A81FDC"/>
        </w:tc>
        <w:tc>
          <w:tcPr>
            <w:tcW w:w="2175" w:type="dxa"/>
          </w:tcPr>
          <w:p w14:paraId="7672E4A0" w14:textId="2ECDE569" w:rsidR="003A4620" w:rsidRPr="00CA49E9" w:rsidRDefault="003A462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30B9B6BA" w14:textId="77777777" w:rsidR="003A4620" w:rsidRPr="00CA49E9" w:rsidRDefault="003A4620" w:rsidP="00A81FDC">
            <w:pPr>
              <w:rPr>
                <w:sz w:val="14"/>
                <w:szCs w:val="14"/>
              </w:rPr>
            </w:pPr>
          </w:p>
        </w:tc>
      </w:tr>
      <w:tr w:rsidR="003A4620" w:rsidRPr="00CA49E9" w14:paraId="45E1A4F0" w14:textId="77777777" w:rsidTr="003A4620">
        <w:tc>
          <w:tcPr>
            <w:tcW w:w="4627" w:type="dxa"/>
          </w:tcPr>
          <w:p w14:paraId="6355335E" w14:textId="77777777" w:rsidR="003A4620" w:rsidRPr="00CA49E9" w:rsidRDefault="003A4620" w:rsidP="00A81FDC"/>
        </w:tc>
        <w:tc>
          <w:tcPr>
            <w:tcW w:w="193" w:type="dxa"/>
          </w:tcPr>
          <w:p w14:paraId="56A08C0B" w14:textId="77777777" w:rsidR="003A4620" w:rsidRPr="00CA49E9" w:rsidRDefault="003A4620" w:rsidP="00A81FDC"/>
        </w:tc>
        <w:tc>
          <w:tcPr>
            <w:tcW w:w="2175" w:type="dxa"/>
          </w:tcPr>
          <w:p w14:paraId="6829553D" w14:textId="77777777" w:rsidR="003A4620" w:rsidRPr="00CA49E9" w:rsidRDefault="003A4620" w:rsidP="00A81FDC">
            <w:bookmarkStart w:id="0" w:name="Brevdato"/>
            <w:bookmarkEnd w:id="0"/>
          </w:p>
        </w:tc>
        <w:tc>
          <w:tcPr>
            <w:tcW w:w="227" w:type="dxa"/>
          </w:tcPr>
          <w:p w14:paraId="14B7FDCC" w14:textId="77777777" w:rsidR="003A4620" w:rsidRPr="00CA49E9" w:rsidRDefault="003A4620" w:rsidP="00A81FDC"/>
        </w:tc>
        <w:bookmarkStart w:id="1" w:name="Saksnr"/>
        <w:bookmarkEnd w:id="1"/>
      </w:tr>
    </w:tbl>
    <w:p w14:paraId="1D56D58C" w14:textId="77777777" w:rsidR="00A81FDC" w:rsidRPr="00CA49E9" w:rsidRDefault="00A81FDC" w:rsidP="00A81FDC"/>
    <w:p w14:paraId="0755B3DF" w14:textId="743FC905" w:rsidR="00190AFC" w:rsidRDefault="003A4620" w:rsidP="007633E7">
      <w:pPr>
        <w:ind w:left="708"/>
        <w:jc w:val="center"/>
        <w:rPr>
          <w:b/>
          <w:bCs/>
          <w:sz w:val="36"/>
          <w:szCs w:val="36"/>
        </w:rPr>
      </w:pPr>
      <w:bookmarkStart w:id="2" w:name="Vedlegg"/>
      <w:bookmarkEnd w:id="2"/>
      <w:r w:rsidRPr="00CA49E9">
        <w:rPr>
          <w:b/>
          <w:bCs/>
          <w:sz w:val="36"/>
          <w:szCs w:val="36"/>
        </w:rPr>
        <w:t>UTDANNINGSMØTE 18. OG 19. OKTOBER 2023</w:t>
      </w:r>
    </w:p>
    <w:p w14:paraId="7B728212" w14:textId="0E4D3359" w:rsidR="007633E7" w:rsidRPr="007C6969" w:rsidRDefault="007633E7" w:rsidP="007633E7">
      <w:pPr>
        <w:ind w:left="708"/>
        <w:jc w:val="center"/>
        <w:rPr>
          <w:b/>
          <w:bCs/>
          <w:sz w:val="36"/>
          <w:szCs w:val="36"/>
        </w:rPr>
      </w:pPr>
      <w:r w:rsidRPr="007C6969">
        <w:rPr>
          <w:b/>
          <w:bCs/>
          <w:sz w:val="36"/>
          <w:szCs w:val="36"/>
        </w:rPr>
        <w:t>Radisson Blu Caledonien Hotel, Kristiansand</w:t>
      </w:r>
    </w:p>
    <w:p w14:paraId="4AB9BEAE" w14:textId="222162BA" w:rsidR="003A4620" w:rsidRPr="00CA49E9" w:rsidRDefault="003A4620" w:rsidP="00FE6F7C">
      <w:pPr>
        <w:jc w:val="center"/>
        <w:rPr>
          <w:b/>
          <w:bCs/>
          <w:sz w:val="28"/>
          <w:szCs w:val="28"/>
        </w:rPr>
      </w:pPr>
      <w:bookmarkStart w:id="3" w:name="Eksternemottakeretabell"/>
      <w:bookmarkEnd w:id="3"/>
      <w:r w:rsidRPr="00CA49E9">
        <w:rPr>
          <w:b/>
          <w:bCs/>
          <w:sz w:val="28"/>
          <w:szCs w:val="28"/>
        </w:rPr>
        <w:t>ONSDAG 18.OKTOBER:</w:t>
      </w:r>
    </w:p>
    <w:p w14:paraId="67A17F29" w14:textId="77777777" w:rsidR="007C6969" w:rsidRDefault="007C6969" w:rsidP="00A81FDC">
      <w:pPr>
        <w:rPr>
          <w:sz w:val="24"/>
          <w:szCs w:val="24"/>
        </w:rPr>
      </w:pPr>
    </w:p>
    <w:p w14:paraId="2A44E40E" w14:textId="6236B3ED" w:rsidR="003A4620" w:rsidRPr="00CA49E9" w:rsidRDefault="003A4620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>09:30 Registrering og kaffe</w:t>
      </w:r>
    </w:p>
    <w:p w14:paraId="27198190" w14:textId="77777777" w:rsidR="003A4620" w:rsidRPr="00CA49E9" w:rsidRDefault="003A4620" w:rsidP="00A81FDC">
      <w:pPr>
        <w:rPr>
          <w:sz w:val="24"/>
          <w:szCs w:val="24"/>
        </w:rPr>
      </w:pPr>
    </w:p>
    <w:p w14:paraId="5709C169" w14:textId="08219141" w:rsidR="003A4620" w:rsidRPr="00CA49E9" w:rsidRDefault="003A4620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 xml:space="preserve">10:00 Velkommen </w:t>
      </w:r>
    </w:p>
    <w:p w14:paraId="4259F6C6" w14:textId="5D25A982" w:rsidR="003A4620" w:rsidRPr="00CA49E9" w:rsidRDefault="003A4620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 xml:space="preserve">           Utdanningsdirektør</w:t>
      </w:r>
      <w:r w:rsidR="007C6969">
        <w:rPr>
          <w:sz w:val="24"/>
          <w:szCs w:val="24"/>
        </w:rPr>
        <w:t xml:space="preserve"> hos Statsforvalteren i Agder</w:t>
      </w:r>
    </w:p>
    <w:p w14:paraId="2AA56CCC" w14:textId="77777777" w:rsidR="003A4620" w:rsidRPr="00CA49E9" w:rsidRDefault="003A4620" w:rsidP="00A81FDC">
      <w:pPr>
        <w:rPr>
          <w:sz w:val="24"/>
          <w:szCs w:val="24"/>
        </w:rPr>
      </w:pPr>
    </w:p>
    <w:p w14:paraId="3DF2584D" w14:textId="77777777" w:rsidR="00CA49E9" w:rsidRPr="00CA49E9" w:rsidRDefault="003A4620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>10:15 Ny opplæringslov med forskrifter</w:t>
      </w:r>
    </w:p>
    <w:p w14:paraId="4E8C66B0" w14:textId="4704B73A" w:rsidR="003A4620" w:rsidRPr="00CA49E9" w:rsidRDefault="003A4620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 xml:space="preserve">           </w:t>
      </w:r>
      <w:r w:rsidR="00CA49E9" w:rsidRPr="00CA49E9">
        <w:rPr>
          <w:sz w:val="24"/>
          <w:szCs w:val="24"/>
        </w:rPr>
        <w:t>Utdanning- og barnevernsavdelingen hos Statsforvalteren i Agder</w:t>
      </w:r>
    </w:p>
    <w:p w14:paraId="1E15C400" w14:textId="77777777" w:rsidR="003A4620" w:rsidRPr="00CA49E9" w:rsidRDefault="003A4620" w:rsidP="00A81FDC">
      <w:pPr>
        <w:rPr>
          <w:sz w:val="24"/>
          <w:szCs w:val="24"/>
        </w:rPr>
      </w:pPr>
    </w:p>
    <w:p w14:paraId="41719E74" w14:textId="7388DEA9" w:rsidR="003A4620" w:rsidRPr="00CA49E9" w:rsidRDefault="003A4620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 xml:space="preserve">11:00 </w:t>
      </w:r>
      <w:r w:rsidR="00DB198A">
        <w:rPr>
          <w:sz w:val="24"/>
          <w:szCs w:val="24"/>
        </w:rPr>
        <w:t>15 min. p</w:t>
      </w:r>
      <w:r w:rsidRPr="00CA49E9">
        <w:rPr>
          <w:sz w:val="24"/>
          <w:szCs w:val="24"/>
        </w:rPr>
        <w:t>ause</w:t>
      </w:r>
    </w:p>
    <w:p w14:paraId="20D2CCD9" w14:textId="77777777" w:rsidR="003A4620" w:rsidRPr="00CA49E9" w:rsidRDefault="003A4620" w:rsidP="00A81FDC">
      <w:pPr>
        <w:rPr>
          <w:sz w:val="24"/>
          <w:szCs w:val="24"/>
        </w:rPr>
      </w:pPr>
    </w:p>
    <w:p w14:paraId="17F03421" w14:textId="33DFCDB5" w:rsidR="00CA49E9" w:rsidRPr="00CA49E9" w:rsidRDefault="003A4620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 xml:space="preserve">11:15 </w:t>
      </w:r>
      <w:r w:rsidR="00CA49E9" w:rsidRPr="00CA49E9">
        <w:rPr>
          <w:sz w:val="24"/>
          <w:szCs w:val="24"/>
        </w:rPr>
        <w:t>Ny opplæringslov med forskrifter fortsetter</w:t>
      </w:r>
    </w:p>
    <w:p w14:paraId="4F217C43" w14:textId="4F01256D" w:rsidR="003A4620" w:rsidRPr="00CA49E9" w:rsidRDefault="003A4620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 xml:space="preserve"> </w:t>
      </w:r>
      <w:r w:rsidR="00CA49E9" w:rsidRPr="00CA49E9">
        <w:rPr>
          <w:sz w:val="24"/>
          <w:szCs w:val="24"/>
        </w:rPr>
        <w:t xml:space="preserve">         Utdanning- og barnevernsavdelingen hos Statsforvalteren i Agder</w:t>
      </w:r>
    </w:p>
    <w:p w14:paraId="4727A07E" w14:textId="77777777" w:rsidR="00CA49E9" w:rsidRPr="00CA49E9" w:rsidRDefault="00CA49E9" w:rsidP="00A81FDC">
      <w:pPr>
        <w:rPr>
          <w:sz w:val="24"/>
          <w:szCs w:val="24"/>
        </w:rPr>
      </w:pPr>
    </w:p>
    <w:p w14:paraId="2D954615" w14:textId="75EB4A74" w:rsidR="00CA49E9" w:rsidRPr="00CA49E9" w:rsidRDefault="00CA49E9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>12:00 Lunsj</w:t>
      </w:r>
    </w:p>
    <w:p w14:paraId="75E9D9EC" w14:textId="77777777" w:rsidR="00CA49E9" w:rsidRPr="00CA49E9" w:rsidRDefault="00CA49E9" w:rsidP="00A81FDC">
      <w:pPr>
        <w:rPr>
          <w:sz w:val="24"/>
          <w:szCs w:val="24"/>
        </w:rPr>
      </w:pPr>
    </w:p>
    <w:p w14:paraId="4BCE0296" w14:textId="28F1A5DD" w:rsidR="00CA49E9" w:rsidRPr="00CA49E9" w:rsidRDefault="00CA49E9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>13:00 Inkluderende praksis i skolen</w:t>
      </w:r>
    </w:p>
    <w:p w14:paraId="728DFFE9" w14:textId="39982F99" w:rsidR="00CA49E9" w:rsidRPr="00DB4DC5" w:rsidRDefault="00CA49E9" w:rsidP="00A81FDC">
      <w:pPr>
        <w:rPr>
          <w:sz w:val="24"/>
          <w:szCs w:val="24"/>
        </w:rPr>
      </w:pPr>
      <w:r w:rsidRPr="00DB4DC5">
        <w:rPr>
          <w:sz w:val="24"/>
          <w:szCs w:val="24"/>
        </w:rPr>
        <w:t xml:space="preserve">           Kristian Øen</w:t>
      </w:r>
      <w:r w:rsidR="007C6969" w:rsidRPr="00DB4DC5">
        <w:rPr>
          <w:sz w:val="24"/>
          <w:szCs w:val="24"/>
        </w:rPr>
        <w:t>,</w:t>
      </w:r>
      <w:r w:rsidRPr="00DB4DC5">
        <w:rPr>
          <w:sz w:val="24"/>
          <w:szCs w:val="24"/>
        </w:rPr>
        <w:t xml:space="preserve"> </w:t>
      </w:r>
      <w:r w:rsidR="00FE6F7C" w:rsidRPr="00DB4DC5">
        <w:rPr>
          <w:sz w:val="24"/>
          <w:szCs w:val="24"/>
        </w:rPr>
        <w:t xml:space="preserve">høgskolelektor i pedagogikk, </w:t>
      </w:r>
      <w:r w:rsidRPr="00DB4DC5">
        <w:rPr>
          <w:sz w:val="24"/>
          <w:szCs w:val="24"/>
        </w:rPr>
        <w:t>NLA Høgskolen Bergen</w:t>
      </w:r>
    </w:p>
    <w:p w14:paraId="2AAD3B7F" w14:textId="77777777" w:rsidR="00CA49E9" w:rsidRPr="00DB4DC5" w:rsidRDefault="00CA49E9" w:rsidP="00A81FDC">
      <w:pPr>
        <w:rPr>
          <w:sz w:val="24"/>
          <w:szCs w:val="24"/>
        </w:rPr>
      </w:pPr>
    </w:p>
    <w:p w14:paraId="1D073543" w14:textId="57832C00" w:rsidR="00CA49E9" w:rsidRPr="00CA49E9" w:rsidRDefault="00CA49E9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 xml:space="preserve">14:30 </w:t>
      </w:r>
      <w:r w:rsidR="00DB198A">
        <w:rPr>
          <w:sz w:val="24"/>
          <w:szCs w:val="24"/>
        </w:rPr>
        <w:t>30 min. pause</w:t>
      </w:r>
    </w:p>
    <w:p w14:paraId="3849B390" w14:textId="77777777" w:rsidR="00CA49E9" w:rsidRPr="00CA49E9" w:rsidRDefault="00CA49E9" w:rsidP="00A81FDC">
      <w:pPr>
        <w:rPr>
          <w:sz w:val="24"/>
          <w:szCs w:val="24"/>
        </w:rPr>
      </w:pPr>
    </w:p>
    <w:p w14:paraId="68F76FF5" w14:textId="711E96E7" w:rsidR="007C6969" w:rsidRDefault="00CA49E9" w:rsidP="00A81FDC">
      <w:pPr>
        <w:rPr>
          <w:sz w:val="24"/>
          <w:szCs w:val="24"/>
        </w:rPr>
      </w:pPr>
      <w:r w:rsidRPr="00CA49E9">
        <w:rPr>
          <w:sz w:val="24"/>
          <w:szCs w:val="24"/>
        </w:rPr>
        <w:t xml:space="preserve">15:00 </w:t>
      </w:r>
      <w:r w:rsidR="007C6969">
        <w:rPr>
          <w:sz w:val="24"/>
          <w:szCs w:val="24"/>
        </w:rPr>
        <w:t>Tilsyn om vold og trusler i skolen</w:t>
      </w:r>
    </w:p>
    <w:p w14:paraId="5A911A15" w14:textId="27C249A6" w:rsidR="007C6969" w:rsidRDefault="007C6969" w:rsidP="00A81FDC">
      <w:pPr>
        <w:rPr>
          <w:sz w:val="24"/>
          <w:szCs w:val="24"/>
        </w:rPr>
      </w:pPr>
      <w:r>
        <w:rPr>
          <w:sz w:val="24"/>
          <w:szCs w:val="24"/>
        </w:rPr>
        <w:t xml:space="preserve">           Arbeidstilsynet</w:t>
      </w:r>
    </w:p>
    <w:p w14:paraId="706F3F0E" w14:textId="77777777" w:rsidR="007C6969" w:rsidRDefault="007C6969" w:rsidP="00A81FDC">
      <w:pPr>
        <w:rPr>
          <w:sz w:val="24"/>
          <w:szCs w:val="24"/>
        </w:rPr>
      </w:pPr>
    </w:p>
    <w:p w14:paraId="7BC6EAE4" w14:textId="55CAE6E2" w:rsidR="00CA49E9" w:rsidRDefault="007C6969" w:rsidP="00A81FDC">
      <w:pPr>
        <w:rPr>
          <w:sz w:val="24"/>
          <w:szCs w:val="24"/>
        </w:rPr>
      </w:pPr>
      <w:r>
        <w:rPr>
          <w:sz w:val="24"/>
          <w:szCs w:val="24"/>
        </w:rPr>
        <w:t xml:space="preserve">15:20 </w:t>
      </w:r>
      <w:r w:rsidR="00CA49E9" w:rsidRPr="00CA49E9">
        <w:rPr>
          <w:sz w:val="24"/>
          <w:szCs w:val="24"/>
        </w:rPr>
        <w:t>Statsforvaltere</w:t>
      </w:r>
      <w:r w:rsidR="00E16270">
        <w:rPr>
          <w:sz w:val="24"/>
          <w:szCs w:val="24"/>
        </w:rPr>
        <w:t xml:space="preserve">n </w:t>
      </w:r>
      <w:r w:rsidR="00CA49E9" w:rsidRPr="00CA49E9">
        <w:rPr>
          <w:sz w:val="24"/>
          <w:szCs w:val="24"/>
        </w:rPr>
        <w:t>som håndhevingsinstans i Agder</w:t>
      </w:r>
    </w:p>
    <w:p w14:paraId="26C64F07" w14:textId="511A512D" w:rsidR="007C6969" w:rsidRDefault="00CA49E9" w:rsidP="00A81FDC">
      <w:pPr>
        <w:rPr>
          <w:sz w:val="24"/>
          <w:szCs w:val="24"/>
        </w:rPr>
      </w:pPr>
      <w:r>
        <w:rPr>
          <w:sz w:val="24"/>
          <w:szCs w:val="24"/>
        </w:rPr>
        <w:t xml:space="preserve">           Skolemiljøgruppa hos </w:t>
      </w:r>
      <w:r w:rsidRPr="00CA49E9">
        <w:rPr>
          <w:sz w:val="24"/>
          <w:szCs w:val="24"/>
        </w:rPr>
        <w:t>Statsforvalteren i Agder</w:t>
      </w:r>
    </w:p>
    <w:p w14:paraId="02DC0486" w14:textId="77777777" w:rsidR="007C6969" w:rsidRDefault="007C6969" w:rsidP="00A81FDC">
      <w:pPr>
        <w:rPr>
          <w:sz w:val="24"/>
          <w:szCs w:val="24"/>
        </w:rPr>
      </w:pPr>
    </w:p>
    <w:p w14:paraId="30E44D9F" w14:textId="725274A6" w:rsidR="00CA49E9" w:rsidRDefault="00CA49E9" w:rsidP="00A81FDC">
      <w:pPr>
        <w:rPr>
          <w:sz w:val="24"/>
          <w:szCs w:val="24"/>
        </w:rPr>
      </w:pPr>
      <w:r>
        <w:rPr>
          <w:sz w:val="24"/>
          <w:szCs w:val="24"/>
        </w:rPr>
        <w:t>16:</w:t>
      </w:r>
      <w:r w:rsidR="007C6969">
        <w:rPr>
          <w:sz w:val="24"/>
          <w:szCs w:val="24"/>
        </w:rPr>
        <w:t>00</w:t>
      </w:r>
      <w:r>
        <w:rPr>
          <w:sz w:val="24"/>
          <w:szCs w:val="24"/>
        </w:rPr>
        <w:t xml:space="preserve"> SFO</w:t>
      </w:r>
    </w:p>
    <w:p w14:paraId="79EFCB8A" w14:textId="04EA8615" w:rsidR="00CA49E9" w:rsidRDefault="00CA49E9" w:rsidP="00A81FDC">
      <w:pPr>
        <w:rPr>
          <w:sz w:val="24"/>
          <w:szCs w:val="24"/>
        </w:rPr>
      </w:pPr>
      <w:r>
        <w:rPr>
          <w:sz w:val="24"/>
          <w:szCs w:val="24"/>
        </w:rPr>
        <w:t xml:space="preserve">           Utdanning- og barnevernsavdelingen hos </w:t>
      </w:r>
      <w:r w:rsidRPr="00CA49E9">
        <w:rPr>
          <w:sz w:val="24"/>
          <w:szCs w:val="24"/>
        </w:rPr>
        <w:t>Statsforvalteren i Agder</w:t>
      </w:r>
    </w:p>
    <w:p w14:paraId="25C59E3E" w14:textId="77777777" w:rsidR="00CA49E9" w:rsidRDefault="00CA49E9" w:rsidP="00A81FDC">
      <w:pPr>
        <w:rPr>
          <w:sz w:val="24"/>
          <w:szCs w:val="24"/>
        </w:rPr>
      </w:pPr>
    </w:p>
    <w:p w14:paraId="28338727" w14:textId="493F7CE3" w:rsidR="00CA49E9" w:rsidRDefault="00CA49E9" w:rsidP="00A81FDC">
      <w:pPr>
        <w:rPr>
          <w:sz w:val="24"/>
          <w:szCs w:val="24"/>
        </w:rPr>
      </w:pPr>
      <w:r>
        <w:rPr>
          <w:sz w:val="24"/>
          <w:szCs w:val="24"/>
        </w:rPr>
        <w:t>16:</w:t>
      </w:r>
      <w:r w:rsidR="007C6969">
        <w:rPr>
          <w:sz w:val="24"/>
          <w:szCs w:val="24"/>
        </w:rPr>
        <w:t>30</w:t>
      </w:r>
      <w:r w:rsidR="00DB198A">
        <w:rPr>
          <w:sz w:val="24"/>
          <w:szCs w:val="24"/>
        </w:rPr>
        <w:t xml:space="preserve"> Avslutning av dagen</w:t>
      </w:r>
    </w:p>
    <w:p w14:paraId="155FCEDF" w14:textId="6B390242" w:rsidR="00DB198A" w:rsidRDefault="00DB198A" w:rsidP="00A81FDC">
      <w:pPr>
        <w:rPr>
          <w:sz w:val="24"/>
          <w:szCs w:val="24"/>
        </w:rPr>
      </w:pPr>
      <w:r>
        <w:rPr>
          <w:sz w:val="24"/>
          <w:szCs w:val="24"/>
        </w:rPr>
        <w:t xml:space="preserve">          Utdanningsdirektør</w:t>
      </w:r>
      <w:r w:rsidR="007C6969">
        <w:rPr>
          <w:sz w:val="24"/>
          <w:szCs w:val="24"/>
        </w:rPr>
        <w:t xml:space="preserve"> hos Statsforvalteren i Agder</w:t>
      </w:r>
    </w:p>
    <w:p w14:paraId="0806E6A5" w14:textId="77777777" w:rsidR="00DB198A" w:rsidRDefault="00DB198A" w:rsidP="00A81FDC">
      <w:pPr>
        <w:rPr>
          <w:sz w:val="24"/>
          <w:szCs w:val="24"/>
        </w:rPr>
      </w:pPr>
    </w:p>
    <w:p w14:paraId="02D763AC" w14:textId="73B8823A" w:rsidR="00DB198A" w:rsidRDefault="00DB198A" w:rsidP="00A81F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19:00 Felles middag </w:t>
      </w:r>
    </w:p>
    <w:p w14:paraId="7F4D05F5" w14:textId="77777777" w:rsidR="007C6969" w:rsidRDefault="007C6969" w:rsidP="00A81FDC">
      <w:pPr>
        <w:rPr>
          <w:sz w:val="24"/>
          <w:szCs w:val="24"/>
        </w:rPr>
      </w:pPr>
    </w:p>
    <w:p w14:paraId="691C038D" w14:textId="77777777" w:rsidR="007C6969" w:rsidRPr="00CA49E9" w:rsidRDefault="007C6969" w:rsidP="00A81FDC">
      <w:pPr>
        <w:rPr>
          <w:sz w:val="24"/>
          <w:szCs w:val="24"/>
        </w:rPr>
      </w:pPr>
    </w:p>
    <w:p w14:paraId="7B946956" w14:textId="295EF2FE" w:rsidR="003A4620" w:rsidRPr="00CA49E9" w:rsidRDefault="003A4620" w:rsidP="00FE6F7C">
      <w:pPr>
        <w:jc w:val="center"/>
        <w:rPr>
          <w:b/>
          <w:bCs/>
          <w:sz w:val="28"/>
          <w:szCs w:val="28"/>
        </w:rPr>
      </w:pPr>
      <w:r w:rsidRPr="00CA49E9">
        <w:rPr>
          <w:b/>
          <w:bCs/>
          <w:sz w:val="28"/>
          <w:szCs w:val="28"/>
        </w:rPr>
        <w:t>TORSDAG 19. OKTOBER:</w:t>
      </w:r>
    </w:p>
    <w:p w14:paraId="4FF87A53" w14:textId="77777777" w:rsidR="003A4620" w:rsidRPr="00CA49E9" w:rsidRDefault="003A4620" w:rsidP="00A81FDC"/>
    <w:p w14:paraId="24CCD076" w14:textId="6065F33E" w:rsidR="00471055" w:rsidRDefault="00DB198A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 w:rsidRPr="00DB198A">
        <w:rPr>
          <w:rStyle w:val="normaltextrun"/>
          <w:rFonts w:ascii="Open Sans" w:hAnsi="Open Sans" w:cs="Open Sans"/>
        </w:rPr>
        <w:t xml:space="preserve">09:00 </w:t>
      </w:r>
      <w:r>
        <w:rPr>
          <w:rStyle w:val="normaltextrun"/>
          <w:rFonts w:ascii="Open Sans" w:hAnsi="Open Sans" w:cs="Open Sans"/>
        </w:rPr>
        <w:t>Velkommen til ny dag</w:t>
      </w:r>
    </w:p>
    <w:p w14:paraId="3F17E323" w14:textId="77777777" w:rsidR="00DB198A" w:rsidRDefault="00DB198A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</w:p>
    <w:p w14:paraId="29694E96" w14:textId="3882E292" w:rsidR="00DB198A" w:rsidRDefault="00DB198A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09:</w:t>
      </w:r>
      <w:r w:rsidR="00471055">
        <w:rPr>
          <w:rStyle w:val="normaltextrun"/>
          <w:rFonts w:ascii="Open Sans" w:hAnsi="Open Sans" w:cs="Open Sans"/>
        </w:rPr>
        <w:t>10</w:t>
      </w:r>
      <w:r>
        <w:rPr>
          <w:rStyle w:val="normaltextrun"/>
          <w:rFonts w:ascii="Open Sans" w:hAnsi="Open Sans" w:cs="Open Sans"/>
        </w:rPr>
        <w:t xml:space="preserve"> Informasjon om verktøyene «Jeg vet» og «Snakke</w:t>
      </w:r>
      <w:r w:rsidR="00E16270">
        <w:rPr>
          <w:rStyle w:val="normaltextrun"/>
          <w:rFonts w:ascii="Open Sans" w:hAnsi="Open Sans" w:cs="Open Sans"/>
        </w:rPr>
        <w:t xml:space="preserve"> med barn</w:t>
      </w:r>
      <w:r>
        <w:rPr>
          <w:rStyle w:val="normaltextrun"/>
          <w:rFonts w:ascii="Open Sans" w:hAnsi="Open Sans" w:cs="Open Sans"/>
        </w:rPr>
        <w:t>»</w:t>
      </w:r>
    </w:p>
    <w:p w14:paraId="78C2D647" w14:textId="4712172C" w:rsidR="00DB198A" w:rsidRDefault="00DB198A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           RVTS</w:t>
      </w:r>
    </w:p>
    <w:p w14:paraId="22B928C7" w14:textId="77777777" w:rsidR="00DB198A" w:rsidRDefault="00DB198A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</w:p>
    <w:p w14:paraId="29D66C40" w14:textId="484FFC2C" w:rsidR="00DB198A" w:rsidRDefault="00DB198A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10:</w:t>
      </w:r>
      <w:r w:rsidR="00471055">
        <w:rPr>
          <w:rStyle w:val="normaltextrun"/>
          <w:rFonts w:ascii="Open Sans" w:hAnsi="Open Sans" w:cs="Open Sans"/>
        </w:rPr>
        <w:t>10</w:t>
      </w:r>
      <w:r>
        <w:rPr>
          <w:rStyle w:val="normaltextrun"/>
          <w:rFonts w:ascii="Open Sans" w:hAnsi="Open Sans" w:cs="Open Sans"/>
        </w:rPr>
        <w:t xml:space="preserve"> </w:t>
      </w:r>
      <w:r w:rsidR="00471055">
        <w:rPr>
          <w:rStyle w:val="normaltextrun"/>
          <w:rFonts w:ascii="Open Sans" w:hAnsi="Open Sans" w:cs="Open Sans"/>
        </w:rPr>
        <w:t>20</w:t>
      </w:r>
      <w:r>
        <w:rPr>
          <w:rStyle w:val="normaltextrun"/>
          <w:rFonts w:ascii="Open Sans" w:hAnsi="Open Sans" w:cs="Open Sans"/>
        </w:rPr>
        <w:t xml:space="preserve"> min. pause</w:t>
      </w:r>
    </w:p>
    <w:p w14:paraId="7F25F5C8" w14:textId="77777777" w:rsidR="00DB198A" w:rsidRDefault="00DB198A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</w:p>
    <w:p w14:paraId="62BCF830" w14:textId="4A0AE3F3" w:rsidR="00DB198A" w:rsidRDefault="00DB198A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10:30 </w:t>
      </w:r>
      <w:r w:rsidR="007A7CEE">
        <w:rPr>
          <w:rStyle w:val="normaltextrun"/>
          <w:rFonts w:ascii="Open Sans" w:hAnsi="Open Sans" w:cs="Open Sans"/>
        </w:rPr>
        <w:t xml:space="preserve">Forebygging, nærvær og oppfølging av fravær – laget rundt eleven i    </w:t>
      </w:r>
      <w:r w:rsidR="007A7CEE">
        <w:rPr>
          <w:rStyle w:val="normaltextrun"/>
          <w:rFonts w:ascii="Open Sans" w:hAnsi="Open Sans" w:cs="Open Sans"/>
        </w:rPr>
        <w:br/>
        <w:t xml:space="preserve">           skolehverdagen</w:t>
      </w:r>
    </w:p>
    <w:p w14:paraId="3E2F5D94" w14:textId="13A55AE7" w:rsidR="00DB198A" w:rsidRDefault="00DB198A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           Apalløkka skole</w:t>
      </w:r>
      <w:r w:rsidR="007A7CEE">
        <w:rPr>
          <w:rStyle w:val="normaltextrun"/>
          <w:rFonts w:ascii="Open Sans" w:hAnsi="Open Sans" w:cs="Open Sans"/>
        </w:rPr>
        <w:t xml:space="preserve"> i Oslo kommune</w:t>
      </w:r>
    </w:p>
    <w:p w14:paraId="576A5FDC" w14:textId="77777777" w:rsidR="00DB198A" w:rsidRDefault="00DB198A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</w:p>
    <w:p w14:paraId="1AD5271D" w14:textId="0CCBEC6C" w:rsidR="00DB198A" w:rsidRPr="007C6969" w:rsidRDefault="00DB198A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 w:rsidRPr="007C6969">
        <w:rPr>
          <w:rStyle w:val="normaltextrun"/>
          <w:rFonts w:ascii="Open Sans" w:hAnsi="Open Sans" w:cs="Open Sans"/>
        </w:rPr>
        <w:t xml:space="preserve">11:30 </w:t>
      </w:r>
      <w:r w:rsidR="00CB4AEC" w:rsidRPr="007C6969">
        <w:rPr>
          <w:rStyle w:val="normaltextrun"/>
          <w:rFonts w:ascii="Open Sans" w:hAnsi="Open Sans" w:cs="Open Sans"/>
        </w:rPr>
        <w:t>30</w:t>
      </w:r>
      <w:r w:rsidRPr="007C6969">
        <w:rPr>
          <w:rStyle w:val="normaltextrun"/>
          <w:rFonts w:ascii="Open Sans" w:hAnsi="Open Sans" w:cs="Open Sans"/>
        </w:rPr>
        <w:t xml:space="preserve"> min. pause</w:t>
      </w:r>
      <w:r w:rsidR="00FE6F7C" w:rsidRPr="007C6969">
        <w:rPr>
          <w:rStyle w:val="normaltextrun"/>
          <w:rFonts w:ascii="Open Sans" w:hAnsi="Open Sans" w:cs="Open Sans"/>
        </w:rPr>
        <w:t xml:space="preserve"> for utsjekk av hotellrom</w:t>
      </w:r>
    </w:p>
    <w:p w14:paraId="03585501" w14:textId="77777777" w:rsidR="007A7CEE" w:rsidRPr="007C6969" w:rsidRDefault="007A7CEE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</w:p>
    <w:p w14:paraId="1B939FFA" w14:textId="4114E905" w:rsidR="007A7CEE" w:rsidRDefault="007A7CEE" w:rsidP="003A4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12:</w:t>
      </w:r>
      <w:r w:rsidR="00CB4AEC">
        <w:rPr>
          <w:rStyle w:val="normaltextrun"/>
          <w:rFonts w:ascii="Open Sans" w:hAnsi="Open Sans" w:cs="Open Sans"/>
        </w:rPr>
        <w:t>00</w:t>
      </w:r>
      <w:r>
        <w:rPr>
          <w:rStyle w:val="normaltextrun"/>
          <w:rFonts w:ascii="Open Sans" w:hAnsi="Open Sans" w:cs="Open Sans"/>
        </w:rPr>
        <w:t xml:space="preserve"> Prosess og </w:t>
      </w:r>
      <w:r w:rsidR="00CB4AEC">
        <w:rPr>
          <w:rStyle w:val="normaltextrun"/>
          <w:rFonts w:ascii="Open Sans" w:hAnsi="Open Sans" w:cs="Open Sans"/>
        </w:rPr>
        <w:t>realisering</w:t>
      </w:r>
      <w:r>
        <w:rPr>
          <w:rStyle w:val="normaltextrun"/>
          <w:rFonts w:ascii="Open Sans" w:hAnsi="Open Sans" w:cs="Open Sans"/>
        </w:rPr>
        <w:t xml:space="preserve"> av kommunale retningslinjer for arbeid med </w:t>
      </w:r>
      <w:r w:rsidR="00CB4AEC">
        <w:rPr>
          <w:rStyle w:val="normaltextrun"/>
          <w:rFonts w:ascii="Open Sans" w:hAnsi="Open Sans" w:cs="Open Sans"/>
        </w:rPr>
        <w:br/>
        <w:t xml:space="preserve">           </w:t>
      </w:r>
      <w:r>
        <w:rPr>
          <w:rStyle w:val="normaltextrun"/>
          <w:rFonts w:ascii="Open Sans" w:hAnsi="Open Sans" w:cs="Open Sans"/>
        </w:rPr>
        <w:t>skolenærvær og skolefravær</w:t>
      </w:r>
    </w:p>
    <w:p w14:paraId="10E9D42E" w14:textId="08569C45" w:rsidR="00D35C2F" w:rsidRDefault="007A7CEE" w:rsidP="007A7C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          </w:t>
      </w:r>
      <w:r w:rsidR="00CB4AEC">
        <w:rPr>
          <w:rStyle w:val="normaltextrun"/>
          <w:rFonts w:ascii="Open Sans" w:hAnsi="Open Sans" w:cs="Open Sans"/>
        </w:rPr>
        <w:t xml:space="preserve"> </w:t>
      </w:r>
      <w:r>
        <w:rPr>
          <w:rStyle w:val="normaltextrun"/>
          <w:rFonts w:ascii="Open Sans" w:hAnsi="Open Sans" w:cs="Open Sans"/>
        </w:rPr>
        <w:t>Grimstad kommune</w:t>
      </w:r>
    </w:p>
    <w:p w14:paraId="082B2035" w14:textId="77777777" w:rsidR="00CB4AEC" w:rsidRDefault="00CB4AEC" w:rsidP="007A7C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</w:p>
    <w:p w14:paraId="22CA281E" w14:textId="175CC6BC" w:rsidR="00CB4AEC" w:rsidRDefault="00CB4AEC" w:rsidP="00CB4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12:30 </w:t>
      </w:r>
      <w:r w:rsidR="00471055">
        <w:rPr>
          <w:rStyle w:val="normaltextrun"/>
          <w:rFonts w:ascii="Open Sans" w:hAnsi="Open Sans" w:cs="Open Sans"/>
        </w:rPr>
        <w:t>I</w:t>
      </w:r>
      <w:r>
        <w:rPr>
          <w:rStyle w:val="normaltextrun"/>
          <w:rFonts w:ascii="Open Sans" w:hAnsi="Open Sans" w:cs="Open Sans"/>
        </w:rPr>
        <w:t>nformasjon om regelverk og nye statlige føringer</w:t>
      </w:r>
    </w:p>
    <w:p w14:paraId="1BCC6377" w14:textId="43E5A58A" w:rsidR="00471055" w:rsidRPr="00471055" w:rsidRDefault="00471055" w:rsidP="00CB4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          </w:t>
      </w:r>
      <w:r w:rsidRPr="00471055">
        <w:rPr>
          <w:rFonts w:ascii="Open Sans" w:hAnsi="Open Sans" w:cs="Open Sans"/>
        </w:rPr>
        <w:t>Utdanning- og barnevernsavdelingen hos Statsforvalteren i Agder</w:t>
      </w:r>
    </w:p>
    <w:p w14:paraId="1F25FE99" w14:textId="77777777" w:rsidR="00CB4AEC" w:rsidRDefault="00CB4AEC" w:rsidP="00CB4AEC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p w14:paraId="1D35E0AD" w14:textId="6A3C6548" w:rsidR="00CB4AEC" w:rsidRDefault="00CB4AEC" w:rsidP="00CB4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>
        <w:rPr>
          <w:rFonts w:ascii="Open Sans" w:hAnsi="Open Sans" w:cs="Open Sans"/>
        </w:rPr>
        <w:t xml:space="preserve">13:00 </w:t>
      </w:r>
      <w:r>
        <w:rPr>
          <w:rStyle w:val="normaltextrun"/>
          <w:rFonts w:ascii="Open Sans" w:hAnsi="Open Sans" w:cs="Open Sans"/>
        </w:rPr>
        <w:t>Avslutning</w:t>
      </w:r>
    </w:p>
    <w:p w14:paraId="36F90F3C" w14:textId="1C813A27" w:rsidR="00CB4AEC" w:rsidRDefault="00CB4AEC" w:rsidP="00CB4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           Utdanningsdirektør</w:t>
      </w:r>
      <w:r w:rsidR="007C6969">
        <w:rPr>
          <w:rStyle w:val="normaltextrun"/>
          <w:rFonts w:ascii="Open Sans" w:hAnsi="Open Sans" w:cs="Open Sans"/>
        </w:rPr>
        <w:t xml:space="preserve"> hos Statsforvalteren i Agder</w:t>
      </w:r>
    </w:p>
    <w:p w14:paraId="53A661E4" w14:textId="77777777" w:rsidR="00CB4AEC" w:rsidRDefault="00CB4AEC" w:rsidP="00CB4AEC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p w14:paraId="445DBAD4" w14:textId="094FA795" w:rsidR="00CB4AEC" w:rsidRDefault="00CB4AEC" w:rsidP="00FE6F7C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>«Grip og gå» lunsj før hjemreise</w:t>
      </w:r>
    </w:p>
    <w:p w14:paraId="6BE6FDF0" w14:textId="77777777" w:rsidR="00CB4AEC" w:rsidRDefault="00CB4AEC" w:rsidP="00CB4AEC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p w14:paraId="42A445DF" w14:textId="4FDCC4A9" w:rsidR="00CB4AEC" w:rsidRPr="00CB4AEC" w:rsidRDefault="00CB4AEC" w:rsidP="00CB4AEC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sectPr w:rsidR="00CB4AEC" w:rsidRPr="00CB4AEC" w:rsidSect="003B4C45">
      <w:headerReference w:type="default" r:id="rId8"/>
      <w:footerReference w:type="first" r:id="rId9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C752" w14:textId="77777777" w:rsidR="003A4620" w:rsidRDefault="003A4620" w:rsidP="00A81FDC">
      <w:r>
        <w:separator/>
      </w:r>
    </w:p>
  </w:endnote>
  <w:endnote w:type="continuationSeparator" w:id="0">
    <w:p w14:paraId="062D86A1" w14:textId="77777777" w:rsidR="003A4620" w:rsidRDefault="003A4620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1A29AC" w:rsidRPr="001A29AC" w14:paraId="012C71E0" w14:textId="77777777" w:rsidTr="00C42FFC">
      <w:tc>
        <w:tcPr>
          <w:tcW w:w="2155" w:type="dxa"/>
          <w:tcBorders>
            <w:top w:val="nil"/>
            <w:bottom w:val="nil"/>
          </w:tcBorders>
        </w:tcPr>
        <w:p w14:paraId="51E177DE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51C06746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D46CA49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7FCB34E6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31B9485A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C1974A5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679CB083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1A29AC" w:rsidRPr="001A29AC" w14:paraId="6618C969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21196183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5BEAED6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5F4641B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2552DB59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6B5BA13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4B0557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6BCB0201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1A29AC" w14:paraId="11B4B141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5FF3B475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E-postadresse:</w:t>
          </w:r>
        </w:p>
        <w:p w14:paraId="235EDB40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 xml:space="preserve">sfagpost@statsforvalteren.no </w:t>
          </w:r>
          <w:r w:rsidR="00B67D60" w:rsidRPr="001A29AC">
            <w:rPr>
              <w:sz w:val="14"/>
              <w:szCs w:val="14"/>
            </w:rPr>
            <w:t>Sikker melding:</w:t>
          </w:r>
        </w:p>
        <w:p w14:paraId="090DEB90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7612A776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44AF43E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Postadresse:</w:t>
          </w:r>
        </w:p>
        <w:p w14:paraId="12CC5C92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Postboks </w:t>
          </w:r>
          <w:r w:rsidR="00F36A4C">
            <w:rPr>
              <w:sz w:val="14"/>
              <w:szCs w:val="14"/>
            </w:rPr>
            <w:t>504</w:t>
          </w:r>
          <w:r w:rsidRPr="001A29AC">
            <w:rPr>
              <w:sz w:val="14"/>
              <w:szCs w:val="14"/>
            </w:rPr>
            <w:t xml:space="preserve">, </w:t>
          </w:r>
        </w:p>
        <w:p w14:paraId="4507FF3E" w14:textId="77777777" w:rsidR="00B67D60" w:rsidRPr="001A29AC" w:rsidRDefault="00DF1003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480</w:t>
          </w:r>
          <w:r w:rsidR="00F36A4C">
            <w:rPr>
              <w:sz w:val="14"/>
              <w:szCs w:val="14"/>
            </w:rPr>
            <w:t>4</w:t>
          </w:r>
          <w:r w:rsidR="00B67D60" w:rsidRPr="001A29AC">
            <w:rPr>
              <w:sz w:val="14"/>
              <w:szCs w:val="14"/>
            </w:rPr>
            <w:t xml:space="preserve"> </w:t>
          </w:r>
          <w:r w:rsidRPr="001A29AC">
            <w:rPr>
              <w:sz w:val="14"/>
              <w:szCs w:val="14"/>
            </w:rPr>
            <w:t>Arendal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5ED7BBD2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54D606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Besøksadresse:</w:t>
          </w:r>
        </w:p>
        <w:p w14:paraId="54770ABB" w14:textId="77777777" w:rsidR="003F594E" w:rsidRDefault="00F36A4C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Fløyveien 14, Arendal</w:t>
          </w:r>
        </w:p>
        <w:p w14:paraId="75E38930" w14:textId="77777777" w:rsidR="003F594E" w:rsidRPr="001A29AC" w:rsidRDefault="003F594E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3512EDCD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2399296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Telefon: </w:t>
          </w:r>
          <w:r w:rsidR="00DF1003" w:rsidRPr="001A29AC">
            <w:rPr>
              <w:sz w:val="14"/>
              <w:szCs w:val="14"/>
            </w:rPr>
            <w:t>37 01 75 00</w:t>
          </w:r>
        </w:p>
        <w:p w14:paraId="65B95869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</w:t>
          </w:r>
          <w:r>
            <w:rPr>
              <w:rStyle w:val="Hyperkobling"/>
              <w:color w:val="auto"/>
              <w:sz w:val="14"/>
              <w:szCs w:val="14"/>
            </w:rPr>
            <w:t>/</w:t>
          </w:r>
          <w:r w:rsidRPr="00F36A4C">
            <w:rPr>
              <w:rStyle w:val="Hyperkobling"/>
              <w:color w:val="auto"/>
              <w:sz w:val="14"/>
              <w:szCs w:val="14"/>
            </w:rPr>
            <w:t xml:space="preserve">ag </w:t>
          </w:r>
        </w:p>
        <w:p w14:paraId="12819EC5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Org.nr. 974</w:t>
          </w:r>
          <w:r w:rsidR="00DF1003" w:rsidRPr="001A29AC">
            <w:rPr>
              <w:sz w:val="14"/>
              <w:szCs w:val="14"/>
            </w:rPr>
            <w:t> 762 994</w:t>
          </w:r>
        </w:p>
      </w:tc>
    </w:tr>
  </w:tbl>
  <w:p w14:paraId="5C00BB3E" w14:textId="77777777" w:rsidR="00B67D60" w:rsidRPr="001A29AC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954F" w14:textId="77777777" w:rsidR="003A4620" w:rsidRDefault="003A4620" w:rsidP="00A81FDC">
      <w:r>
        <w:separator/>
      </w:r>
    </w:p>
  </w:footnote>
  <w:footnote w:type="continuationSeparator" w:id="0">
    <w:p w14:paraId="2A497865" w14:textId="77777777" w:rsidR="003A4620" w:rsidRDefault="003A4620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48C41B71" w14:textId="77777777" w:rsidTr="00F4330E">
      <w:tc>
        <w:tcPr>
          <w:tcW w:w="4531" w:type="dxa"/>
        </w:tcPr>
        <w:p w14:paraId="5DD5DACF" w14:textId="77777777" w:rsidR="00B67D60" w:rsidRDefault="00DB673C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7A540257" wp14:editId="03EAC875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2" name="Grafik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70380FE9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31C7603F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65D8DA0" w14:textId="77777777" w:rsidR="00B67D60" w:rsidRDefault="00B67D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87A"/>
    <w:multiLevelType w:val="multilevel"/>
    <w:tmpl w:val="7CE6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1D4EAD"/>
    <w:multiLevelType w:val="multilevel"/>
    <w:tmpl w:val="058C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4710794">
    <w:abstractNumId w:val="0"/>
  </w:num>
  <w:num w:numId="2" w16cid:durableId="136409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20"/>
    <w:rsid w:val="00054275"/>
    <w:rsid w:val="00060003"/>
    <w:rsid w:val="000821CE"/>
    <w:rsid w:val="0009096E"/>
    <w:rsid w:val="0009692E"/>
    <w:rsid w:val="000B5D53"/>
    <w:rsid w:val="000C70B4"/>
    <w:rsid w:val="000D3220"/>
    <w:rsid w:val="000D4F02"/>
    <w:rsid w:val="000E2395"/>
    <w:rsid w:val="000F44E5"/>
    <w:rsid w:val="001052AB"/>
    <w:rsid w:val="0010666E"/>
    <w:rsid w:val="0012022B"/>
    <w:rsid w:val="00152746"/>
    <w:rsid w:val="00161275"/>
    <w:rsid w:val="0017704E"/>
    <w:rsid w:val="00190AFC"/>
    <w:rsid w:val="001A29AC"/>
    <w:rsid w:val="001B6B54"/>
    <w:rsid w:val="001E53C2"/>
    <w:rsid w:val="001F712E"/>
    <w:rsid w:val="00223F02"/>
    <w:rsid w:val="00226258"/>
    <w:rsid w:val="00290030"/>
    <w:rsid w:val="00296FF2"/>
    <w:rsid w:val="00297386"/>
    <w:rsid w:val="002B202C"/>
    <w:rsid w:val="002B34A6"/>
    <w:rsid w:val="002D1FCB"/>
    <w:rsid w:val="002D7159"/>
    <w:rsid w:val="003106D9"/>
    <w:rsid w:val="003261ED"/>
    <w:rsid w:val="003553C4"/>
    <w:rsid w:val="0035664C"/>
    <w:rsid w:val="0039131D"/>
    <w:rsid w:val="003923F7"/>
    <w:rsid w:val="003952A7"/>
    <w:rsid w:val="003A4620"/>
    <w:rsid w:val="003B22D0"/>
    <w:rsid w:val="003B4C45"/>
    <w:rsid w:val="003D1B0F"/>
    <w:rsid w:val="003D2116"/>
    <w:rsid w:val="003D3685"/>
    <w:rsid w:val="003F1AF8"/>
    <w:rsid w:val="003F594E"/>
    <w:rsid w:val="0043179E"/>
    <w:rsid w:val="0043349A"/>
    <w:rsid w:val="004401AF"/>
    <w:rsid w:val="00447716"/>
    <w:rsid w:val="00452B43"/>
    <w:rsid w:val="004612D0"/>
    <w:rsid w:val="00462397"/>
    <w:rsid w:val="00471055"/>
    <w:rsid w:val="004756CE"/>
    <w:rsid w:val="004768C5"/>
    <w:rsid w:val="00481BF4"/>
    <w:rsid w:val="004A5240"/>
    <w:rsid w:val="004B0A25"/>
    <w:rsid w:val="004B0F1A"/>
    <w:rsid w:val="004B70DA"/>
    <w:rsid w:val="004C0403"/>
    <w:rsid w:val="004F0A6B"/>
    <w:rsid w:val="004F6362"/>
    <w:rsid w:val="005125DF"/>
    <w:rsid w:val="00512B22"/>
    <w:rsid w:val="005303D9"/>
    <w:rsid w:val="0054339D"/>
    <w:rsid w:val="0059616E"/>
    <w:rsid w:val="005A2DD0"/>
    <w:rsid w:val="005B15F9"/>
    <w:rsid w:val="005C4605"/>
    <w:rsid w:val="005D697D"/>
    <w:rsid w:val="005F463D"/>
    <w:rsid w:val="006434E7"/>
    <w:rsid w:val="00683A2A"/>
    <w:rsid w:val="006D2D6B"/>
    <w:rsid w:val="006F5364"/>
    <w:rsid w:val="007007A1"/>
    <w:rsid w:val="00705D83"/>
    <w:rsid w:val="007151FA"/>
    <w:rsid w:val="0071627B"/>
    <w:rsid w:val="00742E78"/>
    <w:rsid w:val="00750EDD"/>
    <w:rsid w:val="007633E7"/>
    <w:rsid w:val="00767A5C"/>
    <w:rsid w:val="007A7CEE"/>
    <w:rsid w:val="007B161A"/>
    <w:rsid w:val="007C2A54"/>
    <w:rsid w:val="007C3968"/>
    <w:rsid w:val="007C39CD"/>
    <w:rsid w:val="007C6969"/>
    <w:rsid w:val="007C6FE5"/>
    <w:rsid w:val="007D26E4"/>
    <w:rsid w:val="007D2CF7"/>
    <w:rsid w:val="007D7980"/>
    <w:rsid w:val="007E47E4"/>
    <w:rsid w:val="007E573C"/>
    <w:rsid w:val="00817C11"/>
    <w:rsid w:val="008422A3"/>
    <w:rsid w:val="0087160A"/>
    <w:rsid w:val="008747ED"/>
    <w:rsid w:val="00875E52"/>
    <w:rsid w:val="0087773B"/>
    <w:rsid w:val="00885B0E"/>
    <w:rsid w:val="00894E5F"/>
    <w:rsid w:val="008A051B"/>
    <w:rsid w:val="008A146B"/>
    <w:rsid w:val="008A33F5"/>
    <w:rsid w:val="008B20A8"/>
    <w:rsid w:val="008B6D2E"/>
    <w:rsid w:val="008C38E0"/>
    <w:rsid w:val="008E50A5"/>
    <w:rsid w:val="009163C4"/>
    <w:rsid w:val="0092267D"/>
    <w:rsid w:val="00927029"/>
    <w:rsid w:val="00942C45"/>
    <w:rsid w:val="009A3E4D"/>
    <w:rsid w:val="009B43A2"/>
    <w:rsid w:val="009D6A5C"/>
    <w:rsid w:val="009F59A3"/>
    <w:rsid w:val="00A1566C"/>
    <w:rsid w:val="00A2358C"/>
    <w:rsid w:val="00A23FF2"/>
    <w:rsid w:val="00A37F49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83408"/>
    <w:rsid w:val="00B92241"/>
    <w:rsid w:val="00B94446"/>
    <w:rsid w:val="00BE1E47"/>
    <w:rsid w:val="00BE73C1"/>
    <w:rsid w:val="00C03DBC"/>
    <w:rsid w:val="00C04FE9"/>
    <w:rsid w:val="00C35CAE"/>
    <w:rsid w:val="00C42FFC"/>
    <w:rsid w:val="00C5169C"/>
    <w:rsid w:val="00C61CC1"/>
    <w:rsid w:val="00C63A32"/>
    <w:rsid w:val="00CA49E9"/>
    <w:rsid w:val="00CB4AEC"/>
    <w:rsid w:val="00D2429F"/>
    <w:rsid w:val="00D35C2F"/>
    <w:rsid w:val="00D764FD"/>
    <w:rsid w:val="00D76882"/>
    <w:rsid w:val="00D86658"/>
    <w:rsid w:val="00DB198A"/>
    <w:rsid w:val="00DB4BD3"/>
    <w:rsid w:val="00DB4DC5"/>
    <w:rsid w:val="00DB673C"/>
    <w:rsid w:val="00DE4F88"/>
    <w:rsid w:val="00DE5303"/>
    <w:rsid w:val="00DF1003"/>
    <w:rsid w:val="00E03AAC"/>
    <w:rsid w:val="00E07265"/>
    <w:rsid w:val="00E16270"/>
    <w:rsid w:val="00E24AB3"/>
    <w:rsid w:val="00E612E5"/>
    <w:rsid w:val="00E61B5D"/>
    <w:rsid w:val="00E85FCA"/>
    <w:rsid w:val="00EA2AD4"/>
    <w:rsid w:val="00EB5B6C"/>
    <w:rsid w:val="00ED0D91"/>
    <w:rsid w:val="00ED0DC2"/>
    <w:rsid w:val="00EF23D6"/>
    <w:rsid w:val="00EF2C47"/>
    <w:rsid w:val="00F01261"/>
    <w:rsid w:val="00F06CB5"/>
    <w:rsid w:val="00F22C69"/>
    <w:rsid w:val="00F231FA"/>
    <w:rsid w:val="00F3607F"/>
    <w:rsid w:val="00F36A4C"/>
    <w:rsid w:val="00F4330E"/>
    <w:rsid w:val="00F936BE"/>
    <w:rsid w:val="00F94139"/>
    <w:rsid w:val="00FA600C"/>
    <w:rsid w:val="00FE1685"/>
    <w:rsid w:val="00FE6F7C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9A27F"/>
  <w15:chartTrackingRefBased/>
  <w15:docId w15:val="{28277EDE-82C4-4E91-A858-A65E4EC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408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3408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paragraph">
    <w:name w:val="paragraph"/>
    <w:basedOn w:val="Normal"/>
    <w:rsid w:val="003A46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A4620"/>
  </w:style>
  <w:style w:type="character" w:customStyle="1" w:styleId="eop">
    <w:name w:val="eop"/>
    <w:basedOn w:val="Standardskriftforavsnitt"/>
    <w:rsid w:val="003A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fil01.fylkesmannen.local\sf\maler\SFAG\SFagbo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SFagbok</Template>
  <TotalTime>3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Cathrine Krogstad</dc:creator>
  <cp:keywords/>
  <dc:description/>
  <cp:lastModifiedBy>Hansen, Cathrine Krogstad</cp:lastModifiedBy>
  <cp:revision>3</cp:revision>
  <cp:lastPrinted>2018-11-21T14:17:00Z</cp:lastPrinted>
  <dcterms:created xsi:type="dcterms:W3CDTF">2023-10-03T14:12:00Z</dcterms:created>
  <dcterms:modified xsi:type="dcterms:W3CDTF">2023-10-12T07:47:00Z</dcterms:modified>
</cp:coreProperties>
</file>