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7171CA" w:rsidRPr="00471B65" w:rsidRDefault="007171CA" w:rsidP="007171CA">
      <w:pPr>
        <w:tabs>
          <w:tab w:val="left" w:pos="2552"/>
        </w:tabs>
        <w:rPr>
          <w:i/>
          <w:sz w:val="20"/>
        </w:rPr>
      </w:pPr>
      <w:r w:rsidRPr="00471B65">
        <w:rPr>
          <w:sz w:val="20"/>
        </w:rPr>
        <w:tab/>
      </w:r>
      <w:r w:rsidRPr="00471B65">
        <w:rPr>
          <w:b/>
          <w:i/>
          <w:sz w:val="20"/>
        </w:rPr>
        <w:t>Fylles ut av Fylkesmannen: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35"/>
      </w:tblGrid>
      <w:tr w:rsidR="007171CA" w:rsidRPr="00471B65" w:rsidTr="00471B65">
        <w:tc>
          <w:tcPr>
            <w:tcW w:w="3969" w:type="dxa"/>
          </w:tcPr>
          <w:p w:rsidR="007171CA" w:rsidRPr="00471B65" w:rsidRDefault="007171CA" w:rsidP="00363659">
            <w:pPr>
              <w:rPr>
                <w:sz w:val="20"/>
              </w:rPr>
            </w:pPr>
            <w:r w:rsidRPr="00471B65">
              <w:rPr>
                <w:b/>
                <w:sz w:val="20"/>
              </w:rPr>
              <w:t xml:space="preserve">Fylkesmannens </w:t>
            </w:r>
            <w:proofErr w:type="spellStart"/>
            <w:r w:rsidRPr="00471B65">
              <w:rPr>
                <w:b/>
                <w:sz w:val="20"/>
              </w:rPr>
              <w:t>saksnr</w:t>
            </w:r>
            <w:proofErr w:type="spellEnd"/>
            <w:r w:rsidRPr="00471B65">
              <w:rPr>
                <w:b/>
                <w:sz w:val="20"/>
              </w:rPr>
              <w:t xml:space="preserve">: </w:t>
            </w:r>
          </w:p>
        </w:tc>
        <w:tc>
          <w:tcPr>
            <w:tcW w:w="2835" w:type="dxa"/>
          </w:tcPr>
          <w:p w:rsidR="007171CA" w:rsidRPr="00471B65" w:rsidRDefault="007171CA" w:rsidP="00363659">
            <w:pPr>
              <w:rPr>
                <w:sz w:val="20"/>
              </w:rPr>
            </w:pPr>
          </w:p>
        </w:tc>
      </w:tr>
      <w:tr w:rsidR="007171CA" w:rsidRPr="00471B65" w:rsidTr="00471B65">
        <w:tc>
          <w:tcPr>
            <w:tcW w:w="3969" w:type="dxa"/>
          </w:tcPr>
          <w:p w:rsidR="007171CA" w:rsidRPr="00471B65" w:rsidRDefault="007171CA" w:rsidP="00363659">
            <w:pPr>
              <w:rPr>
                <w:b/>
                <w:sz w:val="20"/>
              </w:rPr>
            </w:pPr>
            <w:r w:rsidRPr="00471B65">
              <w:rPr>
                <w:b/>
                <w:sz w:val="20"/>
              </w:rPr>
              <w:t>Melding mottatt dato:</w:t>
            </w:r>
          </w:p>
        </w:tc>
        <w:tc>
          <w:tcPr>
            <w:tcW w:w="2835" w:type="dxa"/>
          </w:tcPr>
          <w:p w:rsidR="007171CA" w:rsidRPr="00471B65" w:rsidRDefault="007171CA" w:rsidP="00363659">
            <w:pPr>
              <w:rPr>
                <w:sz w:val="20"/>
              </w:rPr>
            </w:pPr>
          </w:p>
        </w:tc>
      </w:tr>
      <w:tr w:rsidR="007171CA" w:rsidRPr="00471B65" w:rsidTr="00471B65">
        <w:tc>
          <w:tcPr>
            <w:tcW w:w="3969" w:type="dxa"/>
          </w:tcPr>
          <w:p w:rsidR="007171CA" w:rsidRPr="00471B65" w:rsidRDefault="007171CA" w:rsidP="00363659">
            <w:pPr>
              <w:rPr>
                <w:b/>
                <w:sz w:val="20"/>
              </w:rPr>
            </w:pPr>
            <w:r w:rsidRPr="00471B65">
              <w:rPr>
                <w:b/>
                <w:sz w:val="20"/>
              </w:rPr>
              <w:t>Kontrollklasse for virksomheten:</w:t>
            </w:r>
          </w:p>
        </w:tc>
        <w:tc>
          <w:tcPr>
            <w:tcW w:w="2835" w:type="dxa"/>
          </w:tcPr>
          <w:p w:rsidR="007171CA" w:rsidRPr="00471B65" w:rsidRDefault="007171CA" w:rsidP="00363659">
            <w:pPr>
              <w:rPr>
                <w:sz w:val="20"/>
              </w:rPr>
            </w:pPr>
          </w:p>
        </w:tc>
      </w:tr>
    </w:tbl>
    <w:p w:rsidR="00ED3376" w:rsidRDefault="00ED3376" w:rsidP="00ED3376">
      <w:pPr>
        <w:rPr>
          <w:sz w:val="20"/>
        </w:rPr>
      </w:pPr>
    </w:p>
    <w:p w:rsidR="00ED3376" w:rsidRDefault="00ED3376" w:rsidP="00ED3376">
      <w:pPr>
        <w:pStyle w:val="Overskrift1"/>
      </w:pPr>
      <w:r w:rsidRPr="004C6FBE">
        <w:t>Melding til Fylkesmannen om virksomhet etter foru</w:t>
      </w:r>
      <w:r>
        <w:t xml:space="preserve">rensningsforskriften </w:t>
      </w:r>
      <w:r w:rsidR="00B32831">
        <w:br/>
      </w:r>
      <w:r>
        <w:t xml:space="preserve">kapittel </w:t>
      </w:r>
      <w:r w:rsidR="00B32831" w:rsidRPr="00B32831">
        <w:t xml:space="preserve">28: </w:t>
      </w:r>
      <w:r w:rsidR="00B32831" w:rsidRPr="00600090">
        <w:rPr>
          <w:i/>
        </w:rPr>
        <w:t>Forurensning</w:t>
      </w:r>
      <w:r w:rsidR="00600090">
        <w:rPr>
          <w:i/>
        </w:rPr>
        <w:t>er</w:t>
      </w:r>
      <w:r w:rsidR="00B32831" w:rsidRPr="00600090">
        <w:rPr>
          <w:i/>
        </w:rPr>
        <w:t xml:space="preserve"> fra anlegg for kjemisk/elektrolytisk overflatebehandling</w:t>
      </w:r>
    </w:p>
    <w:p w:rsidR="00ED3376" w:rsidRPr="00E5266E" w:rsidRDefault="00ED3376" w:rsidP="00ED3376">
      <w:pPr>
        <w:rPr>
          <w:i/>
          <w:sz w:val="20"/>
        </w:rPr>
      </w:pPr>
      <w:r w:rsidRPr="00E5266E">
        <w:rPr>
          <w:i/>
          <w:sz w:val="20"/>
        </w:rPr>
        <w:t xml:space="preserve">Skjemaet sendes elektronisk til Fylkesmannen i </w:t>
      </w:r>
      <w:r w:rsidR="00F43A4B">
        <w:rPr>
          <w:i/>
          <w:sz w:val="20"/>
        </w:rPr>
        <w:t>Innlandet</w:t>
      </w:r>
      <w:r w:rsidRPr="00E5266E">
        <w:rPr>
          <w:i/>
          <w:sz w:val="20"/>
        </w:rPr>
        <w:t xml:space="preserve">, </w:t>
      </w:r>
      <w:hyperlink r:id="rId8" w:history="1">
        <w:r w:rsidR="00F43A4B">
          <w:rPr>
            <w:rStyle w:val="Hyperkobling"/>
            <w:i/>
            <w:sz w:val="20"/>
          </w:rPr>
          <w:t>fminpost@fylkesmannen.no</w:t>
        </w:r>
      </w:hyperlink>
      <w:r w:rsidRPr="00E5266E">
        <w:rPr>
          <w:i/>
          <w:sz w:val="20"/>
        </w:rPr>
        <w:t xml:space="preserve">. </w:t>
      </w:r>
    </w:p>
    <w:p w:rsidR="00ED3376" w:rsidRPr="00E5266E" w:rsidRDefault="00ED3376" w:rsidP="00ED3376">
      <w:pPr>
        <w:rPr>
          <w:i/>
          <w:sz w:val="20"/>
        </w:rPr>
      </w:pPr>
      <w:r w:rsidRPr="00E5266E">
        <w:rPr>
          <w:i/>
          <w:sz w:val="20"/>
        </w:rPr>
        <w:t xml:space="preserve">Lenke til forurensningsforskriften: </w:t>
      </w:r>
      <w:hyperlink r:id="rId9" w:history="1">
        <w:r w:rsidR="00B32831" w:rsidRPr="00E5266E">
          <w:rPr>
            <w:rStyle w:val="Hyperkobling"/>
            <w:i/>
            <w:sz w:val="20"/>
          </w:rPr>
          <w:t>http://lovdata.no/forskrift/2004-06-01-931/§28-1</w:t>
        </w:r>
      </w:hyperlink>
      <w:r w:rsidR="00B32831" w:rsidRPr="00E5266E">
        <w:rPr>
          <w:i/>
          <w:sz w:val="20"/>
        </w:rPr>
        <w:t>.</w:t>
      </w:r>
    </w:p>
    <w:p w:rsidR="00ED3376" w:rsidRDefault="00ED3376" w:rsidP="00ED3376">
      <w:pPr>
        <w:rPr>
          <w:sz w:val="20"/>
        </w:rPr>
      </w:pPr>
    </w:p>
    <w:p w:rsidR="00B32831" w:rsidRPr="00B32831" w:rsidRDefault="00B32831" w:rsidP="00B32831">
      <w:pPr>
        <w:pStyle w:val="Overskrift2"/>
      </w:pPr>
      <w:r>
        <w:t>Veiledning til meldingen</w:t>
      </w:r>
    </w:p>
    <w:p w:rsidR="00B32831" w:rsidRDefault="00B32831" w:rsidP="00B32831">
      <w:pPr>
        <w:rPr>
          <w:sz w:val="20"/>
        </w:rPr>
      </w:pPr>
      <w:r w:rsidRPr="00B32831">
        <w:rPr>
          <w:sz w:val="20"/>
        </w:rPr>
        <w:t xml:space="preserve">Dette skjemaet gjelder for virksomheter som driver kjemisk/elektrolytisk overflatebehandling som har en avløpsvannmengde på under 100 </w:t>
      </w:r>
      <w:r w:rsidR="00007CF1" w:rsidRPr="00007CF1">
        <w:rPr>
          <w:sz w:val="20"/>
        </w:rPr>
        <w:t>m</w:t>
      </w:r>
      <w:r w:rsidR="00007CF1" w:rsidRPr="00007CF1">
        <w:rPr>
          <w:sz w:val="20"/>
          <w:vertAlign w:val="superscript"/>
        </w:rPr>
        <w:t>3</w:t>
      </w:r>
      <w:r w:rsidRPr="00B32831">
        <w:rPr>
          <w:sz w:val="20"/>
        </w:rPr>
        <w:t>/døgn og/eller der totalvolumet av prosess-bade</w:t>
      </w:r>
      <w:r>
        <w:rPr>
          <w:sz w:val="20"/>
        </w:rPr>
        <w:t xml:space="preserve">ne er under 30 </w:t>
      </w:r>
      <w:r w:rsidR="00007CF1" w:rsidRPr="00007CF1">
        <w:rPr>
          <w:sz w:val="20"/>
        </w:rPr>
        <w:t>m</w:t>
      </w:r>
      <w:r w:rsidR="00007CF1" w:rsidRPr="00007CF1"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B32831" w:rsidRPr="00B32831" w:rsidRDefault="00B32831" w:rsidP="00B32831">
      <w:pPr>
        <w:rPr>
          <w:sz w:val="20"/>
        </w:rPr>
      </w:pPr>
    </w:p>
    <w:p w:rsidR="00B32831" w:rsidRDefault="00B32831" w:rsidP="00B32831">
      <w:pPr>
        <w:rPr>
          <w:sz w:val="20"/>
        </w:rPr>
      </w:pPr>
      <w:r w:rsidRPr="00B32831">
        <w:rPr>
          <w:sz w:val="20"/>
        </w:rPr>
        <w:t xml:space="preserve">Til kjemisk/elektrolytisk overflatebehandling regnes de som belegger eller driver kjemisk behandling av metall- eller av plastoverflater med metall ved forbehandling (rensing, avfetting, </w:t>
      </w:r>
      <w:proofErr w:type="spellStart"/>
      <w:r w:rsidRPr="00B32831">
        <w:rPr>
          <w:sz w:val="20"/>
        </w:rPr>
        <w:t>beising</w:t>
      </w:r>
      <w:proofErr w:type="spellEnd"/>
      <w:r w:rsidRPr="00B32831">
        <w:rPr>
          <w:sz w:val="20"/>
        </w:rPr>
        <w:t>), elektrolytisk eller kjemisk plettering</w:t>
      </w:r>
      <w:r w:rsidR="00D21968">
        <w:rPr>
          <w:sz w:val="20"/>
        </w:rPr>
        <w:t>, passivering/etterbehandling, «</w:t>
      </w:r>
      <w:r w:rsidRPr="00B32831">
        <w:rPr>
          <w:sz w:val="20"/>
        </w:rPr>
        <w:t>stripping</w:t>
      </w:r>
      <w:r w:rsidR="00D21968">
        <w:rPr>
          <w:sz w:val="20"/>
        </w:rPr>
        <w:t>»</w:t>
      </w:r>
      <w:r w:rsidRPr="00B32831">
        <w:rPr>
          <w:sz w:val="20"/>
        </w:rPr>
        <w:t>, fosfatering eller pulverlakkering (kun pulverlakkering med kjemisk for-behandling). Varmforsinkning regnes ikke som kjemisk/elektrolytisk overflatebehandling i kapittel 28 blant annet på grunn av annen teknologi og annen a</w:t>
      </w:r>
      <w:r>
        <w:rPr>
          <w:sz w:val="20"/>
        </w:rPr>
        <w:t xml:space="preserve">vgrensing mot </w:t>
      </w:r>
      <w:r w:rsidR="009E70C3">
        <w:rPr>
          <w:sz w:val="20"/>
        </w:rPr>
        <w:t>IED</w:t>
      </w:r>
      <w:bookmarkStart w:id="0" w:name="_GoBack"/>
      <w:bookmarkEnd w:id="0"/>
      <w:r>
        <w:rPr>
          <w:sz w:val="20"/>
        </w:rPr>
        <w:t>-direktivet.</w:t>
      </w:r>
    </w:p>
    <w:p w:rsidR="00B32831" w:rsidRPr="00B32831" w:rsidRDefault="00B32831" w:rsidP="00B32831">
      <w:pPr>
        <w:rPr>
          <w:sz w:val="20"/>
        </w:rPr>
      </w:pPr>
    </w:p>
    <w:p w:rsidR="00B32831" w:rsidRDefault="00B32831" w:rsidP="00B32831">
      <w:pPr>
        <w:rPr>
          <w:sz w:val="20"/>
        </w:rPr>
      </w:pPr>
      <w:r w:rsidRPr="00B32831">
        <w:rPr>
          <w:sz w:val="20"/>
        </w:rPr>
        <w:t xml:space="preserve">Nye anlegg eller utvidelser/endringer skal i god tid før oppstart/endring sende </w:t>
      </w:r>
      <w:r>
        <w:rPr>
          <w:sz w:val="20"/>
        </w:rPr>
        <w:t>utfylt skjema til Fylkesmannen.</w:t>
      </w:r>
    </w:p>
    <w:p w:rsidR="00B32831" w:rsidRDefault="00B32831" w:rsidP="00B32831">
      <w:pPr>
        <w:rPr>
          <w:sz w:val="20"/>
        </w:rPr>
      </w:pPr>
    </w:p>
    <w:p w:rsidR="00B32831" w:rsidRDefault="00B32831" w:rsidP="00B32831">
      <w:pPr>
        <w:rPr>
          <w:sz w:val="20"/>
        </w:rPr>
      </w:pPr>
      <w:r w:rsidRPr="00B32831">
        <w:rPr>
          <w:sz w:val="20"/>
        </w:rPr>
        <w:t>Virksomheten kan starte opp/endre/utvide fra 6 uker etter at meldingen er bekreftet mottatt av Fylkesmannen med mindre Fylkesmannen fastsetter noe annet. Fylkesmannen kan på bakgrunn av meldingen pålegge virksomheten å søke om tillatelse i henhold til § 11 i forurensningsloven.</w:t>
      </w:r>
    </w:p>
    <w:p w:rsidR="00B32831" w:rsidRPr="00ED3376" w:rsidRDefault="00B32831" w:rsidP="00ED3376">
      <w:pPr>
        <w:rPr>
          <w:sz w:val="20"/>
        </w:rPr>
      </w:pPr>
    </w:p>
    <w:p w:rsidR="007171CA" w:rsidRPr="00A30F0A" w:rsidRDefault="00A30F0A" w:rsidP="0059049C">
      <w:pPr>
        <w:pStyle w:val="Overskrift2"/>
      </w:pPr>
      <w:r w:rsidRPr="00A30F0A">
        <w:t>1. Foretaks-/selskapsdata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30F0A" w:rsidRPr="00A30F0A" w:rsidTr="00D8672D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A30F0A" w:rsidRPr="00A30F0A" w:rsidRDefault="00A30F0A" w:rsidP="00363659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Bedriftsnavn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0F0A" w:rsidRPr="00D8672D" w:rsidRDefault="00A30F0A" w:rsidP="00D8672D">
            <w:pPr>
              <w:pStyle w:val="Listeavsnitt"/>
              <w:ind w:left="0"/>
              <w:rPr>
                <w:sz w:val="20"/>
              </w:rPr>
            </w:pPr>
          </w:p>
        </w:tc>
      </w:tr>
      <w:tr w:rsidR="00A30F0A" w:rsidRPr="00A30F0A" w:rsidTr="00D8672D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A30F0A" w:rsidRPr="00A30F0A" w:rsidRDefault="00A30F0A" w:rsidP="00363659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Gateadresse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0F0A" w:rsidRPr="00D8672D" w:rsidRDefault="00A30F0A" w:rsidP="00D8672D">
            <w:pPr>
              <w:pStyle w:val="Listeavsnitt"/>
              <w:ind w:left="0"/>
              <w:rPr>
                <w:sz w:val="20"/>
              </w:rPr>
            </w:pPr>
          </w:p>
        </w:tc>
      </w:tr>
      <w:tr w:rsidR="00A30F0A" w:rsidRPr="00A30F0A" w:rsidTr="00D8672D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A30F0A" w:rsidRPr="00A30F0A" w:rsidRDefault="00A30F0A" w:rsidP="00363659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Postadresse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0F0A" w:rsidRPr="00D8672D" w:rsidRDefault="00A30F0A" w:rsidP="00D8672D">
            <w:pPr>
              <w:pStyle w:val="Listeavsnitt"/>
              <w:ind w:left="0"/>
              <w:rPr>
                <w:sz w:val="20"/>
              </w:rPr>
            </w:pPr>
          </w:p>
        </w:tc>
      </w:tr>
      <w:tr w:rsidR="00A30F0A" w:rsidRPr="00A30F0A" w:rsidTr="00D8672D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A30F0A" w:rsidRPr="00A30F0A" w:rsidRDefault="00A30F0A" w:rsidP="00363659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Org. nummer (bedrift)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0F0A" w:rsidRPr="00D8672D" w:rsidRDefault="00A30F0A" w:rsidP="00D8672D">
            <w:pPr>
              <w:pStyle w:val="Listeavsnitt"/>
              <w:ind w:left="0"/>
              <w:rPr>
                <w:sz w:val="20"/>
              </w:rPr>
            </w:pPr>
          </w:p>
        </w:tc>
      </w:tr>
    </w:tbl>
    <w:p w:rsidR="00A30F0A" w:rsidRPr="00471B65" w:rsidRDefault="00A30F0A" w:rsidP="007171CA">
      <w:pPr>
        <w:ind w:right="-143"/>
        <w:rPr>
          <w:rFonts w:cs="Arial"/>
          <w:bCs/>
          <w:sz w:val="20"/>
        </w:rPr>
      </w:pPr>
    </w:p>
    <w:p w:rsidR="008A3BE6" w:rsidRPr="00471B65" w:rsidRDefault="008A3BE6" w:rsidP="008A3BE6">
      <w:pPr>
        <w:pStyle w:val="Overskrift2"/>
      </w:pPr>
      <w:r w:rsidRPr="00471B65">
        <w:t>1.</w:t>
      </w:r>
      <w:r>
        <w:t>1</w:t>
      </w:r>
      <w:r w:rsidRPr="00471B65">
        <w:t xml:space="preserve"> </w:t>
      </w:r>
      <w:r>
        <w:t>Anlegg</w:t>
      </w:r>
      <w:r w:rsidRPr="00471B65">
        <w:t>sdata</w:t>
      </w:r>
      <w:r>
        <w:t xml:space="preserve"> (lokal driftsenhet)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2410"/>
        <w:gridCol w:w="1843"/>
      </w:tblGrid>
      <w:tr w:rsidR="008A3BE6" w:rsidRPr="00471B65" w:rsidTr="003C780C">
        <w:trPr>
          <w:trHeight w:val="340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>
              <w:rPr>
                <w:sz w:val="20"/>
              </w:rPr>
              <w:t>Anlegg</w:t>
            </w:r>
            <w:r w:rsidRPr="00471B65">
              <w:rPr>
                <w:sz w:val="20"/>
              </w:rPr>
              <w:t>snavn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</w:p>
        </w:tc>
      </w:tr>
      <w:tr w:rsidR="008A3BE6" w:rsidRPr="00471B65" w:rsidTr="003C780C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Gateadresse</w:t>
            </w:r>
            <w:r>
              <w:rPr>
                <w:sz w:val="20"/>
              </w:rPr>
              <w:t>/Lokalitet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</w:p>
        </w:tc>
      </w:tr>
      <w:tr w:rsidR="008A3BE6" w:rsidRPr="00471B65" w:rsidTr="003C780C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Postadresse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</w:p>
        </w:tc>
      </w:tr>
      <w:tr w:rsidR="008A3BE6" w:rsidRPr="00471B65" w:rsidTr="003C780C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Kommune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Fylke:</w:t>
            </w:r>
          </w:p>
        </w:tc>
      </w:tr>
      <w:tr w:rsidR="008A3BE6" w:rsidRPr="00471B65" w:rsidTr="003C780C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Kontaktperson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Navn: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>
              <w:rPr>
                <w:sz w:val="20"/>
              </w:rPr>
              <w:t>E</w:t>
            </w:r>
            <w:r w:rsidRPr="00471B65">
              <w:rPr>
                <w:sz w:val="20"/>
              </w:rPr>
              <w:t>-post: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Tlf</w:t>
            </w:r>
            <w:proofErr w:type="spellEnd"/>
            <w:r w:rsidRPr="00471B65">
              <w:rPr>
                <w:sz w:val="20"/>
              </w:rPr>
              <w:t>:</w:t>
            </w:r>
          </w:p>
        </w:tc>
      </w:tr>
      <w:tr w:rsidR="008A3BE6" w:rsidRPr="00471B65" w:rsidTr="003C780C">
        <w:trPr>
          <w:trHeight w:val="340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Org. nummer (</w:t>
            </w:r>
            <w:r>
              <w:rPr>
                <w:sz w:val="20"/>
              </w:rPr>
              <w:t>anlegg</w:t>
            </w:r>
            <w:r w:rsidRPr="00471B65">
              <w:rPr>
                <w:sz w:val="20"/>
              </w:rPr>
              <w:t>)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BE6" w:rsidRPr="00471B65" w:rsidRDefault="008A3BE6" w:rsidP="003C780C">
            <w:pPr>
              <w:ind w:right="56"/>
              <w:rPr>
                <w:sz w:val="20"/>
              </w:rPr>
            </w:pPr>
          </w:p>
        </w:tc>
      </w:tr>
    </w:tbl>
    <w:p w:rsidR="00A30F0A" w:rsidRDefault="00A30F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2127"/>
        <w:gridCol w:w="2126"/>
      </w:tblGrid>
      <w:tr w:rsidR="0077115E" w:rsidRPr="00471B65" w:rsidTr="00F64C76">
        <w:trPr>
          <w:trHeight w:val="340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471B65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Gårdsnr</w:t>
            </w:r>
            <w:proofErr w:type="spellEnd"/>
            <w:r w:rsidRPr="00471B65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471B65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Bruksnr</w:t>
            </w:r>
            <w:proofErr w:type="spellEnd"/>
            <w:r w:rsidRPr="00471B65">
              <w:rPr>
                <w:sz w:val="20"/>
              </w:rPr>
              <w:t>.:</w:t>
            </w:r>
          </w:p>
        </w:tc>
      </w:tr>
      <w:tr w:rsidR="0077115E" w:rsidRPr="00471B65" w:rsidTr="00F64C76">
        <w:trPr>
          <w:trHeight w:val="340"/>
        </w:trPr>
        <w:tc>
          <w:tcPr>
            <w:tcW w:w="29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Kartreferanse</w:t>
            </w:r>
          </w:p>
          <w:p w:rsidR="0077115E" w:rsidRPr="00471B65" w:rsidRDefault="0077115E" w:rsidP="00363659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(UTM- koordinater)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Sonebelte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Nord - Sør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Øst - Vest</w:t>
            </w:r>
          </w:p>
        </w:tc>
      </w:tr>
      <w:tr w:rsidR="0077115E" w:rsidRPr="00471B65" w:rsidTr="00F64C76">
        <w:trPr>
          <w:trHeight w:val="340"/>
        </w:trPr>
        <w:tc>
          <w:tcPr>
            <w:tcW w:w="29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890DAB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890DAB">
            <w:pPr>
              <w:ind w:right="56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890DAB">
            <w:pPr>
              <w:ind w:right="56"/>
              <w:rPr>
                <w:sz w:val="20"/>
              </w:rPr>
            </w:pPr>
          </w:p>
        </w:tc>
      </w:tr>
      <w:tr w:rsidR="0077115E" w:rsidRPr="00471B65" w:rsidTr="00F64C76">
        <w:trPr>
          <w:trHeight w:val="340"/>
        </w:trPr>
        <w:tc>
          <w:tcPr>
            <w:tcW w:w="2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 xml:space="preserve">Etableringsår/byggeår anlegg: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890DAB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Endret/utvidet år: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890DAB">
            <w:pPr>
              <w:ind w:right="56"/>
              <w:rPr>
                <w:sz w:val="20"/>
              </w:rPr>
            </w:pPr>
          </w:p>
        </w:tc>
      </w:tr>
      <w:tr w:rsidR="0077115E" w:rsidRPr="00471B65" w:rsidTr="00F64C76">
        <w:trPr>
          <w:trHeight w:val="340"/>
        </w:trPr>
        <w:tc>
          <w:tcPr>
            <w:tcW w:w="52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rPr>
                <w:sz w:val="20"/>
              </w:rPr>
            </w:pPr>
            <w:r w:rsidRPr="00890DAB">
              <w:rPr>
                <w:sz w:val="20"/>
              </w:rPr>
              <w:t xml:space="preserve">Avstand til nærmeste bolig, </w:t>
            </w:r>
            <w:r w:rsidR="00471B65" w:rsidRPr="00890DAB">
              <w:rPr>
                <w:sz w:val="20"/>
              </w:rPr>
              <w:t>skole, institusjon og lign</w:t>
            </w:r>
            <w:r w:rsidR="00E402FC" w:rsidRPr="00890DAB">
              <w:rPr>
                <w:sz w:val="20"/>
              </w:rPr>
              <w:t>ende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15E" w:rsidRPr="00471B65" w:rsidRDefault="0077115E" w:rsidP="00363659">
            <w:pPr>
              <w:ind w:right="56"/>
              <w:rPr>
                <w:sz w:val="20"/>
              </w:rPr>
            </w:pPr>
          </w:p>
        </w:tc>
      </w:tr>
    </w:tbl>
    <w:p w:rsidR="00B32831" w:rsidRPr="00471B65" w:rsidRDefault="00B32831" w:rsidP="007171CA">
      <w:pPr>
        <w:ind w:right="-143"/>
        <w:rPr>
          <w:rFonts w:cs="Arial"/>
          <w:bCs/>
          <w:sz w:val="20"/>
        </w:rPr>
      </w:pPr>
    </w:p>
    <w:p w:rsidR="006D642B" w:rsidRPr="00471B65" w:rsidRDefault="006D642B" w:rsidP="0059049C">
      <w:pPr>
        <w:pStyle w:val="Overskrift2"/>
      </w:pPr>
      <w:r w:rsidRPr="00471B65">
        <w:t xml:space="preserve">2. Planstatus </w:t>
      </w:r>
    </w:p>
    <w:p w:rsidR="006D642B" w:rsidRDefault="006D642B" w:rsidP="006D642B">
      <w:pPr>
        <w:ind w:right="-143"/>
        <w:rPr>
          <w:rFonts w:cs="Arial"/>
          <w:bCs/>
          <w:sz w:val="20"/>
        </w:rPr>
      </w:pPr>
      <w:r w:rsidRPr="00471B65">
        <w:rPr>
          <w:rFonts w:cs="Arial"/>
          <w:bCs/>
          <w:sz w:val="20"/>
        </w:rPr>
        <w:t>Dokumentasjon på at virksomheten er i samsvar med eventuelle planer etter plan - og bygningsloven skal legges ved meldingsskjemaet. Planbestemmelsene kan gi føringer blant annet for utforming av anlegg, støy, lukt med mer.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6D642B" w:rsidRPr="00471B65" w:rsidTr="00E5266E">
        <w:trPr>
          <w:trHeight w:val="340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6D642B" w:rsidRPr="00471B65" w:rsidRDefault="006D642B" w:rsidP="00363659">
            <w:pPr>
              <w:rPr>
                <w:sz w:val="20"/>
              </w:rPr>
            </w:pPr>
            <w:r w:rsidRPr="00471B65">
              <w:rPr>
                <w:sz w:val="20"/>
              </w:rPr>
              <w:t>Er lokaliseringen behandlet i reguleringsplan?</w:t>
            </w:r>
          </w:p>
        </w:tc>
        <w:tc>
          <w:tcPr>
            <w:tcW w:w="4820" w:type="dxa"/>
            <w:tcBorders>
              <w:left w:val="single" w:sz="2" w:space="0" w:color="auto"/>
            </w:tcBorders>
            <w:vAlign w:val="center"/>
          </w:tcPr>
          <w:p w:rsidR="006D642B" w:rsidRPr="00471B65" w:rsidRDefault="006D642B" w:rsidP="00890DAB">
            <w:pPr>
              <w:rPr>
                <w:sz w:val="20"/>
              </w:rPr>
            </w:pPr>
          </w:p>
        </w:tc>
      </w:tr>
      <w:tr w:rsidR="006D642B" w:rsidRPr="00471B65" w:rsidTr="00E5266E">
        <w:trPr>
          <w:trHeight w:val="340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6D642B" w:rsidRPr="00471B65" w:rsidRDefault="006D642B" w:rsidP="00363659">
            <w:pPr>
              <w:rPr>
                <w:iCs/>
                <w:sz w:val="20"/>
              </w:rPr>
            </w:pPr>
            <w:r w:rsidRPr="00471B65">
              <w:rPr>
                <w:iCs/>
                <w:sz w:val="20"/>
              </w:rPr>
              <w:t>Reguleringsplanenes navn og tidspunkt for vedtak</w:t>
            </w:r>
          </w:p>
        </w:tc>
        <w:tc>
          <w:tcPr>
            <w:tcW w:w="4820" w:type="dxa"/>
            <w:tcBorders>
              <w:left w:val="single" w:sz="2" w:space="0" w:color="auto"/>
            </w:tcBorders>
            <w:vAlign w:val="center"/>
          </w:tcPr>
          <w:p w:rsidR="006D642B" w:rsidRPr="00471B65" w:rsidRDefault="006D642B" w:rsidP="00890DAB">
            <w:pPr>
              <w:rPr>
                <w:sz w:val="20"/>
              </w:rPr>
            </w:pPr>
          </w:p>
        </w:tc>
      </w:tr>
    </w:tbl>
    <w:p w:rsidR="006D642B" w:rsidRDefault="006D642B" w:rsidP="007171CA">
      <w:pPr>
        <w:ind w:right="-143"/>
        <w:rPr>
          <w:rFonts w:cs="Arial"/>
          <w:bCs/>
          <w:sz w:val="20"/>
        </w:rPr>
      </w:pPr>
    </w:p>
    <w:p w:rsidR="00E402FC" w:rsidRDefault="00E402FC" w:rsidP="0059049C">
      <w:pPr>
        <w:pStyle w:val="Overskrift2"/>
      </w:pPr>
      <w:r>
        <w:t>3. Produksjonsdata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820"/>
      </w:tblGrid>
      <w:tr w:rsidR="00B32831" w:rsidRPr="00007CF1" w:rsidTr="00E5266E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831" w:rsidRPr="00007CF1" w:rsidRDefault="00B32831">
            <w:pPr>
              <w:rPr>
                <w:sz w:val="20"/>
              </w:rPr>
            </w:pPr>
            <w:r w:rsidRPr="00007CF1">
              <w:rPr>
                <w:sz w:val="20"/>
              </w:rPr>
              <w:t>Navn på vannlokalitet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831" w:rsidRPr="00007CF1" w:rsidRDefault="00B32831">
            <w:pPr>
              <w:rPr>
                <w:sz w:val="20"/>
              </w:rPr>
            </w:pPr>
            <w:r w:rsidRPr="00007CF1">
              <w:rPr>
                <w:sz w:val="20"/>
              </w:rPr>
              <w:t>Mengde prosessavløpsvann (m</w:t>
            </w:r>
            <w:r w:rsidRPr="00007CF1">
              <w:rPr>
                <w:sz w:val="20"/>
                <w:vertAlign w:val="superscript"/>
              </w:rPr>
              <w:t>3</w:t>
            </w:r>
            <w:r w:rsidRPr="00007CF1">
              <w:rPr>
                <w:sz w:val="20"/>
              </w:rPr>
              <w:t xml:space="preserve">/døgn)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831" w:rsidRPr="00007CF1" w:rsidRDefault="00B32831">
            <w:pPr>
              <w:rPr>
                <w:sz w:val="20"/>
              </w:rPr>
            </w:pPr>
            <w:r w:rsidRPr="00007CF1">
              <w:rPr>
                <w:sz w:val="20"/>
              </w:rPr>
              <w:t>Totalvolum av prosessbad (m</w:t>
            </w:r>
            <w:r w:rsidRPr="00007CF1">
              <w:rPr>
                <w:sz w:val="20"/>
                <w:vertAlign w:val="superscript"/>
              </w:rPr>
              <w:t>3</w:t>
            </w:r>
            <w:r w:rsidRPr="00007CF1">
              <w:rPr>
                <w:sz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rPr>
                <w:sz w:val="20"/>
              </w:rPr>
            </w:pPr>
          </w:p>
        </w:tc>
      </w:tr>
    </w:tbl>
    <w:p w:rsidR="00007CF1" w:rsidRDefault="00007CF1"/>
    <w:p w:rsidR="00007CF1" w:rsidRDefault="00007CF1" w:rsidP="00007CF1">
      <w:pPr>
        <w:pStyle w:val="Overskrift2"/>
      </w:pPr>
      <w:r>
        <w:t>4. Utslippskategori</w:t>
      </w:r>
    </w:p>
    <w:p w:rsidR="00007CF1" w:rsidRDefault="00007CF1" w:rsidP="00007CF1">
      <w:pPr>
        <w:rPr>
          <w:sz w:val="20"/>
        </w:rPr>
      </w:pPr>
      <w:r w:rsidRPr="00007CF1">
        <w:rPr>
          <w:sz w:val="20"/>
        </w:rPr>
        <w:t>Virksomheten tilhører følgende kategori for utslipp og målinger (sett kryss)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B32831" w:rsidRPr="00007CF1" w:rsidTr="00E5266E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831" w:rsidRPr="00007CF1" w:rsidRDefault="00B32831" w:rsidP="00B32831">
            <w:pPr>
              <w:numPr>
                <w:ilvl w:val="0"/>
                <w:numId w:val="2"/>
              </w:numPr>
              <w:rPr>
                <w:sz w:val="20"/>
              </w:rPr>
            </w:pPr>
            <w:r w:rsidRPr="00007CF1">
              <w:rPr>
                <w:sz w:val="20"/>
              </w:rPr>
              <w:t xml:space="preserve">pH-verdi i avløpsvannet er 6,0-9,5. </w:t>
            </w:r>
          </w:p>
          <w:p w:rsidR="00B32831" w:rsidRPr="00007CF1" w:rsidRDefault="00B32831">
            <w:pPr>
              <w:ind w:left="720"/>
              <w:rPr>
                <w:sz w:val="20"/>
              </w:rPr>
            </w:pPr>
            <w:r w:rsidRPr="00007CF1">
              <w:rPr>
                <w:sz w:val="20"/>
              </w:rPr>
              <w:t xml:space="preserve">Skal måle pH kontinuerlig i utslippspunket. </w:t>
            </w:r>
          </w:p>
          <w:p w:rsidR="00B32831" w:rsidRPr="00007CF1" w:rsidRDefault="00B32831">
            <w:pPr>
              <w:ind w:left="720"/>
              <w:rPr>
                <w:sz w:val="20"/>
              </w:rPr>
            </w:pPr>
            <w:r w:rsidRPr="00007CF1">
              <w:rPr>
                <w:sz w:val="20"/>
              </w:rPr>
              <w:t>Skal måle avløpsvannmengde og relevante utslippskomponenter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831" w:rsidRPr="00AC1E78" w:rsidRDefault="00B32831" w:rsidP="00AC1E78">
            <w:pPr>
              <w:numPr>
                <w:ilvl w:val="0"/>
                <w:numId w:val="2"/>
              </w:numPr>
              <w:rPr>
                <w:sz w:val="20"/>
              </w:rPr>
            </w:pPr>
            <w:r w:rsidRPr="00007CF1">
              <w:rPr>
                <w:sz w:val="20"/>
              </w:rPr>
              <w:t>har kontinuerlig utslipp og avløpsvann som inneho</w:t>
            </w:r>
            <w:r w:rsidR="00AC1E78">
              <w:rPr>
                <w:sz w:val="20"/>
              </w:rPr>
              <w:t>lder kadmium krom eller cyanid.</w:t>
            </w:r>
            <w:r w:rsidR="00AC1E78">
              <w:rPr>
                <w:sz w:val="20"/>
              </w:rPr>
              <w:br/>
            </w:r>
            <w:r w:rsidRPr="00AC1E78">
              <w:rPr>
                <w:sz w:val="20"/>
              </w:rPr>
              <w:t>Prøvetakning/måling 12 ganger per år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831" w:rsidRPr="00007CF1" w:rsidRDefault="00B32831" w:rsidP="00AC1E78">
            <w:pPr>
              <w:numPr>
                <w:ilvl w:val="0"/>
                <w:numId w:val="2"/>
              </w:numPr>
              <w:rPr>
                <w:sz w:val="20"/>
              </w:rPr>
            </w:pPr>
            <w:r w:rsidRPr="00007CF1">
              <w:rPr>
                <w:sz w:val="20"/>
              </w:rPr>
              <w:t>har kontinuerlig utslipp over 1,0 m</w:t>
            </w:r>
            <w:r w:rsidRPr="00007CF1">
              <w:rPr>
                <w:sz w:val="20"/>
                <w:vertAlign w:val="superscript"/>
              </w:rPr>
              <w:t>3</w:t>
            </w:r>
            <w:r w:rsidRPr="00007CF1">
              <w:rPr>
                <w:sz w:val="20"/>
              </w:rPr>
              <w:t>/t som ikke inneholder kadmium, krom eller cyanid.</w:t>
            </w:r>
            <w:r w:rsidR="00AC1E78">
              <w:rPr>
                <w:sz w:val="20"/>
              </w:rPr>
              <w:br/>
            </w:r>
            <w:r w:rsidRPr="00007CF1">
              <w:rPr>
                <w:sz w:val="20"/>
              </w:rPr>
              <w:t>Prøvetakning/måling 6 ganger per år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831" w:rsidRPr="00007CF1" w:rsidRDefault="00B32831" w:rsidP="00AC1E78">
            <w:pPr>
              <w:numPr>
                <w:ilvl w:val="0"/>
                <w:numId w:val="2"/>
              </w:numPr>
              <w:rPr>
                <w:sz w:val="20"/>
              </w:rPr>
            </w:pPr>
            <w:r w:rsidRPr="00007CF1">
              <w:rPr>
                <w:sz w:val="20"/>
              </w:rPr>
              <w:t>har kontinuerlig utslipp lik eller mindre enn 1,0 m</w:t>
            </w:r>
            <w:r w:rsidRPr="00007CF1">
              <w:rPr>
                <w:sz w:val="20"/>
                <w:vertAlign w:val="superscript"/>
              </w:rPr>
              <w:t>3</w:t>
            </w:r>
            <w:r w:rsidRPr="00007CF1">
              <w:rPr>
                <w:sz w:val="20"/>
              </w:rPr>
              <w:t>/t som ikke inneholder kadmium, krom eller cyanid.</w:t>
            </w:r>
            <w:r w:rsidR="00AC1E78">
              <w:rPr>
                <w:sz w:val="20"/>
              </w:rPr>
              <w:br/>
            </w:r>
            <w:r w:rsidRPr="00007CF1">
              <w:rPr>
                <w:sz w:val="20"/>
              </w:rPr>
              <w:t>Prøvetakning/måling 6 ganger per år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831" w:rsidRPr="00007CF1" w:rsidRDefault="00B32831" w:rsidP="00AC1E78">
            <w:pPr>
              <w:numPr>
                <w:ilvl w:val="0"/>
                <w:numId w:val="2"/>
              </w:numPr>
              <w:rPr>
                <w:sz w:val="20"/>
              </w:rPr>
            </w:pPr>
            <w:r w:rsidRPr="00007CF1">
              <w:rPr>
                <w:sz w:val="20"/>
              </w:rPr>
              <w:t>har satsvis avgiftning av avløpsvann som inneholder kadmium, krom eller cyanid.</w:t>
            </w:r>
            <w:r w:rsidR="00AC1E78">
              <w:rPr>
                <w:sz w:val="20"/>
              </w:rPr>
              <w:br/>
            </w:r>
            <w:r w:rsidRPr="00007CF1">
              <w:rPr>
                <w:sz w:val="20"/>
              </w:rPr>
              <w:t xml:space="preserve">Prøvetakning/måling av inntil 12 satser per år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ind w:right="56"/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831" w:rsidRPr="00007CF1" w:rsidRDefault="00B32831" w:rsidP="00AC1E78">
            <w:pPr>
              <w:numPr>
                <w:ilvl w:val="0"/>
                <w:numId w:val="2"/>
              </w:numPr>
              <w:rPr>
                <w:sz w:val="20"/>
              </w:rPr>
            </w:pPr>
            <w:r w:rsidRPr="00007CF1">
              <w:rPr>
                <w:sz w:val="20"/>
              </w:rPr>
              <w:t>har satsvis avgiftning som ikke inneholder kadmium, krom eller cyanid.</w:t>
            </w:r>
            <w:r w:rsidR="00AC1E78">
              <w:rPr>
                <w:sz w:val="20"/>
              </w:rPr>
              <w:br/>
            </w:r>
            <w:r w:rsidRPr="00007CF1">
              <w:rPr>
                <w:sz w:val="20"/>
              </w:rPr>
              <w:t>Prøvetakning/måling av inntil 6 satser per år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ind w:right="56"/>
              <w:rPr>
                <w:sz w:val="20"/>
              </w:rPr>
            </w:pPr>
          </w:p>
        </w:tc>
      </w:tr>
      <w:tr w:rsidR="00B32831" w:rsidRPr="00007CF1" w:rsidTr="00E5266E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831" w:rsidRPr="00007CF1" w:rsidRDefault="00B32831" w:rsidP="00AC1E78">
            <w:pPr>
              <w:ind w:right="56"/>
              <w:rPr>
                <w:sz w:val="20"/>
              </w:rPr>
            </w:pPr>
            <w:r w:rsidRPr="00007CF1">
              <w:rPr>
                <w:sz w:val="20"/>
              </w:rPr>
              <w:t xml:space="preserve">Oppfyller virksomheten grenser </w:t>
            </w:r>
            <w:r w:rsidR="00D21968">
              <w:rPr>
                <w:sz w:val="20"/>
              </w:rPr>
              <w:t xml:space="preserve">for utslipp til vann i § 28-3? </w:t>
            </w:r>
            <w:r w:rsidRPr="00007CF1">
              <w:rPr>
                <w:sz w:val="20"/>
              </w:rPr>
              <w:t>Ja/Nei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1" w:rsidRPr="00007CF1" w:rsidRDefault="00B32831" w:rsidP="00007CF1">
            <w:pPr>
              <w:ind w:right="56"/>
              <w:rPr>
                <w:sz w:val="20"/>
              </w:rPr>
            </w:pPr>
          </w:p>
        </w:tc>
      </w:tr>
    </w:tbl>
    <w:p w:rsidR="0036384B" w:rsidRDefault="0036384B" w:rsidP="007171CA">
      <w:pPr>
        <w:ind w:right="-143"/>
        <w:rPr>
          <w:rFonts w:cs="Arial"/>
          <w:bCs/>
          <w:sz w:val="20"/>
        </w:rPr>
      </w:pPr>
    </w:p>
    <w:p w:rsidR="00B32831" w:rsidRDefault="00AC1E78" w:rsidP="00AC1E78">
      <w:pPr>
        <w:pStyle w:val="Overskrift2"/>
      </w:pPr>
      <w:r>
        <w:t>5. Lagring, sikring og merking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820"/>
      </w:tblGrid>
      <w:tr w:rsidR="00AC1E78" w:rsidRPr="00E5266E" w:rsidTr="008A3BE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C1E78" w:rsidRPr="00E5266E" w:rsidRDefault="00AC1E78" w:rsidP="00F64C76">
            <w:pPr>
              <w:rPr>
                <w:sz w:val="20"/>
              </w:rPr>
            </w:pPr>
            <w:r w:rsidRPr="00E5266E">
              <w:rPr>
                <w:sz w:val="20"/>
              </w:rPr>
              <w:t>Har virksomheten oppsamlingsbasseng som beskrevet i § 28-5?  Ja/Nei (forklar)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1E78" w:rsidRPr="00E5266E" w:rsidRDefault="00AC1E78" w:rsidP="00AC1E78">
            <w:pPr>
              <w:rPr>
                <w:sz w:val="20"/>
              </w:rPr>
            </w:pPr>
          </w:p>
        </w:tc>
      </w:tr>
    </w:tbl>
    <w:p w:rsidR="00AC1E78" w:rsidRDefault="00AC1E78" w:rsidP="007171CA">
      <w:pPr>
        <w:ind w:right="-143"/>
        <w:rPr>
          <w:rFonts w:cs="Arial"/>
          <w:bCs/>
          <w:sz w:val="20"/>
        </w:rPr>
      </w:pPr>
    </w:p>
    <w:sectPr w:rsidR="00AC1E78" w:rsidSect="001C5C56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992" w:bottom="1418" w:left="1418" w:header="227" w:footer="22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DD" w:rsidRDefault="000703DD">
      <w:r>
        <w:separator/>
      </w:r>
    </w:p>
  </w:endnote>
  <w:endnote w:type="continuationSeparator" w:id="0">
    <w:p w:rsidR="000703DD" w:rsidRDefault="0007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Pr="00B65DD9" w:rsidRDefault="008E0506" w:rsidP="00B65DD9">
    <w:pPr>
      <w:pStyle w:val="Bunntekst"/>
      <w:tabs>
        <w:tab w:val="clear" w:pos="4536"/>
        <w:tab w:val="clear" w:pos="9072"/>
        <w:tab w:val="right" w:pos="9498"/>
      </w:tabs>
      <w:rPr>
        <w:snapToGrid w:val="0"/>
        <w:sz w:val="16"/>
        <w:szCs w:val="16"/>
      </w:rPr>
    </w:pPr>
    <w:r w:rsidRPr="00B65DD9">
      <w:rPr>
        <w:sz w:val="16"/>
        <w:szCs w:val="16"/>
      </w:rPr>
      <w:tab/>
    </w:r>
  </w:p>
  <w:p w:rsidR="00B65DD9" w:rsidRDefault="00B65DD9" w:rsidP="00B65DD9">
    <w:pPr>
      <w:pStyle w:val="Bunntekst"/>
      <w:tabs>
        <w:tab w:val="clear" w:pos="9072"/>
        <w:tab w:val="right" w:pos="9498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4B" w:rsidRPr="009E6416" w:rsidRDefault="0036384B" w:rsidP="0036384B">
    <w:pPr>
      <w:pStyle w:val="Bunntekst"/>
      <w:tabs>
        <w:tab w:val="clear" w:pos="4536"/>
        <w:tab w:val="clear" w:pos="9072"/>
        <w:tab w:val="right" w:pos="1134"/>
        <w:tab w:val="left" w:pos="2977"/>
        <w:tab w:val="left" w:pos="5103"/>
        <w:tab w:val="left" w:pos="7230"/>
        <w:tab w:val="left" w:pos="9214"/>
      </w:tabs>
      <w:ind w:left="-567" w:right="-56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DD" w:rsidRDefault="000703DD">
      <w:r>
        <w:separator/>
      </w:r>
    </w:p>
  </w:footnote>
  <w:footnote w:type="continuationSeparator" w:id="0">
    <w:p w:rsidR="000703DD" w:rsidRDefault="0007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8E0506">
    <w:pPr>
      <w:pStyle w:val="Topptekst"/>
      <w:framePr w:wrap="around" w:vAnchor="text" w:hAnchor="margin" w:xAlign="center" w:y="1"/>
      <w:rPr>
        <w:rStyle w:val="Sidetall"/>
        <w:sz w:val="23"/>
        <w:szCs w:val="23"/>
      </w:rPr>
    </w:pPr>
    <w:r>
      <w:rPr>
        <w:rStyle w:val="Sidetall"/>
        <w:sz w:val="23"/>
        <w:szCs w:val="23"/>
      </w:rPr>
      <w:fldChar w:fldCharType="begin"/>
    </w:r>
    <w:r>
      <w:rPr>
        <w:rStyle w:val="Sidetall"/>
        <w:sz w:val="23"/>
        <w:szCs w:val="23"/>
      </w:rPr>
      <w:instrText xml:space="preserve">PAGE  </w:instrText>
    </w:r>
    <w:r>
      <w:rPr>
        <w:rStyle w:val="Sidetall"/>
        <w:sz w:val="23"/>
        <w:szCs w:val="23"/>
      </w:rPr>
      <w:fldChar w:fldCharType="end"/>
    </w:r>
  </w:p>
  <w:p w:rsidR="008E0506" w:rsidRDefault="008E0506">
    <w:pPr>
      <w:pStyle w:val="Topptekst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F43A4B" w:rsidP="00E5266E">
    <w:pPr>
      <w:pStyle w:val="Topptekst"/>
      <w:tabs>
        <w:tab w:val="left" w:pos="-1985"/>
      </w:tabs>
      <w:ind w:left="-1418"/>
      <w:rPr>
        <w:b/>
        <w:sz w:val="8"/>
        <w:szCs w:val="8"/>
      </w:rPr>
    </w:pPr>
    <w:r w:rsidRPr="00E12143">
      <w:rPr>
        <w:noProof/>
      </w:rPr>
      <w:drawing>
        <wp:anchor distT="0" distB="0" distL="114300" distR="114300" simplePos="0" relativeHeight="251659264" behindDoc="0" locked="1" layoutInCell="1" allowOverlap="0" wp14:anchorId="306DB9C3" wp14:editId="7C7C3671">
          <wp:simplePos x="0" y="0"/>
          <wp:positionH relativeFrom="column">
            <wp:posOffset>0</wp:posOffset>
          </wp:positionH>
          <wp:positionV relativeFrom="page">
            <wp:posOffset>458470</wp:posOffset>
          </wp:positionV>
          <wp:extent cx="2433320" cy="399415"/>
          <wp:effectExtent l="0" t="0" r="5080" b="635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AFC"/>
    <w:multiLevelType w:val="hybridMultilevel"/>
    <w:tmpl w:val="B950C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A"/>
    <w:rsid w:val="00007CF1"/>
    <w:rsid w:val="000703DD"/>
    <w:rsid w:val="00092544"/>
    <w:rsid w:val="000E037A"/>
    <w:rsid w:val="00100434"/>
    <w:rsid w:val="00134A16"/>
    <w:rsid w:val="001400E6"/>
    <w:rsid w:val="001A364D"/>
    <w:rsid w:val="001C5C56"/>
    <w:rsid w:val="001D2239"/>
    <w:rsid w:val="00213E46"/>
    <w:rsid w:val="00324495"/>
    <w:rsid w:val="00343DE3"/>
    <w:rsid w:val="0035071A"/>
    <w:rsid w:val="0036384B"/>
    <w:rsid w:val="003958BE"/>
    <w:rsid w:val="003B19E1"/>
    <w:rsid w:val="003C34A3"/>
    <w:rsid w:val="003E0E4C"/>
    <w:rsid w:val="004058C0"/>
    <w:rsid w:val="00471B65"/>
    <w:rsid w:val="00491FF8"/>
    <w:rsid w:val="004975B6"/>
    <w:rsid w:val="004A7E5F"/>
    <w:rsid w:val="004B4495"/>
    <w:rsid w:val="004C75B2"/>
    <w:rsid w:val="004E7822"/>
    <w:rsid w:val="004F3533"/>
    <w:rsid w:val="005056D5"/>
    <w:rsid w:val="00562C64"/>
    <w:rsid w:val="00574AA8"/>
    <w:rsid w:val="00575181"/>
    <w:rsid w:val="0059049C"/>
    <w:rsid w:val="005B3A7D"/>
    <w:rsid w:val="005E69E1"/>
    <w:rsid w:val="005F45E1"/>
    <w:rsid w:val="005F5CD5"/>
    <w:rsid w:val="00600090"/>
    <w:rsid w:val="006928CF"/>
    <w:rsid w:val="00693C84"/>
    <w:rsid w:val="006D642B"/>
    <w:rsid w:val="006F609D"/>
    <w:rsid w:val="007171CA"/>
    <w:rsid w:val="0077115E"/>
    <w:rsid w:val="00781336"/>
    <w:rsid w:val="007C751F"/>
    <w:rsid w:val="007E1001"/>
    <w:rsid w:val="00815BBB"/>
    <w:rsid w:val="00820D5F"/>
    <w:rsid w:val="00841EF5"/>
    <w:rsid w:val="00846676"/>
    <w:rsid w:val="00853A6A"/>
    <w:rsid w:val="00890DAB"/>
    <w:rsid w:val="008A3BE6"/>
    <w:rsid w:val="008A70A7"/>
    <w:rsid w:val="008B0018"/>
    <w:rsid w:val="008D2C48"/>
    <w:rsid w:val="008D610A"/>
    <w:rsid w:val="008E0506"/>
    <w:rsid w:val="00921AB3"/>
    <w:rsid w:val="00935A46"/>
    <w:rsid w:val="009A1BBC"/>
    <w:rsid w:val="009B11C6"/>
    <w:rsid w:val="009C1701"/>
    <w:rsid w:val="009E6416"/>
    <w:rsid w:val="009E70C3"/>
    <w:rsid w:val="00A30F0A"/>
    <w:rsid w:val="00A84BB8"/>
    <w:rsid w:val="00AC1E78"/>
    <w:rsid w:val="00B02FDC"/>
    <w:rsid w:val="00B32831"/>
    <w:rsid w:val="00B65DD9"/>
    <w:rsid w:val="00B81B34"/>
    <w:rsid w:val="00BA432F"/>
    <w:rsid w:val="00BD271A"/>
    <w:rsid w:val="00C75B54"/>
    <w:rsid w:val="00CB2E89"/>
    <w:rsid w:val="00D21968"/>
    <w:rsid w:val="00D25BBA"/>
    <w:rsid w:val="00D42E33"/>
    <w:rsid w:val="00D8672D"/>
    <w:rsid w:val="00DD0DF9"/>
    <w:rsid w:val="00DD565B"/>
    <w:rsid w:val="00E00C5A"/>
    <w:rsid w:val="00E35CB8"/>
    <w:rsid w:val="00E402FC"/>
    <w:rsid w:val="00E45FB1"/>
    <w:rsid w:val="00E5266E"/>
    <w:rsid w:val="00E53C5A"/>
    <w:rsid w:val="00E81019"/>
    <w:rsid w:val="00E92422"/>
    <w:rsid w:val="00EA5E4D"/>
    <w:rsid w:val="00ED3376"/>
    <w:rsid w:val="00F34123"/>
    <w:rsid w:val="00F41869"/>
    <w:rsid w:val="00F432D2"/>
    <w:rsid w:val="00F43A4B"/>
    <w:rsid w:val="00F61EAE"/>
    <w:rsid w:val="00F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0D3BC"/>
  <w15:docId w15:val="{30D41302-BD3A-497C-8652-39B4646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0E6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</w:style>
  <w:style w:type="paragraph" w:customStyle="1" w:styleId="Overskrift2">
    <w:name w:val="Overskrift2"/>
    <w:basedOn w:val="Normal"/>
    <w:qFormat/>
    <w:rsid w:val="00574AA8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6384B"/>
    <w:rPr>
      <w:rFonts w:ascii="Calibri" w:hAnsi="Calibri"/>
      <w:sz w:val="22"/>
    </w:rPr>
  </w:style>
  <w:style w:type="paragraph" w:styleId="Listeavsnitt">
    <w:name w:val="List Paragraph"/>
    <w:basedOn w:val="Normal"/>
    <w:uiPriority w:val="99"/>
    <w:qFormat/>
    <w:rsid w:val="006D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npost@fylkesmann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vdata.no/forskrift/2004-06-01-931/&#167;28-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MHE%20Maler\Word\Brevmal_Milj&#248;ver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FFFF-9A0E-4C83-9A5F-2062E8D8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Brevmal_Miljøvern.dotx</Template>
  <TotalTime>1</TotalTime>
  <Pages>2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Hedmark</Company>
  <LinksUpToDate>false</LinksUpToDate>
  <CharactersWithSpaces>3682</CharactersWithSpaces>
  <SharedDoc>false</SharedDoc>
  <HLinks>
    <vt:vector size="12" baseType="variant">
      <vt:variant>
        <vt:i4>6488126</vt:i4>
      </vt:variant>
      <vt:variant>
        <vt:i4>11</vt:i4>
      </vt:variant>
      <vt:variant>
        <vt:i4>0</vt:i4>
      </vt:variant>
      <vt:variant>
        <vt:i4>5</vt:i4>
      </vt:variant>
      <vt:variant>
        <vt:lpwstr>http://www.fylkesmannen.no/</vt:lpwstr>
      </vt:variant>
      <vt:variant>
        <vt:lpwstr/>
      </vt:variant>
      <vt:variant>
        <vt:i4>4128769</vt:i4>
      </vt:variant>
      <vt:variant>
        <vt:i4>8</vt:i4>
      </vt:variant>
      <vt:variant>
        <vt:i4>0</vt:i4>
      </vt:variant>
      <vt:variant>
        <vt:i4>5</vt:i4>
      </vt:variant>
      <vt:variant>
        <vt:lpwstr>mailto:postmottak@fmhe.no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Schrøder, Jan</dc:creator>
  <cp:lastModifiedBy>Schrøder, Jan</cp:lastModifiedBy>
  <cp:revision>3</cp:revision>
  <cp:lastPrinted>2014-05-07T12:38:00Z</cp:lastPrinted>
  <dcterms:created xsi:type="dcterms:W3CDTF">2019-02-08T14:14:00Z</dcterms:created>
  <dcterms:modified xsi:type="dcterms:W3CDTF">2019-02-11T07:13:00Z</dcterms:modified>
</cp:coreProperties>
</file>