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B4E9" w14:textId="7F55E505" w:rsidR="00391A77" w:rsidRPr="00017A1F" w:rsidRDefault="00391A77" w:rsidP="0093767B">
      <w:pPr>
        <w:ind w:firstLine="1416"/>
        <w:jc w:val="right"/>
        <w:rPr>
          <w:b/>
        </w:rPr>
      </w:pPr>
    </w:p>
    <w:p w14:paraId="7F283D4F" w14:textId="21A704D7" w:rsidR="00391A77" w:rsidRPr="00017A1F" w:rsidRDefault="00391A77" w:rsidP="0093767B">
      <w:pPr>
        <w:jc w:val="right"/>
      </w:pPr>
    </w:p>
    <w:p w14:paraId="45C50AD7" w14:textId="64EA0832" w:rsidR="00391A77" w:rsidRPr="00017A1F" w:rsidRDefault="00017A1F" w:rsidP="00391A77">
      <w:r w:rsidRPr="00017A1F">
        <w:rPr>
          <w:highlight w:val="yellow"/>
        </w:rPr>
        <w:t>*logo*</w:t>
      </w:r>
    </w:p>
    <w:p w14:paraId="333DBFC9" w14:textId="77777777" w:rsidR="00391A77" w:rsidRPr="00017A1F" w:rsidRDefault="00391A77" w:rsidP="00391A77"/>
    <w:p w14:paraId="62F34827" w14:textId="1B4837D8" w:rsidR="000824A8" w:rsidRPr="00017A1F" w:rsidRDefault="007D5B99" w:rsidP="0093767B">
      <w:pPr>
        <w:pStyle w:val="Undertittel"/>
        <w:rPr>
          <w:rFonts w:asciiTheme="minorHAnsi" w:hAnsiTheme="minorHAnsi" w:cstheme="minorHAnsi"/>
          <w:color w:val="auto"/>
          <w:sz w:val="72"/>
          <w:szCs w:val="72"/>
        </w:rPr>
      </w:pPr>
      <w:bookmarkStart w:id="0" w:name="bmTittel1"/>
      <w:r w:rsidRPr="00017A1F">
        <w:rPr>
          <w:rFonts w:asciiTheme="minorHAnsi" w:hAnsiTheme="minorHAnsi" w:cstheme="minorHAnsi"/>
          <w:color w:val="auto"/>
          <w:sz w:val="72"/>
          <w:szCs w:val="72"/>
        </w:rPr>
        <w:t>Prosjektbeskrivelse for</w:t>
      </w:r>
      <w:r w:rsidR="00AD2C74" w:rsidRPr="00017A1F">
        <w:rPr>
          <w:rFonts w:asciiTheme="minorHAnsi" w:hAnsiTheme="minorHAnsi" w:cstheme="minorHAnsi"/>
          <w:color w:val="auto"/>
          <w:sz w:val="72"/>
          <w:szCs w:val="72"/>
        </w:rPr>
        <w:t xml:space="preserve"> </w:t>
      </w:r>
      <w:r w:rsidR="00017A1F" w:rsidRPr="00017A1F">
        <w:rPr>
          <w:rFonts w:asciiTheme="minorHAnsi" w:hAnsiTheme="minorHAnsi" w:cstheme="minorHAnsi"/>
          <w:color w:val="auto"/>
          <w:sz w:val="72"/>
          <w:szCs w:val="72"/>
          <w:highlight w:val="yellow"/>
        </w:rPr>
        <w:t>prosjektnavn</w:t>
      </w:r>
      <w:r w:rsidRPr="00017A1F">
        <w:rPr>
          <w:rFonts w:asciiTheme="minorHAnsi" w:hAnsiTheme="minorHAnsi" w:cstheme="minorHAnsi"/>
          <w:color w:val="auto"/>
          <w:sz w:val="72"/>
          <w:szCs w:val="72"/>
        </w:rPr>
        <w:t xml:space="preserve"> </w:t>
      </w:r>
      <w:bookmarkEnd w:id="0"/>
    </w:p>
    <w:p w14:paraId="2A23DA9C" w14:textId="2599843B" w:rsidR="00834DD6" w:rsidRPr="00017A1F" w:rsidRDefault="00834DD6">
      <w:pPr>
        <w:rPr>
          <w:rFonts w:cstheme="minorHAnsi"/>
          <w:sz w:val="36"/>
        </w:rPr>
      </w:pPr>
    </w:p>
    <w:p w14:paraId="6ED701CC" w14:textId="05E904F7" w:rsidR="003955F2" w:rsidRPr="00017A1F" w:rsidRDefault="003955F2" w:rsidP="005751FE">
      <w:pPr>
        <w:rPr>
          <w:rFonts w:cstheme="minorHAnsi"/>
          <w:sz w:val="28"/>
          <w:szCs w:val="28"/>
        </w:rPr>
      </w:pPr>
      <w:r w:rsidRPr="00017A1F">
        <w:rPr>
          <w:rFonts w:cstheme="minorHAnsi"/>
          <w:sz w:val="28"/>
          <w:szCs w:val="28"/>
        </w:rPr>
        <w:t xml:space="preserve">For </w:t>
      </w:r>
      <w:r w:rsidR="00A77F51" w:rsidRPr="00017A1F">
        <w:rPr>
          <w:rFonts w:cstheme="minorHAnsi"/>
          <w:sz w:val="28"/>
          <w:szCs w:val="28"/>
        </w:rPr>
        <w:t>gjennomføring av restaurering</w:t>
      </w:r>
    </w:p>
    <w:p w14:paraId="3C864F5D" w14:textId="4F8BE283" w:rsidR="005751FE" w:rsidRPr="00017A1F" w:rsidRDefault="005751FE" w:rsidP="005751FE">
      <w:pPr>
        <w:rPr>
          <w:sz w:val="28"/>
        </w:rPr>
      </w:pPr>
      <w:r w:rsidRPr="00017A1F">
        <w:rPr>
          <w:rFonts w:cstheme="minorHAnsi"/>
          <w:sz w:val="28"/>
          <w:szCs w:val="28"/>
        </w:rPr>
        <w:t xml:space="preserve">Av </w:t>
      </w:r>
      <w:r w:rsidR="00017A1F" w:rsidRPr="00017A1F">
        <w:rPr>
          <w:sz w:val="28"/>
          <w:highlight w:val="yellow"/>
        </w:rPr>
        <w:t>navn</w:t>
      </w:r>
    </w:p>
    <w:p w14:paraId="079F8193" w14:textId="01495D28" w:rsidR="00834DD6" w:rsidRPr="00641EC9" w:rsidRDefault="00834DD6" w:rsidP="00C40ED5">
      <w:pPr>
        <w:tabs>
          <w:tab w:val="left" w:pos="2670"/>
        </w:tabs>
        <w:rPr>
          <w:rFonts w:cstheme="minorHAnsi"/>
          <w:color w:val="FFFFFF" w:themeColor="background1"/>
          <w:sz w:val="36"/>
        </w:rPr>
      </w:pPr>
    </w:p>
    <w:p w14:paraId="0D3A8F44" w14:textId="681AA0FE" w:rsidR="00051B14" w:rsidRDefault="00017A1F" w:rsidP="00051B14">
      <w:pPr>
        <w:spacing w:after="0" w:line="240" w:lineRule="auto"/>
      </w:pPr>
      <w:r w:rsidRPr="00017A1F">
        <w:rPr>
          <w:highlight w:val="yellow"/>
        </w:rPr>
        <w:t>*sett inn bilde av prosjektet ditt*</w:t>
      </w:r>
    </w:p>
    <w:p w14:paraId="1A96D349" w14:textId="77777777" w:rsidR="00250F9B" w:rsidRDefault="00250F9B" w:rsidP="00051B14">
      <w:pPr>
        <w:spacing w:after="0" w:line="240" w:lineRule="auto"/>
      </w:pPr>
    </w:p>
    <w:p w14:paraId="7A21BE10" w14:textId="77777777" w:rsidR="005127E3" w:rsidRDefault="005127E3">
      <w:pPr>
        <w:rPr>
          <w:rFonts w:eastAsiaTheme="minorEastAsia" w:cstheme="minorHAnsi"/>
          <w:color w:val="FFFFFF" w:themeColor="background1"/>
          <w:spacing w:val="15"/>
          <w:sz w:val="36"/>
        </w:rPr>
        <w:sectPr w:rsidR="005127E3">
          <w:headerReference w:type="default" r:id="rId9"/>
          <w:footerReference w:type="default" r:id="rId10"/>
          <w:pgSz w:w="11906" w:h="16838"/>
          <w:pgMar w:top="1417" w:right="1417" w:bottom="1417" w:left="1417" w:header="708" w:footer="708" w:gutter="0"/>
          <w:cols w:space="708"/>
          <w:docGrid w:linePitch="360"/>
        </w:sectPr>
      </w:pPr>
    </w:p>
    <w:p w14:paraId="2C24B4D5" w14:textId="77777777" w:rsidR="00017A1F" w:rsidRDefault="00017A1F" w:rsidP="00017A1F">
      <w:pPr>
        <w:pStyle w:val="Undertittel"/>
        <w:rPr>
          <w:rFonts w:asciiTheme="minorHAnsi" w:hAnsiTheme="minorHAnsi" w:cstheme="minorHAnsi"/>
          <w:color w:val="auto"/>
          <w:sz w:val="36"/>
        </w:rPr>
      </w:pPr>
      <w:r>
        <w:rPr>
          <w:rFonts w:asciiTheme="minorHAnsi" w:hAnsiTheme="minorHAnsi" w:cstheme="minorHAnsi"/>
          <w:color w:val="auto"/>
          <w:sz w:val="36"/>
        </w:rPr>
        <w:lastRenderedPageBreak/>
        <w:t>*sett inn designelement eller logo*</w:t>
      </w:r>
    </w:p>
    <w:p w14:paraId="173A0E8C" w14:textId="77777777" w:rsidR="00017A1F" w:rsidRDefault="00017A1F" w:rsidP="00017A1F">
      <w:pPr>
        <w:pStyle w:val="Ingenmellomrom"/>
      </w:pPr>
    </w:p>
    <w:p w14:paraId="294CC90F" w14:textId="77777777" w:rsidR="00017A1F" w:rsidRDefault="00017A1F" w:rsidP="00017A1F">
      <w:pPr>
        <w:pStyle w:val="Ingenmellomrom"/>
      </w:pPr>
    </w:p>
    <w:p w14:paraId="01CA00C5" w14:textId="77777777" w:rsidR="00017A1F" w:rsidRDefault="00017A1F" w:rsidP="00017A1F">
      <w:pPr>
        <w:pStyle w:val="Ingenmellomrom"/>
      </w:pPr>
    </w:p>
    <w:p w14:paraId="3D8C4182" w14:textId="77777777" w:rsidR="00017A1F" w:rsidRDefault="00017A1F" w:rsidP="00017A1F">
      <w:pPr>
        <w:pStyle w:val="Ingenmellomrom"/>
      </w:pPr>
      <w:r>
        <w:rPr>
          <w:highlight w:val="yellow"/>
        </w:rPr>
        <w:t>Etat</w:t>
      </w:r>
    </w:p>
    <w:p w14:paraId="48B9FE0E" w14:textId="77777777" w:rsidR="00017A1F" w:rsidRDefault="00017A1F" w:rsidP="00017A1F">
      <w:pPr>
        <w:pStyle w:val="Ingenmellomrom"/>
      </w:pPr>
      <w:r>
        <w:t xml:space="preserve">Forfatter(e): </w:t>
      </w:r>
    </w:p>
    <w:p w14:paraId="22544A29" w14:textId="77777777" w:rsidR="00017A1F" w:rsidRDefault="00017A1F" w:rsidP="00017A1F">
      <w:pPr>
        <w:pStyle w:val="Ingenmellomrom"/>
      </w:pPr>
    </w:p>
    <w:p w14:paraId="16ADD007" w14:textId="77777777" w:rsidR="00017A1F" w:rsidRDefault="00017A1F" w:rsidP="00017A1F">
      <w:pPr>
        <w:pStyle w:val="Ingenmellomrom"/>
      </w:pPr>
    </w:p>
    <w:p w14:paraId="25125ACF" w14:textId="77777777" w:rsidR="00017A1F" w:rsidRDefault="00017A1F" w:rsidP="00017A1F">
      <w:pPr>
        <w:pStyle w:val="Ingenmellomrom"/>
      </w:pPr>
      <w:r>
        <w:t xml:space="preserve">Forsidebildet: </w:t>
      </w:r>
    </w:p>
    <w:p w14:paraId="4C328EDD" w14:textId="77777777" w:rsidR="00017A1F" w:rsidRDefault="00017A1F" w:rsidP="00017A1F">
      <w:pPr>
        <w:pStyle w:val="Ingenmellomrom"/>
      </w:pPr>
      <w:r>
        <w:t xml:space="preserve">Foto: </w:t>
      </w:r>
    </w:p>
    <w:p w14:paraId="4A9FA20E" w14:textId="77777777" w:rsidR="00017A1F" w:rsidRDefault="00017A1F" w:rsidP="00017A1F">
      <w:pPr>
        <w:pStyle w:val="Ingenmellomrom"/>
      </w:pPr>
    </w:p>
    <w:p w14:paraId="0951DBAC" w14:textId="605CEED5" w:rsidR="00685206" w:rsidRPr="003955F2" w:rsidRDefault="00C33341" w:rsidP="00685206">
      <w:pPr>
        <w:rPr>
          <w:color w:val="0000FF"/>
          <w:sz w:val="18"/>
          <w:szCs w:val="18"/>
          <w:u w:val="single"/>
        </w:rPr>
      </w:pPr>
      <w:r>
        <w:rPr>
          <w:color w:val="0000FF"/>
          <w:sz w:val="18"/>
          <w:szCs w:val="18"/>
          <w:u w:val="single"/>
        </w:rPr>
        <w:br w:type="page"/>
      </w:r>
    </w:p>
    <w:sdt>
      <w:sdtPr>
        <w:rPr>
          <w:rFonts w:asciiTheme="minorHAnsi" w:eastAsiaTheme="minorHAnsi" w:hAnsiTheme="minorHAnsi" w:cstheme="minorBidi"/>
          <w:color w:val="auto"/>
          <w:sz w:val="22"/>
          <w:szCs w:val="22"/>
          <w:lang w:eastAsia="en-US"/>
        </w:rPr>
        <w:id w:val="-1786582073"/>
        <w:docPartObj>
          <w:docPartGallery w:val="Table of Contents"/>
          <w:docPartUnique/>
        </w:docPartObj>
      </w:sdtPr>
      <w:sdtEndPr>
        <w:rPr>
          <w:b/>
          <w:bCs/>
        </w:rPr>
      </w:sdtEndPr>
      <w:sdtContent>
        <w:p w14:paraId="14099201" w14:textId="7C89BA69" w:rsidR="00C22890" w:rsidRDefault="00C22890">
          <w:pPr>
            <w:pStyle w:val="Overskriftforinnholdsfortegnelse"/>
          </w:pPr>
          <w:r>
            <w:t>Innhold</w:t>
          </w:r>
        </w:p>
        <w:p w14:paraId="10C738C3" w14:textId="0D0B7A49" w:rsidR="0081609A" w:rsidRDefault="00C22890">
          <w:pPr>
            <w:pStyle w:val="INNH1"/>
            <w:tabs>
              <w:tab w:val="right" w:leader="dot" w:pos="9062"/>
            </w:tabs>
            <w:rPr>
              <w:rFonts w:eastAsiaTheme="minorEastAsia"/>
              <w:noProof/>
              <w:kern w:val="2"/>
              <w:lang w:eastAsia="nb-NO"/>
              <w14:ligatures w14:val="standardContextual"/>
            </w:rPr>
          </w:pPr>
          <w:r>
            <w:fldChar w:fldCharType="begin"/>
          </w:r>
          <w:r>
            <w:instrText xml:space="preserve"> TOC \o "1-3" \h \z \u </w:instrText>
          </w:r>
          <w:r>
            <w:fldChar w:fldCharType="separate"/>
          </w:r>
          <w:hyperlink w:anchor="_Toc148706778" w:history="1">
            <w:r w:rsidR="0081609A" w:rsidRPr="004343F2">
              <w:rPr>
                <w:rStyle w:val="Hyperkobling"/>
                <w:noProof/>
                <w:highlight w:val="yellow"/>
              </w:rPr>
              <w:t>Navn på prosjektet</w:t>
            </w:r>
            <w:r w:rsidR="0081609A">
              <w:rPr>
                <w:noProof/>
                <w:webHidden/>
              </w:rPr>
              <w:tab/>
            </w:r>
            <w:r w:rsidR="0081609A">
              <w:rPr>
                <w:noProof/>
                <w:webHidden/>
              </w:rPr>
              <w:fldChar w:fldCharType="begin"/>
            </w:r>
            <w:r w:rsidR="0081609A">
              <w:rPr>
                <w:noProof/>
                <w:webHidden/>
              </w:rPr>
              <w:instrText xml:space="preserve"> PAGEREF _Toc148706778 \h </w:instrText>
            </w:r>
            <w:r w:rsidR="0081609A">
              <w:rPr>
                <w:noProof/>
                <w:webHidden/>
              </w:rPr>
            </w:r>
            <w:r w:rsidR="0081609A">
              <w:rPr>
                <w:noProof/>
                <w:webHidden/>
              </w:rPr>
              <w:fldChar w:fldCharType="separate"/>
            </w:r>
            <w:r w:rsidR="0081609A">
              <w:rPr>
                <w:noProof/>
                <w:webHidden/>
              </w:rPr>
              <w:t>3</w:t>
            </w:r>
            <w:r w:rsidR="0081609A">
              <w:rPr>
                <w:noProof/>
                <w:webHidden/>
              </w:rPr>
              <w:fldChar w:fldCharType="end"/>
            </w:r>
          </w:hyperlink>
        </w:p>
        <w:p w14:paraId="45D94BF5" w14:textId="12705A4D" w:rsidR="0081609A" w:rsidRDefault="0002715E">
          <w:pPr>
            <w:pStyle w:val="INNH2"/>
            <w:tabs>
              <w:tab w:val="right" w:leader="dot" w:pos="9062"/>
            </w:tabs>
            <w:rPr>
              <w:rFonts w:eastAsiaTheme="minorEastAsia"/>
              <w:noProof/>
              <w:kern w:val="2"/>
              <w:lang w:eastAsia="nb-NO"/>
              <w14:ligatures w14:val="standardContextual"/>
            </w:rPr>
          </w:pPr>
          <w:hyperlink w:anchor="_Toc148706779" w:history="1">
            <w:r w:rsidR="0081609A" w:rsidRPr="004343F2">
              <w:rPr>
                <w:rStyle w:val="Hyperkobling"/>
                <w:noProof/>
              </w:rPr>
              <w:t>Beskrivelse av myra:</w:t>
            </w:r>
            <w:r w:rsidR="0081609A">
              <w:rPr>
                <w:noProof/>
                <w:webHidden/>
              </w:rPr>
              <w:tab/>
            </w:r>
            <w:r w:rsidR="0081609A">
              <w:rPr>
                <w:noProof/>
                <w:webHidden/>
              </w:rPr>
              <w:fldChar w:fldCharType="begin"/>
            </w:r>
            <w:r w:rsidR="0081609A">
              <w:rPr>
                <w:noProof/>
                <w:webHidden/>
              </w:rPr>
              <w:instrText xml:space="preserve"> PAGEREF _Toc148706779 \h </w:instrText>
            </w:r>
            <w:r w:rsidR="0081609A">
              <w:rPr>
                <w:noProof/>
                <w:webHidden/>
              </w:rPr>
            </w:r>
            <w:r w:rsidR="0081609A">
              <w:rPr>
                <w:noProof/>
                <w:webHidden/>
              </w:rPr>
              <w:fldChar w:fldCharType="separate"/>
            </w:r>
            <w:r w:rsidR="0081609A">
              <w:rPr>
                <w:noProof/>
                <w:webHidden/>
              </w:rPr>
              <w:t>3</w:t>
            </w:r>
            <w:r w:rsidR="0081609A">
              <w:rPr>
                <w:noProof/>
                <w:webHidden/>
              </w:rPr>
              <w:fldChar w:fldCharType="end"/>
            </w:r>
          </w:hyperlink>
        </w:p>
        <w:p w14:paraId="3C43DBE8" w14:textId="16FB8A23" w:rsidR="0081609A" w:rsidRDefault="0002715E">
          <w:pPr>
            <w:pStyle w:val="INNH2"/>
            <w:tabs>
              <w:tab w:val="right" w:leader="dot" w:pos="9062"/>
            </w:tabs>
            <w:rPr>
              <w:rFonts w:eastAsiaTheme="minorEastAsia"/>
              <w:noProof/>
              <w:kern w:val="2"/>
              <w:lang w:eastAsia="nb-NO"/>
              <w14:ligatures w14:val="standardContextual"/>
            </w:rPr>
          </w:pPr>
          <w:hyperlink w:anchor="_Toc148706780" w:history="1">
            <w:r w:rsidR="0081609A" w:rsidRPr="004343F2">
              <w:rPr>
                <w:rStyle w:val="Hyperkobling"/>
                <w:noProof/>
              </w:rPr>
              <w:t>Kontaktpersoner</w:t>
            </w:r>
            <w:r w:rsidR="0081609A">
              <w:rPr>
                <w:noProof/>
                <w:webHidden/>
              </w:rPr>
              <w:tab/>
            </w:r>
            <w:r w:rsidR="0081609A">
              <w:rPr>
                <w:noProof/>
                <w:webHidden/>
              </w:rPr>
              <w:fldChar w:fldCharType="begin"/>
            </w:r>
            <w:r w:rsidR="0081609A">
              <w:rPr>
                <w:noProof/>
                <w:webHidden/>
              </w:rPr>
              <w:instrText xml:space="preserve"> PAGEREF _Toc148706780 \h </w:instrText>
            </w:r>
            <w:r w:rsidR="0081609A">
              <w:rPr>
                <w:noProof/>
                <w:webHidden/>
              </w:rPr>
            </w:r>
            <w:r w:rsidR="0081609A">
              <w:rPr>
                <w:noProof/>
                <w:webHidden/>
              </w:rPr>
              <w:fldChar w:fldCharType="separate"/>
            </w:r>
            <w:r w:rsidR="0081609A">
              <w:rPr>
                <w:noProof/>
                <w:webHidden/>
              </w:rPr>
              <w:t>3</w:t>
            </w:r>
            <w:r w:rsidR="0081609A">
              <w:rPr>
                <w:noProof/>
                <w:webHidden/>
              </w:rPr>
              <w:fldChar w:fldCharType="end"/>
            </w:r>
          </w:hyperlink>
        </w:p>
        <w:p w14:paraId="12582E52" w14:textId="5E6EA824" w:rsidR="0081609A" w:rsidRDefault="0002715E">
          <w:pPr>
            <w:pStyle w:val="INNH2"/>
            <w:tabs>
              <w:tab w:val="right" w:leader="dot" w:pos="9062"/>
            </w:tabs>
            <w:rPr>
              <w:rFonts w:eastAsiaTheme="minorEastAsia"/>
              <w:noProof/>
              <w:kern w:val="2"/>
              <w:lang w:eastAsia="nb-NO"/>
              <w14:ligatures w14:val="standardContextual"/>
            </w:rPr>
          </w:pPr>
          <w:hyperlink w:anchor="_Toc148706781" w:history="1">
            <w:r w:rsidR="0081609A" w:rsidRPr="004343F2">
              <w:rPr>
                <w:rStyle w:val="Hyperkobling"/>
                <w:noProof/>
              </w:rPr>
              <w:t>Beskrivelse av restaureringen:</w:t>
            </w:r>
            <w:r w:rsidR="0081609A">
              <w:rPr>
                <w:noProof/>
                <w:webHidden/>
              </w:rPr>
              <w:tab/>
            </w:r>
            <w:r w:rsidR="0081609A">
              <w:rPr>
                <w:noProof/>
                <w:webHidden/>
              </w:rPr>
              <w:fldChar w:fldCharType="begin"/>
            </w:r>
            <w:r w:rsidR="0081609A">
              <w:rPr>
                <w:noProof/>
                <w:webHidden/>
              </w:rPr>
              <w:instrText xml:space="preserve"> PAGEREF _Toc148706781 \h </w:instrText>
            </w:r>
            <w:r w:rsidR="0081609A">
              <w:rPr>
                <w:noProof/>
                <w:webHidden/>
              </w:rPr>
            </w:r>
            <w:r w:rsidR="0081609A">
              <w:rPr>
                <w:noProof/>
                <w:webHidden/>
              </w:rPr>
              <w:fldChar w:fldCharType="separate"/>
            </w:r>
            <w:r w:rsidR="0081609A">
              <w:rPr>
                <w:noProof/>
                <w:webHidden/>
              </w:rPr>
              <w:t>4</w:t>
            </w:r>
            <w:r w:rsidR="0081609A">
              <w:rPr>
                <w:noProof/>
                <w:webHidden/>
              </w:rPr>
              <w:fldChar w:fldCharType="end"/>
            </w:r>
          </w:hyperlink>
        </w:p>
        <w:p w14:paraId="5BF5CDDD" w14:textId="7CA7C853" w:rsidR="0081609A" w:rsidRDefault="0002715E">
          <w:pPr>
            <w:pStyle w:val="INNH3"/>
            <w:tabs>
              <w:tab w:val="right" w:leader="dot" w:pos="9062"/>
            </w:tabs>
            <w:rPr>
              <w:rFonts w:eastAsiaTheme="minorEastAsia"/>
              <w:noProof/>
              <w:kern w:val="2"/>
              <w:lang w:eastAsia="nb-NO"/>
              <w14:ligatures w14:val="standardContextual"/>
            </w:rPr>
          </w:pPr>
          <w:hyperlink w:anchor="_Toc148706782" w:history="1">
            <w:r w:rsidR="0081609A" w:rsidRPr="004343F2">
              <w:rPr>
                <w:rStyle w:val="Hyperkobling"/>
                <w:noProof/>
              </w:rPr>
              <w:t>Skogbilde og hogst</w:t>
            </w:r>
            <w:r w:rsidR="0081609A">
              <w:rPr>
                <w:noProof/>
                <w:webHidden/>
              </w:rPr>
              <w:tab/>
            </w:r>
            <w:r w:rsidR="0081609A">
              <w:rPr>
                <w:noProof/>
                <w:webHidden/>
              </w:rPr>
              <w:fldChar w:fldCharType="begin"/>
            </w:r>
            <w:r w:rsidR="0081609A">
              <w:rPr>
                <w:noProof/>
                <w:webHidden/>
              </w:rPr>
              <w:instrText xml:space="preserve"> PAGEREF _Toc148706782 \h </w:instrText>
            </w:r>
            <w:r w:rsidR="0081609A">
              <w:rPr>
                <w:noProof/>
                <w:webHidden/>
              </w:rPr>
            </w:r>
            <w:r w:rsidR="0081609A">
              <w:rPr>
                <w:noProof/>
                <w:webHidden/>
              </w:rPr>
              <w:fldChar w:fldCharType="separate"/>
            </w:r>
            <w:r w:rsidR="0081609A">
              <w:rPr>
                <w:noProof/>
                <w:webHidden/>
              </w:rPr>
              <w:t>5</w:t>
            </w:r>
            <w:r w:rsidR="0081609A">
              <w:rPr>
                <w:noProof/>
                <w:webHidden/>
              </w:rPr>
              <w:fldChar w:fldCharType="end"/>
            </w:r>
          </w:hyperlink>
        </w:p>
        <w:p w14:paraId="7FE77B76" w14:textId="303D3BF5" w:rsidR="0081609A" w:rsidRDefault="0002715E">
          <w:pPr>
            <w:pStyle w:val="INNH2"/>
            <w:tabs>
              <w:tab w:val="right" w:leader="dot" w:pos="9062"/>
            </w:tabs>
            <w:rPr>
              <w:rFonts w:eastAsiaTheme="minorEastAsia"/>
              <w:noProof/>
              <w:kern w:val="2"/>
              <w:lang w:eastAsia="nb-NO"/>
              <w14:ligatures w14:val="standardContextual"/>
            </w:rPr>
          </w:pPr>
          <w:hyperlink w:anchor="_Toc148706783" w:history="1">
            <w:r w:rsidR="0081609A" w:rsidRPr="004343F2">
              <w:rPr>
                <w:rStyle w:val="Hyperkobling"/>
                <w:noProof/>
              </w:rPr>
              <w:t>Teknisk utstyr</w:t>
            </w:r>
            <w:r w:rsidR="0081609A">
              <w:rPr>
                <w:noProof/>
                <w:webHidden/>
              </w:rPr>
              <w:tab/>
            </w:r>
            <w:r w:rsidR="0081609A">
              <w:rPr>
                <w:noProof/>
                <w:webHidden/>
              </w:rPr>
              <w:fldChar w:fldCharType="begin"/>
            </w:r>
            <w:r w:rsidR="0081609A">
              <w:rPr>
                <w:noProof/>
                <w:webHidden/>
              </w:rPr>
              <w:instrText xml:space="preserve"> PAGEREF _Toc148706783 \h </w:instrText>
            </w:r>
            <w:r w:rsidR="0081609A">
              <w:rPr>
                <w:noProof/>
                <w:webHidden/>
              </w:rPr>
            </w:r>
            <w:r w:rsidR="0081609A">
              <w:rPr>
                <w:noProof/>
                <w:webHidden/>
              </w:rPr>
              <w:fldChar w:fldCharType="separate"/>
            </w:r>
            <w:r w:rsidR="0081609A">
              <w:rPr>
                <w:noProof/>
                <w:webHidden/>
              </w:rPr>
              <w:t>5</w:t>
            </w:r>
            <w:r w:rsidR="0081609A">
              <w:rPr>
                <w:noProof/>
                <w:webHidden/>
              </w:rPr>
              <w:fldChar w:fldCharType="end"/>
            </w:r>
          </w:hyperlink>
        </w:p>
        <w:p w14:paraId="6E785873" w14:textId="77783B9D" w:rsidR="0081609A" w:rsidRDefault="0002715E">
          <w:pPr>
            <w:pStyle w:val="INNH2"/>
            <w:tabs>
              <w:tab w:val="right" w:leader="dot" w:pos="9062"/>
            </w:tabs>
            <w:rPr>
              <w:rFonts w:eastAsiaTheme="minorEastAsia"/>
              <w:noProof/>
              <w:kern w:val="2"/>
              <w:lang w:eastAsia="nb-NO"/>
              <w14:ligatures w14:val="standardContextual"/>
            </w:rPr>
          </w:pPr>
          <w:hyperlink w:anchor="_Toc148706784" w:history="1">
            <w:r w:rsidR="0081609A" w:rsidRPr="004343F2">
              <w:rPr>
                <w:rStyle w:val="Hyperkobling"/>
                <w:noProof/>
              </w:rPr>
              <w:t>Milepæler</w:t>
            </w:r>
            <w:r w:rsidR="0081609A">
              <w:rPr>
                <w:noProof/>
                <w:webHidden/>
              </w:rPr>
              <w:tab/>
            </w:r>
            <w:r w:rsidR="0081609A">
              <w:rPr>
                <w:noProof/>
                <w:webHidden/>
              </w:rPr>
              <w:fldChar w:fldCharType="begin"/>
            </w:r>
            <w:r w:rsidR="0081609A">
              <w:rPr>
                <w:noProof/>
                <w:webHidden/>
              </w:rPr>
              <w:instrText xml:space="preserve"> PAGEREF _Toc148706784 \h </w:instrText>
            </w:r>
            <w:r w:rsidR="0081609A">
              <w:rPr>
                <w:noProof/>
                <w:webHidden/>
              </w:rPr>
            </w:r>
            <w:r w:rsidR="0081609A">
              <w:rPr>
                <w:noProof/>
                <w:webHidden/>
              </w:rPr>
              <w:fldChar w:fldCharType="separate"/>
            </w:r>
            <w:r w:rsidR="0081609A">
              <w:rPr>
                <w:noProof/>
                <w:webHidden/>
              </w:rPr>
              <w:t>5</w:t>
            </w:r>
            <w:r w:rsidR="0081609A">
              <w:rPr>
                <w:noProof/>
                <w:webHidden/>
              </w:rPr>
              <w:fldChar w:fldCharType="end"/>
            </w:r>
          </w:hyperlink>
        </w:p>
        <w:p w14:paraId="19E613EA" w14:textId="54525744" w:rsidR="0081609A" w:rsidRDefault="0002715E">
          <w:pPr>
            <w:pStyle w:val="INNH2"/>
            <w:tabs>
              <w:tab w:val="right" w:leader="dot" w:pos="9062"/>
            </w:tabs>
            <w:rPr>
              <w:rFonts w:eastAsiaTheme="minorEastAsia"/>
              <w:noProof/>
              <w:kern w:val="2"/>
              <w:lang w:eastAsia="nb-NO"/>
              <w14:ligatures w14:val="standardContextual"/>
            </w:rPr>
          </w:pPr>
          <w:hyperlink w:anchor="_Toc148706785" w:history="1">
            <w:r w:rsidR="0081609A" w:rsidRPr="004343F2">
              <w:rPr>
                <w:rStyle w:val="Hyperkobling"/>
                <w:noProof/>
              </w:rPr>
              <w:t>Forarbeider</w:t>
            </w:r>
            <w:r w:rsidR="0081609A">
              <w:rPr>
                <w:noProof/>
                <w:webHidden/>
              </w:rPr>
              <w:tab/>
            </w:r>
            <w:r w:rsidR="0081609A">
              <w:rPr>
                <w:noProof/>
                <w:webHidden/>
              </w:rPr>
              <w:fldChar w:fldCharType="begin"/>
            </w:r>
            <w:r w:rsidR="0081609A">
              <w:rPr>
                <w:noProof/>
                <w:webHidden/>
              </w:rPr>
              <w:instrText xml:space="preserve"> PAGEREF _Toc148706785 \h </w:instrText>
            </w:r>
            <w:r w:rsidR="0081609A">
              <w:rPr>
                <w:noProof/>
                <w:webHidden/>
              </w:rPr>
            </w:r>
            <w:r w:rsidR="0081609A">
              <w:rPr>
                <w:noProof/>
                <w:webHidden/>
              </w:rPr>
              <w:fldChar w:fldCharType="separate"/>
            </w:r>
            <w:r w:rsidR="0081609A">
              <w:rPr>
                <w:noProof/>
                <w:webHidden/>
              </w:rPr>
              <w:t>5</w:t>
            </w:r>
            <w:r w:rsidR="0081609A">
              <w:rPr>
                <w:noProof/>
                <w:webHidden/>
              </w:rPr>
              <w:fldChar w:fldCharType="end"/>
            </w:r>
          </w:hyperlink>
        </w:p>
        <w:p w14:paraId="2A96AD49" w14:textId="6EC9D708" w:rsidR="0081609A" w:rsidRDefault="0002715E">
          <w:pPr>
            <w:pStyle w:val="INNH2"/>
            <w:tabs>
              <w:tab w:val="right" w:leader="dot" w:pos="9062"/>
            </w:tabs>
            <w:rPr>
              <w:rFonts w:eastAsiaTheme="minorEastAsia"/>
              <w:noProof/>
              <w:kern w:val="2"/>
              <w:lang w:eastAsia="nb-NO"/>
              <w14:ligatures w14:val="standardContextual"/>
            </w:rPr>
          </w:pPr>
          <w:hyperlink w:anchor="_Toc148706786" w:history="1">
            <w:r w:rsidR="0081609A" w:rsidRPr="004343F2">
              <w:rPr>
                <w:rStyle w:val="Hyperkobling"/>
                <w:noProof/>
              </w:rPr>
              <w:t>Hensyn</w:t>
            </w:r>
            <w:r w:rsidR="0081609A">
              <w:rPr>
                <w:noProof/>
                <w:webHidden/>
              </w:rPr>
              <w:tab/>
            </w:r>
            <w:r w:rsidR="0081609A">
              <w:rPr>
                <w:noProof/>
                <w:webHidden/>
              </w:rPr>
              <w:fldChar w:fldCharType="begin"/>
            </w:r>
            <w:r w:rsidR="0081609A">
              <w:rPr>
                <w:noProof/>
                <w:webHidden/>
              </w:rPr>
              <w:instrText xml:space="preserve"> PAGEREF _Toc148706786 \h </w:instrText>
            </w:r>
            <w:r w:rsidR="0081609A">
              <w:rPr>
                <w:noProof/>
                <w:webHidden/>
              </w:rPr>
            </w:r>
            <w:r w:rsidR="0081609A">
              <w:rPr>
                <w:noProof/>
                <w:webHidden/>
              </w:rPr>
              <w:fldChar w:fldCharType="separate"/>
            </w:r>
            <w:r w:rsidR="0081609A">
              <w:rPr>
                <w:noProof/>
                <w:webHidden/>
              </w:rPr>
              <w:t>5</w:t>
            </w:r>
            <w:r w:rsidR="0081609A">
              <w:rPr>
                <w:noProof/>
                <w:webHidden/>
              </w:rPr>
              <w:fldChar w:fldCharType="end"/>
            </w:r>
          </w:hyperlink>
        </w:p>
        <w:p w14:paraId="7182829D" w14:textId="6C0F9395" w:rsidR="0081609A" w:rsidRDefault="0002715E">
          <w:pPr>
            <w:pStyle w:val="INNH2"/>
            <w:tabs>
              <w:tab w:val="right" w:leader="dot" w:pos="9062"/>
            </w:tabs>
            <w:rPr>
              <w:rFonts w:eastAsiaTheme="minorEastAsia"/>
              <w:noProof/>
              <w:kern w:val="2"/>
              <w:lang w:eastAsia="nb-NO"/>
              <w14:ligatures w14:val="standardContextual"/>
            </w:rPr>
          </w:pPr>
          <w:hyperlink w:anchor="_Toc148706787" w:history="1">
            <w:r w:rsidR="0081609A" w:rsidRPr="004343F2">
              <w:rPr>
                <w:rStyle w:val="Hyperkobling"/>
                <w:noProof/>
              </w:rPr>
              <w:t>Påvirkning utenfor restaureringsområdet</w:t>
            </w:r>
            <w:r w:rsidR="0081609A">
              <w:rPr>
                <w:noProof/>
                <w:webHidden/>
              </w:rPr>
              <w:tab/>
            </w:r>
            <w:r w:rsidR="0081609A">
              <w:rPr>
                <w:noProof/>
                <w:webHidden/>
              </w:rPr>
              <w:fldChar w:fldCharType="begin"/>
            </w:r>
            <w:r w:rsidR="0081609A">
              <w:rPr>
                <w:noProof/>
                <w:webHidden/>
              </w:rPr>
              <w:instrText xml:space="preserve"> PAGEREF _Toc148706787 \h </w:instrText>
            </w:r>
            <w:r w:rsidR="0081609A">
              <w:rPr>
                <w:noProof/>
                <w:webHidden/>
              </w:rPr>
            </w:r>
            <w:r w:rsidR="0081609A">
              <w:rPr>
                <w:noProof/>
                <w:webHidden/>
              </w:rPr>
              <w:fldChar w:fldCharType="separate"/>
            </w:r>
            <w:r w:rsidR="0081609A">
              <w:rPr>
                <w:noProof/>
                <w:webHidden/>
              </w:rPr>
              <w:t>6</w:t>
            </w:r>
            <w:r w:rsidR="0081609A">
              <w:rPr>
                <w:noProof/>
                <w:webHidden/>
              </w:rPr>
              <w:fldChar w:fldCharType="end"/>
            </w:r>
          </w:hyperlink>
        </w:p>
        <w:p w14:paraId="36D9AA9C" w14:textId="11B0DD29" w:rsidR="0081609A" w:rsidRDefault="0002715E">
          <w:pPr>
            <w:pStyle w:val="INNH2"/>
            <w:tabs>
              <w:tab w:val="right" w:leader="dot" w:pos="9062"/>
            </w:tabs>
            <w:rPr>
              <w:rFonts w:eastAsiaTheme="minorEastAsia"/>
              <w:noProof/>
              <w:kern w:val="2"/>
              <w:lang w:eastAsia="nb-NO"/>
              <w14:ligatures w14:val="standardContextual"/>
            </w:rPr>
          </w:pPr>
          <w:hyperlink w:anchor="_Toc148706788" w:history="1">
            <w:r w:rsidR="0081609A" w:rsidRPr="004343F2">
              <w:rPr>
                <w:rStyle w:val="Hyperkobling"/>
                <w:noProof/>
              </w:rPr>
              <w:t>Mål</w:t>
            </w:r>
            <w:r w:rsidR="0081609A">
              <w:rPr>
                <w:noProof/>
                <w:webHidden/>
              </w:rPr>
              <w:tab/>
            </w:r>
            <w:r w:rsidR="0081609A">
              <w:rPr>
                <w:noProof/>
                <w:webHidden/>
              </w:rPr>
              <w:fldChar w:fldCharType="begin"/>
            </w:r>
            <w:r w:rsidR="0081609A">
              <w:rPr>
                <w:noProof/>
                <w:webHidden/>
              </w:rPr>
              <w:instrText xml:space="preserve"> PAGEREF _Toc148706788 \h </w:instrText>
            </w:r>
            <w:r w:rsidR="0081609A">
              <w:rPr>
                <w:noProof/>
                <w:webHidden/>
              </w:rPr>
            </w:r>
            <w:r w:rsidR="0081609A">
              <w:rPr>
                <w:noProof/>
                <w:webHidden/>
              </w:rPr>
              <w:fldChar w:fldCharType="separate"/>
            </w:r>
            <w:r w:rsidR="0081609A">
              <w:rPr>
                <w:noProof/>
                <w:webHidden/>
              </w:rPr>
              <w:t>6</w:t>
            </w:r>
            <w:r w:rsidR="0081609A">
              <w:rPr>
                <w:noProof/>
                <w:webHidden/>
              </w:rPr>
              <w:fldChar w:fldCharType="end"/>
            </w:r>
          </w:hyperlink>
        </w:p>
        <w:p w14:paraId="5772F9F6" w14:textId="555326E1" w:rsidR="0081609A" w:rsidRDefault="0002715E">
          <w:pPr>
            <w:pStyle w:val="INNH2"/>
            <w:tabs>
              <w:tab w:val="right" w:leader="dot" w:pos="9062"/>
            </w:tabs>
            <w:rPr>
              <w:rFonts w:eastAsiaTheme="minorEastAsia"/>
              <w:noProof/>
              <w:kern w:val="2"/>
              <w:lang w:eastAsia="nb-NO"/>
              <w14:ligatures w14:val="standardContextual"/>
            </w:rPr>
          </w:pPr>
          <w:hyperlink w:anchor="_Toc148706789" w:history="1">
            <w:r w:rsidR="0081609A" w:rsidRPr="004343F2">
              <w:rPr>
                <w:rStyle w:val="Hyperkobling"/>
                <w:noProof/>
              </w:rPr>
              <w:t>Motorferdsel</w:t>
            </w:r>
            <w:r w:rsidR="0081609A">
              <w:rPr>
                <w:noProof/>
                <w:webHidden/>
              </w:rPr>
              <w:tab/>
            </w:r>
            <w:r w:rsidR="0081609A">
              <w:rPr>
                <w:noProof/>
                <w:webHidden/>
              </w:rPr>
              <w:fldChar w:fldCharType="begin"/>
            </w:r>
            <w:r w:rsidR="0081609A">
              <w:rPr>
                <w:noProof/>
                <w:webHidden/>
              </w:rPr>
              <w:instrText xml:space="preserve"> PAGEREF _Toc148706789 \h </w:instrText>
            </w:r>
            <w:r w:rsidR="0081609A">
              <w:rPr>
                <w:noProof/>
                <w:webHidden/>
              </w:rPr>
            </w:r>
            <w:r w:rsidR="0081609A">
              <w:rPr>
                <w:noProof/>
                <w:webHidden/>
              </w:rPr>
              <w:fldChar w:fldCharType="separate"/>
            </w:r>
            <w:r w:rsidR="0081609A">
              <w:rPr>
                <w:noProof/>
                <w:webHidden/>
              </w:rPr>
              <w:t>6</w:t>
            </w:r>
            <w:r w:rsidR="0081609A">
              <w:rPr>
                <w:noProof/>
                <w:webHidden/>
              </w:rPr>
              <w:fldChar w:fldCharType="end"/>
            </w:r>
          </w:hyperlink>
        </w:p>
        <w:p w14:paraId="70EC43A8" w14:textId="7A258025" w:rsidR="0081609A" w:rsidRDefault="0002715E">
          <w:pPr>
            <w:pStyle w:val="INNH2"/>
            <w:tabs>
              <w:tab w:val="right" w:leader="dot" w:pos="9062"/>
            </w:tabs>
            <w:rPr>
              <w:rFonts w:eastAsiaTheme="minorEastAsia"/>
              <w:noProof/>
              <w:kern w:val="2"/>
              <w:lang w:eastAsia="nb-NO"/>
              <w14:ligatures w14:val="standardContextual"/>
            </w:rPr>
          </w:pPr>
          <w:hyperlink w:anchor="_Toc148706790" w:history="1">
            <w:r w:rsidR="0081609A" w:rsidRPr="004343F2">
              <w:rPr>
                <w:rStyle w:val="Hyperkobling"/>
                <w:noProof/>
              </w:rPr>
              <w:t>Kommunikasjon</w:t>
            </w:r>
            <w:r w:rsidR="0081609A">
              <w:rPr>
                <w:noProof/>
                <w:webHidden/>
              </w:rPr>
              <w:tab/>
            </w:r>
            <w:r w:rsidR="0081609A">
              <w:rPr>
                <w:noProof/>
                <w:webHidden/>
              </w:rPr>
              <w:fldChar w:fldCharType="begin"/>
            </w:r>
            <w:r w:rsidR="0081609A">
              <w:rPr>
                <w:noProof/>
                <w:webHidden/>
              </w:rPr>
              <w:instrText xml:space="preserve"> PAGEREF _Toc148706790 \h </w:instrText>
            </w:r>
            <w:r w:rsidR="0081609A">
              <w:rPr>
                <w:noProof/>
                <w:webHidden/>
              </w:rPr>
            </w:r>
            <w:r w:rsidR="0081609A">
              <w:rPr>
                <w:noProof/>
                <w:webHidden/>
              </w:rPr>
              <w:fldChar w:fldCharType="separate"/>
            </w:r>
            <w:r w:rsidR="0081609A">
              <w:rPr>
                <w:noProof/>
                <w:webHidden/>
              </w:rPr>
              <w:t>6</w:t>
            </w:r>
            <w:r w:rsidR="0081609A">
              <w:rPr>
                <w:noProof/>
                <w:webHidden/>
              </w:rPr>
              <w:fldChar w:fldCharType="end"/>
            </w:r>
          </w:hyperlink>
        </w:p>
        <w:p w14:paraId="32EC7673" w14:textId="5A7FB920" w:rsidR="0081609A" w:rsidRDefault="0002715E">
          <w:pPr>
            <w:pStyle w:val="INNH2"/>
            <w:tabs>
              <w:tab w:val="right" w:leader="dot" w:pos="9062"/>
            </w:tabs>
            <w:rPr>
              <w:rFonts w:eastAsiaTheme="minorEastAsia"/>
              <w:noProof/>
              <w:kern w:val="2"/>
              <w:lang w:eastAsia="nb-NO"/>
              <w14:ligatures w14:val="standardContextual"/>
            </w:rPr>
          </w:pPr>
          <w:hyperlink w:anchor="_Toc148706791" w:history="1">
            <w:r w:rsidR="0081609A" w:rsidRPr="004343F2">
              <w:rPr>
                <w:rStyle w:val="Hyperkobling"/>
                <w:noProof/>
              </w:rPr>
              <w:t>Kriterier for tilfredsstillende utført arbeid:</w:t>
            </w:r>
            <w:r w:rsidR="0081609A">
              <w:rPr>
                <w:noProof/>
                <w:webHidden/>
              </w:rPr>
              <w:tab/>
            </w:r>
            <w:r w:rsidR="0081609A">
              <w:rPr>
                <w:noProof/>
                <w:webHidden/>
              </w:rPr>
              <w:fldChar w:fldCharType="begin"/>
            </w:r>
            <w:r w:rsidR="0081609A">
              <w:rPr>
                <w:noProof/>
                <w:webHidden/>
              </w:rPr>
              <w:instrText xml:space="preserve"> PAGEREF _Toc148706791 \h </w:instrText>
            </w:r>
            <w:r w:rsidR="0081609A">
              <w:rPr>
                <w:noProof/>
                <w:webHidden/>
              </w:rPr>
            </w:r>
            <w:r w:rsidR="0081609A">
              <w:rPr>
                <w:noProof/>
                <w:webHidden/>
              </w:rPr>
              <w:fldChar w:fldCharType="separate"/>
            </w:r>
            <w:r w:rsidR="0081609A">
              <w:rPr>
                <w:noProof/>
                <w:webHidden/>
              </w:rPr>
              <w:t>7</w:t>
            </w:r>
            <w:r w:rsidR="0081609A">
              <w:rPr>
                <w:noProof/>
                <w:webHidden/>
              </w:rPr>
              <w:fldChar w:fldCharType="end"/>
            </w:r>
          </w:hyperlink>
        </w:p>
        <w:p w14:paraId="3488DB57" w14:textId="17B6ABC9" w:rsidR="0081609A" w:rsidRDefault="0002715E">
          <w:pPr>
            <w:pStyle w:val="INNH2"/>
            <w:tabs>
              <w:tab w:val="right" w:leader="dot" w:pos="9062"/>
            </w:tabs>
            <w:rPr>
              <w:rFonts w:eastAsiaTheme="minorEastAsia"/>
              <w:noProof/>
              <w:kern w:val="2"/>
              <w:lang w:eastAsia="nb-NO"/>
              <w14:ligatures w14:val="standardContextual"/>
            </w:rPr>
          </w:pPr>
          <w:hyperlink w:anchor="_Toc148706792" w:history="1">
            <w:r w:rsidR="0081609A" w:rsidRPr="004343F2">
              <w:rPr>
                <w:rStyle w:val="Hyperkobling"/>
                <w:noProof/>
              </w:rPr>
              <w:t>Vedlegg</w:t>
            </w:r>
            <w:r w:rsidR="0081609A">
              <w:rPr>
                <w:noProof/>
                <w:webHidden/>
              </w:rPr>
              <w:tab/>
            </w:r>
            <w:r w:rsidR="0081609A">
              <w:rPr>
                <w:noProof/>
                <w:webHidden/>
              </w:rPr>
              <w:fldChar w:fldCharType="begin"/>
            </w:r>
            <w:r w:rsidR="0081609A">
              <w:rPr>
                <w:noProof/>
                <w:webHidden/>
              </w:rPr>
              <w:instrText xml:space="preserve"> PAGEREF _Toc148706792 \h </w:instrText>
            </w:r>
            <w:r w:rsidR="0081609A">
              <w:rPr>
                <w:noProof/>
                <w:webHidden/>
              </w:rPr>
            </w:r>
            <w:r w:rsidR="0081609A">
              <w:rPr>
                <w:noProof/>
                <w:webHidden/>
              </w:rPr>
              <w:fldChar w:fldCharType="separate"/>
            </w:r>
            <w:r w:rsidR="0081609A">
              <w:rPr>
                <w:noProof/>
                <w:webHidden/>
              </w:rPr>
              <w:t>8</w:t>
            </w:r>
            <w:r w:rsidR="0081609A">
              <w:rPr>
                <w:noProof/>
                <w:webHidden/>
              </w:rPr>
              <w:fldChar w:fldCharType="end"/>
            </w:r>
          </w:hyperlink>
        </w:p>
        <w:p w14:paraId="783DA17F" w14:textId="01536FFA" w:rsidR="00C22890" w:rsidRDefault="00C22890" w:rsidP="00C22890">
          <w:r>
            <w:rPr>
              <w:b/>
              <w:bCs/>
            </w:rPr>
            <w:fldChar w:fldCharType="end"/>
          </w:r>
        </w:p>
      </w:sdtContent>
    </w:sdt>
    <w:p w14:paraId="112ADD9F" w14:textId="237D0018" w:rsidR="00685206" w:rsidRDefault="00017A1F" w:rsidP="00F33454">
      <w:pPr>
        <w:pStyle w:val="Overskrift1"/>
      </w:pPr>
      <w:bookmarkStart w:id="1" w:name="_Toc148706778"/>
      <w:r w:rsidRPr="00017A1F">
        <w:rPr>
          <w:highlight w:val="yellow"/>
        </w:rPr>
        <w:t>Navn på prosjektet</w:t>
      </w:r>
      <w:bookmarkEnd w:id="1"/>
    </w:p>
    <w:p w14:paraId="2A5CC4E4" w14:textId="4C8D4E75" w:rsidR="00685206" w:rsidRPr="005E2401" w:rsidRDefault="00685206" w:rsidP="00F33454">
      <w:pPr>
        <w:pStyle w:val="Overskrift2"/>
      </w:pPr>
      <w:bookmarkStart w:id="2" w:name="_gjdgxs" w:colFirst="0" w:colLast="0"/>
      <w:bookmarkStart w:id="3" w:name="_Toc148706779"/>
      <w:bookmarkEnd w:id="2"/>
      <w:r w:rsidRPr="005E2401">
        <w:t>Beskrivelse av myra:</w:t>
      </w:r>
      <w:bookmarkEnd w:id="3"/>
    </w:p>
    <w:p w14:paraId="7B47FC6C" w14:textId="0FD49939" w:rsidR="009517FB" w:rsidRDefault="00B63D33" w:rsidP="009517FB">
      <w:pPr>
        <w:rPr>
          <w:lang w:eastAsia="nb-NO"/>
        </w:rPr>
      </w:pPr>
      <w:r w:rsidRPr="00B63D33">
        <w:rPr>
          <w:lang w:eastAsia="nb-NO"/>
        </w:rPr>
        <w:t xml:space="preserve">Myra ligger </w:t>
      </w:r>
      <w:r w:rsidR="00017A1F">
        <w:rPr>
          <w:lang w:eastAsia="nb-NO"/>
        </w:rPr>
        <w:t xml:space="preserve">… i … </w:t>
      </w:r>
      <w:r w:rsidRPr="00B63D33">
        <w:rPr>
          <w:lang w:eastAsia="nb-NO"/>
        </w:rPr>
        <w:t>kommune</w:t>
      </w:r>
      <w:r>
        <w:rPr>
          <w:lang w:eastAsia="nb-NO"/>
        </w:rPr>
        <w:t xml:space="preserve"> </w:t>
      </w:r>
      <w:r w:rsidR="00EE30AB">
        <w:rPr>
          <w:lang w:eastAsia="nb-NO"/>
        </w:rPr>
        <w:t>(f</w:t>
      </w:r>
      <w:r w:rsidR="00E55826" w:rsidRPr="00833524">
        <w:rPr>
          <w:lang w:eastAsia="nb-NO"/>
        </w:rPr>
        <w:t>igur</w:t>
      </w:r>
      <w:r w:rsidR="00E55826">
        <w:rPr>
          <w:lang w:eastAsia="nb-NO"/>
        </w:rPr>
        <w:t xml:space="preserve"> 1</w:t>
      </w:r>
      <w:r w:rsidR="00EE30AB">
        <w:rPr>
          <w:lang w:eastAsia="nb-NO"/>
        </w:rPr>
        <w:t>)</w:t>
      </w:r>
      <w:r w:rsidR="009517FB">
        <w:rPr>
          <w:lang w:eastAsia="nb-NO"/>
        </w:rPr>
        <w:t>.</w:t>
      </w:r>
    </w:p>
    <w:p w14:paraId="6CD2462B" w14:textId="21F2A65B" w:rsidR="00B63D33" w:rsidRDefault="00B63D33" w:rsidP="00685206">
      <w:r w:rsidRPr="00B63D33">
        <w:t xml:space="preserve">Myra er </w:t>
      </w:r>
      <w:r w:rsidRPr="00017A1F">
        <w:rPr>
          <w:highlight w:val="yellow"/>
        </w:rPr>
        <w:t>ikke</w:t>
      </w:r>
      <w:r w:rsidRPr="00B63D33">
        <w:t xml:space="preserve"> naturtypekartlagt, men er registrert i D</w:t>
      </w:r>
      <w:r>
        <w:t>igitalt markslagskart s</w:t>
      </w:r>
      <w:r w:rsidRPr="00B63D33">
        <w:t xml:space="preserve">om </w:t>
      </w:r>
      <w:r w:rsidRPr="00017A1F">
        <w:rPr>
          <w:highlight w:val="yellow"/>
        </w:rPr>
        <w:t>dyp myr med nøysom vegetasjon</w:t>
      </w:r>
      <w:r w:rsidRPr="00B63D33">
        <w:t xml:space="preserve">. Det er generelt god dybde på torvlaget. Det ble tatt </w:t>
      </w:r>
      <w:r w:rsidR="00017A1F" w:rsidRPr="00017A1F">
        <w:rPr>
          <w:highlight w:val="yellow"/>
        </w:rPr>
        <w:t>xx</w:t>
      </w:r>
      <w:r w:rsidRPr="00B63D33">
        <w:t xml:space="preserve"> dybdemål og snittet av disse g</w:t>
      </w:r>
      <w:r>
        <w:t>a</w:t>
      </w:r>
      <w:r w:rsidRPr="00B63D33">
        <w:t xml:space="preserve"> en dybde på </w:t>
      </w:r>
      <w:r w:rsidR="00017A1F" w:rsidRPr="00017A1F">
        <w:rPr>
          <w:highlight w:val="yellow"/>
        </w:rPr>
        <w:t>xx</w:t>
      </w:r>
      <w:r w:rsidRPr="00B63D33">
        <w:t xml:space="preserve"> meter</w:t>
      </w:r>
      <w:r w:rsidR="00235EE3">
        <w:t xml:space="preserve"> (figur 2)</w:t>
      </w:r>
      <w:r w:rsidRPr="00B63D33">
        <w:t>.</w:t>
      </w:r>
    </w:p>
    <w:p w14:paraId="323680F2" w14:textId="7799D286" w:rsidR="006B57D0" w:rsidRDefault="00A77F51" w:rsidP="00685206">
      <w:r>
        <w:t xml:space="preserve">Hellingen på myrområdet </w:t>
      </w:r>
      <w:r w:rsidR="00017A1F" w:rsidRPr="00017A1F">
        <w:rPr>
          <w:highlight w:val="yellow"/>
        </w:rPr>
        <w:t>sett inn</w:t>
      </w:r>
      <w:r>
        <w:t xml:space="preserve"> (figur 3). </w:t>
      </w:r>
      <w:r w:rsidR="00E60608">
        <w:t>Adkomstvei</w:t>
      </w:r>
      <w:r>
        <w:t>er</w:t>
      </w:r>
      <w:r w:rsidR="00E60608">
        <w:t xml:space="preserve"> med </w:t>
      </w:r>
      <w:r>
        <w:t>grave</w:t>
      </w:r>
      <w:r w:rsidR="00E60608">
        <w:t xml:space="preserve">maskina vil bli fra </w:t>
      </w:r>
      <w:r w:rsidR="00017A1F" w:rsidRPr="00017A1F">
        <w:rPr>
          <w:highlight w:val="yellow"/>
        </w:rPr>
        <w:t>sett inn</w:t>
      </w:r>
      <w:r w:rsidR="00B63D33">
        <w:t xml:space="preserve"> </w:t>
      </w:r>
      <w:r w:rsidR="00E60608">
        <w:t>(</w:t>
      </w:r>
      <w:r w:rsidR="00E60608" w:rsidRPr="006D35F3">
        <w:t>se figur</w:t>
      </w:r>
      <w:r w:rsidR="00DE484F" w:rsidRPr="00DE484F">
        <w:t xml:space="preserve"> </w:t>
      </w:r>
      <w:r>
        <w:t>4</w:t>
      </w:r>
      <w:r w:rsidR="00E60608" w:rsidRPr="00DE484F">
        <w:t>).</w:t>
      </w:r>
      <w:r w:rsidR="00E60608">
        <w:t xml:space="preserve"> </w:t>
      </w:r>
    </w:p>
    <w:p w14:paraId="5C3335DC" w14:textId="79259BB9" w:rsidR="009D1C45" w:rsidRDefault="009517FB" w:rsidP="009517FB">
      <w:pPr>
        <w:pStyle w:val="Overskrift2"/>
      </w:pPr>
      <w:bookmarkStart w:id="4" w:name="_Toc148706780"/>
      <w:r>
        <w:t>Kontaktpersoner</w:t>
      </w:r>
      <w:bookmarkEnd w:id="4"/>
    </w:p>
    <w:p w14:paraId="32D401F7" w14:textId="0D2C1EBE" w:rsidR="009517FB" w:rsidRDefault="00017A1F" w:rsidP="00685206">
      <w:r w:rsidRPr="00017A1F">
        <w:rPr>
          <w:highlight w:val="yellow"/>
        </w:rPr>
        <w:t>Etat</w:t>
      </w:r>
      <w:r w:rsidR="00C20908">
        <w:t xml:space="preserve"> har ansvaret for prosjektet. Kontaktperson er </w:t>
      </w:r>
      <w:r w:rsidRPr="00017A1F">
        <w:rPr>
          <w:highlight w:val="yellow"/>
        </w:rPr>
        <w:t>navn</w:t>
      </w:r>
      <w:r w:rsidR="00C20908">
        <w:t xml:space="preserve">. </w:t>
      </w:r>
      <w:r w:rsidRPr="00017A1F">
        <w:rPr>
          <w:highlight w:val="yellow"/>
        </w:rPr>
        <w:t>Etat</w:t>
      </w:r>
      <w:r w:rsidR="00C20908">
        <w:t xml:space="preserve"> følger opp prosjektene i felt. Kontaktperson er </w:t>
      </w:r>
      <w:r w:rsidRPr="00017A1F">
        <w:rPr>
          <w:highlight w:val="yellow"/>
        </w:rPr>
        <w:t>navn</w:t>
      </w:r>
      <w:r w:rsidR="00C20908">
        <w:t xml:space="preserve">. </w:t>
      </w:r>
      <w:r w:rsidRPr="00017A1F">
        <w:rPr>
          <w:highlight w:val="yellow"/>
        </w:rPr>
        <w:t>Navn</w:t>
      </w:r>
      <w:r w:rsidR="00C20908">
        <w:t xml:space="preserve"> er grunneier. Kontaktperson er </w:t>
      </w:r>
      <w:r w:rsidRPr="00017A1F">
        <w:rPr>
          <w:highlight w:val="yellow"/>
        </w:rPr>
        <w:t>navn</w:t>
      </w:r>
      <w:r w:rsidR="00C20908">
        <w:t>.</w:t>
      </w:r>
      <w:r w:rsidR="00A77F51">
        <w:t xml:space="preserve"> Se tabell 1</w:t>
      </w:r>
      <w:r w:rsidR="005A5AC2">
        <w:t>.</w:t>
      </w:r>
    </w:p>
    <w:p w14:paraId="57E087C4" w14:textId="45802C2C" w:rsidR="0083370B" w:rsidRPr="0083370B" w:rsidRDefault="0083370B" w:rsidP="00685206">
      <w:pPr>
        <w:rPr>
          <w:b/>
          <w:bCs/>
        </w:rPr>
      </w:pPr>
      <w:r w:rsidRPr="0083370B">
        <w:rPr>
          <w:b/>
          <w:bCs/>
        </w:rPr>
        <w:t>Tabell 1. Oversikt over kontaktpersoner</w:t>
      </w:r>
    </w:p>
    <w:tbl>
      <w:tblPr>
        <w:tblStyle w:val="Tabellrutenett"/>
        <w:tblW w:w="0" w:type="auto"/>
        <w:tblLook w:val="04A0" w:firstRow="1" w:lastRow="0" w:firstColumn="1" w:lastColumn="0" w:noHBand="0" w:noVBand="1"/>
      </w:tblPr>
      <w:tblGrid>
        <w:gridCol w:w="3256"/>
        <w:gridCol w:w="2785"/>
        <w:gridCol w:w="3021"/>
      </w:tblGrid>
      <w:tr w:rsidR="00C20908" w14:paraId="6E6582B3" w14:textId="77777777" w:rsidTr="00085A9F">
        <w:tc>
          <w:tcPr>
            <w:tcW w:w="3256" w:type="dxa"/>
          </w:tcPr>
          <w:p w14:paraId="73C18FE4" w14:textId="4F252579" w:rsidR="00C20908" w:rsidRPr="00C20908" w:rsidRDefault="00C20908" w:rsidP="00685206">
            <w:pPr>
              <w:rPr>
                <w:b/>
                <w:bCs/>
              </w:rPr>
            </w:pPr>
            <w:r w:rsidRPr="00C20908">
              <w:rPr>
                <w:b/>
                <w:bCs/>
              </w:rPr>
              <w:t>Rolle</w:t>
            </w:r>
          </w:p>
        </w:tc>
        <w:tc>
          <w:tcPr>
            <w:tcW w:w="2785" w:type="dxa"/>
          </w:tcPr>
          <w:p w14:paraId="63BA06F3" w14:textId="0B11FED0" w:rsidR="00C20908" w:rsidRPr="00C20908" w:rsidRDefault="00C20908" w:rsidP="00685206">
            <w:pPr>
              <w:rPr>
                <w:b/>
                <w:bCs/>
              </w:rPr>
            </w:pPr>
            <w:r w:rsidRPr="00C20908">
              <w:rPr>
                <w:b/>
                <w:bCs/>
              </w:rPr>
              <w:t>Navn</w:t>
            </w:r>
          </w:p>
        </w:tc>
        <w:tc>
          <w:tcPr>
            <w:tcW w:w="3021" w:type="dxa"/>
          </w:tcPr>
          <w:p w14:paraId="72A9927C" w14:textId="7B2F963B" w:rsidR="00C20908" w:rsidRPr="00C20908" w:rsidRDefault="00C20908" w:rsidP="00685206">
            <w:pPr>
              <w:rPr>
                <w:b/>
                <w:bCs/>
              </w:rPr>
            </w:pPr>
            <w:r w:rsidRPr="00C20908">
              <w:rPr>
                <w:b/>
                <w:bCs/>
              </w:rPr>
              <w:t>Telefonnummer</w:t>
            </w:r>
          </w:p>
        </w:tc>
      </w:tr>
      <w:tr w:rsidR="00C20908" w14:paraId="43DC94CE" w14:textId="77777777" w:rsidTr="00085A9F">
        <w:tc>
          <w:tcPr>
            <w:tcW w:w="3256" w:type="dxa"/>
          </w:tcPr>
          <w:p w14:paraId="4753FD58" w14:textId="0901B4B9" w:rsidR="00C20908" w:rsidRDefault="00085A9F" w:rsidP="00685206">
            <w:r>
              <w:t>A</w:t>
            </w:r>
            <w:r w:rsidR="00C20908">
              <w:t>nsvarlig</w:t>
            </w:r>
            <w:r>
              <w:t xml:space="preserve"> hos oppdragsgiver</w:t>
            </w:r>
          </w:p>
        </w:tc>
        <w:tc>
          <w:tcPr>
            <w:tcW w:w="2785" w:type="dxa"/>
          </w:tcPr>
          <w:p w14:paraId="7C2AFD98" w14:textId="70A40E60" w:rsidR="00C20908" w:rsidRDefault="00C20908" w:rsidP="00685206"/>
        </w:tc>
        <w:tc>
          <w:tcPr>
            <w:tcW w:w="3021" w:type="dxa"/>
          </w:tcPr>
          <w:p w14:paraId="184FAE40" w14:textId="2B710DCC" w:rsidR="00C20908" w:rsidRDefault="00C20908" w:rsidP="00685206"/>
        </w:tc>
      </w:tr>
      <w:tr w:rsidR="00C20908" w14:paraId="13C5C1D2" w14:textId="77777777" w:rsidTr="00085A9F">
        <w:tc>
          <w:tcPr>
            <w:tcW w:w="3256" w:type="dxa"/>
          </w:tcPr>
          <w:p w14:paraId="00458E96" w14:textId="1B1C1C5B" w:rsidR="00C20908" w:rsidRDefault="00C20908" w:rsidP="00685206">
            <w:r>
              <w:t>Feltansvarlig</w:t>
            </w:r>
          </w:p>
        </w:tc>
        <w:tc>
          <w:tcPr>
            <w:tcW w:w="2785" w:type="dxa"/>
          </w:tcPr>
          <w:p w14:paraId="077BCB9D" w14:textId="60C87148" w:rsidR="00C20908" w:rsidRDefault="00C20908" w:rsidP="00685206"/>
        </w:tc>
        <w:tc>
          <w:tcPr>
            <w:tcW w:w="3021" w:type="dxa"/>
          </w:tcPr>
          <w:p w14:paraId="333F0594" w14:textId="2B2B05DB" w:rsidR="00C20908" w:rsidRDefault="00C20908" w:rsidP="00685206"/>
        </w:tc>
      </w:tr>
      <w:tr w:rsidR="00C20908" w14:paraId="5876312B" w14:textId="77777777" w:rsidTr="00085A9F">
        <w:tc>
          <w:tcPr>
            <w:tcW w:w="3256" w:type="dxa"/>
          </w:tcPr>
          <w:p w14:paraId="24A94F53" w14:textId="47E8EF44" w:rsidR="00C20908" w:rsidRDefault="00C20908" w:rsidP="00685206">
            <w:r>
              <w:t>Grunneier</w:t>
            </w:r>
            <w:r w:rsidR="005F7815">
              <w:t>representant</w:t>
            </w:r>
          </w:p>
        </w:tc>
        <w:tc>
          <w:tcPr>
            <w:tcW w:w="2785" w:type="dxa"/>
          </w:tcPr>
          <w:p w14:paraId="0E54DD90" w14:textId="04AED377" w:rsidR="00C20908" w:rsidRDefault="00C20908" w:rsidP="00685206"/>
        </w:tc>
        <w:tc>
          <w:tcPr>
            <w:tcW w:w="3021" w:type="dxa"/>
          </w:tcPr>
          <w:p w14:paraId="68C49432" w14:textId="2C8C659F" w:rsidR="00C20908" w:rsidRDefault="00C20908" w:rsidP="00C20908"/>
        </w:tc>
      </w:tr>
      <w:tr w:rsidR="00C20908" w14:paraId="057D1428" w14:textId="77777777" w:rsidTr="00085A9F">
        <w:tc>
          <w:tcPr>
            <w:tcW w:w="3256" w:type="dxa"/>
          </w:tcPr>
          <w:p w14:paraId="49492F76" w14:textId="04D7D00D" w:rsidR="00C20908" w:rsidRDefault="00F14249" w:rsidP="00685206">
            <w:r>
              <w:t>Grunneier</w:t>
            </w:r>
          </w:p>
        </w:tc>
        <w:tc>
          <w:tcPr>
            <w:tcW w:w="2785" w:type="dxa"/>
          </w:tcPr>
          <w:p w14:paraId="17AEB0D7" w14:textId="41F33CD2" w:rsidR="00C20908" w:rsidRDefault="00C20908" w:rsidP="00685206"/>
        </w:tc>
        <w:tc>
          <w:tcPr>
            <w:tcW w:w="3021" w:type="dxa"/>
          </w:tcPr>
          <w:p w14:paraId="23C2DBF5" w14:textId="21234E0B" w:rsidR="00C20908" w:rsidRDefault="00C20908" w:rsidP="00685206"/>
        </w:tc>
      </w:tr>
    </w:tbl>
    <w:p w14:paraId="74F9921A" w14:textId="10DBEA24" w:rsidR="006044A1" w:rsidRDefault="00954E5D" w:rsidP="00E74ADA">
      <w:pPr>
        <w:pStyle w:val="Overskrift2"/>
      </w:pPr>
      <w:bookmarkStart w:id="5" w:name="_Toc148706781"/>
      <w:r>
        <w:lastRenderedPageBreak/>
        <w:t>Beskrivelse av restaureringen:</w:t>
      </w:r>
      <w:bookmarkEnd w:id="5"/>
      <w:r w:rsidRPr="005E2401">
        <w:t xml:space="preserve"> </w:t>
      </w:r>
    </w:p>
    <w:p w14:paraId="5FB21F80" w14:textId="424242E4" w:rsidR="005A5AC2" w:rsidRDefault="005A5AC2" w:rsidP="005A5AC2">
      <w:pPr>
        <w:rPr>
          <w:lang w:eastAsia="nb-NO"/>
        </w:rPr>
      </w:pPr>
      <w:r>
        <w:rPr>
          <w:lang w:eastAsia="nb-NO"/>
        </w:rPr>
        <w:t xml:space="preserve">Ønsket oppstart er uke </w:t>
      </w:r>
      <w:r w:rsidR="00017A1F" w:rsidRPr="00017A1F">
        <w:rPr>
          <w:highlight w:val="yellow"/>
          <w:lang w:eastAsia="nb-NO"/>
        </w:rPr>
        <w:t>xx.</w:t>
      </w:r>
    </w:p>
    <w:p w14:paraId="4D822750" w14:textId="25DBBBA3" w:rsidR="005A5AC2" w:rsidRPr="00E83D4A" w:rsidRDefault="005A5AC2" w:rsidP="005A5AC2">
      <w:pPr>
        <w:rPr>
          <w:u w:val="single"/>
          <w:lang w:eastAsia="nb-NO"/>
        </w:rPr>
      </w:pPr>
      <w:r w:rsidRPr="00E83D4A">
        <w:rPr>
          <w:u w:val="single"/>
          <w:lang w:eastAsia="nb-NO"/>
        </w:rPr>
        <w:t>Sluttføringsdato er satt til</w:t>
      </w:r>
      <w:r w:rsidR="00E83D4A" w:rsidRPr="00E83D4A">
        <w:rPr>
          <w:u w:val="single"/>
          <w:lang w:eastAsia="nb-NO"/>
        </w:rPr>
        <w:t xml:space="preserve"> </w:t>
      </w:r>
      <w:proofErr w:type="spellStart"/>
      <w:r w:rsidR="00017A1F" w:rsidRPr="00017A1F">
        <w:rPr>
          <w:highlight w:val="yellow"/>
          <w:u w:val="single"/>
          <w:lang w:eastAsia="nb-NO"/>
        </w:rPr>
        <w:t>xx.</w:t>
      </w:r>
      <w:proofErr w:type="gramStart"/>
      <w:r w:rsidR="00017A1F" w:rsidRPr="00017A1F">
        <w:rPr>
          <w:highlight w:val="yellow"/>
          <w:u w:val="single"/>
          <w:lang w:eastAsia="nb-NO"/>
        </w:rPr>
        <w:t>xx.xxxx</w:t>
      </w:r>
      <w:proofErr w:type="spellEnd"/>
      <w:proofErr w:type="gramEnd"/>
      <w:r w:rsidR="00E83D4A" w:rsidRPr="00E83D4A">
        <w:rPr>
          <w:u w:val="single"/>
          <w:lang w:eastAsia="nb-NO"/>
        </w:rPr>
        <w:t>.</w:t>
      </w:r>
    </w:p>
    <w:tbl>
      <w:tblPr>
        <w:tblStyle w:val="Vanligtabell1"/>
        <w:tblpPr w:leftFromText="141" w:rightFromText="141" w:vertAnchor="text" w:horzAnchor="margin" w:tblpY="38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1"/>
        <w:gridCol w:w="4531"/>
      </w:tblGrid>
      <w:tr w:rsidR="00DB7F53" w14:paraId="13C66CEE" w14:textId="77777777" w:rsidTr="00DB7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5E932721" w14:textId="77777777" w:rsidR="00DB7F53" w:rsidRPr="00205311" w:rsidRDefault="00DB7F53" w:rsidP="00DB7F53">
            <w:r w:rsidRPr="00205311">
              <w:t>Grøft som skal tettes</w:t>
            </w:r>
          </w:p>
        </w:tc>
        <w:tc>
          <w:tcPr>
            <w:tcW w:w="4531" w:type="dxa"/>
            <w:tcBorders>
              <w:top w:val="single" w:sz="4" w:space="0" w:color="auto"/>
              <w:left w:val="single" w:sz="4" w:space="0" w:color="auto"/>
              <w:bottom w:val="single" w:sz="4" w:space="0" w:color="BFBFBF" w:themeColor="background1" w:themeShade="BF"/>
            </w:tcBorders>
          </w:tcPr>
          <w:p w14:paraId="4E50FB53" w14:textId="76F5118D" w:rsidR="00DB7F53" w:rsidRPr="0002715E" w:rsidRDefault="00017A1F" w:rsidP="00DB7F53">
            <w:pPr>
              <w:jc w:val="center"/>
              <w:cnfStyle w:val="100000000000" w:firstRow="1" w:lastRow="0" w:firstColumn="0" w:lastColumn="0" w:oddVBand="0" w:evenVBand="0" w:oddHBand="0" w:evenHBand="0" w:firstRowFirstColumn="0" w:firstRowLastColumn="0" w:lastRowFirstColumn="0" w:lastRowLastColumn="0"/>
              <w:rPr>
                <w:b w:val="0"/>
                <w:bCs w:val="0"/>
                <w:highlight w:val="yellow"/>
              </w:rPr>
            </w:pPr>
            <w:r w:rsidRPr="0002715E">
              <w:rPr>
                <w:b w:val="0"/>
                <w:bCs w:val="0"/>
                <w:highlight w:val="yellow"/>
              </w:rPr>
              <w:t>x</w:t>
            </w:r>
            <w:r w:rsidR="00DB7F53" w:rsidRPr="0002715E">
              <w:rPr>
                <w:b w:val="0"/>
                <w:bCs w:val="0"/>
                <w:highlight w:val="yellow"/>
              </w:rPr>
              <w:t xml:space="preserve"> meter</w:t>
            </w:r>
          </w:p>
        </w:tc>
      </w:tr>
      <w:tr w:rsidR="00DB7F53" w14:paraId="55EF97EA" w14:textId="77777777" w:rsidTr="00DB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3E4DAEC4" w14:textId="77777777" w:rsidR="00DB7F53" w:rsidRPr="00205311" w:rsidRDefault="00DB7F53" w:rsidP="00DB7F53">
            <w:r w:rsidRPr="00205311">
              <w:t>Demninger som skal lages</w:t>
            </w:r>
          </w:p>
        </w:tc>
        <w:tc>
          <w:tcPr>
            <w:tcW w:w="4531" w:type="dxa"/>
            <w:tcBorders>
              <w:top w:val="single" w:sz="4" w:space="0" w:color="BFBFBF" w:themeColor="background1" w:themeShade="BF"/>
              <w:left w:val="single" w:sz="4" w:space="0" w:color="auto"/>
              <w:bottom w:val="single" w:sz="4" w:space="0" w:color="BFBFBF" w:themeColor="background1" w:themeShade="BF"/>
            </w:tcBorders>
          </w:tcPr>
          <w:p w14:paraId="453679E8" w14:textId="53AB8C9F" w:rsidR="00DB7F53" w:rsidRPr="0002715E" w:rsidRDefault="00A77F51" w:rsidP="00DB7F53">
            <w:pPr>
              <w:jc w:val="center"/>
              <w:cnfStyle w:val="000000100000" w:firstRow="0" w:lastRow="0" w:firstColumn="0" w:lastColumn="0" w:oddVBand="0" w:evenVBand="0" w:oddHBand="1" w:evenHBand="0" w:firstRowFirstColumn="0" w:firstRowLastColumn="0" w:lastRowFirstColumn="0" w:lastRowLastColumn="0"/>
              <w:rPr>
                <w:highlight w:val="yellow"/>
              </w:rPr>
            </w:pPr>
            <w:r w:rsidRPr="0002715E">
              <w:rPr>
                <w:highlight w:val="yellow"/>
              </w:rPr>
              <w:t xml:space="preserve">Ca. </w:t>
            </w:r>
            <w:r w:rsidR="00017A1F" w:rsidRPr="0002715E">
              <w:rPr>
                <w:highlight w:val="yellow"/>
              </w:rPr>
              <w:t>x</w:t>
            </w:r>
          </w:p>
        </w:tc>
      </w:tr>
      <w:tr w:rsidR="00DB7F53" w14:paraId="386C602F" w14:textId="77777777" w:rsidTr="00DB7F53">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63A3D5A8" w14:textId="77777777" w:rsidR="00DB7F53" w:rsidRPr="00205311" w:rsidRDefault="00DB7F53" w:rsidP="00DB7F53">
            <w:r w:rsidRPr="00205311">
              <w:t>Torvtak</w:t>
            </w:r>
          </w:p>
        </w:tc>
        <w:tc>
          <w:tcPr>
            <w:tcW w:w="4531" w:type="dxa"/>
            <w:tcBorders>
              <w:top w:val="single" w:sz="4" w:space="0" w:color="BFBFBF" w:themeColor="background1" w:themeShade="BF"/>
              <w:left w:val="single" w:sz="4" w:space="0" w:color="auto"/>
              <w:bottom w:val="single" w:sz="4" w:space="0" w:color="BFBFBF" w:themeColor="background1" w:themeShade="BF"/>
            </w:tcBorders>
          </w:tcPr>
          <w:p w14:paraId="1F486C38" w14:textId="39285CF7" w:rsidR="00DB7F53" w:rsidRPr="0002715E" w:rsidRDefault="00017A1F" w:rsidP="00DB7F53">
            <w:pPr>
              <w:jc w:val="center"/>
              <w:cnfStyle w:val="000000000000" w:firstRow="0" w:lastRow="0" w:firstColumn="0" w:lastColumn="0" w:oddVBand="0" w:evenVBand="0" w:oddHBand="0" w:evenHBand="0" w:firstRowFirstColumn="0" w:firstRowLastColumn="0" w:lastRowFirstColumn="0" w:lastRowLastColumn="0"/>
              <w:rPr>
                <w:highlight w:val="yellow"/>
              </w:rPr>
            </w:pPr>
            <w:r w:rsidRPr="0002715E">
              <w:rPr>
                <w:highlight w:val="yellow"/>
              </w:rPr>
              <w:t>x</w:t>
            </w:r>
          </w:p>
        </w:tc>
      </w:tr>
      <w:tr w:rsidR="00DB7F53" w14:paraId="200CA029" w14:textId="77777777" w:rsidTr="00DB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30B2BBA0" w14:textId="77777777" w:rsidR="00DB7F53" w:rsidRPr="00205311" w:rsidRDefault="00DB7F53" w:rsidP="00DB7F53">
            <w:r w:rsidRPr="00205311">
              <w:t>Brytningsdemninger som skal lages</w:t>
            </w:r>
          </w:p>
        </w:tc>
        <w:tc>
          <w:tcPr>
            <w:tcW w:w="4531" w:type="dxa"/>
            <w:tcBorders>
              <w:top w:val="single" w:sz="4" w:space="0" w:color="BFBFBF" w:themeColor="background1" w:themeShade="BF"/>
              <w:left w:val="single" w:sz="4" w:space="0" w:color="auto"/>
              <w:bottom w:val="single" w:sz="4" w:space="0" w:color="BFBFBF" w:themeColor="background1" w:themeShade="BF"/>
            </w:tcBorders>
          </w:tcPr>
          <w:p w14:paraId="53D4A6B7" w14:textId="3411B30E" w:rsidR="00DB7F53" w:rsidRPr="0002715E" w:rsidRDefault="00017A1F" w:rsidP="006044A1">
            <w:pPr>
              <w:jc w:val="center"/>
              <w:cnfStyle w:val="000000100000" w:firstRow="0" w:lastRow="0" w:firstColumn="0" w:lastColumn="0" w:oddVBand="0" w:evenVBand="0" w:oddHBand="1" w:evenHBand="0" w:firstRowFirstColumn="0" w:firstRowLastColumn="0" w:lastRowFirstColumn="0" w:lastRowLastColumn="0"/>
              <w:rPr>
                <w:highlight w:val="yellow"/>
              </w:rPr>
            </w:pPr>
            <w:r w:rsidRPr="0002715E">
              <w:rPr>
                <w:highlight w:val="yellow"/>
              </w:rPr>
              <w:t>x</w:t>
            </w:r>
          </w:p>
        </w:tc>
      </w:tr>
      <w:tr w:rsidR="00DB7F53" w14:paraId="6AFBB13D" w14:textId="77777777" w:rsidTr="00DB7F53">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1F690B08" w14:textId="77777777" w:rsidR="00DB7F53" w:rsidRPr="00205311" w:rsidRDefault="00DB7F53" w:rsidP="00DB7F53">
            <w:r w:rsidRPr="00205311">
              <w:t>Reprofilering som skal gjøres</w:t>
            </w:r>
          </w:p>
        </w:tc>
        <w:tc>
          <w:tcPr>
            <w:tcW w:w="4531" w:type="dxa"/>
            <w:tcBorders>
              <w:top w:val="single" w:sz="4" w:space="0" w:color="BFBFBF" w:themeColor="background1" w:themeShade="BF"/>
              <w:left w:val="single" w:sz="4" w:space="0" w:color="auto"/>
              <w:bottom w:val="single" w:sz="4" w:space="0" w:color="BFBFBF" w:themeColor="background1" w:themeShade="BF"/>
            </w:tcBorders>
          </w:tcPr>
          <w:p w14:paraId="1BD8E5FC" w14:textId="284902C1" w:rsidR="00DB7F53" w:rsidRPr="0002715E" w:rsidRDefault="00017A1F" w:rsidP="00DB7F53">
            <w:pPr>
              <w:jc w:val="center"/>
              <w:cnfStyle w:val="000000000000" w:firstRow="0" w:lastRow="0" w:firstColumn="0" w:lastColumn="0" w:oddVBand="0" w:evenVBand="0" w:oddHBand="0" w:evenHBand="0" w:firstRowFirstColumn="0" w:firstRowLastColumn="0" w:lastRowFirstColumn="0" w:lastRowLastColumn="0"/>
              <w:rPr>
                <w:highlight w:val="yellow"/>
              </w:rPr>
            </w:pPr>
            <w:r w:rsidRPr="0002715E">
              <w:rPr>
                <w:highlight w:val="yellow"/>
              </w:rPr>
              <w:t>x</w:t>
            </w:r>
          </w:p>
        </w:tc>
      </w:tr>
      <w:tr w:rsidR="00DB7F53" w14:paraId="62FB9C87" w14:textId="77777777" w:rsidTr="00DB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54CB4FF2" w14:textId="77777777" w:rsidR="00DB7F53" w:rsidRPr="00205311" w:rsidRDefault="00DB7F53" w:rsidP="00DB7F53">
            <w:r w:rsidRPr="00205311">
              <w:t>Forventet restaurert areal</w:t>
            </w:r>
          </w:p>
        </w:tc>
        <w:tc>
          <w:tcPr>
            <w:tcW w:w="4531" w:type="dxa"/>
            <w:tcBorders>
              <w:top w:val="single" w:sz="4" w:space="0" w:color="BFBFBF" w:themeColor="background1" w:themeShade="BF"/>
              <w:left w:val="single" w:sz="4" w:space="0" w:color="auto"/>
              <w:bottom w:val="single" w:sz="4" w:space="0" w:color="BFBFBF" w:themeColor="background1" w:themeShade="BF"/>
            </w:tcBorders>
          </w:tcPr>
          <w:p w14:paraId="16C6C837" w14:textId="2D9D959E" w:rsidR="00DB7F53" w:rsidRPr="0002715E" w:rsidRDefault="00017A1F" w:rsidP="00DB7F53">
            <w:pPr>
              <w:jc w:val="center"/>
              <w:cnfStyle w:val="000000100000" w:firstRow="0" w:lastRow="0" w:firstColumn="0" w:lastColumn="0" w:oddVBand="0" w:evenVBand="0" w:oddHBand="1" w:evenHBand="0" w:firstRowFirstColumn="0" w:firstRowLastColumn="0" w:lastRowFirstColumn="0" w:lastRowLastColumn="0"/>
              <w:rPr>
                <w:highlight w:val="yellow"/>
              </w:rPr>
            </w:pPr>
            <w:r w:rsidRPr="0002715E">
              <w:rPr>
                <w:highlight w:val="yellow"/>
              </w:rPr>
              <w:t>x</w:t>
            </w:r>
            <w:r w:rsidR="00DB7F53" w:rsidRPr="0002715E">
              <w:rPr>
                <w:highlight w:val="yellow"/>
              </w:rPr>
              <w:t xml:space="preserve"> daa</w:t>
            </w:r>
          </w:p>
        </w:tc>
      </w:tr>
      <w:tr w:rsidR="00DB7F53" w14:paraId="53A27B33" w14:textId="77777777" w:rsidTr="00DB7F53">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69B0C9DF" w14:textId="45C50362" w:rsidR="00DB7F53" w:rsidRPr="00205311" w:rsidRDefault="00A77F51" w:rsidP="00DB7F53">
            <w:r>
              <w:t>Forsterkede demninger</w:t>
            </w:r>
          </w:p>
        </w:tc>
        <w:tc>
          <w:tcPr>
            <w:tcW w:w="4531" w:type="dxa"/>
            <w:tcBorders>
              <w:top w:val="single" w:sz="4" w:space="0" w:color="BFBFBF" w:themeColor="background1" w:themeShade="BF"/>
              <w:left w:val="single" w:sz="4" w:space="0" w:color="auto"/>
              <w:bottom w:val="single" w:sz="4" w:space="0" w:color="BFBFBF" w:themeColor="background1" w:themeShade="BF"/>
            </w:tcBorders>
          </w:tcPr>
          <w:p w14:paraId="3E3D6041" w14:textId="3196B215" w:rsidR="00DB7F53" w:rsidRPr="0002715E" w:rsidRDefault="00DB7F53" w:rsidP="00DB7F53">
            <w:pPr>
              <w:jc w:val="center"/>
              <w:cnfStyle w:val="000000000000" w:firstRow="0" w:lastRow="0" w:firstColumn="0" w:lastColumn="0" w:oddVBand="0" w:evenVBand="0" w:oddHBand="0" w:evenHBand="0" w:firstRowFirstColumn="0" w:firstRowLastColumn="0" w:lastRowFirstColumn="0" w:lastRowLastColumn="0"/>
              <w:rPr>
                <w:highlight w:val="yellow"/>
              </w:rPr>
            </w:pPr>
            <w:r w:rsidRPr="0002715E">
              <w:rPr>
                <w:highlight w:val="yellow"/>
              </w:rPr>
              <w:t xml:space="preserve"> </w:t>
            </w:r>
            <w:r w:rsidR="00A77F51" w:rsidRPr="0002715E">
              <w:rPr>
                <w:highlight w:val="yellow"/>
              </w:rPr>
              <w:t xml:space="preserve">Ca. </w:t>
            </w:r>
            <w:r w:rsidR="00017A1F" w:rsidRPr="0002715E">
              <w:rPr>
                <w:highlight w:val="yellow"/>
              </w:rPr>
              <w:t>x</w:t>
            </w:r>
          </w:p>
        </w:tc>
      </w:tr>
      <w:tr w:rsidR="00DB7F53" w14:paraId="6F2FDB00" w14:textId="77777777" w:rsidTr="00DB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14:paraId="1B5D2859" w14:textId="77777777" w:rsidR="00DB7F53" w:rsidRDefault="00DB7F53" w:rsidP="00DB7F53"/>
        </w:tc>
        <w:tc>
          <w:tcPr>
            <w:tcW w:w="4531" w:type="dxa"/>
            <w:tcBorders>
              <w:top w:val="single" w:sz="4" w:space="0" w:color="BFBFBF" w:themeColor="background1" w:themeShade="BF"/>
              <w:left w:val="single" w:sz="4" w:space="0" w:color="auto"/>
              <w:bottom w:val="single" w:sz="4" w:space="0" w:color="auto"/>
            </w:tcBorders>
          </w:tcPr>
          <w:p w14:paraId="5FE1A97C" w14:textId="77777777" w:rsidR="00DB7F53" w:rsidRDefault="00DB7F53" w:rsidP="00DB7F53">
            <w:pPr>
              <w:jc w:val="center"/>
              <w:cnfStyle w:val="000000100000" w:firstRow="0" w:lastRow="0" w:firstColumn="0" w:lastColumn="0" w:oddVBand="0" w:evenVBand="0" w:oddHBand="1" w:evenHBand="0" w:firstRowFirstColumn="0" w:firstRowLastColumn="0" w:lastRowFirstColumn="0" w:lastRowLastColumn="0"/>
            </w:pPr>
          </w:p>
        </w:tc>
      </w:tr>
    </w:tbl>
    <w:p w14:paraId="57CE0418" w14:textId="644CA65D" w:rsidR="0083370B" w:rsidRPr="0083370B" w:rsidRDefault="0083370B" w:rsidP="00954E5D">
      <w:pPr>
        <w:rPr>
          <w:b/>
          <w:bCs/>
          <w:lang w:eastAsia="nb-NO"/>
        </w:rPr>
      </w:pPr>
      <w:r w:rsidRPr="0083370B">
        <w:rPr>
          <w:b/>
          <w:bCs/>
          <w:lang w:eastAsia="nb-NO"/>
        </w:rPr>
        <w:t>Tabell 2. Oppsummering av arbeidet som skal utføres</w:t>
      </w:r>
    </w:p>
    <w:p w14:paraId="53E6854E" w14:textId="77777777" w:rsidR="00205311" w:rsidRDefault="00205311" w:rsidP="00205311">
      <w:bookmarkStart w:id="6" w:name="_30j0zll" w:colFirst="0" w:colLast="0"/>
      <w:bookmarkEnd w:id="6"/>
    </w:p>
    <w:p w14:paraId="39A39E27" w14:textId="3B46A838" w:rsidR="005A5AC2" w:rsidRDefault="005A5AC2" w:rsidP="00954E5D">
      <w:bookmarkStart w:id="7" w:name="_Hlk127878038"/>
      <w:r w:rsidRPr="005A5AC2">
        <w:t xml:space="preserve">Restaureringsmetoden vil bestå av undergraving og punktrestaurering av grøfter, </w:t>
      </w:r>
      <w:r>
        <w:t>samt p</w:t>
      </w:r>
      <w:r w:rsidRPr="005A5AC2">
        <w:t>roduksjon av torvdemninger</w:t>
      </w:r>
      <w:r>
        <w:t xml:space="preserve">, </w:t>
      </w:r>
      <w:r w:rsidR="00017A1F">
        <w:t>og</w:t>
      </w:r>
      <w:r w:rsidRPr="005A5AC2">
        <w:t xml:space="preserve"> noen forsterkede demninger (figur 5</w:t>
      </w:r>
      <w:r>
        <w:t>).</w:t>
      </w:r>
      <w:bookmarkEnd w:id="7"/>
    </w:p>
    <w:p w14:paraId="407896EA" w14:textId="7BC464C3" w:rsidR="005A5AC2" w:rsidRDefault="00954E5D" w:rsidP="00954E5D">
      <w:r w:rsidRPr="005E2401">
        <w:t>Det skal bygges demninger ved bruk av stedegne torvmasser</w:t>
      </w:r>
      <w:r w:rsidR="005A5AC2">
        <w:t xml:space="preserve"> (figur 6)</w:t>
      </w:r>
      <w:r w:rsidRPr="005E2401">
        <w:t xml:space="preserve">. Oppå demningene skal det plastres med </w:t>
      </w:r>
      <w:r>
        <w:t>topp</w:t>
      </w:r>
      <w:r w:rsidRPr="005E2401">
        <w:t xml:space="preserve">vegetasjon. Demningene bygges i </w:t>
      </w:r>
      <w:r>
        <w:t xml:space="preserve">henhold til oppmerking i felt og appen Field </w:t>
      </w:r>
      <w:proofErr w:type="spellStart"/>
      <w:r>
        <w:t>Maps</w:t>
      </w:r>
      <w:proofErr w:type="spellEnd"/>
      <w:r>
        <w:t>.</w:t>
      </w:r>
      <w:r w:rsidRPr="005E2401">
        <w:t xml:space="preserve"> Demningene skal normalt være horisontalt rette, og toppen</w:t>
      </w:r>
      <w:r>
        <w:t xml:space="preserve"> (uten </w:t>
      </w:r>
      <w:proofErr w:type="spellStart"/>
      <w:r>
        <w:t>toppdekke</w:t>
      </w:r>
      <w:proofErr w:type="spellEnd"/>
      <w:r>
        <w:t>)</w:t>
      </w:r>
      <w:r w:rsidRPr="005E2401">
        <w:t xml:space="preserve"> skal ligge minimum </w:t>
      </w:r>
      <w:r w:rsidR="00017A1F">
        <w:t>4</w:t>
      </w:r>
      <w:r w:rsidRPr="005E2401">
        <w:t>0 cm over det som må forventes å bli ny vannstand. Demningens lengde og bredde må vurderes i felt for hver enkelt demning</w:t>
      </w:r>
      <w:r>
        <w:t xml:space="preserve">. </w:t>
      </w:r>
      <w:r w:rsidRPr="005E2401">
        <w:t xml:space="preserve">Mellom demningene </w:t>
      </w:r>
      <w:r w:rsidR="00626D07">
        <w:t>undergraves</w:t>
      </w:r>
      <w:r w:rsidR="00085A9F">
        <w:t xml:space="preserve"> grøfta</w:t>
      </w:r>
      <w:r w:rsidR="00626D07">
        <w:t xml:space="preserve"> og fylles</w:t>
      </w:r>
      <w:r w:rsidRPr="005E2401">
        <w:t xml:space="preserve"> med rester fra gammel grøftevoll</w:t>
      </w:r>
      <w:r w:rsidR="00085A9F">
        <w:t>,</w:t>
      </w:r>
      <w:r w:rsidRPr="005E2401">
        <w:t xml:space="preserve"> og </w:t>
      </w:r>
      <w:r w:rsidR="00C74F42">
        <w:t xml:space="preserve">den hogde </w:t>
      </w:r>
      <w:r w:rsidRPr="005E2401">
        <w:t>vegetasjon</w:t>
      </w:r>
      <w:r w:rsidR="00C74F42">
        <w:t>en</w:t>
      </w:r>
      <w:r w:rsidRPr="005E2401">
        <w:t xml:space="preserve"> som</w:t>
      </w:r>
      <w:r w:rsidR="00085A9F">
        <w:t xml:space="preserve"> ligger </w:t>
      </w:r>
      <w:r w:rsidRPr="005E2401">
        <w:t xml:space="preserve">langs grøftevollen. </w:t>
      </w:r>
    </w:p>
    <w:p w14:paraId="3B1A858C" w14:textId="62F2D8A2" w:rsidR="00954E5D" w:rsidRDefault="005A5AC2" w:rsidP="00954E5D">
      <w:bookmarkStart w:id="8" w:name="_Hlk127878102"/>
      <w:r w:rsidRPr="005A5AC2">
        <w:t xml:space="preserve">Det skal vurderes fortløpende om det er behov for å bygge </w:t>
      </w:r>
      <w:r w:rsidR="00A64AD8">
        <w:t xml:space="preserve">forsterkede </w:t>
      </w:r>
      <w:r w:rsidRPr="005A5AC2">
        <w:t xml:space="preserve">demninger. Dette vurderes på stedet i samarbeid med </w:t>
      </w:r>
      <w:r w:rsidR="00A64AD8" w:rsidRPr="00A64AD8">
        <w:rPr>
          <w:highlight w:val="yellow"/>
        </w:rPr>
        <w:t>feltansvarlig</w:t>
      </w:r>
      <w:r w:rsidRPr="005A5AC2">
        <w:t xml:space="preserve"> og </w:t>
      </w:r>
      <w:r w:rsidR="00A64AD8" w:rsidRPr="00A64AD8">
        <w:rPr>
          <w:highlight w:val="yellow"/>
        </w:rPr>
        <w:t>etat</w:t>
      </w:r>
      <w:r>
        <w:t>.</w:t>
      </w:r>
      <w:r w:rsidRPr="005A5AC2">
        <w:t xml:space="preserve"> </w:t>
      </w:r>
      <w:r w:rsidRPr="00A64AD8">
        <w:rPr>
          <w:highlight w:val="yellow"/>
        </w:rPr>
        <w:t>Eventuelle forsterkede demninger bygges av stedegen furu i tillegg til stedegen torv.</w:t>
      </w:r>
      <w:r w:rsidR="00954E5D" w:rsidRPr="00A64AD8">
        <w:rPr>
          <w:highlight w:val="yellow"/>
        </w:rPr>
        <w:t xml:space="preserve"> </w:t>
      </w:r>
      <w:r w:rsidR="00A64AD8" w:rsidRPr="00A64AD8">
        <w:rPr>
          <w:highlight w:val="yellow"/>
        </w:rPr>
        <w:t>/ Eventuelle forsterkede demninger bygges av medbrakt plank.</w:t>
      </w:r>
    </w:p>
    <w:bookmarkEnd w:id="8"/>
    <w:p w14:paraId="2F9A3BFB" w14:textId="22D4D44C" w:rsidR="00954E5D" w:rsidRDefault="00954E5D" w:rsidP="00954E5D">
      <w:r>
        <w:t>Trær som hugges i forbindelse med restaureringen skal kappes så nærme bakken som mulig. Trær/busker skal deretter gjemmes nede i hull etter torvhenting</w:t>
      </w:r>
      <w:r w:rsidR="00B455A0">
        <w:t>, eller</w:t>
      </w:r>
      <w:r w:rsidR="005A5AC2">
        <w:t xml:space="preserve"> i grøftene dersom hellingen tillater det.</w:t>
      </w:r>
      <w:r>
        <w:t xml:space="preserve"> Røtter, kvister ol. skal ikke stikke opp. Hjelper går over og kapper bort oppstikkende røtter, kvister ol. der en ikke får gjemt dette tilstrekkelig. </w:t>
      </w:r>
      <w:r w:rsidR="005A5AC2">
        <w:t xml:space="preserve">Generelt skal </w:t>
      </w:r>
      <w:proofErr w:type="spellStart"/>
      <w:r w:rsidR="005A5AC2">
        <w:t>myrflatene</w:t>
      </w:r>
      <w:proofErr w:type="spellEnd"/>
      <w:r w:rsidR="005A5AC2">
        <w:t xml:space="preserve"> åpnes. </w:t>
      </w:r>
      <w:r w:rsidR="00235EE3" w:rsidRPr="00235EE3">
        <w:t xml:space="preserve">Store trær på </w:t>
      </w:r>
      <w:proofErr w:type="spellStart"/>
      <w:r w:rsidR="00235EE3" w:rsidRPr="00235EE3">
        <w:t>myrflata</w:t>
      </w:r>
      <w:proofErr w:type="spellEnd"/>
      <w:r w:rsidR="00235EE3" w:rsidRPr="00235EE3">
        <w:t xml:space="preserve"> </w:t>
      </w:r>
      <w:r w:rsidR="00B455A0">
        <w:t>skal</w:t>
      </w:r>
      <w:r w:rsidR="00235EE3" w:rsidRPr="00235EE3">
        <w:t xml:space="preserve"> bli stående, men små trær på </w:t>
      </w:r>
      <w:proofErr w:type="spellStart"/>
      <w:r w:rsidR="00235EE3" w:rsidRPr="00235EE3">
        <w:t>myrflata</w:t>
      </w:r>
      <w:proofErr w:type="spellEnd"/>
      <w:r w:rsidR="00235EE3" w:rsidRPr="00235EE3">
        <w:t xml:space="preserve"> ryddes og blir liggende, særlig løvtrær.</w:t>
      </w:r>
    </w:p>
    <w:p w14:paraId="59E139F4" w14:textId="7DE88881" w:rsidR="005A5AC2" w:rsidRDefault="001E2922" w:rsidP="005A5AC2">
      <w:r>
        <w:t xml:space="preserve">Ved restaurering av myrer får vi ofte underskudd av toppvegetasjon. Det er derfor viktig å ta vare på denne under arbeidet, ved å legge den til siden framfor å grave den ned. Dette gjelder også vegetasjonen som vokser nede i grøftene. </w:t>
      </w:r>
      <w:r w:rsidR="005A5AC2">
        <w:t xml:space="preserve">Myroverflaten skal etter restaurering se mest mulig ut som en naturlig myroverflate. Det skal være så lite bar torv som mulig. Det skal tilstrebes å ødelegge minst mulig av intakte torvmasser når en gjennomfører restaureringen. Mindre trær som blir kjørt ned, eller på annen måte skades, kappes ned, kvistes og klemmes ned i overflaten. </w:t>
      </w:r>
    </w:p>
    <w:p w14:paraId="5F37E74D" w14:textId="77777777" w:rsidR="00DD2E1B" w:rsidRDefault="00DD2E1B" w:rsidP="00DD2E1B">
      <w:pPr>
        <w:pStyle w:val="Overskrift3"/>
      </w:pPr>
      <w:bookmarkStart w:id="9" w:name="_Toc92457359"/>
      <w:bookmarkStart w:id="10" w:name="_Toc99004634"/>
      <w:bookmarkStart w:id="11" w:name="_Toc127351353"/>
      <w:bookmarkStart w:id="12" w:name="_Toc148706782"/>
      <w:bookmarkStart w:id="13" w:name="_Hlk127357620"/>
      <w:r>
        <w:lastRenderedPageBreak/>
        <w:t>Skogbilde og hogst</w:t>
      </w:r>
      <w:bookmarkEnd w:id="9"/>
      <w:bookmarkEnd w:id="10"/>
      <w:bookmarkEnd w:id="11"/>
      <w:bookmarkEnd w:id="12"/>
    </w:p>
    <w:p w14:paraId="7EB14C1C" w14:textId="4A364C78" w:rsidR="00DD2E1B" w:rsidRDefault="00DD2E1B" w:rsidP="00DD2E1B">
      <w:pPr>
        <w:rPr>
          <w:lang w:eastAsia="nb-NO"/>
        </w:rPr>
      </w:pPr>
      <w:r>
        <w:rPr>
          <w:lang w:eastAsia="nb-NO"/>
        </w:rPr>
        <w:t xml:space="preserve">Skogbildet er </w:t>
      </w:r>
      <w:r w:rsidR="00A64AD8" w:rsidRPr="00A64AD8">
        <w:rPr>
          <w:highlight w:val="yellow"/>
          <w:lang w:eastAsia="nb-NO"/>
        </w:rPr>
        <w:t>xx</w:t>
      </w:r>
      <w:r>
        <w:rPr>
          <w:lang w:eastAsia="nb-NO"/>
        </w:rPr>
        <w:t xml:space="preserve">. Grøftene går i </w:t>
      </w:r>
      <w:r w:rsidRPr="00A64AD8">
        <w:rPr>
          <w:highlight w:val="yellow"/>
          <w:lang w:eastAsia="nb-NO"/>
        </w:rPr>
        <w:t xml:space="preserve">åpen myr, gjennom </w:t>
      </w:r>
      <w:proofErr w:type="spellStart"/>
      <w:r w:rsidRPr="00A64AD8">
        <w:rPr>
          <w:highlight w:val="yellow"/>
          <w:lang w:eastAsia="nb-NO"/>
        </w:rPr>
        <w:t>tresatt</w:t>
      </w:r>
      <w:proofErr w:type="spellEnd"/>
      <w:r w:rsidRPr="00A64AD8">
        <w:rPr>
          <w:highlight w:val="yellow"/>
          <w:lang w:eastAsia="nb-NO"/>
        </w:rPr>
        <w:t xml:space="preserve"> myr og i kantsoner mot tettere skog</w:t>
      </w:r>
      <w:r>
        <w:rPr>
          <w:lang w:eastAsia="nb-NO"/>
        </w:rPr>
        <w:t xml:space="preserve">. </w:t>
      </w:r>
      <w:bookmarkStart w:id="14" w:name="_Hlk127878189"/>
      <w:r>
        <w:rPr>
          <w:lang w:eastAsia="nb-NO"/>
        </w:rPr>
        <w:t xml:space="preserve">Ortofotoet gir det beste inntrykket av omfanget. </w:t>
      </w:r>
      <w:r w:rsidR="0005062A">
        <w:rPr>
          <w:lang w:eastAsia="nb-NO"/>
        </w:rPr>
        <w:t>Vi antar at d</w:t>
      </w:r>
      <w:r>
        <w:rPr>
          <w:lang w:eastAsia="nb-NO"/>
        </w:rPr>
        <w:t xml:space="preserve">et er håndterbart å rydde skogen samtidig med restaureringen. </w:t>
      </w:r>
      <w:bookmarkEnd w:id="14"/>
      <w:r>
        <w:rPr>
          <w:lang w:eastAsia="nb-NO"/>
        </w:rPr>
        <w:t xml:space="preserve">Antagelig tidsbesparende å punktrestaurere langs de tettest begrodde grøftene. Det vil si at en går inn på grøfta kun der demningen skal lages, slik at en ikke må hogge trærne langs hele grøfta. </w:t>
      </w:r>
      <w:bookmarkStart w:id="15" w:name="_Hlk127878210"/>
      <w:r w:rsidRPr="00640483">
        <w:rPr>
          <w:lang w:eastAsia="nb-NO"/>
        </w:rPr>
        <w:t xml:space="preserve">Ute på </w:t>
      </w:r>
      <w:proofErr w:type="spellStart"/>
      <w:r w:rsidRPr="00640483">
        <w:rPr>
          <w:lang w:eastAsia="nb-NO"/>
        </w:rPr>
        <w:t>myrflata</w:t>
      </w:r>
      <w:proofErr w:type="spellEnd"/>
      <w:r w:rsidRPr="00640483">
        <w:rPr>
          <w:lang w:eastAsia="nb-NO"/>
        </w:rPr>
        <w:t xml:space="preserve"> skal busker og småtrær kappes, mens større trær kan stå. Det meste av løvtrær skal helst tas ned.</w:t>
      </w:r>
      <w:r>
        <w:rPr>
          <w:lang w:eastAsia="nb-NO"/>
        </w:rPr>
        <w:t xml:space="preserve"> </w:t>
      </w:r>
      <w:bookmarkEnd w:id="15"/>
    </w:p>
    <w:p w14:paraId="11841A47" w14:textId="77777777" w:rsidR="00DD2E1B" w:rsidRDefault="00DD2E1B" w:rsidP="00DD2E1B">
      <w:pPr>
        <w:pStyle w:val="Overskrift2"/>
      </w:pPr>
      <w:bookmarkStart w:id="16" w:name="_Toc99004635"/>
      <w:bookmarkStart w:id="17" w:name="_Toc127351354"/>
      <w:bookmarkStart w:id="18" w:name="_Toc148706783"/>
      <w:bookmarkStart w:id="19" w:name="_Hlk127878385"/>
      <w:r>
        <w:t>Teknisk utstyr</w:t>
      </w:r>
      <w:bookmarkEnd w:id="16"/>
      <w:bookmarkEnd w:id="17"/>
      <w:bookmarkEnd w:id="18"/>
    </w:p>
    <w:p w14:paraId="13F0BE2F" w14:textId="7E3AC70C" w:rsidR="00DD2E1B" w:rsidRPr="00557A3B" w:rsidRDefault="00DD2E1B" w:rsidP="00DD2E1B">
      <w:r w:rsidRPr="00557A3B">
        <w:t>Vi</w:t>
      </w:r>
      <w:r>
        <w:t xml:space="preserve"> har </w:t>
      </w:r>
      <w:r w:rsidR="00A64AD8">
        <w:t xml:space="preserve">krever en maskin mellom 8-10 tonn på </w:t>
      </w:r>
      <w:r>
        <w:t xml:space="preserve">dette prosjektet, </w:t>
      </w:r>
      <w:r w:rsidR="00A64AD8">
        <w:t>og</w:t>
      </w:r>
      <w:r>
        <w:t xml:space="preserve"> den må ha </w:t>
      </w:r>
      <w:proofErr w:type="spellStart"/>
      <w:r>
        <w:t>rotortilt</w:t>
      </w:r>
      <w:proofErr w:type="spellEnd"/>
      <w:r>
        <w:t xml:space="preserve">. Det skal </w:t>
      </w:r>
      <w:r w:rsidRPr="00557A3B">
        <w:t>bruke</w:t>
      </w:r>
      <w:r>
        <w:t>s</w:t>
      </w:r>
      <w:r w:rsidRPr="00557A3B">
        <w:t xml:space="preserve"> jernhest</w:t>
      </w:r>
      <w:r>
        <w:t xml:space="preserve"> t</w:t>
      </w:r>
      <w:r w:rsidRPr="00557A3B">
        <w:t xml:space="preserve">il frakt av drivstoff. Hjelper </w:t>
      </w:r>
      <w:r>
        <w:t>må</w:t>
      </w:r>
      <w:r w:rsidRPr="00557A3B">
        <w:t xml:space="preserve"> ha både motorsag og ryddesag. I tillegg skal det brukes biologisk nedbrytbar hydraulikkolje og alltid være tilgjengelig absorbent ved maskinene og andre utsatte punkter.</w:t>
      </w:r>
    </w:p>
    <w:p w14:paraId="15BCC0E2" w14:textId="77777777" w:rsidR="00DD2E1B" w:rsidRDefault="00DD2E1B" w:rsidP="00DD2E1B">
      <w:pPr>
        <w:pStyle w:val="Overskrift2"/>
      </w:pPr>
      <w:bookmarkStart w:id="20" w:name="_Toc99004636"/>
      <w:bookmarkStart w:id="21" w:name="_Toc127351355"/>
      <w:bookmarkStart w:id="22" w:name="_Toc148706784"/>
      <w:r>
        <w:t>Milepæler</w:t>
      </w:r>
      <w:bookmarkEnd w:id="20"/>
      <w:bookmarkEnd w:id="21"/>
      <w:bookmarkEnd w:id="22"/>
    </w:p>
    <w:p w14:paraId="05404D3C" w14:textId="7DF3B588" w:rsidR="00DD2E1B" w:rsidRDefault="00DD2E1B" w:rsidP="00DD2E1B">
      <w:pPr>
        <w:rPr>
          <w:lang w:eastAsia="nb-NO"/>
        </w:rPr>
      </w:pPr>
      <w:r>
        <w:rPr>
          <w:lang w:eastAsia="nb-NO"/>
        </w:rPr>
        <w:t xml:space="preserve">Dette prosjektet er </w:t>
      </w:r>
      <w:r w:rsidRPr="00A64AD8">
        <w:rPr>
          <w:highlight w:val="yellow"/>
          <w:lang w:eastAsia="nb-NO"/>
        </w:rPr>
        <w:t>relativt stort</w:t>
      </w:r>
      <w:r w:rsidR="0005062A">
        <w:rPr>
          <w:lang w:eastAsia="nb-NO"/>
        </w:rPr>
        <w:t>,</w:t>
      </w:r>
      <w:r>
        <w:rPr>
          <w:lang w:eastAsia="nb-NO"/>
        </w:rPr>
        <w:t xml:space="preserve"> og aktuelle milepæler er derfor:</w:t>
      </w:r>
    </w:p>
    <w:p w14:paraId="0EDFB3F1" w14:textId="77777777" w:rsidR="00DD2E1B" w:rsidRDefault="00DD2E1B" w:rsidP="00DD2E1B">
      <w:pPr>
        <w:pStyle w:val="Listeavsnitt"/>
        <w:numPr>
          <w:ilvl w:val="0"/>
          <w:numId w:val="6"/>
        </w:numPr>
        <w:rPr>
          <w:rFonts w:asciiTheme="minorHAnsi" w:hAnsiTheme="minorHAnsi" w:cstheme="minorHAnsi"/>
        </w:rPr>
      </w:pPr>
      <w:proofErr w:type="spellStart"/>
      <w:r w:rsidRPr="00742821">
        <w:rPr>
          <w:rFonts w:asciiTheme="minorHAnsi" w:hAnsiTheme="minorHAnsi" w:cstheme="minorHAnsi"/>
        </w:rPr>
        <w:t>Oppstartsbefaring</w:t>
      </w:r>
      <w:proofErr w:type="spellEnd"/>
    </w:p>
    <w:p w14:paraId="3706E06B" w14:textId="77777777" w:rsidR="00DD2E1B" w:rsidRPr="00A64AD8" w:rsidRDefault="00DD2E1B" w:rsidP="00DD2E1B">
      <w:pPr>
        <w:pStyle w:val="Listeavsnitt"/>
        <w:numPr>
          <w:ilvl w:val="0"/>
          <w:numId w:val="6"/>
        </w:numPr>
        <w:rPr>
          <w:rFonts w:asciiTheme="minorHAnsi" w:hAnsiTheme="minorHAnsi" w:cstheme="minorHAnsi"/>
          <w:highlight w:val="yellow"/>
        </w:rPr>
      </w:pPr>
      <w:r w:rsidRPr="00A64AD8">
        <w:rPr>
          <w:rFonts w:asciiTheme="minorHAnsi" w:hAnsiTheme="minorHAnsi" w:cstheme="minorHAnsi"/>
          <w:highlight w:val="yellow"/>
        </w:rPr>
        <w:t>Midtveisbefaring</w:t>
      </w:r>
    </w:p>
    <w:p w14:paraId="1DDC47BC" w14:textId="77777777" w:rsidR="00DD2E1B" w:rsidRPr="00742821" w:rsidRDefault="00DD2E1B" w:rsidP="00DD2E1B">
      <w:pPr>
        <w:pStyle w:val="Listeavsnitt"/>
        <w:numPr>
          <w:ilvl w:val="0"/>
          <w:numId w:val="6"/>
        </w:numPr>
        <w:rPr>
          <w:rFonts w:asciiTheme="minorHAnsi" w:hAnsiTheme="minorHAnsi" w:cstheme="minorHAnsi"/>
        </w:rPr>
      </w:pPr>
      <w:r w:rsidRPr="00742821">
        <w:rPr>
          <w:rFonts w:asciiTheme="minorHAnsi" w:hAnsiTheme="minorHAnsi" w:cstheme="minorHAnsi"/>
        </w:rPr>
        <w:t>Sluttbefaring</w:t>
      </w:r>
    </w:p>
    <w:p w14:paraId="26B8A920" w14:textId="0FA129A1" w:rsidR="00DD2E1B" w:rsidRDefault="00A64AD8" w:rsidP="00DD2E1B">
      <w:pPr>
        <w:rPr>
          <w:lang w:eastAsia="nb-NO"/>
        </w:rPr>
      </w:pPr>
      <w:r w:rsidRPr="00A64AD8">
        <w:rPr>
          <w:highlight w:val="yellow"/>
        </w:rPr>
        <w:t>Etat</w:t>
      </w:r>
      <w:r w:rsidR="00DD2E1B" w:rsidRPr="00A64AD8">
        <w:rPr>
          <w:highlight w:val="yellow"/>
        </w:rPr>
        <w:t xml:space="preserve">, </w:t>
      </w:r>
      <w:r w:rsidRPr="00A64AD8">
        <w:rPr>
          <w:highlight w:val="yellow"/>
        </w:rPr>
        <w:t>feltansvarlig</w:t>
      </w:r>
      <w:r w:rsidR="00DD2E1B">
        <w:t xml:space="preserve">, gravemaskinfører(-e) og ansvarlig hos entreprenør bør være </w:t>
      </w:r>
      <w:proofErr w:type="gramStart"/>
      <w:r w:rsidR="00DD2E1B">
        <w:t>tilstede</w:t>
      </w:r>
      <w:proofErr w:type="gramEnd"/>
      <w:r w:rsidR="00DD2E1B">
        <w:t xml:space="preserve"> på restaureringsobjektet ved disse milepælene. </w:t>
      </w:r>
    </w:p>
    <w:p w14:paraId="153D0273" w14:textId="77777777" w:rsidR="00DD2E1B" w:rsidRDefault="00DD2E1B" w:rsidP="00DD2E1B">
      <w:pPr>
        <w:pStyle w:val="Overskrift2"/>
      </w:pPr>
      <w:bookmarkStart w:id="23" w:name="_Toc99004637"/>
      <w:bookmarkStart w:id="24" w:name="_Toc127351356"/>
      <w:bookmarkStart w:id="25" w:name="_Toc148706785"/>
      <w:r>
        <w:t>Forarbeider</w:t>
      </w:r>
      <w:bookmarkEnd w:id="23"/>
      <w:bookmarkEnd w:id="24"/>
      <w:bookmarkEnd w:id="25"/>
    </w:p>
    <w:p w14:paraId="7FF2C496" w14:textId="34C6C94D" w:rsidR="00DD2E1B" w:rsidRDefault="00DD2E1B" w:rsidP="005A5AC2">
      <w:pPr>
        <w:rPr>
          <w:lang w:eastAsia="nb-NO"/>
        </w:rPr>
      </w:pPr>
      <w:r>
        <w:rPr>
          <w:lang w:eastAsia="nb-NO"/>
        </w:rPr>
        <w:t xml:space="preserve">Før restaureringen igangsettes skal entreprenøren legge inn gravemelding via </w:t>
      </w:r>
      <w:hyperlink r:id="rId11" w:history="1">
        <w:r w:rsidRPr="007E6B3A">
          <w:rPr>
            <w:rStyle w:val="Hyperkobling"/>
            <w:lang w:eastAsia="nb-NO"/>
          </w:rPr>
          <w:t>www.gravemelding.no</w:t>
        </w:r>
      </w:hyperlink>
      <w:r>
        <w:rPr>
          <w:lang w:eastAsia="nb-NO"/>
        </w:rPr>
        <w:t xml:space="preserve">. Alt av utstyr som skal brukes under restaureringen skal også være grundig rengjort. Dette for å hindre spredning av fremmede arter. Det forventes at maskinene har full tank når de ankommer restaureringsobjektet. Prosjektet bør lastes ned i Field </w:t>
      </w:r>
      <w:proofErr w:type="spellStart"/>
      <w:r>
        <w:rPr>
          <w:lang w:eastAsia="nb-NO"/>
        </w:rPr>
        <w:t>Maps</w:t>
      </w:r>
      <w:proofErr w:type="spellEnd"/>
      <w:r>
        <w:rPr>
          <w:lang w:eastAsia="nb-NO"/>
        </w:rPr>
        <w:t xml:space="preserve"> før en ankommer restaureringsobjektet.</w:t>
      </w:r>
      <w:r w:rsidR="000D7672">
        <w:rPr>
          <w:lang w:eastAsia="nb-NO"/>
        </w:rPr>
        <w:t xml:space="preserve"> Vi forventer også at både de som skal grave og de som skal hogge har satt seg inn i og forstått innholdet i denne prosjektbeskrivelsen før oppstart.</w:t>
      </w:r>
      <w:bookmarkEnd w:id="13"/>
    </w:p>
    <w:p w14:paraId="0AEE2F9E" w14:textId="7ED9FA2C" w:rsidR="00954E5D" w:rsidRDefault="00954E5D" w:rsidP="00954E5D">
      <w:pPr>
        <w:pStyle w:val="Overskrift2"/>
      </w:pPr>
      <w:bookmarkStart w:id="26" w:name="_Toc148706786"/>
      <w:r>
        <w:t>Hensyn</w:t>
      </w:r>
      <w:bookmarkEnd w:id="26"/>
    </w:p>
    <w:p w14:paraId="2B7570A2" w14:textId="2D8F178A" w:rsidR="00080C84" w:rsidRDefault="00080C84" w:rsidP="001A7B03">
      <w:r w:rsidRPr="00080C84">
        <w:t>Det er</w:t>
      </w:r>
      <w:r w:rsidR="00A64AD8">
        <w:t xml:space="preserve"> </w:t>
      </w:r>
      <w:r w:rsidR="00A64AD8" w:rsidRPr="00A64AD8">
        <w:rPr>
          <w:highlight w:val="yellow"/>
        </w:rPr>
        <w:t>ikke</w:t>
      </w:r>
      <w:r w:rsidRPr="00080C84">
        <w:t xml:space="preserve"> kulturminner</w:t>
      </w:r>
      <w:r w:rsidR="00E82A7C">
        <w:t xml:space="preserve"> i restaureringsområdet. Dette gjelder</w:t>
      </w:r>
      <w:r w:rsidR="00F14249">
        <w:t xml:space="preserve"> </w:t>
      </w:r>
      <w:r w:rsidR="00A64AD8" w:rsidRPr="00A64AD8">
        <w:rPr>
          <w:highlight w:val="yellow"/>
        </w:rPr>
        <w:t>xx</w:t>
      </w:r>
      <w:r w:rsidR="00E82A7C">
        <w:t xml:space="preserve">. Disse </w:t>
      </w:r>
      <w:r w:rsidR="00DD2E1B">
        <w:t xml:space="preserve">er avmerket med flagg i Field </w:t>
      </w:r>
      <w:proofErr w:type="spellStart"/>
      <w:r w:rsidR="00DD2E1B">
        <w:t>Maps</w:t>
      </w:r>
      <w:proofErr w:type="spellEnd"/>
      <w:r w:rsidR="00E82A7C">
        <w:t>.</w:t>
      </w:r>
      <w:r w:rsidR="00DD2E1B">
        <w:t xml:space="preserve"> Det forventes at entreprenøren gjør seg kjent med disse lokalitetene, og gjør nødvendige tiltak for å hindre skade på disse.</w:t>
      </w:r>
    </w:p>
    <w:p w14:paraId="3810C2EE" w14:textId="22819021" w:rsidR="00F14249" w:rsidRDefault="00F14249" w:rsidP="001A7B03">
      <w:r>
        <w:t xml:space="preserve">Det er </w:t>
      </w:r>
      <w:r w:rsidRPr="00A64AD8">
        <w:rPr>
          <w:highlight w:val="yellow"/>
        </w:rPr>
        <w:t>ikke</w:t>
      </w:r>
      <w:r>
        <w:t xml:space="preserve"> registrert truede naturtyper</w:t>
      </w:r>
      <w:r w:rsidR="006E7368">
        <w:t>,</w:t>
      </w:r>
      <w:r>
        <w:t xml:space="preserve"> eller arter som må spesielt hensyntas ved utføring av tiltaket.</w:t>
      </w:r>
    </w:p>
    <w:p w14:paraId="7296710F" w14:textId="162A4486" w:rsidR="00DD2E1B" w:rsidRDefault="00DD2E1B" w:rsidP="001A7B03">
      <w:r w:rsidRPr="00DD2E1B">
        <w:t xml:space="preserve">Dersom restaureringen foregår i jaktperioder, vil dette ikke særskilt hensyntas. Jegere som ønsker mer informasjon skal henvises til informasjonsplakaten som henges opp av </w:t>
      </w:r>
      <w:r w:rsidR="00A64AD8" w:rsidRPr="00A64AD8">
        <w:rPr>
          <w:highlight w:val="yellow"/>
        </w:rPr>
        <w:t>feltansvarlig</w:t>
      </w:r>
      <w:r w:rsidRPr="00DD2E1B">
        <w:t xml:space="preserve"> ved prosjektets oppstart. Likeledes kan andre som ønsker mer informasjon geleides dit.</w:t>
      </w:r>
    </w:p>
    <w:p w14:paraId="6AA4D431" w14:textId="061F1C89" w:rsidR="00954E5D" w:rsidRDefault="00954E5D" w:rsidP="00080C84">
      <w:pPr>
        <w:pStyle w:val="Overskrift2"/>
      </w:pPr>
      <w:bookmarkStart w:id="27" w:name="_Toc148706787"/>
      <w:bookmarkEnd w:id="19"/>
      <w:r>
        <w:lastRenderedPageBreak/>
        <w:t>Påvirkning utenfor restaureringsområdet</w:t>
      </w:r>
      <w:bookmarkEnd w:id="27"/>
    </w:p>
    <w:p w14:paraId="7CEAAC41" w14:textId="6E938153" w:rsidR="00BB016D" w:rsidRDefault="00BB016D" w:rsidP="00F33454">
      <w:r>
        <w:t xml:space="preserve">Det antas at områder utenfor </w:t>
      </w:r>
      <w:r w:rsidRPr="00A64AD8">
        <w:rPr>
          <w:highlight w:val="yellow"/>
        </w:rPr>
        <w:t>ikke</w:t>
      </w:r>
      <w:r>
        <w:t xml:space="preserve"> vil bli negativt påvirket av tiltaket.</w:t>
      </w:r>
      <w:r w:rsidR="004276D1">
        <w:t xml:space="preserve"> </w:t>
      </w:r>
    </w:p>
    <w:p w14:paraId="46DB9DF3" w14:textId="060BF1D2" w:rsidR="00954E5D" w:rsidRDefault="00954E5D" w:rsidP="00954E5D">
      <w:pPr>
        <w:pStyle w:val="Overskrift2"/>
      </w:pPr>
      <w:bookmarkStart w:id="28" w:name="_Toc148706788"/>
      <w:bookmarkStart w:id="29" w:name="_Hlk127879799"/>
      <w:r w:rsidRPr="005E2401">
        <w:t>Mål</w:t>
      </w:r>
      <w:bookmarkEnd w:id="28"/>
    </w:p>
    <w:p w14:paraId="1348C4D5" w14:textId="68389C2A" w:rsidR="00BB016D" w:rsidRDefault="006C319A" w:rsidP="00BB016D">
      <w:pPr>
        <w:rPr>
          <w:lang w:eastAsia="nb-NO"/>
        </w:rPr>
      </w:pPr>
      <w:r w:rsidRPr="006C319A">
        <w:rPr>
          <w:lang w:eastAsia="nb-NO"/>
        </w:rPr>
        <w:t xml:space="preserve">Hovedpoenget med tiltaket er å få hevet vannstanden </w:t>
      </w:r>
      <w:r>
        <w:rPr>
          <w:lang w:eastAsia="nb-NO"/>
        </w:rPr>
        <w:t xml:space="preserve">tilbake </w:t>
      </w:r>
      <w:r w:rsidRPr="006C319A">
        <w:rPr>
          <w:lang w:eastAsia="nb-NO"/>
        </w:rPr>
        <w:t xml:space="preserve">opp til bakkenivå. Det er ønskelig med færrest mulig åpne kjøldammer (vannspeil), og mest mulig stillstand på vannet. Det er også ønskelig at vannet fra grøftene fordeler seg jevnt utover hele myra. Dette vil resultere i at vi tilbakefører et ødelagt myrsystem til ei fungerende myr som kan gi oss tjenester som rent vann, lagring av karbon, habitat for mange arter og flomdemping. På noen av </w:t>
      </w:r>
      <w:proofErr w:type="spellStart"/>
      <w:r w:rsidRPr="006C319A">
        <w:rPr>
          <w:lang w:eastAsia="nb-NO"/>
        </w:rPr>
        <w:t>myrflatene</w:t>
      </w:r>
      <w:proofErr w:type="spellEnd"/>
      <w:r w:rsidRPr="006C319A">
        <w:rPr>
          <w:lang w:eastAsia="nb-NO"/>
        </w:rPr>
        <w:t xml:space="preserve"> er det også et mål å få tilbake en mer åpen </w:t>
      </w:r>
      <w:proofErr w:type="spellStart"/>
      <w:r w:rsidRPr="006C319A">
        <w:rPr>
          <w:lang w:eastAsia="nb-NO"/>
        </w:rPr>
        <w:t>myrflate</w:t>
      </w:r>
      <w:proofErr w:type="spellEnd"/>
      <w:r w:rsidRPr="006C319A">
        <w:rPr>
          <w:lang w:eastAsia="nb-NO"/>
        </w:rPr>
        <w:t>, og et mer åpent myrlandskap</w:t>
      </w:r>
      <w:r w:rsidR="00BB016D">
        <w:rPr>
          <w:lang w:eastAsia="nb-NO"/>
        </w:rPr>
        <w:t>.</w:t>
      </w:r>
    </w:p>
    <w:p w14:paraId="01180822" w14:textId="77777777" w:rsidR="00A64AD8" w:rsidRPr="00BB016D" w:rsidRDefault="00A64AD8" w:rsidP="00BB016D">
      <w:pPr>
        <w:rPr>
          <w:lang w:eastAsia="nb-NO"/>
        </w:rPr>
      </w:pPr>
    </w:p>
    <w:p w14:paraId="1A7AC1FF" w14:textId="2D194341" w:rsidR="003955F2" w:rsidRPr="005E2401" w:rsidRDefault="003955F2" w:rsidP="00F45BDB">
      <w:pPr>
        <w:pStyle w:val="Overskrift2"/>
      </w:pPr>
      <w:bookmarkStart w:id="30" w:name="_1fob9te" w:colFirst="0" w:colLast="0"/>
      <w:bookmarkStart w:id="31" w:name="_3znysh7" w:colFirst="0" w:colLast="0"/>
      <w:bookmarkStart w:id="32" w:name="_2et92p0" w:colFirst="0" w:colLast="0"/>
      <w:bookmarkStart w:id="33" w:name="_3dy6vkm" w:colFirst="0" w:colLast="0"/>
      <w:bookmarkStart w:id="34" w:name="_4d34og8" w:colFirst="0" w:colLast="0"/>
      <w:bookmarkStart w:id="35" w:name="_9d81f9rskbqg" w:colFirst="0" w:colLast="0"/>
      <w:bookmarkStart w:id="36" w:name="_Toc148706789"/>
      <w:bookmarkEnd w:id="30"/>
      <w:bookmarkEnd w:id="31"/>
      <w:bookmarkEnd w:id="32"/>
      <w:bookmarkEnd w:id="33"/>
      <w:bookmarkEnd w:id="34"/>
      <w:bookmarkEnd w:id="35"/>
      <w:r>
        <w:t>Motorferdsel</w:t>
      </w:r>
      <w:bookmarkEnd w:id="36"/>
    </w:p>
    <w:p w14:paraId="72057273" w14:textId="15D23DD2" w:rsidR="006C319A" w:rsidRDefault="006C319A" w:rsidP="006C319A">
      <w:r>
        <w:t>Det skal utvises så stor forsiktighet som arbeidene tillater under ferdsel og anlegg på myra. Det forventes at entreprenør gjør nødvendige tiltak for å forhindre kjørespor i forbindelse med prosjektet.</w:t>
      </w:r>
    </w:p>
    <w:p w14:paraId="3D9A6BD8" w14:textId="44065E0F" w:rsidR="00297718" w:rsidRDefault="00297718" w:rsidP="006C319A">
      <w:r>
        <w:t xml:space="preserve">Som hovedregel skal det kun kjøres langs grøftene som skal restaureres, og unngås å kjøre med både jernhest og gravemaskin ute på </w:t>
      </w:r>
      <w:proofErr w:type="spellStart"/>
      <w:r>
        <w:t>myrflatene</w:t>
      </w:r>
      <w:proofErr w:type="spellEnd"/>
      <w:r>
        <w:t>.</w:t>
      </w:r>
    </w:p>
    <w:p w14:paraId="560497E4" w14:textId="77777777" w:rsidR="006C319A" w:rsidRDefault="006C319A" w:rsidP="006C319A">
      <w:r>
        <w:t>Kjøring med jernhest skal begrenses til et minimum, og er kun tillatt for å frakte utstyr som drivstoff, og andre tunge objekter, som ikke kan bæres, inn på myra. Kjøretøy skal ikke brukes til persontransport, eller transport av lett utstyr. Det er ønskelig at påfyll av drivstoff planlegges godt.</w:t>
      </w:r>
    </w:p>
    <w:p w14:paraId="57D63E11" w14:textId="27C4D5F2" w:rsidR="006C319A" w:rsidRDefault="006C319A" w:rsidP="006C319A">
      <w:r>
        <w:t xml:space="preserve">Tillatelse til motorferdsel i utmark må søkes </w:t>
      </w:r>
      <w:r w:rsidR="00A64AD8" w:rsidRPr="00A64AD8">
        <w:rPr>
          <w:highlight w:val="yellow"/>
        </w:rPr>
        <w:t>xx</w:t>
      </w:r>
      <w:r w:rsidR="00A64AD8">
        <w:t xml:space="preserve"> </w:t>
      </w:r>
      <w:r>
        <w:t xml:space="preserve">kommune. </w:t>
      </w:r>
      <w:r w:rsidR="00A64AD8" w:rsidRPr="00A64AD8">
        <w:rPr>
          <w:highlight w:val="yellow"/>
        </w:rPr>
        <w:t>Etat</w:t>
      </w:r>
      <w:r>
        <w:t xml:space="preserve"> sender denne søknaden ila</w:t>
      </w:r>
      <w:r w:rsidR="00A64AD8">
        <w:t xml:space="preserve"> </w:t>
      </w:r>
      <w:r w:rsidR="00A64AD8" w:rsidRPr="00A64AD8">
        <w:rPr>
          <w:highlight w:val="yellow"/>
        </w:rPr>
        <w:t>xx</w:t>
      </w:r>
      <w:r>
        <w:t>. Vi er avhengige av dispensasjon for å gjennomføre tiltaket.</w:t>
      </w:r>
    </w:p>
    <w:p w14:paraId="272F7652" w14:textId="77777777" w:rsidR="00A64AD8" w:rsidRDefault="00A64AD8" w:rsidP="006C319A"/>
    <w:p w14:paraId="64CCD69A" w14:textId="77777777" w:rsidR="006C319A" w:rsidRDefault="006C319A" w:rsidP="006C319A">
      <w:pPr>
        <w:pStyle w:val="Overskrift2"/>
      </w:pPr>
      <w:bookmarkStart w:id="37" w:name="_Toc99004642"/>
      <w:bookmarkStart w:id="38" w:name="_Toc127351361"/>
      <w:bookmarkStart w:id="39" w:name="_Toc148706790"/>
      <w:bookmarkStart w:id="40" w:name="_Hlk127358759"/>
      <w:r>
        <w:t>Kommunikasjon</w:t>
      </w:r>
      <w:bookmarkEnd w:id="37"/>
      <w:bookmarkEnd w:id="38"/>
      <w:bookmarkEnd w:id="39"/>
    </w:p>
    <w:p w14:paraId="2151C93C" w14:textId="528B15F4" w:rsidR="006C319A" w:rsidRDefault="006C319A" w:rsidP="006C319A">
      <w:pPr>
        <w:rPr>
          <w:lang w:eastAsia="nb-NO"/>
        </w:rPr>
      </w:pPr>
      <w:r>
        <w:rPr>
          <w:lang w:eastAsia="nb-NO"/>
        </w:rPr>
        <w:t xml:space="preserve">Det </w:t>
      </w:r>
      <w:r w:rsidRPr="002662A9">
        <w:rPr>
          <w:lang w:eastAsia="nb-NO"/>
        </w:rPr>
        <w:t xml:space="preserve">forventes kontinuerlig oppdatering av Field </w:t>
      </w:r>
      <w:proofErr w:type="spellStart"/>
      <w:r w:rsidRPr="002662A9">
        <w:rPr>
          <w:lang w:eastAsia="nb-NO"/>
        </w:rPr>
        <w:t>Maps</w:t>
      </w:r>
      <w:proofErr w:type="spellEnd"/>
      <w:r w:rsidRPr="002662A9">
        <w:rPr>
          <w:lang w:eastAsia="nb-NO"/>
        </w:rPr>
        <w:t>, samt en kort, ukentlig, skriftlig oppsummering av fremdriften.</w:t>
      </w:r>
      <w:r>
        <w:rPr>
          <w:lang w:eastAsia="nb-NO"/>
        </w:rPr>
        <w:t xml:space="preserve"> Denne rapporten skal sendes til oppdragsgivers representant, </w:t>
      </w:r>
      <w:r w:rsidR="00A64AD8" w:rsidRPr="00A64AD8">
        <w:rPr>
          <w:b/>
          <w:bCs/>
          <w:highlight w:val="yellow"/>
          <w:lang w:eastAsia="nb-NO"/>
        </w:rPr>
        <w:t>navn</w:t>
      </w:r>
      <w:r>
        <w:rPr>
          <w:lang w:eastAsia="nb-NO"/>
        </w:rPr>
        <w:t>, på</w:t>
      </w:r>
      <w:r w:rsidR="00A64AD8">
        <w:t xml:space="preserve"> </w:t>
      </w:r>
      <w:r w:rsidR="00A64AD8" w:rsidRPr="00A64AD8">
        <w:rPr>
          <w:highlight w:val="yellow"/>
        </w:rPr>
        <w:t>e-post</w:t>
      </w:r>
      <w:r>
        <w:rPr>
          <w:lang w:eastAsia="nb-NO"/>
        </w:rPr>
        <w:t>.</w:t>
      </w:r>
    </w:p>
    <w:p w14:paraId="59A1BCDD" w14:textId="48E0613B" w:rsidR="006C319A" w:rsidRDefault="006C319A" w:rsidP="006C319A">
      <w:pPr>
        <w:rPr>
          <w:lang w:eastAsia="nb-NO"/>
        </w:rPr>
      </w:pPr>
      <w:r>
        <w:rPr>
          <w:lang w:eastAsia="nb-NO"/>
        </w:rPr>
        <w:t xml:space="preserve">Ved uforutsette hendelser og/eller spørsmål om arbeidet i felt, kan </w:t>
      </w:r>
      <w:r w:rsidR="00A64AD8" w:rsidRPr="00A64AD8">
        <w:rPr>
          <w:highlight w:val="yellow"/>
          <w:lang w:eastAsia="nb-NO"/>
        </w:rPr>
        <w:t>feltansvarlig</w:t>
      </w:r>
      <w:r>
        <w:rPr>
          <w:lang w:eastAsia="nb-NO"/>
        </w:rPr>
        <w:t>, v</w:t>
      </w:r>
      <w:r w:rsidR="00A64AD8">
        <w:rPr>
          <w:b/>
          <w:bCs/>
          <w:lang w:eastAsia="nb-NO"/>
        </w:rPr>
        <w:t xml:space="preserve"> </w:t>
      </w:r>
      <w:r w:rsidR="00A64AD8" w:rsidRPr="00A64AD8">
        <w:rPr>
          <w:b/>
          <w:bCs/>
          <w:highlight w:val="yellow"/>
          <w:lang w:eastAsia="nb-NO"/>
        </w:rPr>
        <w:t>navn</w:t>
      </w:r>
      <w:r>
        <w:rPr>
          <w:lang w:eastAsia="nb-NO"/>
        </w:rPr>
        <w:t>, kontaktes.</w:t>
      </w:r>
    </w:p>
    <w:p w14:paraId="2CD761B9" w14:textId="669053A2" w:rsidR="006C319A" w:rsidRDefault="006C319A" w:rsidP="006C319A">
      <w:pPr>
        <w:rPr>
          <w:lang w:eastAsia="nb-NO"/>
        </w:rPr>
      </w:pPr>
      <w:r>
        <w:rPr>
          <w:lang w:eastAsia="nb-NO"/>
        </w:rPr>
        <w:t xml:space="preserve">Ved uforutsett, eller planlagt stans i arbeidet (for eksempel på grunn av sykdom, eller reparasjoner), og/eller spørsmål om oppdragsavtalen, skal </w:t>
      </w:r>
      <w:r w:rsidR="00A64AD8" w:rsidRPr="00A64AD8">
        <w:rPr>
          <w:b/>
          <w:bCs/>
          <w:highlight w:val="yellow"/>
          <w:lang w:eastAsia="nb-NO"/>
        </w:rPr>
        <w:t>navn</w:t>
      </w:r>
      <w:r>
        <w:rPr>
          <w:lang w:eastAsia="nb-NO"/>
        </w:rPr>
        <w:t xml:space="preserve"> kontaktes.</w:t>
      </w:r>
    </w:p>
    <w:p w14:paraId="5DCCBE36" w14:textId="77777777" w:rsidR="006C319A" w:rsidRPr="003955F2" w:rsidRDefault="006C319A" w:rsidP="006C319A">
      <w:pPr>
        <w:rPr>
          <w:lang w:eastAsia="nb-NO"/>
        </w:rPr>
      </w:pPr>
      <w:r>
        <w:rPr>
          <w:lang w:eastAsia="nb-NO"/>
        </w:rPr>
        <w:t>Se tabell 1 for kontaktinformasjon.</w:t>
      </w:r>
    </w:p>
    <w:p w14:paraId="12AA0CD0" w14:textId="77777777" w:rsidR="006C319A" w:rsidRPr="005E2401" w:rsidRDefault="006C319A" w:rsidP="006C319A">
      <w:pPr>
        <w:ind w:left="360"/>
      </w:pPr>
    </w:p>
    <w:p w14:paraId="20BA5052" w14:textId="77777777" w:rsidR="006C319A" w:rsidRPr="005E2401" w:rsidRDefault="006C319A" w:rsidP="006C319A">
      <w:pPr>
        <w:pStyle w:val="Overskrift2"/>
      </w:pPr>
      <w:bookmarkStart w:id="41" w:name="_3as4poj" w:colFirst="0" w:colLast="0"/>
      <w:bookmarkStart w:id="42" w:name="_Toc99004643"/>
      <w:bookmarkStart w:id="43" w:name="_Toc127351362"/>
      <w:bookmarkStart w:id="44" w:name="_Toc148706791"/>
      <w:bookmarkEnd w:id="41"/>
      <w:r w:rsidRPr="005E2401">
        <w:lastRenderedPageBreak/>
        <w:t>Kriterier for tilfredsstillende utført arbeid:</w:t>
      </w:r>
      <w:bookmarkEnd w:id="42"/>
      <w:bookmarkEnd w:id="43"/>
      <w:bookmarkEnd w:id="44"/>
    </w:p>
    <w:p w14:paraId="26A81B94" w14:textId="3372F8A6" w:rsidR="006C319A" w:rsidRDefault="006C319A" w:rsidP="006C319A">
      <w:pPr>
        <w:pStyle w:val="Listeavsnitt"/>
        <w:numPr>
          <w:ilvl w:val="0"/>
          <w:numId w:val="5"/>
        </w:numPr>
        <w:rPr>
          <w:rFonts w:ascii="Open Sans" w:hAnsi="Open Sans" w:cs="Open Sans"/>
        </w:rPr>
      </w:pPr>
      <w:r w:rsidRPr="00706505">
        <w:rPr>
          <w:rFonts w:ascii="Open Sans" w:hAnsi="Open Sans" w:cs="Open Sans"/>
        </w:rPr>
        <w:t xml:space="preserve">Metodikk beskrevet i dette dokumentet er fulgt, og tiltak som beskrevet i kart og i dette dokumentet er gjennomført. Endringer underveis skal skje i samråd med </w:t>
      </w:r>
      <w:r w:rsidRPr="00A64AD8">
        <w:rPr>
          <w:rFonts w:ascii="Open Sans" w:hAnsi="Open Sans" w:cs="Open Sans"/>
          <w:highlight w:val="yellow"/>
        </w:rPr>
        <w:t>oppdragsgiver</w:t>
      </w:r>
      <w:r w:rsidRPr="00706505">
        <w:rPr>
          <w:rFonts w:ascii="Open Sans" w:hAnsi="Open Sans" w:cs="Open Sans"/>
        </w:rPr>
        <w:t>/</w:t>
      </w:r>
      <w:r w:rsidR="00A64AD8" w:rsidRPr="00A64AD8">
        <w:rPr>
          <w:rFonts w:ascii="Open Sans" w:hAnsi="Open Sans" w:cs="Open Sans"/>
          <w:highlight w:val="yellow"/>
        </w:rPr>
        <w:t>feltansvarlig</w:t>
      </w:r>
      <w:r>
        <w:rPr>
          <w:rFonts w:ascii="Open Sans" w:hAnsi="Open Sans" w:cs="Open Sans"/>
        </w:rPr>
        <w:t>, avtales skriftlig før gjennomføring,</w:t>
      </w:r>
      <w:r w:rsidRPr="00706505">
        <w:rPr>
          <w:rFonts w:ascii="Open Sans" w:hAnsi="Open Sans" w:cs="Open Sans"/>
        </w:rPr>
        <w:t xml:space="preserve"> og utføres i henhold til revidert metodikk.</w:t>
      </w:r>
    </w:p>
    <w:p w14:paraId="1A36C2AD" w14:textId="5D4183D2" w:rsidR="006C319A" w:rsidRPr="00706505" w:rsidRDefault="006C319A" w:rsidP="006C319A">
      <w:pPr>
        <w:pStyle w:val="Listeavsnitt"/>
        <w:numPr>
          <w:ilvl w:val="0"/>
          <w:numId w:val="5"/>
        </w:numPr>
        <w:rPr>
          <w:rFonts w:ascii="Open Sans" w:hAnsi="Open Sans" w:cs="Open Sans"/>
        </w:rPr>
      </w:pPr>
      <w:r>
        <w:rPr>
          <w:rFonts w:ascii="Open Sans" w:hAnsi="Open Sans" w:cs="Open Sans"/>
        </w:rPr>
        <w:t>Miljøkravene er oppfylt.</w:t>
      </w:r>
    </w:p>
    <w:p w14:paraId="76CE74A7" w14:textId="5EE327C4" w:rsidR="006C319A" w:rsidRPr="00706505" w:rsidRDefault="006C319A" w:rsidP="006C319A">
      <w:pPr>
        <w:pStyle w:val="Listeavsnitt"/>
        <w:numPr>
          <w:ilvl w:val="0"/>
          <w:numId w:val="5"/>
        </w:numPr>
        <w:rPr>
          <w:rFonts w:ascii="Open Sans" w:hAnsi="Open Sans" w:cs="Open Sans"/>
        </w:rPr>
      </w:pPr>
      <w:r w:rsidRPr="00706505">
        <w:rPr>
          <w:rFonts w:ascii="Open Sans" w:hAnsi="Open Sans" w:cs="Open Sans"/>
        </w:rPr>
        <w:t xml:space="preserve">Området er ryddet for søppel og eventuelle skjemmende spor, etter dialog med </w:t>
      </w:r>
      <w:r w:rsidR="0081609A" w:rsidRPr="00A64AD8">
        <w:rPr>
          <w:rFonts w:ascii="Open Sans" w:hAnsi="Open Sans" w:cs="Open Sans"/>
          <w:highlight w:val="yellow"/>
        </w:rPr>
        <w:t>oppdragsgiver</w:t>
      </w:r>
      <w:r w:rsidR="0081609A" w:rsidRPr="00706505">
        <w:rPr>
          <w:rFonts w:ascii="Open Sans" w:hAnsi="Open Sans" w:cs="Open Sans"/>
        </w:rPr>
        <w:t>/</w:t>
      </w:r>
      <w:r w:rsidR="0081609A" w:rsidRPr="00A64AD8">
        <w:rPr>
          <w:rFonts w:ascii="Open Sans" w:hAnsi="Open Sans" w:cs="Open Sans"/>
          <w:highlight w:val="yellow"/>
        </w:rPr>
        <w:t>feltansvarlig</w:t>
      </w:r>
      <w:r w:rsidRPr="00706505">
        <w:rPr>
          <w:rFonts w:ascii="Open Sans" w:hAnsi="Open Sans" w:cs="Open Sans"/>
        </w:rPr>
        <w:t>.</w:t>
      </w:r>
    </w:p>
    <w:p w14:paraId="695E2EB0" w14:textId="6763A852" w:rsidR="006C319A" w:rsidRPr="00706505" w:rsidRDefault="006C319A" w:rsidP="006C319A">
      <w:pPr>
        <w:pStyle w:val="Listeavsnitt"/>
        <w:numPr>
          <w:ilvl w:val="0"/>
          <w:numId w:val="5"/>
        </w:numPr>
        <w:rPr>
          <w:rFonts w:ascii="Open Sans" w:hAnsi="Open Sans" w:cs="Open Sans"/>
        </w:rPr>
      </w:pPr>
      <w:r>
        <w:rPr>
          <w:rFonts w:ascii="Open Sans" w:hAnsi="Open Sans" w:cs="Open Sans"/>
        </w:rPr>
        <w:t xml:space="preserve">Timelister er levert </w:t>
      </w:r>
      <w:bookmarkEnd w:id="40"/>
      <w:r w:rsidR="0081609A" w:rsidRPr="0081609A">
        <w:rPr>
          <w:rFonts w:ascii="Open Sans" w:hAnsi="Open Sans" w:cs="Open Sans"/>
          <w:highlight w:val="yellow"/>
        </w:rPr>
        <w:t>etat</w:t>
      </w:r>
    </w:p>
    <w:bookmarkEnd w:id="29"/>
    <w:p w14:paraId="26221501" w14:textId="77777777" w:rsidR="00BB016D" w:rsidRDefault="00BB016D" w:rsidP="006C319A">
      <w:r>
        <w:br w:type="page"/>
      </w:r>
    </w:p>
    <w:p w14:paraId="4C32747D" w14:textId="49F5586E" w:rsidR="003955F2" w:rsidRDefault="003955F2" w:rsidP="003955F2">
      <w:pPr>
        <w:pStyle w:val="Overskrift2"/>
      </w:pPr>
      <w:bookmarkStart w:id="45" w:name="_Toc148706792"/>
      <w:r>
        <w:lastRenderedPageBreak/>
        <w:t>Vedlegg</w:t>
      </w:r>
      <w:bookmarkEnd w:id="45"/>
    </w:p>
    <w:p w14:paraId="05DC86B2" w14:textId="0AB7EEE8" w:rsidR="00BB016D" w:rsidRDefault="00BB016D" w:rsidP="00BB016D">
      <w:pPr>
        <w:keepNext/>
      </w:pPr>
    </w:p>
    <w:p w14:paraId="156BD438" w14:textId="30D5EB77" w:rsidR="00E74ADA" w:rsidRDefault="00BB016D" w:rsidP="00BB016D">
      <w:pPr>
        <w:pStyle w:val="Bildetekst"/>
      </w:pPr>
      <w:r>
        <w:t xml:space="preserve">Figur </w:t>
      </w:r>
      <w:fldSimple w:instr=" SEQ Figur \* ARABIC ">
        <w:r w:rsidR="00565BFA">
          <w:rPr>
            <w:noProof/>
          </w:rPr>
          <w:t>1</w:t>
        </w:r>
      </w:fldSimple>
      <w:r>
        <w:t xml:space="preserve">: Oversiktskart over </w:t>
      </w:r>
      <w:r w:rsidRPr="0081609A">
        <w:rPr>
          <w:highlight w:val="yellow"/>
        </w:rPr>
        <w:t>prosjek</w:t>
      </w:r>
      <w:r w:rsidR="0081609A" w:rsidRPr="0081609A">
        <w:rPr>
          <w:highlight w:val="yellow"/>
        </w:rPr>
        <w:t>tnavn</w:t>
      </w:r>
      <w:r>
        <w:t>, innenfor blå firkant.</w:t>
      </w:r>
    </w:p>
    <w:p w14:paraId="22C38F61" w14:textId="4D54E13E" w:rsidR="00833524" w:rsidRDefault="00833524" w:rsidP="00833524">
      <w:pPr>
        <w:keepNext/>
      </w:pPr>
    </w:p>
    <w:p w14:paraId="3CF4B416" w14:textId="11A16442" w:rsidR="00833524" w:rsidRDefault="00833524" w:rsidP="006E7368">
      <w:pPr>
        <w:pStyle w:val="Bildetekst"/>
      </w:pPr>
      <w:r>
        <w:t xml:space="preserve">Figur </w:t>
      </w:r>
      <w:fldSimple w:instr=" SEQ Figur \* ARABIC ">
        <w:r w:rsidR="00565BFA">
          <w:rPr>
            <w:noProof/>
          </w:rPr>
          <w:t>2</w:t>
        </w:r>
      </w:fldSimple>
      <w:r>
        <w:t xml:space="preserve">: Oversikt over </w:t>
      </w:r>
      <w:r w:rsidR="0081609A" w:rsidRPr="0081609A">
        <w:rPr>
          <w:highlight w:val="yellow"/>
        </w:rPr>
        <w:t>prosjektnavn</w:t>
      </w:r>
      <w:r w:rsidR="00AA7640">
        <w:t xml:space="preserve"> med</w:t>
      </w:r>
      <w:r>
        <w:t xml:space="preserve"> torvdybde</w:t>
      </w:r>
      <w:r w:rsidR="00AA7640">
        <w:t xml:space="preserve"> markert med</w:t>
      </w:r>
      <w:r>
        <w:t xml:space="preserve"> rosa prikker</w:t>
      </w:r>
      <w:r w:rsidR="00AA7640">
        <w:t xml:space="preserve"> og dybden oppgitt i cm.</w:t>
      </w:r>
    </w:p>
    <w:p w14:paraId="2F90D9CE" w14:textId="778FEF92" w:rsidR="00E93FF5" w:rsidRDefault="00E93FF5" w:rsidP="00E93FF5">
      <w:pPr>
        <w:keepNext/>
      </w:pPr>
    </w:p>
    <w:p w14:paraId="4C80F041" w14:textId="41A6824D" w:rsidR="00E93FF5" w:rsidRPr="00E93FF5" w:rsidRDefault="00E93FF5" w:rsidP="00E93FF5">
      <w:pPr>
        <w:pStyle w:val="Bildetekst"/>
      </w:pPr>
      <w:r>
        <w:t xml:space="preserve">Figur </w:t>
      </w:r>
      <w:fldSimple w:instr=" SEQ Figur \* ARABIC ">
        <w:r w:rsidR="00565BFA">
          <w:rPr>
            <w:noProof/>
          </w:rPr>
          <w:t>3</w:t>
        </w:r>
      </w:fldSimple>
      <w:r>
        <w:t xml:space="preserve">: Hellingsretningen på myrene på </w:t>
      </w:r>
      <w:r w:rsidR="0081609A" w:rsidRPr="0081609A">
        <w:rPr>
          <w:highlight w:val="yellow"/>
        </w:rPr>
        <w:t>prosjektnavn</w:t>
      </w:r>
      <w:r>
        <w:t xml:space="preserve"> markert med grønne piler.</w:t>
      </w:r>
    </w:p>
    <w:p w14:paraId="397A84D7" w14:textId="2BE19891" w:rsidR="00833524" w:rsidRDefault="00833524" w:rsidP="00833524">
      <w:pPr>
        <w:keepNext/>
      </w:pPr>
    </w:p>
    <w:p w14:paraId="2C927748" w14:textId="2B7A6FA0" w:rsidR="00E74ADA" w:rsidRDefault="00833524" w:rsidP="00833524">
      <w:pPr>
        <w:pStyle w:val="Bildetekst"/>
      </w:pPr>
      <w:r>
        <w:t xml:space="preserve">Figur </w:t>
      </w:r>
      <w:fldSimple w:instr=" SEQ Figur \* ARABIC ">
        <w:r w:rsidR="00565BFA">
          <w:rPr>
            <w:noProof/>
          </w:rPr>
          <w:t>4</w:t>
        </w:r>
      </w:fldSimple>
      <w:r>
        <w:t xml:space="preserve">: </w:t>
      </w:r>
      <w:r w:rsidR="00F42502">
        <w:t>Mulige a</w:t>
      </w:r>
      <w:r>
        <w:t>dkomstveg</w:t>
      </w:r>
      <w:r w:rsidR="00667B7D">
        <w:t>er</w:t>
      </w:r>
      <w:r>
        <w:t xml:space="preserve"> inn på myra markert med lilla, stiple</w:t>
      </w:r>
      <w:r w:rsidR="00667B7D">
        <w:t>de</w:t>
      </w:r>
      <w:r>
        <w:t xml:space="preserve"> linje</w:t>
      </w:r>
      <w:r w:rsidR="00667B7D">
        <w:t>r</w:t>
      </w:r>
      <w:r>
        <w:t>.</w:t>
      </w:r>
    </w:p>
    <w:p w14:paraId="25047BE5" w14:textId="08A6CF4A" w:rsidR="008A4DC4" w:rsidRDefault="008A4DC4" w:rsidP="008A4DC4">
      <w:pPr>
        <w:keepNext/>
      </w:pPr>
    </w:p>
    <w:p w14:paraId="1DE5855E" w14:textId="59614B82" w:rsidR="008A4DC4" w:rsidRDefault="008A4DC4" w:rsidP="008A4DC4">
      <w:pPr>
        <w:pStyle w:val="Bildetekst"/>
      </w:pPr>
      <w:r>
        <w:t xml:space="preserve">Figur </w:t>
      </w:r>
      <w:fldSimple w:instr=" SEQ Figur \* ARABIC ">
        <w:r w:rsidR="00565BFA">
          <w:rPr>
            <w:noProof/>
          </w:rPr>
          <w:t>5</w:t>
        </w:r>
      </w:fldSimple>
      <w:r>
        <w:t xml:space="preserve">: Grøftene som er planlagt tettet på </w:t>
      </w:r>
      <w:r w:rsidR="0081609A" w:rsidRPr="0081609A">
        <w:rPr>
          <w:highlight w:val="yellow"/>
        </w:rPr>
        <w:t>Prosjektnavn</w:t>
      </w:r>
      <w:r>
        <w:t>, markert med røde heltrukne linjer. De stiplede røde linjene er kartlagte grøfter som av ulike årsaker</w:t>
      </w:r>
      <w:r w:rsidR="00F42502">
        <w:t xml:space="preserve"> vurderes å </w:t>
      </w:r>
      <w:r>
        <w:t>ikke tettes.</w:t>
      </w:r>
      <w:r w:rsidR="00F42502">
        <w:t xml:space="preserve"> </w:t>
      </w:r>
    </w:p>
    <w:p w14:paraId="1C1EE5E1" w14:textId="049A9318" w:rsidR="00E93FF5" w:rsidRDefault="00E93FF5" w:rsidP="00E93FF5">
      <w:pPr>
        <w:keepNext/>
      </w:pPr>
    </w:p>
    <w:p w14:paraId="6E548CAB" w14:textId="280C4251" w:rsidR="00E93FF5" w:rsidRDefault="00E93FF5" w:rsidP="00E93FF5">
      <w:pPr>
        <w:pStyle w:val="Bildetekst"/>
      </w:pPr>
      <w:r>
        <w:t xml:space="preserve">Figur </w:t>
      </w:r>
      <w:fldSimple w:instr=" SEQ Figur \* ARABIC ">
        <w:r w:rsidR="00565BFA">
          <w:rPr>
            <w:noProof/>
          </w:rPr>
          <w:t>6</w:t>
        </w:r>
      </w:fldSimple>
      <w:r>
        <w:t xml:space="preserve">: Demningene som skal bygges på </w:t>
      </w:r>
      <w:r w:rsidR="0081609A" w:rsidRPr="0081609A">
        <w:rPr>
          <w:highlight w:val="yellow"/>
        </w:rPr>
        <w:t>Prosjektnavn</w:t>
      </w:r>
      <w:r w:rsidR="0081609A">
        <w:t xml:space="preserve"> </w:t>
      </w:r>
      <w:r>
        <w:t>markert med svarte prikker.</w:t>
      </w:r>
    </w:p>
    <w:p w14:paraId="0ACDBF4F" w14:textId="3909C388" w:rsidR="00565BFA" w:rsidRDefault="00565BFA" w:rsidP="00565BFA">
      <w:pPr>
        <w:keepNext/>
      </w:pPr>
    </w:p>
    <w:p w14:paraId="57A6C45A" w14:textId="2C5F693D" w:rsidR="00565BFA" w:rsidRPr="00565BFA" w:rsidRDefault="00565BFA" w:rsidP="00565BFA">
      <w:pPr>
        <w:pStyle w:val="Bildetekst"/>
      </w:pPr>
      <w:r>
        <w:t xml:space="preserve">Figur </w:t>
      </w:r>
      <w:fldSimple w:instr=" SEQ Figur \* ARABIC ">
        <w:r>
          <w:rPr>
            <w:noProof/>
          </w:rPr>
          <w:t>7</w:t>
        </w:r>
      </w:fldSimple>
      <w:r>
        <w:t>: Todelt område hvor det skal gjennomføres mer hogst enn generelt beskrevet, markert med gult og ringet rundt med turkis.</w:t>
      </w:r>
    </w:p>
    <w:p w14:paraId="2E5879B2" w14:textId="469EFAA5" w:rsidR="004D565E" w:rsidRDefault="004D565E" w:rsidP="004D565E">
      <w:pPr>
        <w:keepNext/>
      </w:pPr>
    </w:p>
    <w:p w14:paraId="13416DDF" w14:textId="5208090F" w:rsidR="004D565E" w:rsidRDefault="004D565E" w:rsidP="004D565E">
      <w:pPr>
        <w:pStyle w:val="Bildetekst"/>
      </w:pPr>
      <w:r>
        <w:t xml:space="preserve">Figur </w:t>
      </w:r>
      <w:r w:rsidR="0002715E">
        <w:fldChar w:fldCharType="begin"/>
      </w:r>
      <w:r w:rsidR="0002715E">
        <w:instrText xml:space="preserve"> SEQ Figur \* ARABIC </w:instrText>
      </w:r>
      <w:r w:rsidR="0002715E">
        <w:fldChar w:fldCharType="separate"/>
      </w:r>
      <w:r w:rsidR="00565BFA">
        <w:rPr>
          <w:noProof/>
        </w:rPr>
        <w:t>8</w:t>
      </w:r>
      <w:r w:rsidR="0002715E">
        <w:rPr>
          <w:noProof/>
        </w:rPr>
        <w:fldChar w:fldCharType="end"/>
      </w:r>
      <w:r>
        <w:t xml:space="preserve">: </w:t>
      </w:r>
      <w:r w:rsidR="0081609A" w:rsidRPr="0081609A">
        <w:rPr>
          <w:highlight w:val="yellow"/>
        </w:rPr>
        <w:t>Prosjektnavn</w:t>
      </w:r>
      <w:r>
        <w:t xml:space="preserve"> i 1980.</w:t>
      </w:r>
    </w:p>
    <w:p w14:paraId="5020AD12" w14:textId="5C02554B" w:rsidR="004D565E" w:rsidRDefault="004D565E" w:rsidP="004D565E">
      <w:pPr>
        <w:keepNext/>
      </w:pPr>
    </w:p>
    <w:p w14:paraId="109C7A10" w14:textId="07D8B9AC" w:rsidR="004D565E" w:rsidRDefault="004D565E" w:rsidP="004D565E">
      <w:pPr>
        <w:pStyle w:val="Bildetekst"/>
      </w:pPr>
      <w:r>
        <w:t xml:space="preserve">Figur </w:t>
      </w:r>
      <w:r w:rsidR="0002715E">
        <w:fldChar w:fldCharType="begin"/>
      </w:r>
      <w:r w:rsidR="0002715E">
        <w:instrText xml:space="preserve"> SEQ Figur </w:instrText>
      </w:r>
      <w:r w:rsidR="0002715E">
        <w:instrText xml:space="preserve">\* ARABIC </w:instrText>
      </w:r>
      <w:r w:rsidR="0002715E">
        <w:fldChar w:fldCharType="separate"/>
      </w:r>
      <w:r w:rsidR="00565BFA">
        <w:rPr>
          <w:noProof/>
        </w:rPr>
        <w:t>9</w:t>
      </w:r>
      <w:r w:rsidR="0002715E">
        <w:rPr>
          <w:noProof/>
        </w:rPr>
        <w:fldChar w:fldCharType="end"/>
      </w:r>
      <w:r>
        <w:t xml:space="preserve">: </w:t>
      </w:r>
      <w:r w:rsidR="0081609A" w:rsidRPr="0081609A">
        <w:rPr>
          <w:highlight w:val="yellow"/>
        </w:rPr>
        <w:t>Prosjektnavn</w:t>
      </w:r>
      <w:r>
        <w:t xml:space="preserve"> sør i 1980.</w:t>
      </w:r>
    </w:p>
    <w:p w14:paraId="5E036837" w14:textId="608F17C7" w:rsidR="004D565E" w:rsidRDefault="004D565E" w:rsidP="004D565E">
      <w:pPr>
        <w:keepNext/>
      </w:pPr>
    </w:p>
    <w:p w14:paraId="43C1ECDB" w14:textId="4FF50C95" w:rsidR="004D565E" w:rsidRPr="00263633" w:rsidRDefault="004D565E" w:rsidP="004D565E">
      <w:pPr>
        <w:pStyle w:val="Bildetekst"/>
      </w:pPr>
      <w:r>
        <w:t xml:space="preserve">Figur </w:t>
      </w:r>
      <w:r w:rsidR="0002715E">
        <w:fldChar w:fldCharType="begin"/>
      </w:r>
      <w:r w:rsidR="0002715E">
        <w:instrText xml:space="preserve"> SEQ Figur \* ARABIC </w:instrText>
      </w:r>
      <w:r w:rsidR="0002715E">
        <w:fldChar w:fldCharType="separate"/>
      </w:r>
      <w:r w:rsidR="00565BFA">
        <w:rPr>
          <w:noProof/>
        </w:rPr>
        <w:t>10</w:t>
      </w:r>
      <w:r w:rsidR="0002715E">
        <w:rPr>
          <w:noProof/>
        </w:rPr>
        <w:fldChar w:fldCharType="end"/>
      </w:r>
      <w:r>
        <w:t xml:space="preserve">: </w:t>
      </w:r>
      <w:r w:rsidR="0081609A" w:rsidRPr="0081609A">
        <w:rPr>
          <w:highlight w:val="yellow"/>
        </w:rPr>
        <w:t>Prosjektnavn</w:t>
      </w:r>
      <w:r>
        <w:t xml:space="preserve"> nordvest i 1980.</w:t>
      </w:r>
    </w:p>
    <w:p w14:paraId="34B49BD9" w14:textId="77777777" w:rsidR="004B4086" w:rsidRPr="004B4086" w:rsidRDefault="004B4086" w:rsidP="004B4086">
      <w:pPr>
        <w:rPr>
          <w:lang w:eastAsia="nb-NO"/>
        </w:rPr>
      </w:pPr>
    </w:p>
    <w:p w14:paraId="3B512D22" w14:textId="6C901EF5" w:rsidR="008A4DC4" w:rsidRDefault="008A4DC4" w:rsidP="00EB0174">
      <w:pPr>
        <w:rPr>
          <w:lang w:eastAsia="nb-NO"/>
        </w:rPr>
      </w:pPr>
    </w:p>
    <w:p w14:paraId="5417FFE6" w14:textId="7C51CBB6" w:rsidR="00EB0174" w:rsidRDefault="0081609A" w:rsidP="00EB0174">
      <w:pPr>
        <w:rPr>
          <w:lang w:eastAsia="nb-NO"/>
        </w:rPr>
      </w:pPr>
      <w:r w:rsidRPr="0081609A">
        <w:rPr>
          <w:highlight w:val="yellow"/>
          <w:lang w:eastAsia="nb-NO"/>
        </w:rPr>
        <w:t>Bilder fra felt</w:t>
      </w:r>
    </w:p>
    <w:p w14:paraId="1B970681" w14:textId="6003C9CC" w:rsidR="005F1797" w:rsidRDefault="005F1797" w:rsidP="004D565E">
      <w:pPr>
        <w:rPr>
          <w:lang w:eastAsia="nb-NO"/>
        </w:rPr>
      </w:pPr>
    </w:p>
    <w:p w14:paraId="5BD6990A" w14:textId="0C618FD3" w:rsidR="00EB0174" w:rsidRDefault="00EB0174" w:rsidP="0005062A">
      <w:pPr>
        <w:rPr>
          <w:lang w:eastAsia="nb-NO"/>
        </w:rPr>
      </w:pPr>
    </w:p>
    <w:p w14:paraId="61109BBA" w14:textId="15D736AB" w:rsidR="004D565E" w:rsidRDefault="004D565E" w:rsidP="005F1797">
      <w:pPr>
        <w:keepNext/>
      </w:pPr>
    </w:p>
    <w:p w14:paraId="689774F3" w14:textId="7C590D9E" w:rsidR="0005062A" w:rsidRDefault="0005062A" w:rsidP="005F1797">
      <w:pPr>
        <w:keepNext/>
      </w:pPr>
    </w:p>
    <w:p w14:paraId="4B105AA5" w14:textId="2F46B60A" w:rsidR="00DF4F74" w:rsidRDefault="00DF4F74"/>
    <w:p w14:paraId="5A2AC6C7" w14:textId="77777777" w:rsidR="0081609A" w:rsidRDefault="0081609A" w:rsidP="009F2506"/>
    <w:p w14:paraId="7E336A7E" w14:textId="5345FA22" w:rsidR="0081609A" w:rsidRDefault="00C11429" w:rsidP="0081609A">
      <w:r w:rsidRPr="0081609A">
        <w:rPr>
          <w:noProof/>
          <w:highlight w:val="yellow"/>
        </w:rPr>
        <mc:AlternateContent>
          <mc:Choice Requires="wps">
            <w:drawing>
              <wp:anchor distT="0" distB="0" distL="114300" distR="114300" simplePos="0" relativeHeight="251677696" behindDoc="1" locked="0" layoutInCell="1" allowOverlap="1" wp14:anchorId="68B2A27A" wp14:editId="065B754C">
                <wp:simplePos x="0" y="0"/>
                <wp:positionH relativeFrom="margin">
                  <wp:posOffset>-487045</wp:posOffset>
                </wp:positionH>
                <wp:positionV relativeFrom="page">
                  <wp:posOffset>647700</wp:posOffset>
                </wp:positionV>
                <wp:extent cx="6832600" cy="723265"/>
                <wp:effectExtent l="0" t="0" r="0" b="635"/>
                <wp:wrapSquare wrapText="bothSides"/>
                <wp:docPr id="8" name="Tekstboks 8"/>
                <wp:cNvGraphicFramePr/>
                <a:graphic xmlns:a="http://schemas.openxmlformats.org/drawingml/2006/main">
                  <a:graphicData uri="http://schemas.microsoft.com/office/word/2010/wordprocessingShape">
                    <wps:wsp>
                      <wps:cNvSpPr txBox="1"/>
                      <wps:spPr>
                        <a:xfrm>
                          <a:off x="0" y="0"/>
                          <a:ext cx="6832600" cy="723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0E72D42" w14:textId="77777777" w:rsidR="0081609A" w:rsidRDefault="0081609A" w:rsidP="0081609A">
                            <w:pPr>
                              <w:widowControl w:val="0"/>
                              <w:tabs>
                                <w:tab w:val="left" w:leader="dot" w:pos="5540"/>
                              </w:tabs>
                              <w:autoSpaceDE w:val="0"/>
                              <w:autoSpaceDN w:val="0"/>
                              <w:adjustRightInd w:val="0"/>
                              <w:spacing w:after="0" w:line="288" w:lineRule="auto"/>
                              <w:textAlignment w:val="center"/>
                              <w:rPr>
                                <w:rFonts w:ascii="Open Sans" w:hAnsi="Open Sans" w:cs="Open Sans"/>
                                <w:color w:val="000000"/>
                                <w:sz w:val="20"/>
                                <w:highlight w:val="yellow"/>
                              </w:rPr>
                            </w:pPr>
                            <w:r>
                              <w:rPr>
                                <w:rFonts w:ascii="Open Sans" w:hAnsi="Open Sans" w:cs="Open Sans"/>
                                <w:b/>
                                <w:bCs/>
                                <w:color w:val="000000"/>
                                <w:sz w:val="20"/>
                                <w:highlight w:val="yellow"/>
                              </w:rPr>
                              <w:t>Etat</w:t>
                            </w:r>
                          </w:p>
                          <w:p w14:paraId="0FBFECC9" w14:textId="77777777" w:rsidR="0081609A" w:rsidRDefault="0081609A" w:rsidP="0081609A">
                            <w:pPr>
                              <w:spacing w:after="129"/>
                              <w:rPr>
                                <w:rFonts w:ascii="Open Sans" w:hAnsi="Open Sans" w:cs="Open Sans"/>
                                <w:sz w:val="20"/>
                              </w:rPr>
                            </w:pPr>
                            <w:r>
                              <w:rPr>
                                <w:rFonts w:ascii="Open Sans" w:hAnsi="Open Sans" w:cs="Open Sans"/>
                                <w:color w:val="000000"/>
                                <w:sz w:val="20"/>
                                <w:highlight w:val="yellow"/>
                              </w:rPr>
                              <w:t>Adresse | epost | nettside</w:t>
                            </w:r>
                          </w:p>
                          <w:p w14:paraId="2076956B" w14:textId="2FF2CE75" w:rsidR="00E830B2" w:rsidRPr="00FA1452" w:rsidRDefault="00E830B2" w:rsidP="00C11429">
                            <w:pPr>
                              <w:spacing w:after="129"/>
                              <w:rPr>
                                <w:rFonts w:ascii="Open Sans" w:hAnsi="Open Sans" w:cs="Open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2A27A" id="_x0000_t202" coordsize="21600,21600" o:spt="202" path="m,l,21600r21600,l21600,xe">
                <v:stroke joinstyle="miter"/>
                <v:path gradientshapeok="t" o:connecttype="rect"/>
              </v:shapetype>
              <v:shape id="Tekstboks 8" o:spid="_x0000_s1026" type="#_x0000_t202" style="position:absolute;margin-left:-38.35pt;margin-top:51pt;width:538pt;height:56.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" filled="f" stroked="f">
                <v:textbox>
                  <w:txbxContent>
                    <w:p w14:paraId="10E72D42" w14:textId="77777777" w:rsidR="0081609A" w:rsidRDefault="0081609A" w:rsidP="0081609A">
                      <w:pPr>
                        <w:widowControl w:val="0"/>
                        <w:tabs>
                          <w:tab w:val="left" w:leader="dot" w:pos="5540"/>
                        </w:tabs>
                        <w:autoSpaceDE w:val="0"/>
                        <w:autoSpaceDN w:val="0"/>
                        <w:adjustRightInd w:val="0"/>
                        <w:spacing w:after="0" w:line="288" w:lineRule="auto"/>
                        <w:textAlignment w:val="center"/>
                        <w:rPr>
                          <w:rFonts w:ascii="Open Sans" w:hAnsi="Open Sans" w:cs="Open Sans"/>
                          <w:color w:val="000000"/>
                          <w:sz w:val="20"/>
                          <w:highlight w:val="yellow"/>
                        </w:rPr>
                      </w:pPr>
                      <w:r>
                        <w:rPr>
                          <w:rFonts w:ascii="Open Sans" w:hAnsi="Open Sans" w:cs="Open Sans"/>
                          <w:b/>
                          <w:bCs/>
                          <w:color w:val="000000"/>
                          <w:sz w:val="20"/>
                          <w:highlight w:val="yellow"/>
                        </w:rPr>
                        <w:t>Etat</w:t>
                      </w:r>
                    </w:p>
                    <w:p w14:paraId="0FBFECC9" w14:textId="77777777" w:rsidR="0081609A" w:rsidRDefault="0081609A" w:rsidP="0081609A">
                      <w:pPr>
                        <w:spacing w:after="129"/>
                        <w:rPr>
                          <w:rFonts w:ascii="Open Sans" w:hAnsi="Open Sans" w:cs="Open Sans"/>
                          <w:sz w:val="20"/>
                        </w:rPr>
                      </w:pPr>
                      <w:r>
                        <w:rPr>
                          <w:rFonts w:ascii="Open Sans" w:hAnsi="Open Sans" w:cs="Open Sans"/>
                          <w:color w:val="000000"/>
                          <w:sz w:val="20"/>
                          <w:highlight w:val="yellow"/>
                        </w:rPr>
                        <w:t>Adresse | epost | nettside</w:t>
                      </w:r>
                    </w:p>
                    <w:p w14:paraId="2076956B" w14:textId="2FF2CE75" w:rsidR="00E830B2" w:rsidRPr="00FA1452" w:rsidRDefault="00E830B2" w:rsidP="00C11429">
                      <w:pPr>
                        <w:spacing w:after="129"/>
                        <w:rPr>
                          <w:rFonts w:ascii="Open Sans" w:hAnsi="Open Sans" w:cs="Open Sans"/>
                          <w:sz w:val="20"/>
                        </w:rPr>
                      </w:pPr>
                    </w:p>
                  </w:txbxContent>
                </v:textbox>
                <w10:wrap type="square" anchorx="margin" anchory="page"/>
              </v:shape>
            </w:pict>
          </mc:Fallback>
        </mc:AlternateContent>
      </w:r>
      <w:r w:rsidR="0081609A" w:rsidRPr="0081609A">
        <w:rPr>
          <w:highlight w:val="yellow"/>
        </w:rPr>
        <w:t xml:space="preserve">* </w:t>
      </w:r>
      <w:r w:rsidR="0081609A">
        <w:rPr>
          <w:highlight w:val="yellow"/>
        </w:rPr>
        <w:t>sett inn bakside/baksidebilde*</w:t>
      </w:r>
    </w:p>
    <w:p w14:paraId="4D725870" w14:textId="15896720" w:rsidR="009F2506" w:rsidRPr="00B162A2" w:rsidRDefault="009F2506" w:rsidP="009F2506"/>
    <w:sectPr w:rsidR="009F2506" w:rsidRPr="00B162A2" w:rsidSect="00663B70">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F880" w14:textId="77777777" w:rsidR="00463F3E" w:rsidRDefault="00463F3E" w:rsidP="005127E3">
      <w:pPr>
        <w:spacing w:after="0" w:line="240" w:lineRule="auto"/>
      </w:pPr>
      <w:r>
        <w:separator/>
      </w:r>
    </w:p>
  </w:endnote>
  <w:endnote w:type="continuationSeparator" w:id="0">
    <w:p w14:paraId="11900D63" w14:textId="77777777" w:rsidR="00463F3E" w:rsidRDefault="00463F3E" w:rsidP="0051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85843"/>
      <w:docPartObj>
        <w:docPartGallery w:val="Page Numbers (Bottom of Page)"/>
        <w:docPartUnique/>
      </w:docPartObj>
    </w:sdtPr>
    <w:sdtEndPr/>
    <w:sdtContent>
      <w:p w14:paraId="20B179DC" w14:textId="77777777" w:rsidR="00E830B2" w:rsidRDefault="00E830B2">
        <w:pPr>
          <w:pStyle w:val="Bunn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248E" w14:textId="77777777" w:rsidR="00463F3E" w:rsidRDefault="00463F3E" w:rsidP="005127E3">
      <w:pPr>
        <w:spacing w:after="0" w:line="240" w:lineRule="auto"/>
      </w:pPr>
      <w:r>
        <w:separator/>
      </w:r>
    </w:p>
  </w:footnote>
  <w:footnote w:type="continuationSeparator" w:id="0">
    <w:p w14:paraId="25EF8DA1" w14:textId="77777777" w:rsidR="00463F3E" w:rsidRDefault="00463F3E" w:rsidP="0051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B8A7" w14:textId="77777777" w:rsidR="00E830B2" w:rsidRDefault="00E830B2">
    <w:pPr>
      <w:pStyle w:val="Topptekst"/>
    </w:pPr>
  </w:p>
  <w:p w14:paraId="3099C2D9" w14:textId="77777777" w:rsidR="00E830B2" w:rsidRDefault="00E830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F2C5" w14:textId="1A08E1A2" w:rsidR="00E00769" w:rsidRDefault="0002715E">
    <w:pPr>
      <w:pStyle w:val="Topptekst"/>
      <w:rPr>
        <w:sz w:val="24"/>
        <w:szCs w:val="24"/>
      </w:rPr>
    </w:pPr>
    <w:sdt>
      <w:sdtPr>
        <w:rPr>
          <w:rFonts w:asciiTheme="majorHAnsi" w:eastAsiaTheme="majorEastAsia" w:hAnsiTheme="majorHAnsi" w:cstheme="majorBidi"/>
          <w:color w:val="4472C4" w:themeColor="accent1"/>
          <w:sz w:val="24"/>
          <w:szCs w:val="24"/>
          <w:highlight w:val="yellow"/>
        </w:rPr>
        <w:alias w:val="Tittel"/>
        <w:id w:val="78404852"/>
        <w:placeholder>
          <w:docPart w:val="BFEF9BBECD6C40BDB677789E9FA53338"/>
        </w:placeholder>
        <w:dataBinding w:prefixMappings="xmlns:ns0='http://schemas.openxmlformats.org/package/2006/metadata/core-properties' xmlns:ns1='http://purl.org/dc/elements/1.1/'" w:xpath="/ns0:coreProperties[1]/ns1:title[1]" w:storeItemID="{6C3C8BC8-F283-45AE-878A-BAB7291924A1}"/>
        <w:text/>
      </w:sdtPr>
      <w:sdtEndPr/>
      <w:sdtContent>
        <w:r w:rsidR="00E00769" w:rsidRPr="00017A1F">
          <w:rPr>
            <w:rFonts w:asciiTheme="majorHAnsi" w:eastAsiaTheme="majorEastAsia" w:hAnsiTheme="majorHAnsi" w:cstheme="majorBidi"/>
            <w:color w:val="4472C4" w:themeColor="accent1"/>
            <w:sz w:val="24"/>
            <w:szCs w:val="24"/>
            <w:highlight w:val="yellow"/>
          </w:rPr>
          <w:t xml:space="preserve">Prosjekt </w:t>
        </w:r>
        <w:r w:rsidR="00017A1F" w:rsidRPr="00017A1F">
          <w:rPr>
            <w:rFonts w:asciiTheme="majorHAnsi" w:eastAsiaTheme="majorEastAsia" w:hAnsiTheme="majorHAnsi" w:cstheme="majorBidi"/>
            <w:color w:val="4472C4" w:themeColor="accent1"/>
            <w:sz w:val="24"/>
            <w:szCs w:val="24"/>
            <w:highlight w:val="yellow"/>
          </w:rPr>
          <w:t>xx</w:t>
        </w:r>
      </w:sdtContent>
    </w:sdt>
    <w:r w:rsidR="00E00769">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highlight w:val="yellow"/>
        </w:rPr>
        <w:alias w:val="Dato"/>
        <w:id w:val="78404859"/>
        <w:placeholder>
          <w:docPart w:val="2AB0A856C79B4033A4C5A8B1BC227F4F"/>
        </w:placeholder>
        <w:dataBinding w:prefixMappings="xmlns:ns0='http://schemas.microsoft.com/office/2006/coverPageProps'" w:xpath="/ns0:CoverPageProperties[1]/ns0:PublishDate[1]" w:storeItemID="{55AF091B-3C7A-41E3-B477-F2FDAA23CFDA}"/>
        <w:date w:fullDate="2023-02-28T00:00:00Z">
          <w:dateFormat w:val="d. MMMM yyyy"/>
          <w:lid w:val="nb-NO"/>
          <w:storeMappedDataAs w:val="dateTime"/>
          <w:calendar w:val="gregorian"/>
        </w:date>
      </w:sdtPr>
      <w:sdtEndPr/>
      <w:sdtContent>
        <w:r w:rsidR="00AC0479" w:rsidRPr="00017A1F">
          <w:rPr>
            <w:rFonts w:asciiTheme="majorHAnsi" w:eastAsiaTheme="majorEastAsia" w:hAnsiTheme="majorHAnsi" w:cstheme="majorBidi"/>
            <w:color w:val="4472C4" w:themeColor="accent1"/>
            <w:sz w:val="24"/>
            <w:szCs w:val="24"/>
            <w:highlight w:val="yellow"/>
          </w:rPr>
          <w:t>28. februar 2023</w:t>
        </w:r>
      </w:sdtContent>
    </w:sdt>
  </w:p>
  <w:p w14:paraId="3B0457C1" w14:textId="77777777" w:rsidR="00E830B2" w:rsidRPr="00525406" w:rsidRDefault="00E830B2" w:rsidP="0052540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348"/>
    <w:multiLevelType w:val="hybridMultilevel"/>
    <w:tmpl w:val="84A8C4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49E2AFB"/>
    <w:multiLevelType w:val="hybridMultilevel"/>
    <w:tmpl w:val="3FEED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86226B"/>
    <w:multiLevelType w:val="hybridMultilevel"/>
    <w:tmpl w:val="254667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4F172B4"/>
    <w:multiLevelType w:val="hybridMultilevel"/>
    <w:tmpl w:val="5966F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2644C6"/>
    <w:multiLevelType w:val="hybridMultilevel"/>
    <w:tmpl w:val="540E0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D26C97"/>
    <w:multiLevelType w:val="hybridMultilevel"/>
    <w:tmpl w:val="7ADE05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3446738">
    <w:abstractNumId w:val="5"/>
  </w:num>
  <w:num w:numId="2" w16cid:durableId="1400248042">
    <w:abstractNumId w:val="3"/>
  </w:num>
  <w:num w:numId="3" w16cid:durableId="933586148">
    <w:abstractNumId w:val="1"/>
  </w:num>
  <w:num w:numId="4" w16cid:durableId="1701660262">
    <w:abstractNumId w:val="4"/>
  </w:num>
  <w:num w:numId="5" w16cid:durableId="1389109011">
    <w:abstractNumId w:val="2"/>
  </w:num>
  <w:num w:numId="6" w16cid:durableId="164195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74753">
      <o:colormru v:ext="edit" colors="#0024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3E"/>
    <w:rsid w:val="0000519F"/>
    <w:rsid w:val="00017A1F"/>
    <w:rsid w:val="00017BE7"/>
    <w:rsid w:val="000224CF"/>
    <w:rsid w:val="0002715E"/>
    <w:rsid w:val="00027BD5"/>
    <w:rsid w:val="000403D8"/>
    <w:rsid w:val="00042DF2"/>
    <w:rsid w:val="0005062A"/>
    <w:rsid w:val="00051B14"/>
    <w:rsid w:val="00064038"/>
    <w:rsid w:val="00080C84"/>
    <w:rsid w:val="000824A8"/>
    <w:rsid w:val="00085A9F"/>
    <w:rsid w:val="00096920"/>
    <w:rsid w:val="000A1C4B"/>
    <w:rsid w:val="000A4A2B"/>
    <w:rsid w:val="000D7672"/>
    <w:rsid w:val="001003CC"/>
    <w:rsid w:val="00101562"/>
    <w:rsid w:val="00127A52"/>
    <w:rsid w:val="00130436"/>
    <w:rsid w:val="001333B1"/>
    <w:rsid w:val="0014243D"/>
    <w:rsid w:val="00164511"/>
    <w:rsid w:val="001845E9"/>
    <w:rsid w:val="001A0C66"/>
    <w:rsid w:val="001A7B03"/>
    <w:rsid w:val="001B4E01"/>
    <w:rsid w:val="001C3B78"/>
    <w:rsid w:val="001E2922"/>
    <w:rsid w:val="001E6290"/>
    <w:rsid w:val="00205311"/>
    <w:rsid w:val="00214537"/>
    <w:rsid w:val="00235EE3"/>
    <w:rsid w:val="00237F99"/>
    <w:rsid w:val="002463FE"/>
    <w:rsid w:val="00246C54"/>
    <w:rsid w:val="00250F9B"/>
    <w:rsid w:val="00263633"/>
    <w:rsid w:val="002662A9"/>
    <w:rsid w:val="002802CD"/>
    <w:rsid w:val="00297718"/>
    <w:rsid w:val="002A3F6B"/>
    <w:rsid w:val="002A649C"/>
    <w:rsid w:val="002B132A"/>
    <w:rsid w:val="002C1272"/>
    <w:rsid w:val="002F71C0"/>
    <w:rsid w:val="00316941"/>
    <w:rsid w:val="00325DB1"/>
    <w:rsid w:val="00362DDE"/>
    <w:rsid w:val="00381C6F"/>
    <w:rsid w:val="00391A77"/>
    <w:rsid w:val="003955F2"/>
    <w:rsid w:val="003A7CEE"/>
    <w:rsid w:val="003B059C"/>
    <w:rsid w:val="003C0D92"/>
    <w:rsid w:val="003F1F9C"/>
    <w:rsid w:val="0040250B"/>
    <w:rsid w:val="004115BE"/>
    <w:rsid w:val="00412137"/>
    <w:rsid w:val="004146FA"/>
    <w:rsid w:val="004276D1"/>
    <w:rsid w:val="00430C6A"/>
    <w:rsid w:val="00463F3E"/>
    <w:rsid w:val="00480A9C"/>
    <w:rsid w:val="004B4086"/>
    <w:rsid w:val="004B66E4"/>
    <w:rsid w:val="004C09BF"/>
    <w:rsid w:val="004D565E"/>
    <w:rsid w:val="004F549D"/>
    <w:rsid w:val="005127E3"/>
    <w:rsid w:val="00515175"/>
    <w:rsid w:val="00525406"/>
    <w:rsid w:val="00526C07"/>
    <w:rsid w:val="00527654"/>
    <w:rsid w:val="00532931"/>
    <w:rsid w:val="005401E7"/>
    <w:rsid w:val="00554339"/>
    <w:rsid w:val="00557A3B"/>
    <w:rsid w:val="00565BFA"/>
    <w:rsid w:val="005751FE"/>
    <w:rsid w:val="005873F4"/>
    <w:rsid w:val="005A5AC2"/>
    <w:rsid w:val="005B50C7"/>
    <w:rsid w:val="005B5AE1"/>
    <w:rsid w:val="005C10F5"/>
    <w:rsid w:val="005C72EC"/>
    <w:rsid w:val="005E7557"/>
    <w:rsid w:val="005F13EE"/>
    <w:rsid w:val="005F1797"/>
    <w:rsid w:val="005F2290"/>
    <w:rsid w:val="005F7815"/>
    <w:rsid w:val="00600549"/>
    <w:rsid w:val="006044A1"/>
    <w:rsid w:val="00616EC1"/>
    <w:rsid w:val="006233FC"/>
    <w:rsid w:val="00626D07"/>
    <w:rsid w:val="00633C91"/>
    <w:rsid w:val="00637FE6"/>
    <w:rsid w:val="00641EC9"/>
    <w:rsid w:val="006462B0"/>
    <w:rsid w:val="00663B70"/>
    <w:rsid w:val="00667B7D"/>
    <w:rsid w:val="00685206"/>
    <w:rsid w:val="006956C8"/>
    <w:rsid w:val="006B00B7"/>
    <w:rsid w:val="006B43E4"/>
    <w:rsid w:val="006B57D0"/>
    <w:rsid w:val="006C319A"/>
    <w:rsid w:val="006D1684"/>
    <w:rsid w:val="006D35F3"/>
    <w:rsid w:val="006E7368"/>
    <w:rsid w:val="006F2DBF"/>
    <w:rsid w:val="006F5425"/>
    <w:rsid w:val="0070069D"/>
    <w:rsid w:val="00702A58"/>
    <w:rsid w:val="00706505"/>
    <w:rsid w:val="00726DF9"/>
    <w:rsid w:val="0073101E"/>
    <w:rsid w:val="00742821"/>
    <w:rsid w:val="0075129A"/>
    <w:rsid w:val="0075642E"/>
    <w:rsid w:val="00786F6D"/>
    <w:rsid w:val="00790CBB"/>
    <w:rsid w:val="007B5772"/>
    <w:rsid w:val="007D1402"/>
    <w:rsid w:val="007D5B99"/>
    <w:rsid w:val="007F706E"/>
    <w:rsid w:val="0081609A"/>
    <w:rsid w:val="0081686B"/>
    <w:rsid w:val="00833524"/>
    <w:rsid w:val="0083370B"/>
    <w:rsid w:val="00834DD6"/>
    <w:rsid w:val="008428EC"/>
    <w:rsid w:val="00857C05"/>
    <w:rsid w:val="00860410"/>
    <w:rsid w:val="00882DE7"/>
    <w:rsid w:val="008904D2"/>
    <w:rsid w:val="008977B4"/>
    <w:rsid w:val="008A4DC4"/>
    <w:rsid w:val="008B560F"/>
    <w:rsid w:val="008C32DC"/>
    <w:rsid w:val="0091120A"/>
    <w:rsid w:val="00912B68"/>
    <w:rsid w:val="00921B15"/>
    <w:rsid w:val="0093767B"/>
    <w:rsid w:val="00950057"/>
    <w:rsid w:val="009517FB"/>
    <w:rsid w:val="00954E5D"/>
    <w:rsid w:val="009634D7"/>
    <w:rsid w:val="009A35E2"/>
    <w:rsid w:val="009A75CD"/>
    <w:rsid w:val="009D1C45"/>
    <w:rsid w:val="009E3AD9"/>
    <w:rsid w:val="009F13C1"/>
    <w:rsid w:val="009F2506"/>
    <w:rsid w:val="00A230DE"/>
    <w:rsid w:val="00A52156"/>
    <w:rsid w:val="00A63B13"/>
    <w:rsid w:val="00A64AD8"/>
    <w:rsid w:val="00A77F51"/>
    <w:rsid w:val="00A83B92"/>
    <w:rsid w:val="00AA7504"/>
    <w:rsid w:val="00AA7640"/>
    <w:rsid w:val="00AB7AF3"/>
    <w:rsid w:val="00AC0479"/>
    <w:rsid w:val="00AD2028"/>
    <w:rsid w:val="00AD2C74"/>
    <w:rsid w:val="00AE3FA5"/>
    <w:rsid w:val="00AE4FB9"/>
    <w:rsid w:val="00AE6F3D"/>
    <w:rsid w:val="00B11C8D"/>
    <w:rsid w:val="00B13366"/>
    <w:rsid w:val="00B162A2"/>
    <w:rsid w:val="00B455A0"/>
    <w:rsid w:val="00B63D33"/>
    <w:rsid w:val="00B70622"/>
    <w:rsid w:val="00B72EF3"/>
    <w:rsid w:val="00BB016D"/>
    <w:rsid w:val="00BB751F"/>
    <w:rsid w:val="00C11429"/>
    <w:rsid w:val="00C13B89"/>
    <w:rsid w:val="00C20908"/>
    <w:rsid w:val="00C22890"/>
    <w:rsid w:val="00C23495"/>
    <w:rsid w:val="00C30F18"/>
    <w:rsid w:val="00C33341"/>
    <w:rsid w:val="00C34D1C"/>
    <w:rsid w:val="00C40ED5"/>
    <w:rsid w:val="00C74F42"/>
    <w:rsid w:val="00C9679A"/>
    <w:rsid w:val="00CB270B"/>
    <w:rsid w:val="00CC209D"/>
    <w:rsid w:val="00D05915"/>
    <w:rsid w:val="00D15E91"/>
    <w:rsid w:val="00D2127E"/>
    <w:rsid w:val="00D23AE0"/>
    <w:rsid w:val="00D2400F"/>
    <w:rsid w:val="00D34958"/>
    <w:rsid w:val="00D5118A"/>
    <w:rsid w:val="00D870EA"/>
    <w:rsid w:val="00D94DC1"/>
    <w:rsid w:val="00DA6964"/>
    <w:rsid w:val="00DB7F53"/>
    <w:rsid w:val="00DD2E1B"/>
    <w:rsid w:val="00DE484F"/>
    <w:rsid w:val="00DF4F74"/>
    <w:rsid w:val="00E00769"/>
    <w:rsid w:val="00E34006"/>
    <w:rsid w:val="00E55826"/>
    <w:rsid w:val="00E60608"/>
    <w:rsid w:val="00E74ADA"/>
    <w:rsid w:val="00E75F1F"/>
    <w:rsid w:val="00E82A7C"/>
    <w:rsid w:val="00E830B2"/>
    <w:rsid w:val="00E83968"/>
    <w:rsid w:val="00E83D4A"/>
    <w:rsid w:val="00E93FF5"/>
    <w:rsid w:val="00E9489E"/>
    <w:rsid w:val="00EB0174"/>
    <w:rsid w:val="00EB7259"/>
    <w:rsid w:val="00EE1D18"/>
    <w:rsid w:val="00EE30AB"/>
    <w:rsid w:val="00EF2F6B"/>
    <w:rsid w:val="00EF30F8"/>
    <w:rsid w:val="00F078CB"/>
    <w:rsid w:val="00F14249"/>
    <w:rsid w:val="00F33454"/>
    <w:rsid w:val="00F355EA"/>
    <w:rsid w:val="00F40675"/>
    <w:rsid w:val="00F42502"/>
    <w:rsid w:val="00F45BDB"/>
    <w:rsid w:val="00FB442D"/>
    <w:rsid w:val="00FE6065"/>
    <w:rsid w:val="00FF57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4753">
      <o:colormru v:ext="edit" colors="#00244e"/>
    </o:shapedefaults>
    <o:shapelayout v:ext="edit">
      <o:idmap v:ext="edit" data="1"/>
    </o:shapelayout>
  </w:shapeDefaults>
  <w:decimalSymbol w:val=","/>
  <w:listSeparator w:val=";"/>
  <w14:docId w14:val="08FBDBEB"/>
  <w15:chartTrackingRefBased/>
  <w15:docId w15:val="{F8323FCD-475E-428F-B4ED-1DE97280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9C"/>
  </w:style>
  <w:style w:type="paragraph" w:styleId="Overskrift1">
    <w:name w:val="heading 1"/>
    <w:basedOn w:val="Normal"/>
    <w:next w:val="Normal"/>
    <w:link w:val="Overskrift1Tegn"/>
    <w:uiPriority w:val="2"/>
    <w:qFormat/>
    <w:rsid w:val="005E7557"/>
    <w:pPr>
      <w:keepNext/>
      <w:keepLines/>
      <w:spacing w:after="120" w:line="240" w:lineRule="auto"/>
      <w:outlineLvl w:val="0"/>
    </w:pPr>
    <w:rPr>
      <w:rFonts w:asciiTheme="majorHAnsi" w:eastAsia="Times New Roman" w:hAnsiTheme="majorHAnsi" w:cs="Arial"/>
      <w:color w:val="00244E"/>
      <w:sz w:val="36"/>
      <w:szCs w:val="24"/>
      <w:lang w:eastAsia="nb-NO"/>
    </w:rPr>
  </w:style>
  <w:style w:type="paragraph" w:styleId="Overskrift2">
    <w:name w:val="heading 2"/>
    <w:basedOn w:val="Overskrift1"/>
    <w:next w:val="Normal"/>
    <w:link w:val="Overskrift2Tegn"/>
    <w:uiPriority w:val="2"/>
    <w:qFormat/>
    <w:rsid w:val="00D870EA"/>
    <w:pPr>
      <w:spacing w:before="40" w:after="0"/>
      <w:outlineLvl w:val="1"/>
    </w:pPr>
    <w:rPr>
      <w:rFonts w:eastAsiaTheme="majorEastAsia" w:cstheme="majorBidi"/>
      <w:sz w:val="28"/>
      <w:szCs w:val="26"/>
    </w:rPr>
  </w:style>
  <w:style w:type="paragraph" w:styleId="Overskrift3">
    <w:name w:val="heading 3"/>
    <w:basedOn w:val="Overskrift2"/>
    <w:next w:val="Normal"/>
    <w:link w:val="Overskrift3Tegn"/>
    <w:uiPriority w:val="2"/>
    <w:unhideWhenUsed/>
    <w:qFormat/>
    <w:rsid w:val="00D870EA"/>
    <w:pPr>
      <w:outlineLvl w:val="2"/>
    </w:pPr>
    <w:rPr>
      <w:sz w:val="24"/>
    </w:rPr>
  </w:style>
  <w:style w:type="paragraph" w:styleId="Overskrift4">
    <w:name w:val="heading 4"/>
    <w:basedOn w:val="Overskrift3"/>
    <w:next w:val="Normal"/>
    <w:link w:val="Overskrift4Tegn"/>
    <w:uiPriority w:val="9"/>
    <w:unhideWhenUsed/>
    <w:qFormat/>
    <w:rsid w:val="00130436"/>
    <w:pPr>
      <w:outlineLvl w:val="3"/>
    </w:pPr>
    <w:rPr>
      <w:b/>
      <w:i/>
      <w:iCs/>
    </w:rPr>
  </w:style>
  <w:style w:type="paragraph" w:styleId="Overskrift5">
    <w:name w:val="heading 5"/>
    <w:basedOn w:val="Normal"/>
    <w:next w:val="Normal"/>
    <w:link w:val="Overskrift5Tegn"/>
    <w:uiPriority w:val="9"/>
    <w:unhideWhenUsed/>
    <w:qFormat/>
    <w:rsid w:val="005E7557"/>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13043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B162A2"/>
    <w:pPr>
      <w:spacing w:after="0" w:line="240" w:lineRule="auto"/>
      <w:contextualSpacing/>
    </w:pPr>
    <w:rPr>
      <w:rFonts w:ascii="Open Sans" w:eastAsiaTheme="majorEastAsia" w:hAnsi="Open Sans" w:cstheme="majorBidi"/>
      <w:color w:val="FFFFFF" w:themeColor="background1"/>
      <w:spacing w:val="-10"/>
      <w:kern w:val="28"/>
      <w:sz w:val="72"/>
      <w:szCs w:val="56"/>
    </w:rPr>
  </w:style>
  <w:style w:type="character" w:customStyle="1" w:styleId="TittelTegn">
    <w:name w:val="Tittel Tegn"/>
    <w:basedOn w:val="Standardskriftforavsnitt"/>
    <w:link w:val="Tittel"/>
    <w:uiPriority w:val="10"/>
    <w:rsid w:val="00B162A2"/>
    <w:rPr>
      <w:rFonts w:ascii="Open Sans" w:eastAsiaTheme="majorEastAsia" w:hAnsi="Open Sans" w:cstheme="majorBidi"/>
      <w:color w:val="FFFFFF" w:themeColor="background1"/>
      <w:spacing w:val="-10"/>
      <w:kern w:val="28"/>
      <w:sz w:val="72"/>
      <w:szCs w:val="56"/>
    </w:rPr>
  </w:style>
  <w:style w:type="paragraph" w:styleId="Undertittel">
    <w:name w:val="Subtitle"/>
    <w:basedOn w:val="Normal"/>
    <w:next w:val="Normal"/>
    <w:link w:val="UndertittelTegn"/>
    <w:uiPriority w:val="11"/>
    <w:qFormat/>
    <w:rsid w:val="00391A77"/>
    <w:pPr>
      <w:numPr>
        <w:ilvl w:val="1"/>
      </w:numPr>
    </w:pPr>
    <w:rPr>
      <w:rFonts w:asciiTheme="majorHAnsi" w:eastAsiaTheme="minorEastAsia" w:hAnsiTheme="majorHAnsi"/>
      <w:color w:val="FFFFFF" w:themeColor="background1"/>
      <w:spacing w:val="15"/>
      <w:sz w:val="32"/>
    </w:rPr>
  </w:style>
  <w:style w:type="character" w:customStyle="1" w:styleId="UndertittelTegn">
    <w:name w:val="Undertittel Tegn"/>
    <w:basedOn w:val="Standardskriftforavsnitt"/>
    <w:link w:val="Undertittel"/>
    <w:uiPriority w:val="11"/>
    <w:rsid w:val="00391A77"/>
    <w:rPr>
      <w:rFonts w:asciiTheme="majorHAnsi" w:eastAsiaTheme="minorEastAsia" w:hAnsiTheme="majorHAnsi"/>
      <w:color w:val="FFFFFF" w:themeColor="background1"/>
      <w:spacing w:val="15"/>
      <w:sz w:val="32"/>
    </w:rPr>
  </w:style>
  <w:style w:type="character" w:customStyle="1" w:styleId="Overskrift1Tegn">
    <w:name w:val="Overskrift 1 Tegn"/>
    <w:basedOn w:val="Standardskriftforavsnitt"/>
    <w:link w:val="Overskrift1"/>
    <w:uiPriority w:val="2"/>
    <w:rsid w:val="00480A9C"/>
    <w:rPr>
      <w:rFonts w:asciiTheme="majorHAnsi" w:eastAsia="Times New Roman" w:hAnsiTheme="majorHAnsi" w:cs="Arial"/>
      <w:color w:val="00244E"/>
      <w:sz w:val="36"/>
      <w:szCs w:val="24"/>
      <w:lang w:eastAsia="nb-NO"/>
    </w:rPr>
  </w:style>
  <w:style w:type="character" w:customStyle="1" w:styleId="Overskrift3Tegn">
    <w:name w:val="Overskrift 3 Tegn"/>
    <w:basedOn w:val="Standardskriftforavsnitt"/>
    <w:link w:val="Overskrift3"/>
    <w:uiPriority w:val="2"/>
    <w:rsid w:val="00480A9C"/>
    <w:rPr>
      <w:rFonts w:asciiTheme="majorHAnsi" w:eastAsiaTheme="majorEastAsia" w:hAnsiTheme="majorHAnsi" w:cstheme="majorBidi"/>
      <w:color w:val="00244E"/>
      <w:sz w:val="24"/>
      <w:szCs w:val="26"/>
      <w:lang w:eastAsia="nb-NO"/>
    </w:rPr>
  </w:style>
  <w:style w:type="character" w:styleId="Hyperkobling">
    <w:name w:val="Hyperlink"/>
    <w:basedOn w:val="Standardskriftforavsnitt"/>
    <w:uiPriority w:val="99"/>
    <w:rsid w:val="0093767B"/>
    <w:rPr>
      <w:color w:val="0000FF"/>
      <w:u w:val="single"/>
    </w:rPr>
  </w:style>
  <w:style w:type="paragraph" w:styleId="Ingenmellomrom">
    <w:name w:val="No Spacing"/>
    <w:link w:val="IngenmellomromTegn"/>
    <w:uiPriority w:val="1"/>
    <w:qFormat/>
    <w:rsid w:val="0093767B"/>
    <w:pPr>
      <w:spacing w:after="0" w:line="240" w:lineRule="auto"/>
    </w:pPr>
    <w:rPr>
      <w:rFonts w:eastAsiaTheme="minorEastAsia"/>
      <w:color w:val="000000"/>
      <w:lang w:eastAsia="nb-NO"/>
    </w:rPr>
  </w:style>
  <w:style w:type="character" w:customStyle="1" w:styleId="IngenmellomromTegn">
    <w:name w:val="Ingen mellomrom Tegn"/>
    <w:basedOn w:val="Standardskriftforavsnitt"/>
    <w:link w:val="Ingenmellomrom"/>
    <w:uiPriority w:val="1"/>
    <w:rsid w:val="00480A9C"/>
    <w:rPr>
      <w:rFonts w:eastAsiaTheme="minorEastAsia"/>
      <w:color w:val="000000"/>
      <w:lang w:eastAsia="nb-NO"/>
    </w:rPr>
  </w:style>
  <w:style w:type="character" w:customStyle="1" w:styleId="Overskrift2Tegn">
    <w:name w:val="Overskrift 2 Tegn"/>
    <w:basedOn w:val="Standardskriftforavsnitt"/>
    <w:link w:val="Overskrift2"/>
    <w:uiPriority w:val="2"/>
    <w:rsid w:val="00480A9C"/>
    <w:rPr>
      <w:rFonts w:asciiTheme="majorHAnsi" w:eastAsiaTheme="majorEastAsia" w:hAnsiTheme="majorHAnsi" w:cstheme="majorBidi"/>
      <w:color w:val="00244E"/>
      <w:sz w:val="28"/>
      <w:szCs w:val="26"/>
      <w:lang w:eastAsia="nb-NO"/>
    </w:rPr>
  </w:style>
  <w:style w:type="character" w:customStyle="1" w:styleId="Overskrift4Tegn">
    <w:name w:val="Overskrift 4 Tegn"/>
    <w:basedOn w:val="Standardskriftforavsnitt"/>
    <w:link w:val="Overskrift4"/>
    <w:uiPriority w:val="9"/>
    <w:rsid w:val="00130436"/>
    <w:rPr>
      <w:rFonts w:asciiTheme="majorHAnsi" w:eastAsiaTheme="majorEastAsia" w:hAnsiTheme="majorHAnsi" w:cstheme="majorBidi"/>
      <w:b/>
      <w:i/>
      <w:iCs/>
      <w:color w:val="00244E"/>
      <w:sz w:val="24"/>
      <w:szCs w:val="26"/>
      <w:lang w:eastAsia="nb-NO"/>
    </w:rPr>
  </w:style>
  <w:style w:type="paragraph" w:customStyle="1" w:styleId="Bilde">
    <w:name w:val="Bilde"/>
    <w:basedOn w:val="Normal"/>
    <w:link w:val="BildeTegn"/>
    <w:uiPriority w:val="10"/>
    <w:unhideWhenUsed/>
    <w:qFormat/>
    <w:rsid w:val="000224CF"/>
    <w:rPr>
      <w:i/>
      <w:sz w:val="20"/>
    </w:rPr>
  </w:style>
  <w:style w:type="character" w:customStyle="1" w:styleId="BildeTegn">
    <w:name w:val="Bilde Tegn"/>
    <w:basedOn w:val="Standardskriftforavsnitt"/>
    <w:link w:val="Bilde"/>
    <w:uiPriority w:val="10"/>
    <w:rsid w:val="00480A9C"/>
    <w:rPr>
      <w:i/>
      <w:sz w:val="20"/>
    </w:rPr>
  </w:style>
  <w:style w:type="paragraph" w:styleId="Bobletekst">
    <w:name w:val="Balloon Text"/>
    <w:basedOn w:val="Normal"/>
    <w:link w:val="BobletekstTegn"/>
    <w:uiPriority w:val="99"/>
    <w:semiHidden/>
    <w:unhideWhenUsed/>
    <w:rsid w:val="007512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129A"/>
    <w:rPr>
      <w:rFonts w:ascii="Segoe UI" w:hAnsi="Segoe UI" w:cs="Segoe UI"/>
      <w:sz w:val="18"/>
      <w:szCs w:val="18"/>
    </w:rPr>
  </w:style>
  <w:style w:type="character" w:styleId="Plassholdertekst">
    <w:name w:val="Placeholder Text"/>
    <w:basedOn w:val="Standardskriftforavsnitt"/>
    <w:uiPriority w:val="99"/>
    <w:semiHidden/>
    <w:rsid w:val="00637FE6"/>
    <w:rPr>
      <w:color w:val="808080"/>
    </w:rPr>
  </w:style>
  <w:style w:type="paragraph" w:styleId="Topptekst">
    <w:name w:val="header"/>
    <w:basedOn w:val="Normal"/>
    <w:link w:val="TopptekstTegn"/>
    <w:uiPriority w:val="99"/>
    <w:unhideWhenUsed/>
    <w:rsid w:val="005127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27E3"/>
  </w:style>
  <w:style w:type="paragraph" w:styleId="Bunntekst">
    <w:name w:val="footer"/>
    <w:basedOn w:val="Normal"/>
    <w:link w:val="BunntekstTegn"/>
    <w:uiPriority w:val="99"/>
    <w:unhideWhenUsed/>
    <w:rsid w:val="005127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27E3"/>
  </w:style>
  <w:style w:type="character" w:customStyle="1" w:styleId="Overskrift5Tegn">
    <w:name w:val="Overskrift 5 Tegn"/>
    <w:basedOn w:val="Standardskriftforavsnitt"/>
    <w:link w:val="Overskrift5"/>
    <w:uiPriority w:val="9"/>
    <w:rsid w:val="005E7557"/>
    <w:rPr>
      <w:rFonts w:asciiTheme="majorHAnsi" w:eastAsiaTheme="majorEastAsia" w:hAnsiTheme="majorHAnsi" w:cstheme="majorBidi"/>
      <w:color w:val="2F5496" w:themeColor="accent1" w:themeShade="BF"/>
    </w:rPr>
  </w:style>
  <w:style w:type="paragraph" w:styleId="Overskriftforinnholdsfortegnelse">
    <w:name w:val="TOC Heading"/>
    <w:basedOn w:val="Overskrift1"/>
    <w:next w:val="Normal"/>
    <w:uiPriority w:val="39"/>
    <w:unhideWhenUsed/>
    <w:qFormat/>
    <w:rsid w:val="00130436"/>
    <w:pPr>
      <w:spacing w:before="240" w:after="0" w:line="259" w:lineRule="auto"/>
      <w:outlineLvl w:val="9"/>
    </w:pPr>
    <w:rPr>
      <w:rFonts w:eastAsiaTheme="majorEastAsia" w:cstheme="majorBidi"/>
      <w:color w:val="2F5496" w:themeColor="accent1" w:themeShade="BF"/>
      <w:sz w:val="32"/>
      <w:szCs w:val="32"/>
    </w:rPr>
  </w:style>
  <w:style w:type="paragraph" w:styleId="INNH1">
    <w:name w:val="toc 1"/>
    <w:basedOn w:val="Normal"/>
    <w:next w:val="Normal"/>
    <w:autoRedefine/>
    <w:uiPriority w:val="39"/>
    <w:unhideWhenUsed/>
    <w:rsid w:val="00130436"/>
    <w:pPr>
      <w:spacing w:after="100"/>
    </w:pPr>
  </w:style>
  <w:style w:type="paragraph" w:styleId="INNH2">
    <w:name w:val="toc 2"/>
    <w:basedOn w:val="Normal"/>
    <w:next w:val="Normal"/>
    <w:autoRedefine/>
    <w:uiPriority w:val="39"/>
    <w:unhideWhenUsed/>
    <w:rsid w:val="00130436"/>
    <w:pPr>
      <w:spacing w:after="100"/>
      <w:ind w:left="220"/>
    </w:pPr>
  </w:style>
  <w:style w:type="paragraph" w:styleId="INNH3">
    <w:name w:val="toc 3"/>
    <w:basedOn w:val="Normal"/>
    <w:next w:val="Normal"/>
    <w:autoRedefine/>
    <w:uiPriority w:val="39"/>
    <w:unhideWhenUsed/>
    <w:rsid w:val="00130436"/>
    <w:pPr>
      <w:spacing w:after="100"/>
      <w:ind w:left="440"/>
    </w:pPr>
  </w:style>
  <w:style w:type="character" w:customStyle="1" w:styleId="Overskrift6Tegn">
    <w:name w:val="Overskrift 6 Tegn"/>
    <w:basedOn w:val="Standardskriftforavsnitt"/>
    <w:link w:val="Overskrift6"/>
    <w:uiPriority w:val="9"/>
    <w:rsid w:val="00130436"/>
    <w:rPr>
      <w:rFonts w:asciiTheme="majorHAnsi" w:eastAsiaTheme="majorEastAsia" w:hAnsiTheme="majorHAnsi" w:cstheme="majorBidi"/>
      <w:color w:val="1F3763" w:themeColor="accent1" w:themeShade="7F"/>
    </w:rPr>
  </w:style>
  <w:style w:type="paragraph" w:styleId="INNH4">
    <w:name w:val="toc 4"/>
    <w:basedOn w:val="Normal"/>
    <w:next w:val="Normal"/>
    <w:autoRedefine/>
    <w:uiPriority w:val="39"/>
    <w:unhideWhenUsed/>
    <w:rsid w:val="00130436"/>
    <w:pPr>
      <w:spacing w:after="100"/>
      <w:ind w:left="660"/>
    </w:pPr>
  </w:style>
  <w:style w:type="paragraph" w:styleId="INNH5">
    <w:name w:val="toc 5"/>
    <w:basedOn w:val="Normal"/>
    <w:next w:val="Normal"/>
    <w:autoRedefine/>
    <w:uiPriority w:val="39"/>
    <w:unhideWhenUsed/>
    <w:rsid w:val="00130436"/>
    <w:pPr>
      <w:spacing w:after="100"/>
      <w:ind w:left="880"/>
    </w:pPr>
  </w:style>
  <w:style w:type="paragraph" w:styleId="INNH6">
    <w:name w:val="toc 6"/>
    <w:basedOn w:val="Normal"/>
    <w:next w:val="Normal"/>
    <w:autoRedefine/>
    <w:uiPriority w:val="39"/>
    <w:unhideWhenUsed/>
    <w:rsid w:val="002A649C"/>
    <w:pPr>
      <w:spacing w:after="100"/>
      <w:ind w:left="1100"/>
    </w:pPr>
  </w:style>
  <w:style w:type="paragraph" w:styleId="Listeavsnitt">
    <w:name w:val="List Paragraph"/>
    <w:basedOn w:val="Normal"/>
    <w:uiPriority w:val="34"/>
    <w:qFormat/>
    <w:rsid w:val="00685206"/>
    <w:pPr>
      <w:ind w:left="720"/>
      <w:contextualSpacing/>
    </w:pPr>
    <w:rPr>
      <w:rFonts w:ascii="Calibri" w:eastAsia="Calibri" w:hAnsi="Calibri" w:cs="Calibri"/>
      <w:lang w:eastAsia="nb-NO"/>
    </w:rPr>
  </w:style>
  <w:style w:type="character" w:styleId="Sterk">
    <w:name w:val="Strong"/>
    <w:basedOn w:val="Standardskriftforavsnitt"/>
    <w:uiPriority w:val="22"/>
    <w:qFormat/>
    <w:rsid w:val="00685206"/>
    <w:rPr>
      <w:b/>
      <w:bCs/>
    </w:rPr>
  </w:style>
  <w:style w:type="character" w:customStyle="1" w:styleId="fontstyle01">
    <w:name w:val="fontstyle01"/>
    <w:basedOn w:val="Standardskriftforavsnitt"/>
    <w:rsid w:val="00685206"/>
    <w:rPr>
      <w:rFonts w:ascii="Calibri" w:hAnsi="Calibri" w:cs="Calibri" w:hint="default"/>
      <w:b w:val="0"/>
      <w:bCs w:val="0"/>
      <w:i w:val="0"/>
      <w:iCs w:val="0"/>
      <w:color w:val="000000"/>
      <w:sz w:val="22"/>
      <w:szCs w:val="22"/>
    </w:rPr>
  </w:style>
  <w:style w:type="paragraph" w:styleId="Bildetekst">
    <w:name w:val="caption"/>
    <w:basedOn w:val="Normal"/>
    <w:next w:val="Normal"/>
    <w:uiPriority w:val="35"/>
    <w:unhideWhenUsed/>
    <w:qFormat/>
    <w:rsid w:val="00685206"/>
    <w:pPr>
      <w:spacing w:after="200" w:line="240" w:lineRule="auto"/>
    </w:pPr>
    <w:rPr>
      <w:rFonts w:ascii="Calibri" w:eastAsia="Calibri" w:hAnsi="Calibri" w:cs="Calibri"/>
      <w:i/>
      <w:iCs/>
      <w:color w:val="44546A" w:themeColor="text2"/>
      <w:sz w:val="18"/>
      <w:szCs w:val="18"/>
      <w:lang w:eastAsia="nb-NO"/>
    </w:rPr>
  </w:style>
  <w:style w:type="table" w:styleId="Tabellrutenett">
    <w:name w:val="Table Grid"/>
    <w:basedOn w:val="Vanligtabell"/>
    <w:uiPriority w:val="39"/>
    <w:rsid w:val="002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2053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lstomtale">
    <w:name w:val="Unresolved Mention"/>
    <w:basedOn w:val="Standardskriftforavsnitt"/>
    <w:uiPriority w:val="99"/>
    <w:semiHidden/>
    <w:unhideWhenUsed/>
    <w:rsid w:val="0004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5992">
      <w:bodyDiv w:val="1"/>
      <w:marLeft w:val="0"/>
      <w:marRight w:val="0"/>
      <w:marTop w:val="0"/>
      <w:marBottom w:val="0"/>
      <w:divBdr>
        <w:top w:val="none" w:sz="0" w:space="0" w:color="auto"/>
        <w:left w:val="none" w:sz="0" w:space="0" w:color="auto"/>
        <w:bottom w:val="none" w:sz="0" w:space="0" w:color="auto"/>
        <w:right w:val="none" w:sz="0" w:space="0" w:color="auto"/>
      </w:divBdr>
    </w:div>
    <w:div w:id="353918794">
      <w:bodyDiv w:val="1"/>
      <w:marLeft w:val="0"/>
      <w:marRight w:val="0"/>
      <w:marTop w:val="0"/>
      <w:marBottom w:val="0"/>
      <w:divBdr>
        <w:top w:val="none" w:sz="0" w:space="0" w:color="auto"/>
        <w:left w:val="none" w:sz="0" w:space="0" w:color="auto"/>
        <w:bottom w:val="none" w:sz="0" w:space="0" w:color="auto"/>
        <w:right w:val="none" w:sz="0" w:space="0" w:color="auto"/>
      </w:divBdr>
    </w:div>
    <w:div w:id="363751159">
      <w:bodyDiv w:val="1"/>
      <w:marLeft w:val="0"/>
      <w:marRight w:val="0"/>
      <w:marTop w:val="0"/>
      <w:marBottom w:val="0"/>
      <w:divBdr>
        <w:top w:val="none" w:sz="0" w:space="0" w:color="auto"/>
        <w:left w:val="none" w:sz="0" w:space="0" w:color="auto"/>
        <w:bottom w:val="none" w:sz="0" w:space="0" w:color="auto"/>
        <w:right w:val="none" w:sz="0" w:space="0" w:color="auto"/>
      </w:divBdr>
    </w:div>
    <w:div w:id="510343206">
      <w:bodyDiv w:val="1"/>
      <w:marLeft w:val="0"/>
      <w:marRight w:val="0"/>
      <w:marTop w:val="0"/>
      <w:marBottom w:val="0"/>
      <w:divBdr>
        <w:top w:val="none" w:sz="0" w:space="0" w:color="auto"/>
        <w:left w:val="none" w:sz="0" w:space="0" w:color="auto"/>
        <w:bottom w:val="none" w:sz="0" w:space="0" w:color="auto"/>
        <w:right w:val="none" w:sz="0" w:space="0" w:color="auto"/>
      </w:divBdr>
    </w:div>
    <w:div w:id="807866506">
      <w:bodyDiv w:val="1"/>
      <w:marLeft w:val="0"/>
      <w:marRight w:val="0"/>
      <w:marTop w:val="0"/>
      <w:marBottom w:val="0"/>
      <w:divBdr>
        <w:top w:val="none" w:sz="0" w:space="0" w:color="auto"/>
        <w:left w:val="none" w:sz="0" w:space="0" w:color="auto"/>
        <w:bottom w:val="none" w:sz="0" w:space="0" w:color="auto"/>
        <w:right w:val="none" w:sz="0" w:space="0" w:color="auto"/>
      </w:divBdr>
    </w:div>
    <w:div w:id="911230850">
      <w:bodyDiv w:val="1"/>
      <w:marLeft w:val="0"/>
      <w:marRight w:val="0"/>
      <w:marTop w:val="0"/>
      <w:marBottom w:val="0"/>
      <w:divBdr>
        <w:top w:val="none" w:sz="0" w:space="0" w:color="auto"/>
        <w:left w:val="none" w:sz="0" w:space="0" w:color="auto"/>
        <w:bottom w:val="none" w:sz="0" w:space="0" w:color="auto"/>
        <w:right w:val="none" w:sz="0" w:space="0" w:color="auto"/>
      </w:divBdr>
    </w:div>
    <w:div w:id="1909920668">
      <w:bodyDiv w:val="1"/>
      <w:marLeft w:val="0"/>
      <w:marRight w:val="0"/>
      <w:marTop w:val="0"/>
      <w:marBottom w:val="0"/>
      <w:divBdr>
        <w:top w:val="none" w:sz="0" w:space="0" w:color="auto"/>
        <w:left w:val="none" w:sz="0" w:space="0" w:color="auto"/>
        <w:bottom w:val="none" w:sz="0" w:space="0" w:color="auto"/>
        <w:right w:val="none" w:sz="0" w:space="0" w:color="auto"/>
      </w:divBdr>
    </w:div>
    <w:div w:id="2110154983">
      <w:bodyDiv w:val="1"/>
      <w:marLeft w:val="0"/>
      <w:marRight w:val="0"/>
      <w:marTop w:val="0"/>
      <w:marBottom w:val="0"/>
      <w:divBdr>
        <w:top w:val="none" w:sz="0" w:space="0" w:color="auto"/>
        <w:left w:val="none" w:sz="0" w:space="0" w:color="auto"/>
        <w:bottom w:val="none" w:sz="0" w:space="0" w:color="auto"/>
        <w:right w:val="none" w:sz="0" w:space="0" w:color="auto"/>
      </w:divBdr>
    </w:div>
    <w:div w:id="21211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vemelding.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FMIN%20Maler\SFIN_Rappor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F9BBECD6C40BDB677789E9FA53338"/>
        <w:category>
          <w:name w:val="Generelt"/>
          <w:gallery w:val="placeholder"/>
        </w:category>
        <w:types>
          <w:type w:val="bbPlcHdr"/>
        </w:types>
        <w:behaviors>
          <w:behavior w:val="content"/>
        </w:behaviors>
        <w:guid w:val="{96896FCD-2935-4A85-9AA5-2D99E0285DA8}"/>
      </w:docPartPr>
      <w:docPartBody>
        <w:p w:rsidR="00D36203" w:rsidRDefault="00274588" w:rsidP="00274588">
          <w:pPr>
            <w:pStyle w:val="BFEF9BBECD6C40BDB677789E9FA53338"/>
          </w:pPr>
          <w:r>
            <w:rPr>
              <w:rFonts w:asciiTheme="majorHAnsi" w:eastAsiaTheme="majorEastAsia" w:hAnsiTheme="majorHAnsi" w:cstheme="majorBidi"/>
              <w:color w:val="4472C4" w:themeColor="accent1"/>
              <w:sz w:val="27"/>
              <w:szCs w:val="27"/>
            </w:rPr>
            <w:t>[Dokumenttittel]</w:t>
          </w:r>
        </w:p>
      </w:docPartBody>
    </w:docPart>
    <w:docPart>
      <w:docPartPr>
        <w:name w:val="2AB0A856C79B4033A4C5A8B1BC227F4F"/>
        <w:category>
          <w:name w:val="Generelt"/>
          <w:gallery w:val="placeholder"/>
        </w:category>
        <w:types>
          <w:type w:val="bbPlcHdr"/>
        </w:types>
        <w:behaviors>
          <w:behavior w:val="content"/>
        </w:behaviors>
        <w:guid w:val="{4BAC848F-E3F6-4756-BDB2-AC8A1F162BE3}"/>
      </w:docPartPr>
      <w:docPartBody>
        <w:p w:rsidR="00D36203" w:rsidRDefault="00274588" w:rsidP="00274588">
          <w:pPr>
            <w:pStyle w:val="2AB0A856C79B4033A4C5A8B1BC227F4F"/>
          </w:pPr>
          <w:r>
            <w:rPr>
              <w:rFonts w:asciiTheme="majorHAnsi" w:eastAsiaTheme="majorEastAsia" w:hAnsiTheme="majorHAnsi" w:cstheme="majorBidi"/>
              <w:color w:val="4472C4" w:themeColor="accent1"/>
              <w:sz w:val="27"/>
              <w:szCs w:val="27"/>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88"/>
    <w:rsid w:val="00274588"/>
    <w:rsid w:val="00D362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FEF9BBECD6C40BDB677789E9FA53338">
    <w:name w:val="BFEF9BBECD6C40BDB677789E9FA53338"/>
    <w:rsid w:val="00274588"/>
  </w:style>
  <w:style w:type="paragraph" w:customStyle="1" w:styleId="2AB0A856C79B4033A4C5A8B1BC227F4F">
    <w:name w:val="2AB0A856C79B4033A4C5A8B1BC227F4F"/>
    <w:rsid w:val="00274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MIN rapport">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A4D0E-B4B1-4B47-8EAB-E91B56A3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SFIN_Rapportmal</Template>
  <TotalTime>26</TotalTime>
  <Pages>9</Pages>
  <Words>1686</Words>
  <Characters>8936</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Prosjekt Raukmoen</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 xx</dc:title>
  <dc:subject/>
  <dc:creator>Wien, Suzanne</dc:creator>
  <cp:keywords/>
  <dc:description/>
  <cp:lastModifiedBy>Wien, Suzanne</cp:lastModifiedBy>
  <cp:revision>4</cp:revision>
  <cp:lastPrinted>2023-02-28T08:13:00Z</cp:lastPrinted>
  <dcterms:created xsi:type="dcterms:W3CDTF">2023-10-20T12:42:00Z</dcterms:created>
  <dcterms:modified xsi:type="dcterms:W3CDTF">2023-10-23T09:24:00Z</dcterms:modified>
</cp:coreProperties>
</file>