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C7E6" w14:textId="36AFC9D8" w:rsidR="00394989" w:rsidRDefault="2E718EC0" w:rsidP="673A0742">
      <w:pPr>
        <w:rPr>
          <w:rFonts w:ascii="Open Sans SemiBold" w:hAnsi="Open Sans SemiBold" w:cs="Open Sans SemiBold"/>
          <w:color w:val="00244E" w:themeColor="text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8A35FF" wp14:editId="2AD19D13">
            <wp:extent cx="2444400" cy="403200"/>
            <wp:effectExtent l="0" t="0" r="0" b="0"/>
            <wp:docPr id="2126470203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k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6984" w14:textId="1827505B" w:rsidR="00394989" w:rsidRDefault="00394989" w:rsidP="673A0742">
      <w:pPr>
        <w:pStyle w:val="Tittel"/>
        <w:pBdr>
          <w:bottom w:val="none" w:sz="0" w:space="0" w:color="auto"/>
        </w:pBdr>
        <w:rPr>
          <w:rFonts w:ascii="Open Sans SemiBold" w:eastAsiaTheme="minorEastAsia" w:hAnsi="Open Sans SemiBold" w:cs="Open Sans SemiBold"/>
          <w:color w:val="00244E"/>
          <w:spacing w:val="0"/>
          <w:kern w:val="0"/>
          <w:sz w:val="20"/>
          <w:szCs w:val="20"/>
          <w:lang w:eastAsia="en-US"/>
        </w:rPr>
      </w:pPr>
      <w:r w:rsidRPr="00394989">
        <w:rPr>
          <w:rFonts w:ascii="Open Sans SemiBold" w:hAnsi="Open Sans SemiBold" w:cs="Open Sans SemiBold"/>
          <w:color w:val="00244E"/>
        </w:rPr>
        <w:t xml:space="preserve"> </w:t>
      </w:r>
      <w:sdt>
        <w:sdtPr>
          <w:rPr>
            <w:rFonts w:ascii="Open Sans SemiBold" w:hAnsi="Open Sans SemiBold" w:cs="Open Sans SemiBold"/>
            <w:color w:val="00244E"/>
          </w:rPr>
          <w:alias w:val="Skriv inn navnet på programmet/konferansen"/>
          <w:tag w:val="Program/konferanse/kurs"/>
          <w:id w:val="-1235555042"/>
          <w:placeholder>
            <w:docPart w:val="7773049ED10943C28BE7159BC4C9A2A5"/>
          </w:placeholder>
          <w15:color w:val="000000"/>
        </w:sdtPr>
        <w:sdtEndPr/>
        <w:sdtContent>
          <w:r w:rsidR="008A3BEC">
            <w:rPr>
              <w:rFonts w:ascii="Open Sans SemiBold" w:hAnsi="Open Sans SemiBold" w:cs="Open Sans SemiBold"/>
              <w:color w:val="00244E"/>
            </w:rPr>
            <w:t xml:space="preserve">Webinar for </w:t>
          </w:r>
          <w:r w:rsidR="00117D5C">
            <w:rPr>
              <w:rFonts w:ascii="Open Sans SemiBold" w:hAnsi="Open Sans SemiBold" w:cs="Open Sans SemiBold"/>
              <w:color w:val="00244E"/>
            </w:rPr>
            <w:t>folkevalgte</w:t>
          </w:r>
        </w:sdtContent>
      </w:sdt>
    </w:p>
    <w:p w14:paraId="44C6D82D" w14:textId="77777777" w:rsidR="00B67D60" w:rsidRPr="007B5F16" w:rsidRDefault="00B67D60" w:rsidP="007B6A54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7B5F16" w:rsidRPr="00394989" w14:paraId="53D7649B" w14:textId="77777777" w:rsidTr="00C8363F">
        <w:bookmarkStart w:id="1" w:name="Start" w:displacedByCustomXml="next"/>
        <w:bookmarkEnd w:id="1" w:displacedByCustomXml="next"/>
        <w:bookmarkStart w:id="2" w:name="Sakstittel" w:displacedByCustomXml="next"/>
        <w:bookmarkEnd w:id="2" w:displacedByCustomXml="next"/>
        <w:bookmarkStart w:id="3" w:name="Fasttabell" w:displacedByCustomXml="next"/>
        <w:bookmarkEnd w:id="3" w:displacedByCustomXml="next"/>
        <w:bookmarkStart w:id="4" w:name="INTERNKOPITILTABELL" w:displacedByCustomXml="next"/>
        <w:bookmarkEnd w:id="4" w:displacedByCustomXml="next"/>
        <w:sdt>
          <w:sdtPr>
            <w:rPr>
              <w:rStyle w:val="UndertittelTegn"/>
              <w:iCs/>
            </w:rPr>
            <w:alias w:val="Skriv inn når kurset skal være"/>
            <w:tag w:val="Dato"/>
            <w:id w:val="-31662548"/>
            <w:placeholder>
              <w:docPart w:val="55BDEC24D75B432B8A05E5A998B67752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1B600D6B" w14:textId="3B9E22CC" w:rsidR="007B5F16" w:rsidRPr="00BF475C" w:rsidRDefault="00BF475C" w:rsidP="00BF475C">
                <w:pPr>
                  <w:pStyle w:val="Undertittel"/>
                  <w:spacing w:after="0"/>
                </w:pPr>
                <w:r w:rsidRPr="00BF475C">
                  <w:rPr>
                    <w:rStyle w:val="UndertittelTegn"/>
                    <w:iCs/>
                    <w:sz w:val="24"/>
                  </w:rPr>
                  <w:t xml:space="preserve">28. oktober 2020 – </w:t>
                </w:r>
                <w:r w:rsidR="007D6A4A">
                  <w:rPr>
                    <w:rStyle w:val="UndertittelTegn"/>
                    <w:iCs/>
                    <w:sz w:val="24"/>
                  </w:rPr>
                  <w:t>6.</w:t>
                </w:r>
                <w:r w:rsidRPr="00BF475C">
                  <w:rPr>
                    <w:rStyle w:val="UndertittelTegn"/>
                    <w:iCs/>
                    <w:sz w:val="24"/>
                  </w:rPr>
                  <w:t xml:space="preserve"> november</w:t>
                </w:r>
                <w:r>
                  <w:rPr>
                    <w:rStyle w:val="UndertittelTegn"/>
                    <w:iCs/>
                  </w:rPr>
                  <w:t xml:space="preserve"> </w:t>
                </w:r>
              </w:p>
            </w:tc>
          </w:sdtContent>
        </w:sdt>
        <w:tc>
          <w:tcPr>
            <w:tcW w:w="4463" w:type="dxa"/>
          </w:tcPr>
          <w:p w14:paraId="4EEF77E5" w14:textId="5A17FA35" w:rsidR="007B5F16" w:rsidRPr="00394989" w:rsidRDefault="00117D5C" w:rsidP="00394989">
            <w:pPr>
              <w:pStyle w:val="Undertittel"/>
              <w:spacing w:after="0"/>
            </w:pPr>
            <w:r>
              <w:rPr>
                <w:rStyle w:val="UndertittelTegn"/>
              </w:rPr>
              <w:t>Digital</w:t>
            </w:r>
          </w:p>
        </w:tc>
      </w:tr>
      <w:tr w:rsidR="00BF1A29" w:rsidRPr="00394989" w14:paraId="7B0685E7" w14:textId="77777777" w:rsidTr="00C8363F">
        <w:tc>
          <w:tcPr>
            <w:tcW w:w="4463" w:type="dxa"/>
          </w:tcPr>
          <w:p w14:paraId="093B750A" w14:textId="77777777" w:rsidR="007B5F16" w:rsidRPr="00394989" w:rsidRDefault="007B5F16" w:rsidP="00C8363F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4463" w:type="dxa"/>
          </w:tcPr>
          <w:p w14:paraId="4905B53B" w14:textId="77777777" w:rsidR="007B5F16" w:rsidRPr="00394989" w:rsidRDefault="007B5F16" w:rsidP="00C8363F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7B5F16" w:rsidRPr="007B5F16" w14:paraId="60ECE17A" w14:textId="77777777" w:rsidTr="00C8363F">
        <w:sdt>
          <w:sdtPr>
            <w:rPr>
              <w:rStyle w:val="UndertittelTegn"/>
              <w:rFonts w:cs="Open Sans"/>
              <w:sz w:val="26"/>
              <w:szCs w:val="26"/>
            </w:rPr>
            <w:id w:val="1848820411"/>
            <w:placeholder>
              <w:docPart w:val="72C1AC9405E84B278E2FF5A19A658ABB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444BD738" w14:textId="77777777" w:rsidR="00BF475C" w:rsidRDefault="00BF475C" w:rsidP="00C8363F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>Fylkesmannen i Nordland</w:t>
                </w:r>
              </w:p>
              <w:p w14:paraId="2C8C5331" w14:textId="77777777" w:rsidR="007B5F16" w:rsidRPr="007B5F16" w:rsidRDefault="007B5F16" w:rsidP="00C8363F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</w:p>
            </w:tc>
          </w:sdtContent>
        </w:sdt>
        <w:sdt>
          <w:sdtPr>
            <w:rPr>
              <w:rStyle w:val="UndertittelTegn"/>
              <w:rFonts w:cs="Open Sans"/>
              <w:sz w:val="26"/>
              <w:szCs w:val="26"/>
            </w:rPr>
            <w:id w:val="-460878405"/>
            <w:placeholder>
              <w:docPart w:val="5DA645B177854386B77676ECA390F3F5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19C62101" w14:textId="7CB1C709" w:rsidR="007B5F16" w:rsidRPr="007B5F16" w:rsidRDefault="000C689C" w:rsidP="000C689C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 xml:space="preserve">Kontaktperson </w:t>
                </w:r>
                <w:r w:rsidR="00E1772B">
                  <w:rPr>
                    <w:rStyle w:val="UndertittelTegn"/>
                    <w:rFonts w:cs="Open Sans"/>
                    <w:sz w:val="26"/>
                    <w:szCs w:val="26"/>
                  </w:rPr>
                  <w:t xml:space="preserve">Shanaz Horori, </w:t>
                </w:r>
                <w:hyperlink r:id="rId13" w:history="1">
                  <w:r w:rsidR="00E1772B" w:rsidRPr="00704628">
                    <w:rPr>
                      <w:rStyle w:val="Hyperkobling"/>
                      <w:rFonts w:eastAsiaTheme="majorEastAsia" w:cs="Open Sans"/>
                      <w:spacing w:val="15"/>
                      <w:sz w:val="26"/>
                      <w:szCs w:val="26"/>
                      <w:lang w:eastAsia="nb-NO"/>
                    </w:rPr>
                    <w:t>fmnoshh@fylkesmannen.no</w:t>
                  </w:r>
                </w:hyperlink>
              </w:p>
            </w:tc>
          </w:sdtContent>
        </w:sdt>
      </w:tr>
    </w:tbl>
    <w:p w14:paraId="7A92F569" w14:textId="77777777" w:rsidR="007B5F16" w:rsidRPr="007B5F16" w:rsidRDefault="001471C2" w:rsidP="007B5F16">
      <w:pPr>
        <w:rPr>
          <w:rFonts w:cs="Open Sans"/>
        </w:rPr>
      </w:pPr>
      <w:r w:rsidRPr="007B5F16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7026C" wp14:editId="7B54C10C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7A774" id="Rett linje 3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1A5AEAABQEAAAOAAAAZHJzL2Uyb0RvYy54bWysU02P0zAQvSPxHyzfadKi7q6ipqtlq+WC&#10;oFpg764zbo38pbFp2n/P2EnDCtgDiByszNebec/j1e3JGnYEjNq7ls9nNWfgpO+027f865eHNzec&#10;xSRcJ4x30PIzRH67fv1q1YcGFv7gTQfICMTFpg8tP6QUmqqK8gBWxJkP4CioPFqRyMR91aHoCd2a&#10;alHXV1XvsQvoJcRI3s0Q5OuCrxTI9EmpCImZltNsqZxYzl0+q/VKNHsU4aDlOIb4hyms0I6aTlAb&#10;kQT7jvo3KKsl+uhVmklvK6+UllA4EJt5/QubzwcRoHAhcWKYZIr/D1Z+PG6R6a7lb+ekjxOWLukR&#10;Egmm3Tdg2Usa9SE2lHrvtjhaMWwxEz4ptEwZHZ7o+osERIqdisLnSWE4JSbJuby+qunjTF5i1QCR&#10;oQLG9B68Zfmn5TRAJi8acfwQE7Wl1EtKdhvH+pYvbpbXy5IWvdHdgzYmByPud/cG2VHki6/vNu/u&#10;Mg+CeJZGlnHkzOwGPuUvnQ0MDR5BkTY098CsbCVMsEJKcGkx4hpH2blM0QhTYT2Mltf5pcIxP5dC&#10;2di/KZ4qSmfv0lRstfP4p+7pNB9HVkP+RYGBd5Zg57tzuekiDa1eUW58Jnm3n9ul/OdjXv8AAAD/&#10;/wMAUEsDBBQABgAIAAAAIQDkg2aS2gAAAAYBAAAPAAAAZHJzL2Rvd25yZXYueG1sTI/NTsMwEITv&#10;SLyDtUjcqB0kfhLiVFURHLglhQM3N16SqPE6il03fXsWcYDjzKxmvi3XixtFwjkMnjRkKwUCqfV2&#10;oE7D++7l5hFEiIasGT2hhjMGWFeXF6UprD9RjamJneASCoXR0Mc4FVKGtkdnwspPSJx9+dmZyHLu&#10;pJ3NicvdKG+VupfODMQLvZlw22N7aI5Owxvlm+1rnVLKDvXH891nE5U7a319tWyeQERc4t8x/OAz&#10;OlTMtPdHskGMGviRyK7KQXCaq4cMxP7XkFUp/+NX3wAAAP//AwBQSwECLQAUAAYACAAAACEAtoM4&#10;kv4AAADhAQAAEwAAAAAAAAAAAAAAAAAAAAAAW0NvbnRlbnRfVHlwZXNdLnhtbFBLAQItABQABgAI&#10;AAAAIQA4/SH/1gAAAJQBAAALAAAAAAAAAAAAAAAAAC8BAABfcmVscy8ucmVsc1BLAQItABQABgAI&#10;AAAAIQBYVm1A5AEAABQEAAAOAAAAAAAAAAAAAAAAAC4CAABkcnMvZTJvRG9jLnhtbFBLAQItABQA&#10;BgAIAAAAIQDkg2aS2gAAAAYBAAAPAAAAAAAAAAAAAAAAAD4EAABkcnMvZG93bnJldi54bWxQSwUG&#10;AAAAAAQABADzAAAARQUAAAAA&#10;" strokecolor="#00adb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5F16" w:rsidRPr="007B5F16" w14:paraId="3E2EE2AB" w14:textId="77777777" w:rsidTr="00C8363F">
        <w:tc>
          <w:tcPr>
            <w:tcW w:w="8926" w:type="dxa"/>
          </w:tcPr>
          <w:p w14:paraId="72DDB327" w14:textId="1778E080" w:rsidR="00910A66" w:rsidRPr="007B5F16" w:rsidRDefault="00910A66" w:rsidP="00C8363F">
            <w:pPr>
              <w:rPr>
                <w:rFonts w:cs="Open Sans"/>
              </w:rPr>
            </w:pPr>
          </w:p>
        </w:tc>
      </w:tr>
      <w:tr w:rsidR="001F3E78" w:rsidRPr="007B5F16" w14:paraId="1874D8F1" w14:textId="77777777" w:rsidTr="00C8363F">
        <w:tc>
          <w:tcPr>
            <w:tcW w:w="8926" w:type="dxa"/>
          </w:tcPr>
          <w:p w14:paraId="7819FFBC" w14:textId="77777777" w:rsidR="001F3E78" w:rsidRPr="007B5F16" w:rsidRDefault="001F3E78" w:rsidP="00C8363F">
            <w:pPr>
              <w:rPr>
                <w:rFonts w:cs="Open Sans"/>
              </w:rPr>
            </w:pPr>
          </w:p>
        </w:tc>
      </w:tr>
    </w:tbl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051"/>
      </w:tblGrid>
      <w:tr w:rsidR="007B5F16" w:rsidRPr="007B5F16" w14:paraId="3A4B0345" w14:textId="77777777" w:rsidTr="72152232">
        <w:trPr>
          <w:trHeight w:val="263"/>
          <w:tblHeader/>
        </w:trPr>
        <w:tc>
          <w:tcPr>
            <w:tcW w:w="1974" w:type="dxa"/>
          </w:tcPr>
          <w:p w14:paraId="27BA8B92" w14:textId="401CEB34" w:rsidR="007B5F16" w:rsidRPr="007B5F16" w:rsidRDefault="007B5F16" w:rsidP="2AD19D13">
            <w:pPr>
              <w:keepNext/>
              <w:keepLines/>
              <w:spacing w:after="120"/>
              <w:outlineLvl w:val="1"/>
              <w:rPr>
                <w:rFonts w:eastAsiaTheme="majorEastAsia" w:cs="Open Sans"/>
                <w:color w:val="00244C" w:themeColor="accent1"/>
                <w:sz w:val="34"/>
                <w:szCs w:val="34"/>
              </w:rPr>
            </w:pPr>
            <w:r w:rsidRPr="2AD19D13">
              <w:rPr>
                <w:rFonts w:eastAsiaTheme="majorEastAsia" w:cs="Open Sans"/>
                <w:color w:val="00244C" w:themeColor="accent1"/>
                <w:sz w:val="34"/>
                <w:szCs w:val="34"/>
              </w:rPr>
              <w:lastRenderedPageBreak/>
              <w:t>PROGR</w:t>
            </w:r>
            <w:r w:rsidR="64EB63FC" w:rsidRPr="2AD19D13">
              <w:rPr>
                <w:rFonts w:eastAsiaTheme="majorEastAsia" w:cs="Open Sans"/>
                <w:color w:val="00244C" w:themeColor="accent1"/>
                <w:sz w:val="34"/>
                <w:szCs w:val="34"/>
              </w:rPr>
              <w:t>A</w:t>
            </w:r>
            <w:r w:rsidRPr="2AD19D13">
              <w:rPr>
                <w:rFonts w:eastAsiaTheme="majorEastAsia" w:cs="Open Sans"/>
                <w:color w:val="00244C" w:themeColor="accent1"/>
                <w:sz w:val="34"/>
                <w:szCs w:val="34"/>
              </w:rPr>
              <w:t>M</w:t>
            </w:r>
          </w:p>
        </w:tc>
        <w:tc>
          <w:tcPr>
            <w:tcW w:w="7051" w:type="dxa"/>
          </w:tcPr>
          <w:p w14:paraId="3A892486" w14:textId="3A762C1C" w:rsidR="007B5F16" w:rsidRPr="007B5F16" w:rsidRDefault="007B5F16" w:rsidP="00C8363F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</w:p>
        </w:tc>
      </w:tr>
      <w:tr w:rsidR="00DF248E" w:rsidRPr="007B5F16" w14:paraId="76470308" w14:textId="77777777" w:rsidTr="72152232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502577549"/>
              <w:placeholder>
                <w:docPart w:val="94398ACD403141C4AF61300959BDA0A0"/>
              </w:placeholder>
            </w:sdtPr>
            <w:sdtEndPr>
              <w:rPr>
                <w:b/>
                <w:bCs/>
                <w:color w:val="36578D" w:themeColor="accent6" w:themeShade="BF"/>
              </w:rPr>
            </w:sdtEndPr>
            <w:sdtContent>
              <w:p w14:paraId="62870AB5" w14:textId="77777777" w:rsidR="00DF248E" w:rsidRPr="00E1772B" w:rsidRDefault="00DF248E" w:rsidP="00C8363F">
                <w:pPr>
                  <w:rPr>
                    <w:rFonts w:cs="Open Sans"/>
                    <w:b/>
                    <w:bCs/>
                    <w:color w:val="36578D" w:themeColor="accent6" w:themeShade="BF"/>
                  </w:rPr>
                </w:pPr>
                <w:r w:rsidRPr="00E1772B">
                  <w:rPr>
                    <w:rFonts w:cs="Open Sans"/>
                    <w:b/>
                    <w:bCs/>
                    <w:color w:val="36578D" w:themeColor="accent6" w:themeShade="BF"/>
                  </w:rPr>
                  <w:t>28. oktober</w:t>
                </w:r>
              </w:p>
            </w:sdtContent>
          </w:sdt>
          <w:p w14:paraId="71B2A81A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p w14:paraId="6DE7F24A" w14:textId="77777777" w:rsidR="00DF248E" w:rsidRPr="0061789A" w:rsidRDefault="00DF248E" w:rsidP="00C8363F">
            <w:pPr>
              <w:rPr>
                <w:rFonts w:cstheme="minorHAnsi"/>
                <w:b/>
                <w:bCs/>
              </w:rPr>
            </w:pPr>
          </w:p>
        </w:tc>
      </w:tr>
      <w:tr w:rsidR="00DF248E" w:rsidRPr="007B5F16" w14:paraId="05DEBFC2" w14:textId="77777777" w:rsidTr="72152232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7683211"/>
              <w:placeholder>
                <w:docPart w:val="716383281A0A40FEA6241F0937D5EF05"/>
              </w:placeholder>
            </w:sdtPr>
            <w:sdtEndPr/>
            <w:sdtContent>
              <w:p w14:paraId="1D4C3761" w14:textId="77777777" w:rsidR="00DF248E" w:rsidRPr="007B5F16" w:rsidRDefault="00DF248E" w:rsidP="00C8363F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Kl. 09.00.11.00</w:t>
                </w:r>
              </w:p>
            </w:sdtContent>
          </w:sdt>
          <w:p w14:paraId="0FF54641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p w14:paraId="4F94E010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  <w:r w:rsidRPr="0061789A">
              <w:rPr>
                <w:rFonts w:cstheme="minorHAnsi"/>
                <w:b/>
                <w:bCs/>
              </w:rPr>
              <w:t>Nye økonomibestemmelser i kommuneloven</w:t>
            </w:r>
          </w:p>
          <w:p w14:paraId="1D64A559" w14:textId="77777777" w:rsidR="00DF248E" w:rsidRPr="00E1772B" w:rsidRDefault="00DF248E" w:rsidP="00C8363F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1772B">
              <w:rPr>
                <w:rFonts w:eastAsia="Times New Roman"/>
              </w:rPr>
              <w:t>Hva er nytt?</w:t>
            </w:r>
          </w:p>
          <w:p w14:paraId="39281183" w14:textId="77777777" w:rsidR="00DF248E" w:rsidRPr="00E1772B" w:rsidRDefault="00DF248E" w:rsidP="00C8363F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1772B">
              <w:rPr>
                <w:rFonts w:eastAsia="Times New Roman"/>
              </w:rPr>
              <w:t>Årsbudsjett og økonomiplan</w:t>
            </w:r>
          </w:p>
          <w:p w14:paraId="5134A1AF" w14:textId="77777777" w:rsidR="00DF248E" w:rsidRPr="00E1772B" w:rsidRDefault="00DF248E" w:rsidP="00C8363F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1772B">
              <w:rPr>
                <w:rFonts w:eastAsia="Times New Roman"/>
              </w:rPr>
              <w:t>Budsjettstyring</w:t>
            </w:r>
          </w:p>
          <w:p w14:paraId="6B2BA145" w14:textId="77777777" w:rsidR="00DF248E" w:rsidRPr="00E1772B" w:rsidRDefault="00DF248E" w:rsidP="00C8363F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1772B">
              <w:rPr>
                <w:rFonts w:eastAsia="Times New Roman"/>
              </w:rPr>
              <w:t>Økonomiplan og kommuneplanens handlingsdel</w:t>
            </w:r>
          </w:p>
          <w:p w14:paraId="03D6C716" w14:textId="77777777" w:rsidR="00DF248E" w:rsidRPr="00E1772B" w:rsidRDefault="00DF248E" w:rsidP="00C8363F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Årsregnskap og å</w:t>
            </w:r>
            <w:r w:rsidRPr="00E1772B">
              <w:rPr>
                <w:rFonts w:eastAsia="Times New Roman"/>
              </w:rPr>
              <w:t>rsberetning</w:t>
            </w:r>
          </w:p>
          <w:p w14:paraId="61A04393" w14:textId="77777777" w:rsidR="00DF248E" w:rsidRPr="00E1772B" w:rsidRDefault="00DF248E" w:rsidP="00C8363F">
            <w:pPr>
              <w:rPr>
                <w:rFonts w:cstheme="minorHAnsi"/>
              </w:rPr>
            </w:pPr>
            <w:r w:rsidRPr="00E1772B">
              <w:rPr>
                <w:rFonts w:cstheme="minorHAnsi"/>
              </w:rPr>
              <w:t>v/seniorrådgiver Walter Tjønndal</w:t>
            </w:r>
          </w:p>
          <w:p w14:paraId="5C4D3B2A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</w:p>
          <w:p w14:paraId="71601E5E" w14:textId="77777777" w:rsidR="009A0A11" w:rsidRDefault="009A0A11" w:rsidP="009A0A11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b/>
                <w:bCs/>
              </w:rPr>
              <w:t>«Ansvar og roller som folkevalgt politiker»</w:t>
            </w:r>
          </w:p>
          <w:p w14:paraId="0F7A00DA" w14:textId="77777777" w:rsidR="009A0A11" w:rsidRDefault="009A0A11" w:rsidP="009A0A11">
            <w:r>
              <w:t>Rana kommune, ordfører Geir Waage.</w:t>
            </w:r>
          </w:p>
          <w:p w14:paraId="0640FAB6" w14:textId="195A35CA" w:rsidR="00DF248E" w:rsidRPr="00E1772B" w:rsidRDefault="00DF248E" w:rsidP="00C8363F">
            <w:pPr>
              <w:rPr>
                <w:rFonts w:cstheme="minorHAnsi"/>
              </w:rPr>
            </w:pPr>
          </w:p>
        </w:tc>
      </w:tr>
      <w:tr w:rsidR="00DF248E" w:rsidRPr="007B5F16" w14:paraId="3454C582" w14:textId="77777777" w:rsidTr="72152232">
        <w:trPr>
          <w:trHeight w:val="263"/>
          <w:tblHeader/>
        </w:trPr>
        <w:tc>
          <w:tcPr>
            <w:tcW w:w="1974" w:type="dxa"/>
          </w:tcPr>
          <w:p w14:paraId="4D6F2C53" w14:textId="77777777" w:rsidR="00DF248E" w:rsidRPr="007B5F16" w:rsidRDefault="00DF248E" w:rsidP="00C8363F">
            <w:pPr>
              <w:rPr>
                <w:rFonts w:cs="Open Sans"/>
              </w:rPr>
            </w:pPr>
          </w:p>
          <w:p w14:paraId="3D04447E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p w14:paraId="67C47588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  <w:p w14:paraId="76DDC17D" w14:textId="77777777" w:rsidR="00DF248E" w:rsidRPr="007B5F16" w:rsidRDefault="00DF248E" w:rsidP="00C8363F">
            <w:pPr>
              <w:rPr>
                <w:rFonts w:cs="Open Sans"/>
              </w:rPr>
            </w:pPr>
          </w:p>
        </w:tc>
      </w:tr>
      <w:tr w:rsidR="00DF248E" w:rsidRPr="007B5F16" w14:paraId="18D52536" w14:textId="77777777" w:rsidTr="72152232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2095667526"/>
              <w:placeholder>
                <w:docPart w:val="85080180BF3345928EC05BF79176EC27"/>
              </w:placeholder>
            </w:sdtPr>
            <w:sdtEndPr>
              <w:rPr>
                <w:b/>
                <w:bCs/>
                <w:color w:val="36578D" w:themeColor="accent6" w:themeShade="BF"/>
              </w:rPr>
            </w:sdtEndPr>
            <w:sdtContent>
              <w:p w14:paraId="3329D1B0" w14:textId="77777777" w:rsidR="00DF248E" w:rsidRPr="00E1772B" w:rsidRDefault="00DF248E" w:rsidP="00C8363F">
                <w:pPr>
                  <w:rPr>
                    <w:rFonts w:cs="Open Sans"/>
                    <w:b/>
                    <w:bCs/>
                    <w:color w:val="36578D" w:themeColor="accent6" w:themeShade="BF"/>
                  </w:rPr>
                </w:pPr>
                <w:r w:rsidRPr="00E1772B">
                  <w:rPr>
                    <w:rFonts w:cs="Open Sans"/>
                    <w:b/>
                    <w:bCs/>
                    <w:color w:val="36578D" w:themeColor="accent6" w:themeShade="BF"/>
                  </w:rPr>
                  <w:t>29. oktober</w:t>
                </w:r>
              </w:p>
            </w:sdtContent>
          </w:sdt>
          <w:p w14:paraId="665E0F06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p w14:paraId="41733AF6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  <w:p w14:paraId="7CA9CAC7" w14:textId="77777777" w:rsidR="00DF248E" w:rsidRPr="007B5F16" w:rsidRDefault="00DF248E" w:rsidP="00C8363F">
            <w:pPr>
              <w:rPr>
                <w:rFonts w:cs="Open Sans"/>
              </w:rPr>
            </w:pPr>
          </w:p>
        </w:tc>
      </w:tr>
      <w:tr w:rsidR="00DF248E" w:rsidRPr="007B5F16" w14:paraId="0496F459" w14:textId="77777777" w:rsidTr="72152232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516338947"/>
              <w:placeholder>
                <w:docPart w:val="64563421864B4A0E8F463A4EA6DF3890"/>
              </w:placeholder>
            </w:sdtPr>
            <w:sdtEndPr/>
            <w:sdtContent>
              <w:sdt>
                <w:sdtPr>
                  <w:rPr>
                    <w:rFonts w:cs="Open Sans"/>
                  </w:rPr>
                  <w:alias w:val="Tidspunkt"/>
                  <w:tag w:val="Tidspunkt"/>
                  <w:id w:val="230198996"/>
                  <w:placeholder>
                    <w:docPart w:val="0BB6E03B66884AD4B024F4F49D0978FA"/>
                  </w:placeholder>
                </w:sdtPr>
                <w:sdtEndPr/>
                <w:sdtContent>
                  <w:p w14:paraId="44015844" w14:textId="77777777" w:rsidR="00DF248E" w:rsidRPr="007B5F16" w:rsidRDefault="00DF248E" w:rsidP="00C8363F">
                    <w:pPr>
                      <w:rPr>
                        <w:rFonts w:cs="Open Sans"/>
                      </w:rPr>
                    </w:pPr>
                    <w:r>
                      <w:rPr>
                        <w:rFonts w:cs="Open Sans"/>
                      </w:rPr>
                      <w:t>Kl. 09.00.10.00</w:t>
                    </w:r>
                  </w:p>
                </w:sdtContent>
              </w:sdt>
              <w:p w14:paraId="02A405C5" w14:textId="77777777" w:rsidR="00DF248E" w:rsidRPr="007B5F16" w:rsidRDefault="00102671" w:rsidP="00C8363F">
                <w:pPr>
                  <w:rPr>
                    <w:rFonts w:cs="Open Sans"/>
                  </w:rPr>
                </w:pPr>
              </w:p>
            </w:sdtContent>
          </w:sdt>
          <w:p w14:paraId="697DFA9B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3900964"/>
              <w:placeholder>
                <w:docPart w:val="96AA533D7EB14BCE8432FF0C5E3460B4"/>
              </w:placeholder>
            </w:sdtPr>
            <w:sdtEndPr/>
            <w:sdtContent>
              <w:p w14:paraId="2103F450" w14:textId="77777777" w:rsidR="00DF248E" w:rsidRPr="007B5F16" w:rsidRDefault="00DF248E" w:rsidP="00C8363F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 w:rsidRPr="0061789A">
                  <w:rPr>
                    <w:rFonts w:cstheme="minorHAnsi"/>
                    <w:b/>
                    <w:bCs/>
                  </w:rPr>
                  <w:t xml:space="preserve">Økonomisk og demografisk utvikling i </w:t>
                </w:r>
                <w:r>
                  <w:rPr>
                    <w:rFonts w:cstheme="minorHAnsi"/>
                    <w:b/>
                    <w:bCs/>
                  </w:rPr>
                  <w:t>Nordland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57008182"/>
              <w:placeholder>
                <w:docPart w:val="AD798126FF2B47C79E041994E54552C2"/>
              </w:placeholder>
            </w:sdtPr>
            <w:sdtEndPr/>
            <w:sdtContent>
              <w:p w14:paraId="2FC0700A" w14:textId="77777777" w:rsidR="00DF248E" w:rsidRPr="007B5F16" w:rsidRDefault="00DF248E" w:rsidP="00C8363F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Fylkesmann Tom Cato Karlsen</w:t>
                </w:r>
              </w:p>
            </w:sdtContent>
          </w:sdt>
          <w:p w14:paraId="64EB63FC" w14:textId="77777777" w:rsidR="673A0742" w:rsidRDefault="673A0742"/>
        </w:tc>
      </w:tr>
      <w:tr w:rsidR="00DF248E" w:rsidRPr="007B5F16" w14:paraId="70BCE268" w14:textId="77777777" w:rsidTr="72152232">
        <w:trPr>
          <w:trHeight w:val="263"/>
          <w:tblHeader/>
        </w:trPr>
        <w:tc>
          <w:tcPr>
            <w:tcW w:w="1974" w:type="dxa"/>
          </w:tcPr>
          <w:p w14:paraId="2E289D1A" w14:textId="77777777" w:rsidR="00DF248E" w:rsidRPr="007B5F16" w:rsidRDefault="00DF248E" w:rsidP="00C8363F">
            <w:pPr>
              <w:rPr>
                <w:rFonts w:cs="Open Sans"/>
              </w:rPr>
            </w:pPr>
          </w:p>
          <w:p w14:paraId="671FACB5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cstheme="minorHAnsi"/>
                <w:b/>
                <w:bCs/>
              </w:rPr>
              <w:alias w:val="Skriv inn navn på denne posten i programmet"/>
              <w:tag w:val="denne posten på programmet"/>
              <w:id w:val="1035235958"/>
              <w:placeholder>
                <w:docPart w:val="FB23FFC490AC484FBC6CA97D7B81BF94"/>
              </w:placeholder>
            </w:sdtPr>
            <w:sdtEndPr>
              <w:rPr>
                <w:rFonts w:eastAsiaTheme="majorEastAsia" w:cs="Open Sans"/>
                <w:b w:val="0"/>
                <w:color w:val="00244C" w:themeColor="accent1"/>
                <w:sz w:val="24"/>
                <w:szCs w:val="24"/>
              </w:rPr>
            </w:sdtEndPr>
            <w:sdtContent>
              <w:p w14:paraId="453199C9" w14:textId="77777777" w:rsidR="00DF248E" w:rsidRPr="007B5F16" w:rsidRDefault="00DF248E" w:rsidP="00C8363F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 w:rsidRPr="00D21373">
                  <w:rPr>
                    <w:b/>
                    <w:bCs/>
                  </w:rPr>
                  <w:t>Status for interkommunalt samarbeid og tanker om den videre forvaltningsutvikling</w:t>
                </w:r>
                <w:r w:rsidRPr="0061789A">
                  <w:rPr>
                    <w:rFonts w:cstheme="minorHAnsi"/>
                    <w:b/>
                    <w:bCs/>
                  </w:rPr>
                  <w:t xml:space="preserve"> 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688096239"/>
              <w:placeholder>
                <w:docPart w:val="47BB9787CA474CEAABBD369E754C869D"/>
              </w:placeholder>
            </w:sdtPr>
            <w:sdtEndPr/>
            <w:sdtContent>
              <w:p w14:paraId="1AE57B6E" w14:textId="77777777" w:rsidR="00DF248E" w:rsidRPr="007B5F16" w:rsidRDefault="00DF248E" w:rsidP="00C8363F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NIVI Analyse v/Geir Vinsand</w:t>
                </w:r>
              </w:p>
            </w:sdtContent>
          </w:sdt>
          <w:p w14:paraId="3A80E1A9" w14:textId="77777777" w:rsidR="673A0742" w:rsidRDefault="673A0742"/>
        </w:tc>
      </w:tr>
      <w:tr w:rsidR="00DF248E" w:rsidRPr="007B5F16" w14:paraId="10284CF1" w14:textId="77777777" w:rsidTr="72152232">
        <w:trPr>
          <w:trHeight w:val="263"/>
          <w:tblHeader/>
        </w:trPr>
        <w:tc>
          <w:tcPr>
            <w:tcW w:w="1974" w:type="dxa"/>
          </w:tcPr>
          <w:p w14:paraId="19469982" w14:textId="77777777" w:rsidR="00DF248E" w:rsidRPr="007B5F16" w:rsidRDefault="00DF248E" w:rsidP="00C8363F">
            <w:pPr>
              <w:rPr>
                <w:rFonts w:cs="Open Sans"/>
              </w:rPr>
            </w:pPr>
          </w:p>
          <w:p w14:paraId="447BCF17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p w14:paraId="5CC48E67" w14:textId="77777777" w:rsidR="00DF248E" w:rsidRPr="007B5F16" w:rsidRDefault="00DF248E" w:rsidP="00C8363F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  <w:p w14:paraId="7B97F894" w14:textId="77777777" w:rsidR="00DF248E" w:rsidRPr="007B5F16" w:rsidRDefault="00DF248E" w:rsidP="00C8363F">
            <w:pPr>
              <w:rPr>
                <w:rFonts w:cs="Open Sans"/>
              </w:rPr>
            </w:pPr>
          </w:p>
        </w:tc>
      </w:tr>
      <w:tr w:rsidR="00DF248E" w:rsidRPr="007B5F16" w14:paraId="30C3428C" w14:textId="77777777" w:rsidTr="72152232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608769176"/>
              <w:placeholder>
                <w:docPart w:val="8343A69B61FF4AE692767615B00A727F"/>
              </w:placeholder>
            </w:sdtPr>
            <w:sdtEndPr/>
            <w:sdtContent>
              <w:p w14:paraId="751C60BC" w14:textId="6A51755C" w:rsidR="00DF248E" w:rsidRPr="007B5F16" w:rsidRDefault="008C6942" w:rsidP="00C8363F">
                <w:pPr>
                  <w:rPr>
                    <w:rFonts w:cs="Open Sans"/>
                  </w:rPr>
                </w:pPr>
                <w:r w:rsidRPr="008C6942">
                  <w:rPr>
                    <w:rFonts w:cs="Open Sans"/>
                    <w:b/>
                    <w:bCs/>
                    <w:color w:val="0056B8" w:themeColor="accent1" w:themeTint="BF"/>
                  </w:rPr>
                  <w:t>6.</w:t>
                </w:r>
                <w:r w:rsidRPr="008C6942">
                  <w:rPr>
                    <w:rFonts w:cs="Open Sans"/>
                    <w:color w:val="0056B8" w:themeColor="accent1" w:themeTint="BF"/>
                  </w:rPr>
                  <w:t xml:space="preserve"> </w:t>
                </w:r>
                <w:r w:rsidR="00DF248E" w:rsidRPr="00E1772B">
                  <w:rPr>
                    <w:rFonts w:cs="Open Sans"/>
                    <w:b/>
                    <w:bCs/>
                    <w:color w:val="36578D" w:themeColor="accent6" w:themeShade="BF"/>
                  </w:rPr>
                  <w:t>november</w:t>
                </w:r>
              </w:p>
            </w:sdtContent>
          </w:sdt>
          <w:p w14:paraId="5B6BC863" w14:textId="2F03614C" w:rsidR="00DF248E" w:rsidRPr="007B5F16" w:rsidRDefault="00DF248E" w:rsidP="72152232">
            <w:pPr>
              <w:keepNext/>
              <w:keepLines/>
              <w:outlineLvl w:val="1"/>
              <w:rPr>
                <w:rFonts w:eastAsiaTheme="majorEastAsia" w:cs="Open Sans"/>
                <w:color w:val="00244C" w:themeColor="accent1"/>
                <w:sz w:val="26"/>
                <w:szCs w:val="26"/>
              </w:rPr>
            </w:pPr>
          </w:p>
          <w:p w14:paraId="5CB80C6C" w14:textId="371DE248" w:rsidR="00DF248E" w:rsidRPr="007B5F16" w:rsidRDefault="310DEF46" w:rsidP="72152232">
            <w:pPr>
              <w:keepNext/>
              <w:keepLines/>
              <w:outlineLvl w:val="1"/>
              <w:rPr>
                <w:rFonts w:eastAsiaTheme="majorEastAsia" w:cs="Open Sans"/>
                <w:color w:val="00244C" w:themeColor="accent1"/>
                <w:szCs w:val="20"/>
              </w:rPr>
            </w:pPr>
            <w:r w:rsidRPr="72152232">
              <w:rPr>
                <w:rFonts w:eastAsiaTheme="majorEastAsia" w:cs="Open Sans"/>
                <w:color w:val="00244C" w:themeColor="accent1"/>
                <w:szCs w:val="20"/>
              </w:rPr>
              <w:t>Kl. 09.00-11.00</w:t>
            </w:r>
          </w:p>
        </w:tc>
        <w:tc>
          <w:tcPr>
            <w:tcW w:w="7051" w:type="dxa"/>
          </w:tcPr>
          <w:p w14:paraId="1BC17C74" w14:textId="77777777" w:rsidR="00DF248E" w:rsidRPr="00E1772B" w:rsidRDefault="00DF248E" w:rsidP="00C8363F">
            <w:pPr>
              <w:rPr>
                <w:rFonts w:cstheme="minorHAnsi"/>
                <w:b/>
                <w:bCs/>
              </w:rPr>
            </w:pPr>
            <w:r w:rsidRPr="00E1772B">
              <w:rPr>
                <w:rFonts w:cstheme="minorHAnsi"/>
                <w:b/>
                <w:bCs/>
              </w:rPr>
              <w:t>Lovlighetskontroll</w:t>
            </w:r>
          </w:p>
          <w:p w14:paraId="68D03339" w14:textId="77777777" w:rsidR="00DF248E" w:rsidRDefault="00DF248E" w:rsidP="00C8363F">
            <w:pPr>
              <w:pStyle w:val="Listeavsnitt"/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Krav og behandling av </w:t>
            </w:r>
            <w:r w:rsidRPr="003E0110">
              <w:rPr>
                <w:rFonts w:cstheme="minorHAnsi"/>
              </w:rPr>
              <w:t xml:space="preserve">lovlighetskontroll </w:t>
            </w:r>
          </w:p>
          <w:p w14:paraId="1649FDAE" w14:textId="77777777" w:rsidR="00DF248E" w:rsidRPr="003E0110" w:rsidRDefault="00DF248E" w:rsidP="00C8363F">
            <w:pPr>
              <w:rPr>
                <w:rFonts w:cstheme="minorHAnsi"/>
              </w:rPr>
            </w:pPr>
            <w:r>
              <w:rPr>
                <w:rFonts w:cstheme="minorHAnsi"/>
              </w:rPr>
              <w:t>v/underdirektør Tor Sande</w:t>
            </w:r>
          </w:p>
          <w:p w14:paraId="2F95CC3C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</w:p>
          <w:p w14:paraId="20C8F357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61789A">
              <w:rPr>
                <w:rFonts w:cstheme="minorHAnsi"/>
                <w:b/>
                <w:bCs/>
              </w:rPr>
              <w:t>rav til begrunnelse</w:t>
            </w:r>
            <w:r>
              <w:rPr>
                <w:rFonts w:cstheme="minorHAnsi"/>
                <w:b/>
                <w:bCs/>
              </w:rPr>
              <w:t xml:space="preserve"> av vedtak</w:t>
            </w:r>
          </w:p>
          <w:p w14:paraId="582C0667" w14:textId="77777777" w:rsidR="00DF248E" w:rsidRPr="003E0110" w:rsidRDefault="00DF248E" w:rsidP="00C8363F">
            <w:pPr>
              <w:rPr>
                <w:rFonts w:cstheme="minorHAnsi"/>
              </w:rPr>
            </w:pPr>
            <w:r w:rsidRPr="003E0110">
              <w:rPr>
                <w:rFonts w:cstheme="minorHAnsi"/>
              </w:rPr>
              <w:t>v/rådgiver Shanaz Horori</w:t>
            </w:r>
          </w:p>
          <w:p w14:paraId="2BFE874B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</w:p>
          <w:p w14:paraId="5E9914F9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Folkevalgtes i</w:t>
            </w:r>
            <w:r w:rsidRPr="0061789A">
              <w:rPr>
                <w:rFonts w:cstheme="minorHAnsi"/>
                <w:b/>
                <w:bCs/>
              </w:rPr>
              <w:t>nnsynsrett</w:t>
            </w:r>
          </w:p>
          <w:p w14:paraId="31C66E4C" w14:textId="77777777" w:rsidR="00DF248E" w:rsidRPr="003E0110" w:rsidRDefault="00DF248E" w:rsidP="00C8363F">
            <w:pPr>
              <w:rPr>
                <w:rFonts w:cstheme="minorHAnsi"/>
              </w:rPr>
            </w:pPr>
            <w:r>
              <w:rPr>
                <w:rFonts w:cstheme="minorHAnsi"/>
              </w:rPr>
              <w:t>v/underdirektør Tor Sande</w:t>
            </w:r>
          </w:p>
          <w:p w14:paraId="24822B49" w14:textId="77777777" w:rsidR="00DF248E" w:rsidRPr="0061789A" w:rsidRDefault="00DF248E" w:rsidP="00C8363F">
            <w:pPr>
              <w:rPr>
                <w:rFonts w:cstheme="minorHAnsi"/>
                <w:b/>
                <w:bCs/>
              </w:rPr>
            </w:pPr>
          </w:p>
        </w:tc>
      </w:tr>
      <w:tr w:rsidR="00DF248E" w:rsidRPr="007B5F16" w14:paraId="7D40ADB6" w14:textId="77777777" w:rsidTr="72152232">
        <w:trPr>
          <w:trHeight w:val="263"/>
          <w:tblHeader/>
        </w:trPr>
        <w:tc>
          <w:tcPr>
            <w:tcW w:w="1974" w:type="dxa"/>
          </w:tcPr>
          <w:p w14:paraId="4DDCC316" w14:textId="77777777" w:rsidR="00DF248E" w:rsidRPr="00E1772B" w:rsidRDefault="00DF248E" w:rsidP="00C8363F">
            <w:pPr>
              <w:rPr>
                <w:rFonts w:cs="Open Sans"/>
                <w:b/>
                <w:bCs/>
                <w:color w:val="36578D" w:themeColor="accent6" w:themeShade="BF"/>
              </w:rPr>
            </w:pPr>
          </w:p>
        </w:tc>
        <w:tc>
          <w:tcPr>
            <w:tcW w:w="7051" w:type="dxa"/>
          </w:tcPr>
          <w:p w14:paraId="2934EEBF" w14:textId="77777777" w:rsidR="00DF248E" w:rsidRPr="003E0110" w:rsidRDefault="00DF248E" w:rsidP="00C8363F">
            <w:pPr>
              <w:rPr>
                <w:rFonts w:cstheme="minorHAnsi"/>
              </w:rPr>
            </w:pPr>
            <w:r w:rsidRPr="0061789A">
              <w:rPr>
                <w:rFonts w:cstheme="minorHAnsi"/>
                <w:b/>
                <w:bCs/>
              </w:rPr>
              <w:t>Habilitet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v/seniorrådgiver Erlann Mortensen og underdirektør Tor Sande </w:t>
            </w:r>
          </w:p>
          <w:p w14:paraId="6EB7E15D" w14:textId="77777777" w:rsidR="00DF248E" w:rsidRDefault="00DF248E" w:rsidP="00C8363F">
            <w:pPr>
              <w:rPr>
                <w:rFonts w:cstheme="minorHAnsi"/>
                <w:b/>
                <w:bCs/>
              </w:rPr>
            </w:pPr>
          </w:p>
          <w:p w14:paraId="1F4D8DAB" w14:textId="77777777" w:rsidR="00DF248E" w:rsidRPr="0061789A" w:rsidRDefault="00DF248E" w:rsidP="00C8363F">
            <w:pPr>
              <w:rPr>
                <w:rFonts w:cstheme="minorHAnsi"/>
                <w:b/>
                <w:bCs/>
              </w:rPr>
            </w:pPr>
          </w:p>
        </w:tc>
      </w:tr>
      <w:tr w:rsidR="00DF248E" w:rsidRPr="007B5F16" w14:paraId="7624FC35" w14:textId="77777777" w:rsidTr="72152232">
        <w:trPr>
          <w:trHeight w:val="263"/>
          <w:tblHeader/>
        </w:trPr>
        <w:tc>
          <w:tcPr>
            <w:tcW w:w="1974" w:type="dxa"/>
          </w:tcPr>
          <w:p w14:paraId="35552218" w14:textId="77777777" w:rsidR="00DF248E" w:rsidRPr="00E1772B" w:rsidRDefault="00DF248E" w:rsidP="00C8363F">
            <w:pPr>
              <w:rPr>
                <w:rFonts w:cs="Open Sans"/>
                <w:b/>
                <w:bCs/>
                <w:color w:val="36578D" w:themeColor="accent6" w:themeShade="BF"/>
              </w:rPr>
            </w:pPr>
          </w:p>
        </w:tc>
        <w:tc>
          <w:tcPr>
            <w:tcW w:w="7051" w:type="dxa"/>
          </w:tcPr>
          <w:p w14:paraId="1E09B9AE" w14:textId="77777777" w:rsidR="00DF248E" w:rsidRPr="003D7904" w:rsidRDefault="00DF248E" w:rsidP="00C8363F">
            <w:pPr>
              <w:rPr>
                <w:rFonts w:cstheme="minorHAnsi"/>
              </w:rPr>
            </w:pPr>
          </w:p>
        </w:tc>
      </w:tr>
    </w:tbl>
    <w:p w14:paraId="03EC7FB5" w14:textId="77777777" w:rsidR="00DF248E" w:rsidRPr="007B5F16" w:rsidRDefault="00DF248E" w:rsidP="00DF248E">
      <w:pPr>
        <w:pStyle w:val="Tittel"/>
        <w:pBdr>
          <w:bottom w:val="none" w:sz="0" w:space="0" w:color="auto"/>
        </w:pBdr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Det tas forbehold om endringer i programmet</w:t>
      </w:r>
    </w:p>
    <w:p w14:paraId="3B11AC8C" w14:textId="7453CED6" w:rsidR="00083242" w:rsidRPr="007B5F16" w:rsidRDefault="00083242" w:rsidP="00FE5E59">
      <w:pPr>
        <w:pStyle w:val="Tittel"/>
        <w:pBdr>
          <w:bottom w:val="none" w:sz="0" w:space="0" w:color="auto"/>
        </w:pBdr>
        <w:jc w:val="center"/>
        <w:rPr>
          <w:rFonts w:ascii="Open Sans" w:hAnsi="Open Sans" w:cs="Open Sans"/>
          <w:sz w:val="16"/>
        </w:rPr>
      </w:pPr>
    </w:p>
    <w:sectPr w:rsidR="00083242" w:rsidRPr="007B5F16" w:rsidSect="007B5F1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8BF0" w14:textId="77777777" w:rsidR="001C6AC5" w:rsidRDefault="001C6AC5" w:rsidP="00A81FDC">
      <w:r>
        <w:separator/>
      </w:r>
    </w:p>
  </w:endnote>
  <w:endnote w:type="continuationSeparator" w:id="0">
    <w:p w14:paraId="655C35E7" w14:textId="77777777" w:rsidR="001C6AC5" w:rsidRDefault="001C6AC5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7"/>
      <w:gridCol w:w="3127"/>
      <w:gridCol w:w="3127"/>
    </w:tblGrid>
    <w:tr w:rsidR="2AD19D13" w14:paraId="288880AE" w14:textId="77777777" w:rsidTr="72152232">
      <w:tc>
        <w:tcPr>
          <w:tcW w:w="3127" w:type="dxa"/>
        </w:tcPr>
        <w:p w14:paraId="50C716E5" w14:textId="032E2A00" w:rsidR="2AD19D13" w:rsidRDefault="2AD19D13" w:rsidP="2AD19D13">
          <w:pPr>
            <w:pStyle w:val="Topptekst"/>
            <w:ind w:left="-115"/>
          </w:pPr>
        </w:p>
      </w:tc>
      <w:tc>
        <w:tcPr>
          <w:tcW w:w="3127" w:type="dxa"/>
        </w:tcPr>
        <w:p w14:paraId="1FA2B961" w14:textId="399F02CD" w:rsidR="2AD19D13" w:rsidRDefault="2AD19D13" w:rsidP="2AD19D13">
          <w:pPr>
            <w:pStyle w:val="Topptekst"/>
            <w:jc w:val="center"/>
          </w:pPr>
        </w:p>
      </w:tc>
      <w:tc>
        <w:tcPr>
          <w:tcW w:w="3127" w:type="dxa"/>
        </w:tcPr>
        <w:p w14:paraId="21BFDB3F" w14:textId="3083123F" w:rsidR="2AD19D13" w:rsidRDefault="2AD19D13" w:rsidP="2AD19D13">
          <w:pPr>
            <w:pStyle w:val="Topptekst"/>
            <w:ind w:right="-115"/>
            <w:jc w:val="right"/>
          </w:pPr>
        </w:p>
      </w:tc>
    </w:tr>
  </w:tbl>
  <w:p w14:paraId="1F96E542" w14:textId="2304B782" w:rsidR="2AD19D13" w:rsidRDefault="2AD19D13" w:rsidP="2AD19D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7"/>
      <w:gridCol w:w="3127"/>
      <w:gridCol w:w="3127"/>
    </w:tblGrid>
    <w:tr w:rsidR="2AD19D13" w14:paraId="3F5B6CC1" w14:textId="77777777" w:rsidTr="72152232">
      <w:tc>
        <w:tcPr>
          <w:tcW w:w="3127" w:type="dxa"/>
        </w:tcPr>
        <w:p w14:paraId="29F8A924" w14:textId="6E4953D1" w:rsidR="2AD19D13" w:rsidRDefault="2AD19D13" w:rsidP="2AD19D13">
          <w:pPr>
            <w:pStyle w:val="Topptekst"/>
            <w:ind w:left="-115"/>
          </w:pPr>
        </w:p>
      </w:tc>
      <w:tc>
        <w:tcPr>
          <w:tcW w:w="3127" w:type="dxa"/>
        </w:tcPr>
        <w:p w14:paraId="14444ECE" w14:textId="4E1B8EA6" w:rsidR="2AD19D13" w:rsidRDefault="2AD19D13" w:rsidP="2AD19D13">
          <w:pPr>
            <w:pStyle w:val="Topptekst"/>
            <w:jc w:val="center"/>
          </w:pPr>
        </w:p>
      </w:tc>
      <w:tc>
        <w:tcPr>
          <w:tcW w:w="3127" w:type="dxa"/>
        </w:tcPr>
        <w:p w14:paraId="7F0F79EA" w14:textId="3019A3FC" w:rsidR="2AD19D13" w:rsidRDefault="2AD19D13" w:rsidP="2AD19D13">
          <w:pPr>
            <w:pStyle w:val="Topptekst"/>
            <w:ind w:right="-115"/>
            <w:jc w:val="right"/>
          </w:pPr>
        </w:p>
      </w:tc>
    </w:tr>
  </w:tbl>
  <w:p w14:paraId="7DEF23FD" w14:textId="36F54F7E" w:rsidR="2AD19D13" w:rsidRDefault="2AD19D13" w:rsidP="2AD19D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8BA7" w14:textId="77777777" w:rsidR="001C6AC5" w:rsidRDefault="001C6AC5" w:rsidP="00A81FDC">
      <w:r>
        <w:separator/>
      </w:r>
    </w:p>
  </w:footnote>
  <w:footnote w:type="continuationSeparator" w:id="0">
    <w:p w14:paraId="050CE286" w14:textId="77777777" w:rsidR="001C6AC5" w:rsidRDefault="001C6AC5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59D5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31ECCCB1" wp14:editId="647578D7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7"/>
      <w:gridCol w:w="3127"/>
      <w:gridCol w:w="3127"/>
    </w:tblGrid>
    <w:tr w:rsidR="2AD19D13" w14:paraId="39DFE938" w14:textId="77777777" w:rsidTr="72152232">
      <w:tc>
        <w:tcPr>
          <w:tcW w:w="3127" w:type="dxa"/>
        </w:tcPr>
        <w:p w14:paraId="78D8CF2E" w14:textId="23327DB7" w:rsidR="2AD19D13" w:rsidRDefault="2AD19D13" w:rsidP="2AD19D13">
          <w:pPr>
            <w:pStyle w:val="Topptekst"/>
            <w:ind w:left="-115"/>
          </w:pPr>
        </w:p>
      </w:tc>
      <w:tc>
        <w:tcPr>
          <w:tcW w:w="3127" w:type="dxa"/>
        </w:tcPr>
        <w:p w14:paraId="7E1E406F" w14:textId="00905376" w:rsidR="2AD19D13" w:rsidRDefault="2AD19D13" w:rsidP="2AD19D13">
          <w:pPr>
            <w:pStyle w:val="Topptekst"/>
            <w:jc w:val="center"/>
          </w:pPr>
        </w:p>
      </w:tc>
      <w:tc>
        <w:tcPr>
          <w:tcW w:w="3127" w:type="dxa"/>
        </w:tcPr>
        <w:p w14:paraId="492BE26D" w14:textId="1816003D" w:rsidR="2AD19D13" w:rsidRDefault="2AD19D13" w:rsidP="2AD19D13">
          <w:pPr>
            <w:pStyle w:val="Topptekst"/>
            <w:ind w:right="-115"/>
            <w:jc w:val="right"/>
          </w:pPr>
        </w:p>
      </w:tc>
    </w:tr>
  </w:tbl>
  <w:p w14:paraId="474FDED2" w14:textId="24AB96B1" w:rsidR="2AD19D13" w:rsidRDefault="2AD19D13" w:rsidP="2AD19D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B5B"/>
    <w:multiLevelType w:val="hybridMultilevel"/>
    <w:tmpl w:val="67386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592"/>
    <w:multiLevelType w:val="hybridMultilevel"/>
    <w:tmpl w:val="47223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0B1"/>
    <w:multiLevelType w:val="hybridMultilevel"/>
    <w:tmpl w:val="15967A04"/>
    <w:lvl w:ilvl="0" w:tplc="9692E288">
      <w:start w:val="2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5C"/>
    <w:rsid w:val="0001421C"/>
    <w:rsid w:val="00027C59"/>
    <w:rsid w:val="00054275"/>
    <w:rsid w:val="0007227A"/>
    <w:rsid w:val="00081489"/>
    <w:rsid w:val="00081F4B"/>
    <w:rsid w:val="000821CE"/>
    <w:rsid w:val="00083242"/>
    <w:rsid w:val="0009096E"/>
    <w:rsid w:val="0009692E"/>
    <w:rsid w:val="000B5D53"/>
    <w:rsid w:val="000C1991"/>
    <w:rsid w:val="000C2925"/>
    <w:rsid w:val="000C39E3"/>
    <w:rsid w:val="000C689C"/>
    <w:rsid w:val="000C70B4"/>
    <w:rsid w:val="000D3220"/>
    <w:rsid w:val="000D4F02"/>
    <w:rsid w:val="000E2395"/>
    <w:rsid w:val="000F42C4"/>
    <w:rsid w:val="00102671"/>
    <w:rsid w:val="001052AB"/>
    <w:rsid w:val="0010666E"/>
    <w:rsid w:val="00117D5C"/>
    <w:rsid w:val="0012022B"/>
    <w:rsid w:val="001471C2"/>
    <w:rsid w:val="00151F41"/>
    <w:rsid w:val="00152746"/>
    <w:rsid w:val="00161275"/>
    <w:rsid w:val="00162B3D"/>
    <w:rsid w:val="00167A3B"/>
    <w:rsid w:val="0017704E"/>
    <w:rsid w:val="0019532E"/>
    <w:rsid w:val="001B6B54"/>
    <w:rsid w:val="001C6097"/>
    <w:rsid w:val="001C6AC5"/>
    <w:rsid w:val="001E53C2"/>
    <w:rsid w:val="001F3E78"/>
    <w:rsid w:val="001F712E"/>
    <w:rsid w:val="00223F02"/>
    <w:rsid w:val="00226258"/>
    <w:rsid w:val="00226528"/>
    <w:rsid w:val="00227872"/>
    <w:rsid w:val="00242A20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023B2"/>
    <w:rsid w:val="003106D9"/>
    <w:rsid w:val="00315D42"/>
    <w:rsid w:val="003261ED"/>
    <w:rsid w:val="003553C4"/>
    <w:rsid w:val="0035664C"/>
    <w:rsid w:val="0037076C"/>
    <w:rsid w:val="0039131D"/>
    <w:rsid w:val="003923F7"/>
    <w:rsid w:val="00394989"/>
    <w:rsid w:val="003952A7"/>
    <w:rsid w:val="003A685E"/>
    <w:rsid w:val="003B22D0"/>
    <w:rsid w:val="003B4C45"/>
    <w:rsid w:val="003D2116"/>
    <w:rsid w:val="003D3685"/>
    <w:rsid w:val="00401548"/>
    <w:rsid w:val="00402431"/>
    <w:rsid w:val="004300AE"/>
    <w:rsid w:val="0043349A"/>
    <w:rsid w:val="004336EA"/>
    <w:rsid w:val="00433A3C"/>
    <w:rsid w:val="004401AF"/>
    <w:rsid w:val="00446BE4"/>
    <w:rsid w:val="00447716"/>
    <w:rsid w:val="00452B43"/>
    <w:rsid w:val="004612D0"/>
    <w:rsid w:val="004756CE"/>
    <w:rsid w:val="004768C5"/>
    <w:rsid w:val="00481BF4"/>
    <w:rsid w:val="00487D98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02E56"/>
    <w:rsid w:val="005165C2"/>
    <w:rsid w:val="005244E6"/>
    <w:rsid w:val="005303D9"/>
    <w:rsid w:val="0053668D"/>
    <w:rsid w:val="0054339D"/>
    <w:rsid w:val="00555F3D"/>
    <w:rsid w:val="0057395D"/>
    <w:rsid w:val="00585F47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66560"/>
    <w:rsid w:val="0067377A"/>
    <w:rsid w:val="00683A2A"/>
    <w:rsid w:val="006D2D6B"/>
    <w:rsid w:val="006F5364"/>
    <w:rsid w:val="007151FA"/>
    <w:rsid w:val="007412FF"/>
    <w:rsid w:val="00742E78"/>
    <w:rsid w:val="00750EDD"/>
    <w:rsid w:val="00753FC7"/>
    <w:rsid w:val="00754518"/>
    <w:rsid w:val="00767A5C"/>
    <w:rsid w:val="00776577"/>
    <w:rsid w:val="00796378"/>
    <w:rsid w:val="007B161A"/>
    <w:rsid w:val="007B5F16"/>
    <w:rsid w:val="007B6A54"/>
    <w:rsid w:val="007C39CD"/>
    <w:rsid w:val="007C6FE5"/>
    <w:rsid w:val="007C785E"/>
    <w:rsid w:val="007D26E4"/>
    <w:rsid w:val="007D2CF7"/>
    <w:rsid w:val="007D6A4A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52BE2"/>
    <w:rsid w:val="0087160A"/>
    <w:rsid w:val="00871861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A3BEC"/>
    <w:rsid w:val="008B20A8"/>
    <w:rsid w:val="008B6D2E"/>
    <w:rsid w:val="008C38E0"/>
    <w:rsid w:val="008C6942"/>
    <w:rsid w:val="008E50A5"/>
    <w:rsid w:val="008E64CF"/>
    <w:rsid w:val="00910A66"/>
    <w:rsid w:val="00910FA4"/>
    <w:rsid w:val="009163C4"/>
    <w:rsid w:val="0092055A"/>
    <w:rsid w:val="0092267D"/>
    <w:rsid w:val="00927029"/>
    <w:rsid w:val="00955A55"/>
    <w:rsid w:val="0098728D"/>
    <w:rsid w:val="00991714"/>
    <w:rsid w:val="009A0A11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81BD1"/>
    <w:rsid w:val="00A81FDC"/>
    <w:rsid w:val="00A83E3B"/>
    <w:rsid w:val="00A84EA5"/>
    <w:rsid w:val="00AA6C9D"/>
    <w:rsid w:val="00AB2CA1"/>
    <w:rsid w:val="00AD2850"/>
    <w:rsid w:val="00AD2BB5"/>
    <w:rsid w:val="00AD5DB0"/>
    <w:rsid w:val="00AD5DBF"/>
    <w:rsid w:val="00AE6DC5"/>
    <w:rsid w:val="00AF6AB5"/>
    <w:rsid w:val="00B05762"/>
    <w:rsid w:val="00B439C5"/>
    <w:rsid w:val="00B461C3"/>
    <w:rsid w:val="00B61526"/>
    <w:rsid w:val="00B61F58"/>
    <w:rsid w:val="00B65FBC"/>
    <w:rsid w:val="00B661D2"/>
    <w:rsid w:val="00B67D60"/>
    <w:rsid w:val="00B727A4"/>
    <w:rsid w:val="00B75D43"/>
    <w:rsid w:val="00B92241"/>
    <w:rsid w:val="00B94446"/>
    <w:rsid w:val="00BC2998"/>
    <w:rsid w:val="00BE1E47"/>
    <w:rsid w:val="00BE73C1"/>
    <w:rsid w:val="00BF1A29"/>
    <w:rsid w:val="00BF475C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C8363F"/>
    <w:rsid w:val="00CC0007"/>
    <w:rsid w:val="00CC64FD"/>
    <w:rsid w:val="00D053D0"/>
    <w:rsid w:val="00D15F7F"/>
    <w:rsid w:val="00D21373"/>
    <w:rsid w:val="00D2429F"/>
    <w:rsid w:val="00D40496"/>
    <w:rsid w:val="00D614BF"/>
    <w:rsid w:val="00D72ED1"/>
    <w:rsid w:val="00D764FD"/>
    <w:rsid w:val="00D76882"/>
    <w:rsid w:val="00D86658"/>
    <w:rsid w:val="00D9570E"/>
    <w:rsid w:val="00DA5254"/>
    <w:rsid w:val="00DB3234"/>
    <w:rsid w:val="00DB4BD3"/>
    <w:rsid w:val="00DE5303"/>
    <w:rsid w:val="00DF248E"/>
    <w:rsid w:val="00E03AAC"/>
    <w:rsid w:val="00E059BE"/>
    <w:rsid w:val="00E06845"/>
    <w:rsid w:val="00E07265"/>
    <w:rsid w:val="00E12143"/>
    <w:rsid w:val="00E1772B"/>
    <w:rsid w:val="00E36F9A"/>
    <w:rsid w:val="00E612E5"/>
    <w:rsid w:val="00E61B5D"/>
    <w:rsid w:val="00E6504C"/>
    <w:rsid w:val="00E671FE"/>
    <w:rsid w:val="00E7219C"/>
    <w:rsid w:val="00E92C0D"/>
    <w:rsid w:val="00E92CFC"/>
    <w:rsid w:val="00EA213C"/>
    <w:rsid w:val="00EA2AD4"/>
    <w:rsid w:val="00EB5B6C"/>
    <w:rsid w:val="00ED0D91"/>
    <w:rsid w:val="00ED0DC2"/>
    <w:rsid w:val="00ED6691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74F0F"/>
    <w:rsid w:val="00F936BE"/>
    <w:rsid w:val="00F94139"/>
    <w:rsid w:val="00FA600C"/>
    <w:rsid w:val="00FC4152"/>
    <w:rsid w:val="00FD5276"/>
    <w:rsid w:val="00FD5EE5"/>
    <w:rsid w:val="00FE1685"/>
    <w:rsid w:val="00FE4E3D"/>
    <w:rsid w:val="00FE5E59"/>
    <w:rsid w:val="00FF123C"/>
    <w:rsid w:val="1FFBEBF4"/>
    <w:rsid w:val="2AD19D13"/>
    <w:rsid w:val="2E718EC0"/>
    <w:rsid w:val="310DEF46"/>
    <w:rsid w:val="4C580669"/>
    <w:rsid w:val="64EB63FC"/>
    <w:rsid w:val="673A0742"/>
    <w:rsid w:val="721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65F3"/>
  <w15:chartTrackingRefBased/>
  <w15:docId w15:val="{4C731271-7A9E-4C3D-AAAA-A992706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772B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mnoshh@fylkesmannen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nofil2\GPO\Maler\FMNO%20maler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3049ED10943C28BE7159BC4C9A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44640-0F36-46A2-9626-766DE825886E}"/>
      </w:docPartPr>
      <w:docPartBody>
        <w:p w:rsidR="00B52CE3" w:rsidRDefault="00226528">
          <w:pPr>
            <w:pStyle w:val="7773049ED10943C28BE7159BC4C9A2A5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BDEC24D75B432B8A05E5A998B67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EB177-A706-4038-A0A4-83FB129B212E}"/>
      </w:docPartPr>
      <w:docPartBody>
        <w:p w:rsidR="00B52CE3" w:rsidRDefault="00226528">
          <w:pPr>
            <w:pStyle w:val="55BDEC24D75B432B8A05E5A998B67752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72C1AC9405E84B278E2FF5A19A658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1C4489-AD61-4B8A-A50A-6DAD2B81DD95}"/>
      </w:docPartPr>
      <w:docPartBody>
        <w:p w:rsidR="00B52CE3" w:rsidRDefault="00226528">
          <w:pPr>
            <w:pStyle w:val="72C1AC9405E84B278E2FF5A19A658ABB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5DA645B177854386B77676ECA390F3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DFB84-79C1-4298-914A-68C47FF7AE26}"/>
      </w:docPartPr>
      <w:docPartBody>
        <w:p w:rsidR="00B52CE3" w:rsidRDefault="00226528">
          <w:pPr>
            <w:pStyle w:val="5DA645B177854386B77676ECA390F3F5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94398ACD403141C4AF61300959BD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93B6D9-62CE-411E-BBC6-766AFB70FD31}"/>
      </w:docPartPr>
      <w:docPartBody>
        <w:p w:rsidR="009979BC" w:rsidRDefault="00776577" w:rsidP="00776577">
          <w:pPr>
            <w:pStyle w:val="94398ACD403141C4AF61300959BDA0A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716383281A0A40FEA6241F0937D5E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98348-72AF-41DC-9F56-D043868E5917}"/>
      </w:docPartPr>
      <w:docPartBody>
        <w:p w:rsidR="009979BC" w:rsidRDefault="00776577" w:rsidP="00776577">
          <w:pPr>
            <w:pStyle w:val="716383281A0A40FEA6241F0937D5EF0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85080180BF3345928EC05BF79176E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49E52-6613-4F37-B485-DDAC4F262E17}"/>
      </w:docPartPr>
      <w:docPartBody>
        <w:p w:rsidR="009979BC" w:rsidRDefault="00776577" w:rsidP="00776577">
          <w:pPr>
            <w:pStyle w:val="85080180BF3345928EC05BF79176EC27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4563421864B4A0E8F463A4EA6DF38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D342-267B-4877-A28C-8ABBC68FE100}"/>
      </w:docPartPr>
      <w:docPartBody>
        <w:p w:rsidR="009979BC" w:rsidRDefault="00776577" w:rsidP="00776577">
          <w:pPr>
            <w:pStyle w:val="64563421864B4A0E8F463A4EA6DF389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0BB6E03B66884AD4B024F4F49D097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9F8683-A053-4DBF-A731-80756D4402BA}"/>
      </w:docPartPr>
      <w:docPartBody>
        <w:p w:rsidR="009979BC" w:rsidRDefault="00776577" w:rsidP="00776577">
          <w:pPr>
            <w:pStyle w:val="0BB6E03B66884AD4B024F4F49D0978FA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96AA533D7EB14BCE8432FF0C5E346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FBB5A-4DCC-4202-A622-20F902FD3FAD}"/>
      </w:docPartPr>
      <w:docPartBody>
        <w:p w:rsidR="009979BC" w:rsidRDefault="00776577" w:rsidP="00776577">
          <w:pPr>
            <w:pStyle w:val="96AA533D7EB14BCE8432FF0C5E3460B4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D798126FF2B47C79E041994E5455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FBE1C-7236-4144-A2A8-F124DD8B31A7}"/>
      </w:docPartPr>
      <w:docPartBody>
        <w:p w:rsidR="009979BC" w:rsidRDefault="00776577" w:rsidP="00776577">
          <w:pPr>
            <w:pStyle w:val="AD798126FF2B47C79E041994E54552C2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FB23FFC490AC484FBC6CA97D7B81B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836D-87EA-4D7E-8213-31FC4E2050F7}"/>
      </w:docPartPr>
      <w:docPartBody>
        <w:p w:rsidR="009979BC" w:rsidRDefault="00776577" w:rsidP="00776577">
          <w:pPr>
            <w:pStyle w:val="FB23FFC490AC484FBC6CA97D7B81BF94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7BB9787CA474CEAABBD369E754C8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132F6-9DBC-425F-8248-065B930561D8}"/>
      </w:docPartPr>
      <w:docPartBody>
        <w:p w:rsidR="009979BC" w:rsidRDefault="00776577" w:rsidP="00776577">
          <w:pPr>
            <w:pStyle w:val="47BB9787CA474CEAABBD369E754C869D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8343A69B61FF4AE692767615B00A7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931E0-FF1F-4C82-BE2C-C69335F56FD7}"/>
      </w:docPartPr>
      <w:docPartBody>
        <w:p w:rsidR="009979BC" w:rsidRDefault="00776577" w:rsidP="00776577">
          <w:pPr>
            <w:pStyle w:val="8343A69B61FF4AE692767615B00A727F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65"/>
    <w:rsid w:val="00017165"/>
    <w:rsid w:val="001E2014"/>
    <w:rsid w:val="00226528"/>
    <w:rsid w:val="00393C71"/>
    <w:rsid w:val="00776577"/>
    <w:rsid w:val="00784998"/>
    <w:rsid w:val="007D481B"/>
    <w:rsid w:val="00806D54"/>
    <w:rsid w:val="008C3C83"/>
    <w:rsid w:val="008D20A3"/>
    <w:rsid w:val="009979BC"/>
    <w:rsid w:val="00B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773049ED10943C28BE7159BC4C9A2A5">
    <w:name w:val="7773049ED10943C28BE7159BC4C9A2A5"/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paragraph" w:customStyle="1" w:styleId="55BDEC24D75B432B8A05E5A998B67752">
    <w:name w:val="55BDEC24D75B432B8A05E5A998B67752"/>
  </w:style>
  <w:style w:type="paragraph" w:customStyle="1" w:styleId="0B319D1D7E354DAA895770ED0246F546">
    <w:name w:val="0B319D1D7E354DAA895770ED0246F546"/>
  </w:style>
  <w:style w:type="paragraph" w:customStyle="1" w:styleId="72C1AC9405E84B278E2FF5A19A658ABB">
    <w:name w:val="72C1AC9405E84B278E2FF5A19A658ABB"/>
  </w:style>
  <w:style w:type="paragraph" w:customStyle="1" w:styleId="5DA645B177854386B77676ECA390F3F5">
    <w:name w:val="5DA645B177854386B77676ECA390F3F5"/>
  </w:style>
  <w:style w:type="paragraph" w:customStyle="1" w:styleId="98589603EF8C48F9917A410A78AEFF28">
    <w:name w:val="98589603EF8C48F9917A410A78AEFF28"/>
  </w:style>
  <w:style w:type="paragraph" w:customStyle="1" w:styleId="DFEB96D232864917B66AEC7F870683ED">
    <w:name w:val="DFEB96D232864917B66AEC7F870683ED"/>
  </w:style>
  <w:style w:type="paragraph" w:customStyle="1" w:styleId="63E42FB46EB54A6298D25EE019DA927A">
    <w:name w:val="63E42FB46EB54A6298D25EE019DA927A"/>
  </w:style>
  <w:style w:type="paragraph" w:customStyle="1" w:styleId="475605FDBC4247E9AED9D350BCCB1497">
    <w:name w:val="475605FDBC4247E9AED9D350BCCB1497"/>
  </w:style>
  <w:style w:type="paragraph" w:customStyle="1" w:styleId="911F055865374B4CA467863EA8C0CDB3">
    <w:name w:val="911F055865374B4CA467863EA8C0CDB3"/>
  </w:style>
  <w:style w:type="paragraph" w:customStyle="1" w:styleId="29A2C8077E9348B991B31F1F414250BF">
    <w:name w:val="29A2C8077E9348B991B31F1F414250BF"/>
  </w:style>
  <w:style w:type="paragraph" w:customStyle="1" w:styleId="AA35E86495014735848F148C6D1ECC66">
    <w:name w:val="AA35E86495014735848F148C6D1ECC66"/>
  </w:style>
  <w:style w:type="paragraph" w:customStyle="1" w:styleId="AAB2675FAB034F1B8D063EFC43FD171A">
    <w:name w:val="AAB2675FAB034F1B8D063EFC43FD171A"/>
  </w:style>
  <w:style w:type="paragraph" w:customStyle="1" w:styleId="4C7F6CFD23A4424E9C50B22C4F9B5B21">
    <w:name w:val="4C7F6CFD23A4424E9C50B22C4F9B5B21"/>
  </w:style>
  <w:style w:type="paragraph" w:customStyle="1" w:styleId="705DEC8555654044B47E1A3F1127273C">
    <w:name w:val="705DEC8555654044B47E1A3F1127273C"/>
  </w:style>
  <w:style w:type="paragraph" w:customStyle="1" w:styleId="1F14DD7E2E064F30AD729DEC4876C5D6">
    <w:name w:val="1F14DD7E2E064F30AD729DEC4876C5D6"/>
  </w:style>
  <w:style w:type="paragraph" w:customStyle="1" w:styleId="EC43708E21944315ABA29D29E5544010">
    <w:name w:val="EC43708E21944315ABA29D29E5544010"/>
  </w:style>
  <w:style w:type="paragraph" w:customStyle="1" w:styleId="9D519CC89FB84CB698074B917C073371">
    <w:name w:val="9D519CC89FB84CB698074B917C073371"/>
  </w:style>
  <w:style w:type="paragraph" w:customStyle="1" w:styleId="AB92AA9F84AC44318FB975AEA8FCFD20">
    <w:name w:val="AB92AA9F84AC44318FB975AEA8FCFD20"/>
  </w:style>
  <w:style w:type="paragraph" w:customStyle="1" w:styleId="B8F5B63258F4454792CDB4CA9CB9ED2F">
    <w:name w:val="B8F5B63258F4454792CDB4CA9CB9ED2F"/>
  </w:style>
  <w:style w:type="paragraph" w:customStyle="1" w:styleId="E878550C3F4847CAAB4AB82B15F16C30">
    <w:name w:val="E878550C3F4847CAAB4AB82B15F16C30"/>
  </w:style>
  <w:style w:type="paragraph" w:customStyle="1" w:styleId="A0DE13AD4BAA41FDBA57373F0C8C4130">
    <w:name w:val="A0DE13AD4BAA41FDBA57373F0C8C4130"/>
  </w:style>
  <w:style w:type="paragraph" w:customStyle="1" w:styleId="6B68DD8E26C0450F8B0061FF6913A26F">
    <w:name w:val="6B68DD8E26C0450F8B0061FF6913A26F"/>
  </w:style>
  <w:style w:type="paragraph" w:customStyle="1" w:styleId="B31F762277AF42DCBAABD141236F920B">
    <w:name w:val="B31F762277AF42DCBAABD141236F920B"/>
  </w:style>
  <w:style w:type="paragraph" w:customStyle="1" w:styleId="BD2EEECC26F449139987C7FAFDAF55C5">
    <w:name w:val="BD2EEECC26F449139987C7FAFDAF55C5"/>
  </w:style>
  <w:style w:type="paragraph" w:customStyle="1" w:styleId="FB29E9B55CB845D7852BC45127EB1629">
    <w:name w:val="FB29E9B55CB845D7852BC45127EB1629"/>
  </w:style>
  <w:style w:type="paragraph" w:customStyle="1" w:styleId="2E8895098268488B82820CA2909781FD">
    <w:name w:val="2E8895098268488B82820CA2909781FD"/>
  </w:style>
  <w:style w:type="paragraph" w:customStyle="1" w:styleId="84CC185D31514AE2B42F879A83402799">
    <w:name w:val="84CC185D31514AE2B42F879A83402799"/>
  </w:style>
  <w:style w:type="paragraph" w:customStyle="1" w:styleId="ED22A0AE47F14B51A2773A326DB01202">
    <w:name w:val="ED22A0AE47F14B51A2773A326DB01202"/>
  </w:style>
  <w:style w:type="paragraph" w:customStyle="1" w:styleId="58388CF95EF249178DA0ABCD96D37B51">
    <w:name w:val="58388CF95EF249178DA0ABCD96D37B51"/>
  </w:style>
  <w:style w:type="paragraph" w:customStyle="1" w:styleId="DAD9E16FC3AC4EC680E5B2563936628B">
    <w:name w:val="DAD9E16FC3AC4EC680E5B2563936628B"/>
    <w:rsid w:val="00017165"/>
  </w:style>
  <w:style w:type="paragraph" w:customStyle="1" w:styleId="D34EBA6FAF884450A464474D19DC9806">
    <w:name w:val="D34EBA6FAF884450A464474D19DC9806"/>
    <w:rsid w:val="00017165"/>
  </w:style>
  <w:style w:type="paragraph" w:customStyle="1" w:styleId="D47831A45A10466C8424D39AAAB43FF9">
    <w:name w:val="D47831A45A10466C8424D39AAAB43FF9"/>
    <w:rsid w:val="00017165"/>
  </w:style>
  <w:style w:type="paragraph" w:customStyle="1" w:styleId="0A7FCF512B9A4BF5B08A88E0222CCAD7">
    <w:name w:val="0A7FCF512B9A4BF5B08A88E0222CCAD7"/>
    <w:rsid w:val="00017165"/>
  </w:style>
  <w:style w:type="paragraph" w:customStyle="1" w:styleId="5C34975F597F45D79DB9EF37607D0782">
    <w:name w:val="5C34975F597F45D79DB9EF37607D0782"/>
    <w:rsid w:val="00017165"/>
  </w:style>
  <w:style w:type="paragraph" w:customStyle="1" w:styleId="5B934E54776E48108017DEB79EE786A7">
    <w:name w:val="5B934E54776E48108017DEB79EE786A7"/>
    <w:rsid w:val="00017165"/>
  </w:style>
  <w:style w:type="paragraph" w:customStyle="1" w:styleId="284174A120844937B47AD6E8FE267752">
    <w:name w:val="284174A120844937B47AD6E8FE267752"/>
    <w:rsid w:val="00017165"/>
  </w:style>
  <w:style w:type="paragraph" w:customStyle="1" w:styleId="D545A77936424C6FB8BE27CDF3810072">
    <w:name w:val="D545A77936424C6FB8BE27CDF3810072"/>
    <w:rsid w:val="00017165"/>
  </w:style>
  <w:style w:type="paragraph" w:customStyle="1" w:styleId="005A90915870474996A01E4B3879AA9A">
    <w:name w:val="005A90915870474996A01E4B3879AA9A"/>
    <w:rsid w:val="00017165"/>
  </w:style>
  <w:style w:type="paragraph" w:customStyle="1" w:styleId="E82C42599246404390B393E95C41BBC8">
    <w:name w:val="E82C42599246404390B393E95C41BBC8"/>
    <w:rsid w:val="00017165"/>
  </w:style>
  <w:style w:type="paragraph" w:customStyle="1" w:styleId="2E590D3E724A46EF9B56290091036162">
    <w:name w:val="2E590D3E724A46EF9B56290091036162"/>
    <w:rsid w:val="00017165"/>
  </w:style>
  <w:style w:type="paragraph" w:customStyle="1" w:styleId="91972451DCE5473FBF35AFFADEB63025">
    <w:name w:val="91972451DCE5473FBF35AFFADEB63025"/>
    <w:rsid w:val="00017165"/>
  </w:style>
  <w:style w:type="paragraph" w:customStyle="1" w:styleId="E764DB00F67947998C8E381A091F6FC8">
    <w:name w:val="E764DB00F67947998C8E381A091F6FC8"/>
    <w:rsid w:val="00017165"/>
  </w:style>
  <w:style w:type="paragraph" w:customStyle="1" w:styleId="A4B147939C734E5A9AEB33C6192AB92C">
    <w:name w:val="A4B147939C734E5A9AEB33C6192AB92C"/>
    <w:rsid w:val="00017165"/>
  </w:style>
  <w:style w:type="paragraph" w:customStyle="1" w:styleId="1A964014F2724E30BCF29B85373627FE">
    <w:name w:val="1A964014F2724E30BCF29B85373627FE"/>
    <w:rsid w:val="00017165"/>
  </w:style>
  <w:style w:type="paragraph" w:customStyle="1" w:styleId="968BD1B490584A13AA3FAC65CE004217">
    <w:name w:val="968BD1B490584A13AA3FAC65CE004217"/>
    <w:rsid w:val="00017165"/>
  </w:style>
  <w:style w:type="paragraph" w:customStyle="1" w:styleId="61E9F3EA03464FA5830FD705EFB2DBB3">
    <w:name w:val="61E9F3EA03464FA5830FD705EFB2DBB3"/>
    <w:rsid w:val="00017165"/>
  </w:style>
  <w:style w:type="paragraph" w:customStyle="1" w:styleId="40DBD968765D464FAE672C04857CA9B7">
    <w:name w:val="40DBD968765D464FAE672C04857CA9B7"/>
    <w:rsid w:val="00017165"/>
  </w:style>
  <w:style w:type="paragraph" w:customStyle="1" w:styleId="472E47B5503C40FF9E530F35AC6BC247">
    <w:name w:val="472E47B5503C40FF9E530F35AC6BC247"/>
    <w:rsid w:val="00017165"/>
  </w:style>
  <w:style w:type="paragraph" w:customStyle="1" w:styleId="6767390103224E56BB4346498F79C967">
    <w:name w:val="6767390103224E56BB4346498F79C967"/>
    <w:rsid w:val="00017165"/>
  </w:style>
  <w:style w:type="paragraph" w:customStyle="1" w:styleId="BFFD12C8D427407AA46E1F327899A61A">
    <w:name w:val="BFFD12C8D427407AA46E1F327899A61A"/>
    <w:rsid w:val="00017165"/>
  </w:style>
  <w:style w:type="paragraph" w:customStyle="1" w:styleId="E795E78C11DF4769816029183AE83080">
    <w:name w:val="E795E78C11DF4769816029183AE83080"/>
    <w:rsid w:val="00017165"/>
  </w:style>
  <w:style w:type="paragraph" w:customStyle="1" w:styleId="4D93F5A217DD45BE9468743904E0592C">
    <w:name w:val="4D93F5A217DD45BE9468743904E0592C"/>
    <w:rsid w:val="00017165"/>
  </w:style>
  <w:style w:type="paragraph" w:customStyle="1" w:styleId="29FF5A6359B14787B07742D6DDE8D524">
    <w:name w:val="29FF5A6359B14787B07742D6DDE8D524"/>
    <w:rsid w:val="00017165"/>
  </w:style>
  <w:style w:type="paragraph" w:customStyle="1" w:styleId="767DFC4418BE40249CBA9947C9B8B877">
    <w:name w:val="767DFC4418BE40249CBA9947C9B8B877"/>
    <w:rsid w:val="00017165"/>
  </w:style>
  <w:style w:type="paragraph" w:customStyle="1" w:styleId="51A6EFA51BAD4A238C57F3B3D68DDDB3">
    <w:name w:val="51A6EFA51BAD4A238C57F3B3D68DDDB3"/>
    <w:rsid w:val="00017165"/>
  </w:style>
  <w:style w:type="paragraph" w:customStyle="1" w:styleId="2DB7EECC2503434397CD20E38E15C8F3">
    <w:name w:val="2DB7EECC2503434397CD20E38E15C8F3"/>
    <w:rsid w:val="00017165"/>
  </w:style>
  <w:style w:type="paragraph" w:customStyle="1" w:styleId="D3DC390A31DE40E0A86749B85F869C29">
    <w:name w:val="D3DC390A31DE40E0A86749B85F869C29"/>
    <w:rsid w:val="00017165"/>
  </w:style>
  <w:style w:type="paragraph" w:customStyle="1" w:styleId="CC69CEBEF2894CCF8032CD0C2D3C9DDD">
    <w:name w:val="CC69CEBEF2894CCF8032CD0C2D3C9DDD"/>
    <w:rsid w:val="00017165"/>
  </w:style>
  <w:style w:type="paragraph" w:customStyle="1" w:styleId="B471C789CE8348C693A014EDB3736CA7">
    <w:name w:val="B471C789CE8348C693A014EDB3736CA7"/>
    <w:rsid w:val="00017165"/>
  </w:style>
  <w:style w:type="paragraph" w:customStyle="1" w:styleId="5CDF0402FA8A496CB2AE0787BE75DCBA">
    <w:name w:val="5CDF0402FA8A496CB2AE0787BE75DCBA"/>
    <w:rsid w:val="00017165"/>
  </w:style>
  <w:style w:type="paragraph" w:customStyle="1" w:styleId="94AE96C0E79244A3AFCF87752A899593">
    <w:name w:val="94AE96C0E79244A3AFCF87752A899593"/>
    <w:rsid w:val="00017165"/>
  </w:style>
  <w:style w:type="paragraph" w:customStyle="1" w:styleId="4942F77288AF45B8AAB761E71324994D">
    <w:name w:val="4942F77288AF45B8AAB761E71324994D"/>
    <w:rsid w:val="00017165"/>
  </w:style>
  <w:style w:type="paragraph" w:customStyle="1" w:styleId="BAE56580378847FD84E66FEBEE33AFE5">
    <w:name w:val="BAE56580378847FD84E66FEBEE33AFE5"/>
    <w:rsid w:val="00017165"/>
  </w:style>
  <w:style w:type="paragraph" w:customStyle="1" w:styleId="4064E120CC064307A92E1253AFA66249">
    <w:name w:val="4064E120CC064307A92E1253AFA66249"/>
    <w:rsid w:val="00017165"/>
  </w:style>
  <w:style w:type="paragraph" w:customStyle="1" w:styleId="E12F1D1C1E644993A81C1FD010C2318D">
    <w:name w:val="E12F1D1C1E644993A81C1FD010C2318D"/>
    <w:rsid w:val="00017165"/>
  </w:style>
  <w:style w:type="paragraph" w:customStyle="1" w:styleId="68B3CE069F7B44A88C1369F495998534">
    <w:name w:val="68B3CE069F7B44A88C1369F495998534"/>
    <w:rsid w:val="00017165"/>
  </w:style>
  <w:style w:type="paragraph" w:customStyle="1" w:styleId="465ADFF24A1C4F1E90ED7B19C784F924">
    <w:name w:val="465ADFF24A1C4F1E90ED7B19C784F924"/>
    <w:rsid w:val="00017165"/>
  </w:style>
  <w:style w:type="paragraph" w:customStyle="1" w:styleId="C137FCEB5CD44C8B892E7C04F8A253D1">
    <w:name w:val="C137FCEB5CD44C8B892E7C04F8A253D1"/>
    <w:rsid w:val="00017165"/>
  </w:style>
  <w:style w:type="paragraph" w:customStyle="1" w:styleId="4AABDD064BFD4A87A2D62376685E6AB9">
    <w:name w:val="4AABDD064BFD4A87A2D62376685E6AB9"/>
    <w:rsid w:val="00017165"/>
  </w:style>
  <w:style w:type="paragraph" w:customStyle="1" w:styleId="4AD7C118F539492FAE45114F39286F30">
    <w:name w:val="4AD7C118F539492FAE45114F39286F30"/>
    <w:rsid w:val="00017165"/>
  </w:style>
  <w:style w:type="paragraph" w:customStyle="1" w:styleId="EA519EE6675F49808DF5CE4EC137A927">
    <w:name w:val="EA519EE6675F49808DF5CE4EC137A927"/>
    <w:rsid w:val="00017165"/>
  </w:style>
  <w:style w:type="paragraph" w:customStyle="1" w:styleId="CD6430F40F834107AA0E49D6E9863DAF">
    <w:name w:val="CD6430F40F834107AA0E49D6E9863DAF"/>
    <w:rsid w:val="00017165"/>
  </w:style>
  <w:style w:type="paragraph" w:customStyle="1" w:styleId="94398ACD403141C4AF61300959BDA0A0">
    <w:name w:val="94398ACD403141C4AF61300959BDA0A0"/>
    <w:rsid w:val="00776577"/>
  </w:style>
  <w:style w:type="paragraph" w:customStyle="1" w:styleId="716383281A0A40FEA6241F0937D5EF05">
    <w:name w:val="716383281A0A40FEA6241F0937D5EF05"/>
    <w:rsid w:val="00776577"/>
  </w:style>
  <w:style w:type="paragraph" w:customStyle="1" w:styleId="85080180BF3345928EC05BF79176EC27">
    <w:name w:val="85080180BF3345928EC05BF79176EC27"/>
    <w:rsid w:val="00776577"/>
  </w:style>
  <w:style w:type="paragraph" w:customStyle="1" w:styleId="64563421864B4A0E8F463A4EA6DF3890">
    <w:name w:val="64563421864B4A0E8F463A4EA6DF3890"/>
    <w:rsid w:val="00776577"/>
  </w:style>
  <w:style w:type="paragraph" w:customStyle="1" w:styleId="0BB6E03B66884AD4B024F4F49D0978FA">
    <w:name w:val="0BB6E03B66884AD4B024F4F49D0978FA"/>
    <w:rsid w:val="00776577"/>
  </w:style>
  <w:style w:type="paragraph" w:customStyle="1" w:styleId="96AA533D7EB14BCE8432FF0C5E3460B4">
    <w:name w:val="96AA533D7EB14BCE8432FF0C5E3460B4"/>
    <w:rsid w:val="00776577"/>
  </w:style>
  <w:style w:type="paragraph" w:customStyle="1" w:styleId="AD798126FF2B47C79E041994E54552C2">
    <w:name w:val="AD798126FF2B47C79E041994E54552C2"/>
    <w:rsid w:val="00776577"/>
  </w:style>
  <w:style w:type="paragraph" w:customStyle="1" w:styleId="FB23FFC490AC484FBC6CA97D7B81BF94">
    <w:name w:val="FB23FFC490AC484FBC6CA97D7B81BF94"/>
    <w:rsid w:val="00776577"/>
  </w:style>
  <w:style w:type="paragraph" w:customStyle="1" w:styleId="47BB9787CA474CEAABBD369E754C869D">
    <w:name w:val="47BB9787CA474CEAABBD369E754C869D"/>
    <w:rsid w:val="00776577"/>
  </w:style>
  <w:style w:type="paragraph" w:customStyle="1" w:styleId="8343A69B61FF4AE692767615B00A727F">
    <w:name w:val="8343A69B61FF4AE692767615B00A727F"/>
    <w:rsid w:val="00776577"/>
  </w:style>
  <w:style w:type="paragraph" w:customStyle="1" w:styleId="A38CD46B524F437D89258FB20264C756">
    <w:name w:val="A38CD46B524F437D89258FB20264C756"/>
    <w:rsid w:val="00776577"/>
  </w:style>
  <w:style w:type="paragraph" w:customStyle="1" w:styleId="ABC47FB3350D4EDEA7E93CAB64F435C5">
    <w:name w:val="ABC47FB3350D4EDEA7E93CAB64F435C5"/>
    <w:rsid w:val="00776577"/>
  </w:style>
  <w:style w:type="paragraph" w:customStyle="1" w:styleId="8583FCC3E4044BDDB9A2EBEAEC85E3D2">
    <w:name w:val="8583FCC3E4044BDDB9A2EBEAEC85E3D2"/>
    <w:rsid w:val="00776577"/>
  </w:style>
  <w:style w:type="paragraph" w:customStyle="1" w:styleId="8AB5CD71DC5E41E094FC1FA0887CCEE8">
    <w:name w:val="8AB5CD71DC5E41E094FC1FA0887CCEE8"/>
    <w:rsid w:val="00776577"/>
  </w:style>
  <w:style w:type="paragraph" w:customStyle="1" w:styleId="C046871B6BFA447A8C1017266095F459">
    <w:name w:val="C046871B6BFA447A8C1017266095F459"/>
    <w:rsid w:val="00776577"/>
  </w:style>
  <w:style w:type="paragraph" w:customStyle="1" w:styleId="685901ED70B442959898B9E20AFC6C91">
    <w:name w:val="685901ED70B442959898B9E20AFC6C91"/>
    <w:rsid w:val="00776577"/>
  </w:style>
  <w:style w:type="paragraph" w:customStyle="1" w:styleId="6202F9E9868C4B949EFBEC48974C3CB6">
    <w:name w:val="6202F9E9868C4B949EFBEC48974C3CB6"/>
    <w:rsid w:val="00776577"/>
  </w:style>
  <w:style w:type="paragraph" w:customStyle="1" w:styleId="7A8FD6BDD30B4B32ADBBDD8A586D9C37">
    <w:name w:val="7A8FD6BDD30B4B32ADBBDD8A586D9C37"/>
    <w:rsid w:val="00776577"/>
  </w:style>
  <w:style w:type="paragraph" w:customStyle="1" w:styleId="CD9C2AACF19048319F08449DEBCB6A83">
    <w:name w:val="CD9C2AACF19048319F08449DEBCB6A83"/>
    <w:rsid w:val="00776577"/>
  </w:style>
  <w:style w:type="paragraph" w:customStyle="1" w:styleId="16F9E2DF772E4FB899C0D7156E205509">
    <w:name w:val="16F9E2DF772E4FB899C0D7156E205509"/>
    <w:rsid w:val="00776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BA510EF576348943A099B4623F8F1" ma:contentTypeVersion="7" ma:contentTypeDescription="Opprett et nytt dokument." ma:contentTypeScope="" ma:versionID="9e7036ad85120c3500c2b84c6a6d3645">
  <xsd:schema xmlns:xsd="http://www.w3.org/2001/XMLSchema" xmlns:xs="http://www.w3.org/2001/XMLSchema" xmlns:p="http://schemas.microsoft.com/office/2006/metadata/properties" xmlns:ns3="72af4dc4-beb5-4cf6-b3d5-2fe9306f28db" targetNamespace="http://schemas.microsoft.com/office/2006/metadata/properties" ma:root="true" ma:fieldsID="5ba14fa7859546abe96ab869fabed5f2" ns3:_="">
    <xsd:import namespace="72af4dc4-beb5-4cf6-b3d5-2fe9306f2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f4dc4-beb5-4cf6-b3d5-2fe9306f2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9589-0BF5-4971-B0AB-933F338F60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af4dc4-beb5-4cf6-b3d5-2fe9306f28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A4BCD-634B-4020-BF0B-B7E1DB2A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f4dc4-beb5-4cf6-b3d5-2fe9306f2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B3EFD-4A4B-4A4F-83DD-91AEA00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1</TotalTime>
  <Pages>2</Pages>
  <Words>181</Words>
  <Characters>960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enkel side</dc:title>
  <dc:subject/>
  <dc:creator>Storjord, Linda Karin</dc:creator>
  <cp:keywords/>
  <dc:description/>
  <cp:lastModifiedBy>Horori, Shanaz</cp:lastModifiedBy>
  <cp:revision>2</cp:revision>
  <cp:lastPrinted>2018-11-29T13:44:00Z</cp:lastPrinted>
  <dcterms:created xsi:type="dcterms:W3CDTF">2020-10-16T07:04:00Z</dcterms:created>
  <dcterms:modified xsi:type="dcterms:W3CDTF">2020-10-16T07:04:00Z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0x0101000E2BA510EF576348943A099B4623F8F1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2720c833-b1e6-4bec-ad44-b2bd6fe56c7e</vt:lpwstr>
  </property>
</Properties>
</file>