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TittelTegn"/>
        </w:rPr>
        <w:alias w:val="Skriv inn navnet på programmet/konferansen"/>
        <w:tag w:val="Program/konferanse/kurs"/>
        <w:id w:val="-1235555042"/>
        <w:placeholder>
          <w:docPart w:val="5AD2597997F744C8B9D6B1ECF326FEFA"/>
        </w:placeholder>
      </w:sdtPr>
      <w:sdtEndPr>
        <w:rPr>
          <w:rStyle w:val="TittelTegn"/>
        </w:rPr>
      </w:sdtEndPr>
      <w:sdtContent>
        <w:p w:rsidR="000C50CA" w:rsidRDefault="00B901BD" w:rsidP="00B901BD">
          <w:pPr>
            <w:pStyle w:val="Tittel"/>
          </w:pPr>
          <w:r w:rsidRPr="00A65CDA">
            <w:rPr>
              <w:rStyle w:val="TittelTegn"/>
            </w:rPr>
            <w:t>Program</w:t>
          </w:r>
          <w:r w:rsidR="00A65CDA" w:rsidRPr="00A65CDA">
            <w:rPr>
              <w:rStyle w:val="TittelTegn"/>
            </w:rPr>
            <w:t xml:space="preserve"> </w:t>
          </w:r>
          <w:r w:rsidR="00D919AF">
            <w:t>Gave-</w:t>
          </w:r>
          <w:r w:rsidR="00BD65FF">
            <w:t xml:space="preserve"> </w:t>
          </w:r>
          <w:r w:rsidR="00D919AF">
            <w:t>og interiørmessen</w:t>
          </w:r>
        </w:p>
      </w:sdtContent>
    </w:sdt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A65CDA" w:rsidRPr="00403566" w:rsidTr="00E021EB">
        <w:sdt>
          <w:sdtPr>
            <w:rPr>
              <w:rStyle w:val="UndertittelTegn"/>
              <w:b/>
              <w:szCs w:val="28"/>
            </w:rPr>
            <w:alias w:val="Skriv inn når kurset skal være"/>
            <w:tag w:val="Dato"/>
            <w:id w:val="-31662548"/>
            <w:placeholder>
              <w:docPart w:val="AD17BC8BDBDE40B195799490B8DE5F8D"/>
            </w:placeholder>
          </w:sdtPr>
          <w:sdtEndPr>
            <w:rPr>
              <w:rStyle w:val="Standardskriftforavsnitt"/>
              <w:rFonts w:eastAsiaTheme="minorHAnsi"/>
              <w:iCs w:val="0"/>
              <w:color w:val="auto"/>
              <w:spacing w:val="0"/>
              <w:sz w:val="22"/>
            </w:rPr>
          </w:sdtEndPr>
          <w:sdtContent>
            <w:tc>
              <w:tcPr>
                <w:tcW w:w="4463" w:type="dxa"/>
              </w:tcPr>
              <w:p w:rsidR="00A65CDA" w:rsidRPr="00403566" w:rsidRDefault="00D919AF" w:rsidP="008E271E">
                <w:pPr>
                  <w:rPr>
                    <w:b/>
                    <w:sz w:val="28"/>
                    <w:szCs w:val="28"/>
                  </w:rPr>
                </w:pPr>
                <w:r>
                  <w:t>2</w:t>
                </w:r>
                <w:r w:rsidR="008E271E">
                  <w:t>8</w:t>
                </w:r>
                <w:r w:rsidR="00851674">
                  <w:t>.-</w:t>
                </w:r>
                <w:r>
                  <w:t>2</w:t>
                </w:r>
                <w:r w:rsidR="008E271E">
                  <w:t>9</w:t>
                </w:r>
                <w:r w:rsidR="00851674">
                  <w:t>.</w:t>
                </w:r>
                <w:r>
                  <w:t>jan</w:t>
                </w:r>
                <w:r w:rsidR="00851674">
                  <w:t>uar</w:t>
                </w:r>
              </w:p>
            </w:tc>
          </w:sdtContent>
        </w:sdt>
        <w:sdt>
          <w:sdtPr>
            <w:rPr>
              <w:rStyle w:val="Overskrift2Tegn"/>
              <w:sz w:val="28"/>
              <w:szCs w:val="28"/>
            </w:rPr>
            <w:alias w:val="sted og eventuelt møterom"/>
            <w:tag w:val="sted og eventuelt møterom"/>
            <w:id w:val="857924032"/>
            <w:placeholder>
              <w:docPart w:val="E60EBF71E96B4FE99BF4C9A62A4824D2"/>
            </w:placeholder>
          </w:sdtPr>
          <w:sdtEndPr>
            <w:rPr>
              <w:rStyle w:val="Standardskriftforavsnitt"/>
              <w:rFonts w:eastAsiaTheme="minorHAnsi"/>
              <w:b w:val="0"/>
              <w:bCs w:val="0"/>
              <w:color w:val="auto"/>
            </w:rPr>
          </w:sdtEndPr>
          <w:sdtContent>
            <w:tc>
              <w:tcPr>
                <w:tcW w:w="4463" w:type="dxa"/>
              </w:tcPr>
              <w:p w:rsidR="00A65CDA" w:rsidRPr="00403566" w:rsidRDefault="00D919AF" w:rsidP="00D919AF">
                <w:pPr>
                  <w:rPr>
                    <w:b/>
                    <w:sz w:val="28"/>
                    <w:szCs w:val="28"/>
                  </w:rPr>
                </w:pPr>
                <w:r>
                  <w:t>Lillestrøm</w:t>
                </w:r>
              </w:p>
            </w:tc>
          </w:sdtContent>
        </w:sdt>
      </w:tr>
    </w:tbl>
    <w:p w:rsidR="00A65CDA" w:rsidRPr="00307F95" w:rsidRDefault="00D919AF" w:rsidP="00A65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E271E">
        <w:rPr>
          <w:b/>
          <w:sz w:val="28"/>
          <w:szCs w:val="28"/>
        </w:rPr>
        <w:t>7</w:t>
      </w:r>
      <w:r w:rsidR="00851674" w:rsidRPr="00307F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jan</w:t>
      </w:r>
      <w:r w:rsidR="00851674" w:rsidRPr="00307F95">
        <w:rPr>
          <w:b/>
          <w:sz w:val="28"/>
          <w:szCs w:val="28"/>
        </w:rPr>
        <w:t>uar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58"/>
      </w:tblGrid>
      <w:tr w:rsidR="00100E08" w:rsidRPr="00DE07F9" w:rsidTr="00DE07F9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-1360202296"/>
            <w:placeholder>
              <w:docPart w:val="FF0536241AAC4157BC059373A69A102F"/>
            </w:placeholder>
          </w:sdtPr>
          <w:sdtEndPr/>
          <w:sdtContent>
            <w:tc>
              <w:tcPr>
                <w:tcW w:w="1668" w:type="dxa"/>
                <w:vMerge w:val="restart"/>
              </w:tcPr>
              <w:p w:rsidR="00100E08" w:rsidRPr="00100E08" w:rsidRDefault="00DE1778" w:rsidP="00D919AF">
                <w:pPr>
                  <w:pStyle w:val="Overskrift2"/>
                  <w:spacing w:before="0" w:line="240" w:lineRule="auto"/>
                </w:pPr>
                <w:r>
                  <w:rPr>
                    <w:b w:val="0"/>
                    <w:sz w:val="22"/>
                    <w:szCs w:val="22"/>
                  </w:rPr>
                  <w:t xml:space="preserve">Ca. </w:t>
                </w:r>
                <w:r w:rsidR="008E271E">
                  <w:t>17.3</w:t>
                </w:r>
                <w:r w:rsidR="00D919AF">
                  <w:t>0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kriv inn navn på denne posten i programmet"/>
            <w:tag w:val="denne posten på programmet"/>
            <w:id w:val="1647860472"/>
            <w:placeholder>
              <w:docPart w:val="41F2E32D2EB0469FBAA89139BF65E9C3"/>
            </w:placeholder>
          </w:sdtPr>
          <w:sdtEndPr/>
          <w:sdtContent>
            <w:tc>
              <w:tcPr>
                <w:tcW w:w="7258" w:type="dxa"/>
              </w:tcPr>
              <w:p w:rsidR="00100E08" w:rsidRPr="00100E08" w:rsidRDefault="00851674" w:rsidP="00D919AF">
                <w:pPr>
                  <w:pStyle w:val="Overskrift2"/>
                  <w:spacing w:before="0" w:line="240" w:lineRule="auto"/>
                  <w:rPr>
                    <w:sz w:val="24"/>
                    <w:szCs w:val="24"/>
                  </w:rPr>
                </w:pPr>
                <w:r>
                  <w:t xml:space="preserve">Ank. </w:t>
                </w:r>
                <w:r w:rsidR="00D919AF">
                  <w:t xml:space="preserve">Thon </w:t>
                </w:r>
                <w:proofErr w:type="spellStart"/>
                <w:r w:rsidR="00D919AF">
                  <w:t>Hotel</w:t>
                </w:r>
                <w:proofErr w:type="spellEnd"/>
                <w:r w:rsidR="00D919AF">
                  <w:t xml:space="preserve"> Arena</w:t>
                </w:r>
              </w:p>
            </w:tc>
          </w:sdtContent>
        </w:sdt>
      </w:tr>
      <w:tr w:rsidR="00690930" w:rsidRPr="00DE07F9" w:rsidTr="00DE07F9">
        <w:trPr>
          <w:trHeight w:val="262"/>
        </w:trPr>
        <w:tc>
          <w:tcPr>
            <w:tcW w:w="1668" w:type="dxa"/>
            <w:vMerge/>
          </w:tcPr>
          <w:p w:rsidR="00690930" w:rsidRPr="00472431" w:rsidRDefault="00690930" w:rsidP="00472431">
            <w:pPr>
              <w:pStyle w:val="Overskrift2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7258" w:type="dxa"/>
          </w:tcPr>
          <w:p w:rsidR="00690930" w:rsidRPr="00DE07F9" w:rsidRDefault="00D919AF" w:rsidP="005843FD">
            <w:pPr>
              <w:spacing w:after="240" w:line="240" w:lineRule="auto"/>
              <w:contextualSpacing/>
            </w:pPr>
            <w:r>
              <w:t>Vi installerer oss på rommene og tar en pause fram til fellesmiddagen</w:t>
            </w:r>
          </w:p>
        </w:tc>
      </w:tr>
      <w:tr w:rsidR="00307F95" w:rsidRPr="00100E08" w:rsidTr="00DE07F9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-905293757"/>
            <w:placeholder>
              <w:docPart w:val="9B938AAC54224854BDABB73FBF1DA0D1"/>
            </w:placeholder>
          </w:sdtPr>
          <w:sdtEndPr/>
          <w:sdtContent>
            <w:tc>
              <w:tcPr>
                <w:tcW w:w="1668" w:type="dxa"/>
                <w:vMerge w:val="restart"/>
              </w:tcPr>
              <w:p w:rsidR="00307F95" w:rsidRPr="00D919AF" w:rsidRDefault="00D919AF" w:rsidP="00276891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 w:rsidRPr="00D919AF">
                  <w:t>1</w:t>
                </w:r>
                <w:r w:rsidR="00276891">
                  <w:t>9</w:t>
                </w:r>
                <w:r w:rsidRPr="00D919AF">
                  <w:t>.00</w:t>
                </w:r>
              </w:p>
            </w:tc>
          </w:sdtContent>
        </w:sdt>
        <w:tc>
          <w:tcPr>
            <w:tcW w:w="7258" w:type="dxa"/>
          </w:tcPr>
          <w:p w:rsidR="00307F95" w:rsidRPr="00D919AF" w:rsidRDefault="008E271E" w:rsidP="008E271E">
            <w:pPr>
              <w:pStyle w:val="Overskrift2"/>
              <w:spacing w:before="0" w:line="240" w:lineRule="auto"/>
              <w:rPr>
                <w:sz w:val="24"/>
                <w:szCs w:val="24"/>
              </w:rPr>
            </w:pPr>
            <w:r>
              <w:t>Felles</w:t>
            </w:r>
            <w:r w:rsidRPr="00927DA4">
              <w:t xml:space="preserve">middag på </w:t>
            </w:r>
            <w:proofErr w:type="spellStart"/>
            <w:r w:rsidRPr="00927DA4">
              <w:t>Mirchi</w:t>
            </w:r>
            <w:proofErr w:type="spellEnd"/>
            <w:r w:rsidRPr="00927DA4">
              <w:t xml:space="preserve"> – indisk restauran</w:t>
            </w:r>
            <w:r>
              <w:t>t</w:t>
            </w:r>
            <w:r w:rsidR="00D919AF">
              <w:t xml:space="preserve"> </w:t>
            </w:r>
            <w:hyperlink r:id="rId12" w:history="1">
              <w:r w:rsidR="00E93A27" w:rsidRPr="00F11B0E">
                <w:rPr>
                  <w:rStyle w:val="Hyperkobling"/>
                  <w:b w:val="0"/>
                  <w:sz w:val="22"/>
                  <w:szCs w:val="22"/>
                </w:rPr>
                <w:t>http://www.mirchi.no/</w:t>
              </w:r>
            </w:hyperlink>
          </w:p>
        </w:tc>
      </w:tr>
      <w:tr w:rsidR="00307F95" w:rsidTr="00DE07F9">
        <w:trPr>
          <w:trHeight w:val="262"/>
        </w:trPr>
        <w:tc>
          <w:tcPr>
            <w:tcW w:w="1668" w:type="dxa"/>
            <w:vMerge/>
          </w:tcPr>
          <w:p w:rsidR="00307F95" w:rsidRPr="009D5A26" w:rsidRDefault="00307F95" w:rsidP="00472431">
            <w:pPr>
              <w:pStyle w:val="Overskrift2"/>
              <w:spacing w:before="0" w:line="240" w:lineRule="auto"/>
              <w:rPr>
                <w:b w:val="0"/>
                <w:sz w:val="22"/>
                <w:szCs w:val="22"/>
                <w:highlight w:val="yellow"/>
              </w:rPr>
            </w:pPr>
          </w:p>
        </w:tc>
        <w:sdt>
          <w:sdtPr>
            <w:rPr>
              <w:highlight w:val="yellow"/>
            </w:rPr>
            <w:alias w:val="hvem holder foredraget/innlegget"/>
            <w:tag w:val="navn på innleder"/>
            <w:id w:val="126831479"/>
            <w:placeholder>
              <w:docPart w:val="EDE5D451251648778097BF40B6561715"/>
            </w:placeholder>
          </w:sdtPr>
          <w:sdtEndPr/>
          <w:sdtContent>
            <w:tc>
              <w:tcPr>
                <w:tcW w:w="7258" w:type="dxa"/>
              </w:tcPr>
              <w:p w:rsidR="00DE1778" w:rsidRDefault="00D919AF" w:rsidP="00DE1778">
                <w:pPr>
                  <w:spacing w:after="240" w:line="240" w:lineRule="auto"/>
                  <w:contextualSpacing/>
                </w:pPr>
                <w:r>
                  <w:t xml:space="preserve">Selve middagen dekkes av prosjektet. Drikke, for- og etterrett dekkes av deltagerne selv. Resten av kvelden er det fritt opp til den enkelte hva de vil gjøre. Hotellet har et velværesenter med eget svømmebasseng, badstue, tyrkisk steam-bad, basseng og boblebad. Som gjest hos Thon </w:t>
                </w:r>
                <w:proofErr w:type="spellStart"/>
                <w:r>
                  <w:t>Hotel</w:t>
                </w:r>
                <w:proofErr w:type="spellEnd"/>
                <w:r>
                  <w:t xml:space="preserve"> Arena benytter du velværesenteret gratis.</w:t>
                </w:r>
                <w:r w:rsidR="00DE1778">
                  <w:t xml:space="preserve"> </w:t>
                </w:r>
                <w:hyperlink r:id="rId13" w:history="1">
                  <w:r w:rsidR="00DE1778" w:rsidRPr="00F11B0E">
                    <w:rPr>
                      <w:rStyle w:val="Hyperkobling"/>
                    </w:rPr>
                    <w:t>http://www.thonhotels.no/hoteller/land/norge/lillestrom/thon-hotel-arena/</w:t>
                  </w:r>
                </w:hyperlink>
              </w:p>
              <w:p w:rsidR="00307F95" w:rsidRPr="009D5A26" w:rsidRDefault="00307F95" w:rsidP="00DE1778">
                <w:pPr>
                  <w:spacing w:after="240" w:line="240" w:lineRule="auto"/>
                  <w:contextualSpacing/>
                  <w:rPr>
                    <w:highlight w:val="yellow"/>
                  </w:rPr>
                </w:pPr>
              </w:p>
            </w:tc>
          </w:sdtContent>
        </w:sdt>
      </w:tr>
      <w:tr w:rsidR="00DE1778" w:rsidRPr="00100E08" w:rsidTr="00DE07F9">
        <w:trPr>
          <w:gridAfter w:val="1"/>
          <w:wAfter w:w="7258" w:type="dxa"/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592206118"/>
            <w:placeholder>
              <w:docPart w:val="426BC30F0DED46A6B4B2621B463DD325"/>
            </w:placeholder>
          </w:sdtPr>
          <w:sdtEndPr/>
          <w:sdtContent>
            <w:tc>
              <w:tcPr>
                <w:tcW w:w="1668" w:type="dxa"/>
              </w:tcPr>
              <w:p w:rsidR="00DE1778" w:rsidRPr="00FF7278" w:rsidRDefault="00DE1778" w:rsidP="008E271E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 w:rsidRPr="00DE1778">
                  <w:rPr>
                    <w:color w:val="auto"/>
                  </w:rPr>
                  <w:t>2</w:t>
                </w:r>
                <w:r w:rsidR="008E271E">
                  <w:rPr>
                    <w:color w:val="auto"/>
                  </w:rPr>
                  <w:t>8</w:t>
                </w:r>
                <w:r w:rsidRPr="00DE1778">
                  <w:rPr>
                    <w:color w:val="auto"/>
                  </w:rPr>
                  <w:t>.januar</w:t>
                </w:r>
              </w:p>
            </w:tc>
          </w:sdtContent>
        </w:sdt>
      </w:tr>
      <w:tr w:rsidR="00DE1778" w:rsidRPr="00100E08" w:rsidTr="00DE07F9">
        <w:trPr>
          <w:gridAfter w:val="1"/>
          <w:wAfter w:w="7258" w:type="dxa"/>
          <w:trHeight w:val="263"/>
        </w:trPr>
        <w:tc>
          <w:tcPr>
            <w:tcW w:w="1668" w:type="dxa"/>
          </w:tcPr>
          <w:p w:rsidR="00DE1778" w:rsidRPr="00DE1778" w:rsidRDefault="00DE1778" w:rsidP="007E4F2E">
            <w:pPr>
              <w:pStyle w:val="Overskrift2"/>
              <w:spacing w:before="0" w:line="240" w:lineRule="auto"/>
              <w:rPr>
                <w:b w:val="0"/>
                <w:sz w:val="22"/>
                <w:szCs w:val="22"/>
              </w:rPr>
            </w:pPr>
          </w:p>
        </w:tc>
      </w:tr>
      <w:tr w:rsidR="00307F95" w:rsidTr="00DE07F9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1954742071"/>
            <w:placeholder>
              <w:docPart w:val="9090E33E9AA64D9B964E3C5B935E984A"/>
            </w:placeholder>
          </w:sdtPr>
          <w:sdtEndPr/>
          <w:sdtContent>
            <w:tc>
              <w:tcPr>
                <w:tcW w:w="1668" w:type="dxa"/>
                <w:vMerge w:val="restart"/>
              </w:tcPr>
              <w:p w:rsidR="00307F95" w:rsidRPr="00100E08" w:rsidRDefault="00DE1778" w:rsidP="00DE1778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>
                  <w:t>08.00</w:t>
                </w:r>
              </w:p>
            </w:tc>
          </w:sdtContent>
        </w:sdt>
        <w:sdt>
          <w:sdtPr>
            <w:alias w:val="Skriv inn navn på denne posten i programmet"/>
            <w:tag w:val="denne posten på programmet"/>
            <w:id w:val="865251308"/>
            <w:placeholder>
              <w:docPart w:val="D430FAF7DE584577A4F06F7A381E144E"/>
            </w:placeholder>
          </w:sdtPr>
          <w:sdtEndPr/>
          <w:sdtContent>
            <w:tc>
              <w:tcPr>
                <w:tcW w:w="7258" w:type="dxa"/>
              </w:tcPr>
              <w:p w:rsidR="00307F95" w:rsidRPr="00100E08" w:rsidRDefault="00DE1778" w:rsidP="00DE1778">
                <w:pPr>
                  <w:pStyle w:val="Overskrift2"/>
                  <w:spacing w:before="0" w:line="240" w:lineRule="auto"/>
                  <w:rPr>
                    <w:sz w:val="24"/>
                    <w:szCs w:val="24"/>
                  </w:rPr>
                </w:pPr>
                <w:r>
                  <w:t>Frokost</w:t>
                </w:r>
              </w:p>
            </w:tc>
          </w:sdtContent>
        </w:sdt>
      </w:tr>
      <w:tr w:rsidR="00307F95" w:rsidTr="00DE07F9">
        <w:trPr>
          <w:trHeight w:val="262"/>
        </w:trPr>
        <w:tc>
          <w:tcPr>
            <w:tcW w:w="1668" w:type="dxa"/>
            <w:vMerge/>
          </w:tcPr>
          <w:p w:rsidR="00307F95" w:rsidRPr="00100E08" w:rsidRDefault="00307F95" w:rsidP="00472431">
            <w:pPr>
              <w:pStyle w:val="Overskrift2"/>
              <w:spacing w:before="0" w:line="240" w:lineRule="auto"/>
              <w:rPr>
                <w:b w:val="0"/>
                <w:sz w:val="22"/>
                <w:szCs w:val="22"/>
              </w:rPr>
            </w:pPr>
          </w:p>
        </w:tc>
        <w:sdt>
          <w:sdtPr>
            <w:alias w:val="hvem holder foredraget/innlegget"/>
            <w:tag w:val="navn på innleder"/>
            <w:id w:val="-91157694"/>
            <w:placeholder>
              <w:docPart w:val="F442C82419954F5B89EBEF6F63B03F89"/>
            </w:placeholder>
          </w:sdtPr>
          <w:sdtEndPr/>
          <w:sdtContent>
            <w:tc>
              <w:tcPr>
                <w:tcW w:w="7258" w:type="dxa"/>
              </w:tcPr>
              <w:p w:rsidR="00307F95" w:rsidRPr="00DE07F9" w:rsidRDefault="00DE1778" w:rsidP="00DE1778">
                <w:pPr>
                  <w:spacing w:after="240" w:line="240" w:lineRule="auto"/>
                  <w:contextualSpacing/>
                </w:pPr>
                <w:r>
                  <w:t>I hotellets spisesal</w:t>
                </w:r>
              </w:p>
            </w:tc>
          </w:sdtContent>
        </w:sdt>
      </w:tr>
      <w:tr w:rsidR="00307F95" w:rsidRPr="00DE1778" w:rsidTr="00DE07F9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34407820"/>
            <w:placeholder>
              <w:docPart w:val="71E0B575C9414A3F93A6ED9D7F726F68"/>
            </w:placeholder>
          </w:sdtPr>
          <w:sdtEndPr/>
          <w:sdtContent>
            <w:tc>
              <w:tcPr>
                <w:tcW w:w="1668" w:type="dxa"/>
              </w:tcPr>
              <w:p w:rsidR="00307F95" w:rsidRPr="00DE1778" w:rsidRDefault="00DE1778" w:rsidP="00DE1778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>
                  <w:t>09.00</w:t>
                </w:r>
              </w:p>
            </w:tc>
          </w:sdtContent>
        </w:sdt>
        <w:sdt>
          <w:sdtPr>
            <w:rPr>
              <w:rFonts w:eastAsiaTheme="minorHAnsi"/>
              <w:b w:val="0"/>
              <w:bCs w:val="0"/>
              <w:color w:val="auto"/>
              <w:sz w:val="24"/>
              <w:szCs w:val="24"/>
            </w:rPr>
            <w:alias w:val="Skriv inn navn på denne posten i programmet"/>
            <w:tag w:val="denne posten på programmet"/>
            <w:id w:val="-1244408117"/>
            <w:placeholder>
              <w:docPart w:val="4B73E648950F404088070F587E8D6228"/>
            </w:placeholder>
          </w:sdtPr>
          <w:sdtEndPr/>
          <w:sdtContent>
            <w:sdt>
              <w:sdtPr>
                <w:rPr>
                  <w:rFonts w:eastAsiaTheme="minorHAnsi"/>
                  <w:b w:val="0"/>
                  <w:bCs w:val="0"/>
                  <w:color w:val="auto"/>
                  <w:sz w:val="24"/>
                  <w:szCs w:val="24"/>
                </w:rPr>
                <w:alias w:val="Skriv inn navn på denne posten i programmet"/>
                <w:tag w:val="denne posten på programmet"/>
                <w:id w:val="-1239014280"/>
                <w:placeholder>
                  <w:docPart w:val="407E237AE5EC479DAD06CE62AAA4B646"/>
                </w:placeholder>
              </w:sdtPr>
              <w:sdtEndPr/>
              <w:sdtContent>
                <w:tc>
                  <w:tcPr>
                    <w:tcW w:w="7258" w:type="dxa"/>
                  </w:tcPr>
                  <w:p w:rsidR="00DE1778" w:rsidRDefault="00DE1778" w:rsidP="00DE1778">
                    <w:pPr>
                      <w:pStyle w:val="Overskrift2"/>
                      <w:spacing w:before="0" w:line="240" w:lineRule="auto"/>
                    </w:pPr>
                    <w:r>
                      <w:t>Gave- og Interiørmessen starter</w:t>
                    </w:r>
                  </w:p>
                  <w:p w:rsidR="00DE1778" w:rsidRDefault="00DE1778" w:rsidP="00DE1778">
                    <w:r>
                      <w:t xml:space="preserve">Denne dagen vil i stor grad bli preget av fri aktivitet for dere. Du må selv se på utstillerlisten i forkant, og danne deg et inntrykk av hvilke stander du trenger/vil besøke og prioritere dem først. </w:t>
                    </w:r>
                    <w:r w:rsidR="008E271E">
                      <w:t>Messen har forskjellig tema hvert år.</w:t>
                    </w:r>
                    <w:r w:rsidR="00E84169" w:rsidRPr="00E84169">
                      <w:t xml:space="preserve"> Spennende seminarer </w:t>
                    </w:r>
                    <w:r w:rsidR="00FF7278">
                      <w:t xml:space="preserve">gis </w:t>
                    </w:r>
                    <w:r w:rsidR="00E84169" w:rsidRPr="00E84169">
                      <w:t xml:space="preserve">på scenen i hall B og hall E </w:t>
                    </w:r>
                    <w:r w:rsidR="008E271E">
                      <w:t>som kan gi deg ny kunnskap om du ønsker det</w:t>
                    </w:r>
                    <w:r w:rsidR="00E84169" w:rsidRPr="00E84169">
                      <w:t xml:space="preserve">. </w:t>
                    </w:r>
                    <w:r w:rsidR="00E93A27">
                      <w:t>Det blir også satt opp forskjellige</w:t>
                    </w:r>
                    <w:r w:rsidR="00E84169" w:rsidRPr="00E84169">
                      <w:t xml:space="preserve"> workshop</w:t>
                    </w:r>
                    <w:r w:rsidR="00E93A27">
                      <w:t>s</w:t>
                    </w:r>
                    <w:r w:rsidR="00E84169" w:rsidRPr="00E84169">
                      <w:t xml:space="preserve"> kl. 12 hver dag i hall E.</w:t>
                    </w:r>
                    <w:r w:rsidR="00E84169">
                      <w:t xml:space="preserve"> </w:t>
                    </w:r>
                    <w:r w:rsidR="00E93A27">
                      <w:t>På disse bør du v</w:t>
                    </w:r>
                    <w:r w:rsidR="00EC7E35">
                      <w:t>ær</w:t>
                    </w:r>
                    <w:r w:rsidR="00E93A27">
                      <w:t>e</w:t>
                    </w:r>
                    <w:r w:rsidR="00EC7E35">
                      <w:t xml:space="preserve"> tidlig ute!</w:t>
                    </w:r>
                  </w:p>
                  <w:p w:rsidR="00E93A27" w:rsidRDefault="00E93A27" w:rsidP="00DE1778">
                    <w:r>
                      <w:t>Husk at det er lettest om du forhåndsbestiller og kjører ut billetten til messen i forkant. Denne må du betale selv, hvis du ikke har fått invitasjon hos noen utstillere. For å bestille billett må du bruke din bedrifts organisasjonsnummer.</w:t>
                    </w:r>
                  </w:p>
                  <w:p w:rsidR="00E84169" w:rsidRDefault="00E84169" w:rsidP="00DE1778"/>
                  <w:p w:rsidR="00307F95" w:rsidRPr="00DE1778" w:rsidRDefault="00DE1778" w:rsidP="00DE1778">
                    <w:r>
                      <w:t xml:space="preserve"> </w:t>
                    </w:r>
                  </w:p>
                </w:tc>
              </w:sdtContent>
            </w:sdt>
          </w:sdtContent>
        </w:sdt>
      </w:tr>
    </w:tbl>
    <w:p w:rsidR="004F02A6" w:rsidRDefault="00DE1778" w:rsidP="00DE1778">
      <w: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58"/>
      </w:tblGrid>
      <w:tr w:rsidR="004F02A6" w:rsidRPr="00100E08" w:rsidTr="0071595F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1256944889"/>
            <w:placeholder>
              <w:docPart w:val="266C9E183B28459ABC33BF597F3860EF"/>
            </w:placeholder>
            <w:showingPlcHdr/>
          </w:sdtPr>
          <w:sdtEndPr/>
          <w:sdtContent>
            <w:tc>
              <w:tcPr>
                <w:tcW w:w="1668" w:type="dxa"/>
              </w:tcPr>
              <w:p w:rsidR="004F02A6" w:rsidRPr="00100E08" w:rsidRDefault="00FF7278" w:rsidP="00FF7278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 w:rsidRPr="00A65CDA">
                  <w:rPr>
                    <w:rStyle w:val="Plassholdertekst"/>
                    <w:sz w:val="16"/>
                    <w:szCs w:val="16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eastAsiaTheme="minorHAnsi"/>
              <w:b w:val="0"/>
              <w:bCs w:val="0"/>
              <w:color w:val="auto"/>
              <w:sz w:val="24"/>
              <w:szCs w:val="24"/>
            </w:rPr>
            <w:alias w:val="Skriv inn navn på denne posten i programmet"/>
            <w:tag w:val="denne posten på programmet"/>
            <w:id w:val="-786269161"/>
            <w:placeholder>
              <w:docPart w:val="881C027095B7497D8CE5C3ECC29E4ED2"/>
            </w:placeholder>
          </w:sdtPr>
          <w:sdtEndPr/>
          <w:sdtContent>
            <w:sdt>
              <w:sdtPr>
                <w:rPr>
                  <w:rFonts w:eastAsiaTheme="minorHAnsi"/>
                  <w:b w:val="0"/>
                  <w:bCs w:val="0"/>
                  <w:color w:val="auto"/>
                  <w:sz w:val="24"/>
                  <w:szCs w:val="24"/>
                </w:rPr>
                <w:alias w:val="Skriv inn navn på denne posten i programmet"/>
                <w:tag w:val="denne posten på programmet"/>
                <w:id w:val="-550611022"/>
                <w:placeholder>
                  <w:docPart w:val="827373BB4012439CA66BBD3E8F0BF487"/>
                </w:placeholder>
              </w:sdtPr>
              <w:sdtEndPr/>
              <w:sdtContent>
                <w:tc>
                  <w:tcPr>
                    <w:tcW w:w="7258" w:type="dxa"/>
                  </w:tcPr>
                  <w:p w:rsidR="00FF7278" w:rsidRDefault="00FF7278" w:rsidP="004F02A6">
                    <w:pPr>
                      <w:pStyle w:val="Overskrift2"/>
                      <w:spacing w:before="0" w:line="240" w:lineRule="auto"/>
                    </w:pPr>
                    <w:r>
                      <w:t>Hva gjør man på en messe?</w:t>
                    </w:r>
                  </w:p>
                  <w:p w:rsidR="00951053" w:rsidRDefault="00FF7278" w:rsidP="00951053">
                    <w:r>
                      <w:t xml:space="preserve">Hovedpoenget med å dra på en slik messe som dette er å handle inn varer til neste sesong. </w:t>
                    </w:r>
                    <w:r w:rsidR="00951053">
                      <w:t xml:space="preserve">Merk deg kjøpsbetingelser. </w:t>
                    </w:r>
                    <w:r>
                      <w:t xml:space="preserve">Hvis det er for tidlig for deg å handle inn noe til den butikken du planlegger, så skaff deg heller gode </w:t>
                    </w:r>
                    <w:r w:rsidR="00F6365B">
                      <w:t>forbindelser</w:t>
                    </w:r>
                    <w:r>
                      <w:t xml:space="preserve"> som du kan </w:t>
                    </w:r>
                    <w:r w:rsidR="00F6365B">
                      <w:t xml:space="preserve">kontakte senere. Be om visittkort. </w:t>
                    </w:r>
                    <w:r>
                      <w:t>Det er et enormt utbud av varer og det er mye å gå gjennom. Vi vil anbefal</w:t>
                    </w:r>
                    <w:r w:rsidR="00F6365B">
                      <w:t xml:space="preserve">e på forhånd å tenke hvilke typer produkter er det du skal selge? Hva passer sammen? Selger du eksempelvis ost, bør du ha </w:t>
                    </w:r>
                    <w:proofErr w:type="spellStart"/>
                    <w:r w:rsidR="00F6365B">
                      <w:t>ostefat</w:t>
                    </w:r>
                    <w:proofErr w:type="spellEnd"/>
                    <w:r w:rsidR="00F6365B">
                      <w:t xml:space="preserve">, ostekniver, osteklokker, osteservietter osv. Husk utvalg selger! Har du mange typer servietter så føler kunden at hun virkelig har noe å velge mellom og tar lettere for seg. </w:t>
                    </w:r>
                    <w:r w:rsidR="00951053">
                      <w:t>Sjekk etterleveringsavtaler av pro</w:t>
                    </w:r>
                    <w:bookmarkStart w:id="0" w:name="_GoBack"/>
                    <w:bookmarkEnd w:id="0"/>
                    <w:r w:rsidR="00951053">
                      <w:t>dukter du eventuelt måtte bestille</w:t>
                    </w:r>
                    <w:r w:rsidR="00927DA4">
                      <w:t xml:space="preserve"> opp</w:t>
                    </w:r>
                    <w:r w:rsidR="00951053">
                      <w:t xml:space="preserve">. </w:t>
                    </w:r>
                    <w:r w:rsidR="00F6365B">
                      <w:t xml:space="preserve">Siden du kommer fra en gård kan alt med kyr eller sauer på være assosiert med et godt kjøp hos deg. Hva med glass, service og </w:t>
                    </w:r>
                    <w:proofErr w:type="spellStart"/>
                    <w:r w:rsidR="00F6365B">
                      <w:t>cappucinokopper</w:t>
                    </w:r>
                    <w:proofErr w:type="spellEnd"/>
                    <w:r w:rsidR="00F6365B">
                      <w:t xml:space="preserve"> med griser, kyr og geit på? </w:t>
                    </w:r>
                    <w:r w:rsidR="00927DA4">
                      <w:t xml:space="preserve">Eller er det noe annet som skal være din signatur? Husk hva vi så på studieturen, hvordan tenker disse? </w:t>
                    </w:r>
                    <w:r w:rsidR="00951053">
                      <w:t xml:space="preserve">Sukkertøy og holdbar konfekt er ting som er lette å oppbevare og som plukkes lett. Tenk på hva du selv kjøper når du er på slike butikker. </w:t>
                    </w:r>
                  </w:p>
                  <w:p w:rsidR="004F02A6" w:rsidRPr="00FF7278" w:rsidRDefault="00F6365B" w:rsidP="00E93A27">
                    <w:r>
                      <w:t xml:space="preserve">Så er det om å gjøre å tenke hvilken prisklasse du bør ha produkter i. Noen vet allerede at de må multiplisere med 2,25 for å ha en god nok avanse på sine produkter, mens andre produkter kan man kanskje multiplisere med 4, fordi de er unik, «verdt det» og du blir den eneste i ditt område som selger dette. </w:t>
                    </w:r>
                    <w:r w:rsidR="00E93A27">
                      <w:t>Husk hva du lærte p</w:t>
                    </w:r>
                    <w:r>
                      <w:t>å det butikkfaglige kurset i Bodø</w:t>
                    </w:r>
                    <w:r w:rsidR="00E93A27">
                      <w:t>!</w:t>
                    </w:r>
                    <w:r w:rsidR="00951053">
                      <w:t xml:space="preserve"> Pass på å ha med mobilen, slik at du kan ta bilder av pene utstillinger, for å ha gode ideer til hva du selv kan gjøre hjemme. Merk deg hvor «alle» skal handle</w:t>
                    </w:r>
                    <w:proofErr w:type="gramStart"/>
                    <w:r w:rsidR="00951053">
                      <w:t>…her</w:t>
                    </w:r>
                    <w:proofErr w:type="gramEnd"/>
                    <w:r w:rsidR="00951053">
                      <w:t xml:space="preserve"> kan du regne med er trend-produkter som vil føre til godt salg. </w:t>
                    </w:r>
                    <w:r w:rsidR="00927DA4">
                      <w:t>Spør og lær! – og snakk sammen/del tips.</w:t>
                    </w:r>
                  </w:p>
                </w:tc>
              </w:sdtContent>
            </w:sdt>
          </w:sdtContent>
        </w:sdt>
      </w:tr>
      <w:tr w:rsidR="004F02A6" w:rsidRPr="00100E08" w:rsidTr="0071595F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11965903"/>
            <w:placeholder>
              <w:docPart w:val="03D33E3E72284A82B3BE94F6010AC3C6"/>
            </w:placeholder>
          </w:sdtPr>
          <w:sdtEndPr/>
          <w:sdtContent>
            <w:tc>
              <w:tcPr>
                <w:tcW w:w="1668" w:type="dxa"/>
              </w:tcPr>
              <w:p w:rsidR="004F02A6" w:rsidRPr="00927DA4" w:rsidRDefault="00951053" w:rsidP="00610991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 w:rsidRPr="00927DA4">
                  <w:t>1</w:t>
                </w:r>
                <w:r w:rsidR="00610991">
                  <w:t>8</w:t>
                </w:r>
                <w:r w:rsidRPr="00927DA4">
                  <w:t>.00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Skriv inn navn på denne posten i programmet"/>
            <w:tag w:val="denne posten på programmet"/>
            <w:id w:val="2054578704"/>
            <w:placeholder>
              <w:docPart w:val="2D7DFE7DF2FB4BC49533F79B10266759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alias w:val="Skriv inn navn på denne posten i programmet"/>
                <w:tag w:val="denne posten på programmet"/>
                <w:id w:val="1219551873"/>
                <w:placeholder>
                  <w:docPart w:val="F6C096AA7D564317BE8892D18782CF26"/>
                </w:placeholder>
              </w:sdtPr>
              <w:sdtEndPr/>
              <w:sdtContent>
                <w:tc>
                  <w:tcPr>
                    <w:tcW w:w="7258" w:type="dxa"/>
                  </w:tcPr>
                  <w:p w:rsidR="004F02A6" w:rsidRPr="00927DA4" w:rsidRDefault="00951053" w:rsidP="00E93A27">
                    <w:pPr>
                      <w:pStyle w:val="Overskrift2"/>
                      <w:spacing w:before="0" w:line="240" w:lineRule="auto"/>
                      <w:rPr>
                        <w:sz w:val="24"/>
                        <w:szCs w:val="24"/>
                      </w:rPr>
                    </w:pPr>
                    <w:r w:rsidRPr="00927DA4">
                      <w:t xml:space="preserve">Avslutningsmiddag på </w:t>
                    </w:r>
                    <w:r w:rsidR="00E93A27">
                      <w:t>hotellets a la carte</w:t>
                    </w:r>
                    <w:r w:rsidRPr="00927DA4">
                      <w:t>restaurant</w:t>
                    </w:r>
                  </w:p>
                </w:tc>
              </w:sdtContent>
            </w:sdt>
          </w:sdtContent>
        </w:sdt>
      </w:tr>
      <w:tr w:rsidR="004F02A6" w:rsidRPr="00100E08" w:rsidTr="0071595F">
        <w:trPr>
          <w:trHeight w:val="263"/>
        </w:trPr>
        <w:tc>
          <w:tcPr>
            <w:tcW w:w="1668" w:type="dxa"/>
          </w:tcPr>
          <w:p w:rsidR="004F02A6" w:rsidRPr="009D5A26" w:rsidRDefault="004F02A6" w:rsidP="0071595F">
            <w:pPr>
              <w:pStyle w:val="Overskrift2"/>
              <w:spacing w:before="0" w:line="240" w:lineRule="auto"/>
              <w:rPr>
                <w:b w:val="0"/>
                <w:sz w:val="22"/>
                <w:szCs w:val="22"/>
                <w:highlight w:val="yellow"/>
              </w:rPr>
            </w:pPr>
          </w:p>
        </w:tc>
        <w:sdt>
          <w:sdtPr>
            <w:rPr>
              <w:highlight w:val="yellow"/>
            </w:rPr>
            <w:alias w:val="hvem holder foredraget/innlegget"/>
            <w:tag w:val="navn på innleder"/>
            <w:id w:val="815618219"/>
            <w:placeholder>
              <w:docPart w:val="69AB7CE8538A447A94B20E7A72759340"/>
            </w:placeholder>
          </w:sdtPr>
          <w:sdtEndPr/>
          <w:sdtContent>
            <w:tc>
              <w:tcPr>
                <w:tcW w:w="7258" w:type="dxa"/>
              </w:tcPr>
              <w:p w:rsidR="004F02A6" w:rsidRPr="00927DA4" w:rsidRDefault="00927DA4" w:rsidP="00927DA4">
                <w:pPr>
                  <w:pStyle w:val="Overskrift2"/>
                  <w:spacing w:before="0" w:line="240" w:lineRule="auto"/>
                  <w:rPr>
                    <w:highlight w:val="yellow"/>
                  </w:rPr>
                </w:pPr>
                <w:r w:rsidRPr="00927DA4">
                  <w:rPr>
                    <w:b w:val="0"/>
                    <w:color w:val="auto"/>
                    <w:sz w:val="22"/>
                    <w:szCs w:val="22"/>
                  </w:rPr>
                  <w:t>Selve middagen dekkes av prosjektet. Drikke, for- og etterrett dekkes av deltagerne selv. Resten av kvelden er det fritt opp til den enkelte hva de vil gjøre.</w:t>
                </w:r>
                <w:r w:rsidR="00E93A27">
                  <w:rPr>
                    <w:b w:val="0"/>
                    <w:color w:val="auto"/>
                    <w:sz w:val="22"/>
                    <w:szCs w:val="22"/>
                  </w:rPr>
                  <w:t xml:space="preserve"> Siste gang vi samles.</w:t>
                </w:r>
              </w:p>
            </w:tc>
          </w:sdtContent>
        </w:sdt>
      </w:tr>
      <w:tr w:rsidR="00BD65FF" w:rsidRPr="00100E08" w:rsidTr="0071595F">
        <w:trPr>
          <w:gridAfter w:val="1"/>
          <w:wAfter w:w="7258" w:type="dxa"/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-833381502"/>
            <w:placeholder>
              <w:docPart w:val="014C02F977524566A69D93A31FCFE3A8"/>
            </w:placeholder>
          </w:sdtPr>
          <w:sdtEndPr/>
          <w:sdtContent>
            <w:sdt>
              <w:sdtPr>
                <w:rPr>
                  <w:b w:val="0"/>
                  <w:sz w:val="22"/>
                  <w:szCs w:val="22"/>
                </w:rPr>
                <w:alias w:val="Tidspunkt"/>
                <w:tag w:val="tidspunkt"/>
                <w:id w:val="-1854871656"/>
                <w:placeholder>
                  <w:docPart w:val="0E3C27E0D9E54E3287E0C5A3C007A65E"/>
                </w:placeholder>
              </w:sdtPr>
              <w:sdtEndPr/>
              <w:sdtContent>
                <w:tc>
                  <w:tcPr>
                    <w:tcW w:w="1668" w:type="dxa"/>
                  </w:tcPr>
                  <w:p w:rsidR="00BD65FF" w:rsidRDefault="00BD65FF" w:rsidP="009D5A26">
                    <w:pPr>
                      <w:pStyle w:val="Overskrift2"/>
                      <w:spacing w:before="0" w:line="240" w:lineRule="auto"/>
                      <w:rPr>
                        <w:b w:val="0"/>
                        <w:sz w:val="22"/>
                        <w:szCs w:val="22"/>
                      </w:rPr>
                    </w:pPr>
                  </w:p>
                  <w:p w:rsidR="00BD65FF" w:rsidRDefault="00BD65FF" w:rsidP="00BD65FF"/>
                  <w:p w:rsidR="00BD65FF" w:rsidRDefault="00BD65FF" w:rsidP="00BD65FF"/>
                  <w:p w:rsidR="00BD65FF" w:rsidRDefault="00BD65FF" w:rsidP="00BD65FF"/>
                  <w:p w:rsidR="00BD65FF" w:rsidRDefault="00BD65FF" w:rsidP="00BD65FF"/>
                  <w:p w:rsidR="00BD65FF" w:rsidRDefault="00BD65FF" w:rsidP="00BD65FF"/>
                  <w:p w:rsidR="00BD65FF" w:rsidRDefault="00BD65FF" w:rsidP="00BD65FF"/>
                  <w:p w:rsidR="00BD65FF" w:rsidRPr="00100E08" w:rsidRDefault="00BD65FF" w:rsidP="00EC7E35">
                    <w:pPr>
                      <w:pStyle w:val="Overskrift2"/>
                      <w:spacing w:before="0" w:line="240" w:lineRule="auto"/>
                      <w:rPr>
                        <w:b w:val="0"/>
                        <w:sz w:val="22"/>
                        <w:szCs w:val="22"/>
                      </w:rPr>
                    </w:pPr>
                    <w:r>
                      <w:rPr>
                        <w:color w:val="auto"/>
                      </w:rPr>
                      <w:t>2</w:t>
                    </w:r>
                    <w:r w:rsidR="008E271E">
                      <w:rPr>
                        <w:color w:val="auto"/>
                      </w:rPr>
                      <w:t>9</w:t>
                    </w:r>
                    <w:r w:rsidRPr="00DE1778">
                      <w:rPr>
                        <w:color w:val="auto"/>
                      </w:rPr>
                      <w:t>.januar</w:t>
                    </w:r>
                  </w:p>
                </w:tc>
              </w:sdtContent>
            </w:sdt>
          </w:sdtContent>
        </w:sdt>
      </w:tr>
    </w:tbl>
    <w:p w:rsidR="009D5A26" w:rsidRDefault="009D5A26" w:rsidP="004F02A6">
      <w:pPr>
        <w:ind w:left="168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58"/>
      </w:tblGrid>
      <w:tr w:rsidR="00BD65FF" w:rsidRPr="00927DA4" w:rsidTr="008917FD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-895819427"/>
            <w:placeholder>
              <w:docPart w:val="91775BA388C94FED8A95F31152CB6C16"/>
            </w:placeholder>
          </w:sdtPr>
          <w:sdtEndPr/>
          <w:sdtContent>
            <w:tc>
              <w:tcPr>
                <w:tcW w:w="1668" w:type="dxa"/>
              </w:tcPr>
              <w:p w:rsidR="00BD65FF" w:rsidRPr="00927DA4" w:rsidRDefault="00BD65FF" w:rsidP="00610991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>
                  <w:t>08.</w:t>
                </w:r>
                <w:r w:rsidR="00610991">
                  <w:t>00</w:t>
                </w:r>
              </w:p>
            </w:tc>
          </w:sdtContent>
        </w:sdt>
        <w:sdt>
          <w:sdtPr>
            <w:alias w:val="Skriv inn navn på denne posten i programmet"/>
            <w:tag w:val="denne posten på programmet"/>
            <w:id w:val="-1340997381"/>
            <w:placeholder>
              <w:docPart w:val="4A131DC5FB2944498CDF7F57E15AD002"/>
            </w:placeholder>
          </w:sdtPr>
          <w:sdtEndPr/>
          <w:sdtContent>
            <w:tc>
              <w:tcPr>
                <w:tcW w:w="7258" w:type="dxa"/>
              </w:tcPr>
              <w:p w:rsidR="00BD65FF" w:rsidRPr="00100E08" w:rsidRDefault="00BD65FF" w:rsidP="008917FD">
                <w:pPr>
                  <w:pStyle w:val="Overskrift2"/>
                  <w:spacing w:before="0" w:line="240" w:lineRule="auto"/>
                  <w:rPr>
                    <w:sz w:val="24"/>
                    <w:szCs w:val="24"/>
                  </w:rPr>
                </w:pPr>
                <w:r>
                  <w:t>Frokost</w:t>
                </w:r>
              </w:p>
            </w:tc>
          </w:sdtContent>
        </w:sdt>
      </w:tr>
      <w:tr w:rsidR="00BD65FF" w:rsidRPr="00927DA4" w:rsidTr="008917FD">
        <w:trPr>
          <w:trHeight w:val="263"/>
        </w:trPr>
        <w:tc>
          <w:tcPr>
            <w:tcW w:w="1668" w:type="dxa"/>
          </w:tcPr>
          <w:p w:rsidR="00BD65FF" w:rsidRPr="009D5A26" w:rsidRDefault="00BD65FF" w:rsidP="008917FD">
            <w:pPr>
              <w:pStyle w:val="Overskrift2"/>
              <w:spacing w:before="0" w:line="240" w:lineRule="auto"/>
              <w:rPr>
                <w:b w:val="0"/>
                <w:sz w:val="22"/>
                <w:szCs w:val="22"/>
                <w:highlight w:val="yellow"/>
              </w:rPr>
            </w:pPr>
          </w:p>
        </w:tc>
        <w:sdt>
          <w:sdtPr>
            <w:alias w:val="hvem holder foredraget/innlegget"/>
            <w:tag w:val="navn på innleder"/>
            <w:id w:val="-444070910"/>
            <w:placeholder>
              <w:docPart w:val="E1A71BF6B2604F2F8FE71BBD3D0D278F"/>
            </w:placeholder>
          </w:sdtPr>
          <w:sdtEndPr/>
          <w:sdtContent>
            <w:tc>
              <w:tcPr>
                <w:tcW w:w="7258" w:type="dxa"/>
              </w:tcPr>
              <w:p w:rsidR="00BD65FF" w:rsidRPr="00DE07F9" w:rsidRDefault="00BD65FF" w:rsidP="008917FD">
                <w:pPr>
                  <w:spacing w:after="240" w:line="240" w:lineRule="auto"/>
                  <w:contextualSpacing/>
                </w:pPr>
                <w:r>
                  <w:t>I hotellets spisesal</w:t>
                </w:r>
              </w:p>
            </w:tc>
          </w:sdtContent>
        </w:sdt>
      </w:tr>
      <w:tr w:rsidR="00EC7E35" w:rsidRPr="00100E08" w:rsidTr="008917FD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1881053294"/>
            <w:placeholder>
              <w:docPart w:val="70223C5AAAE94D7F9000ABF0F5760333"/>
            </w:placeholder>
          </w:sdtPr>
          <w:sdtEndPr/>
          <w:sdtContent>
            <w:tc>
              <w:tcPr>
                <w:tcW w:w="1668" w:type="dxa"/>
              </w:tcPr>
              <w:p w:rsidR="00EC7E35" w:rsidRPr="00927DA4" w:rsidRDefault="00EC7E35" w:rsidP="00610991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>
                  <w:t>09.</w:t>
                </w:r>
                <w:r w:rsidR="00610991">
                  <w:t>00</w:t>
                </w:r>
              </w:p>
            </w:tc>
          </w:sdtContent>
        </w:sdt>
        <w:sdt>
          <w:sdtPr>
            <w:alias w:val="Skriv inn navn på denne posten i programmet"/>
            <w:tag w:val="denne posten på programmet"/>
            <w:id w:val="245157482"/>
            <w:placeholder>
              <w:docPart w:val="5AF201C4342F431B84EF4DDA503B6C53"/>
            </w:placeholder>
          </w:sdtPr>
          <w:sdtEndPr/>
          <w:sdtContent>
            <w:tc>
              <w:tcPr>
                <w:tcW w:w="7258" w:type="dxa"/>
              </w:tcPr>
              <w:p w:rsidR="00EC7E35" w:rsidRPr="00100E08" w:rsidRDefault="00EC7E35" w:rsidP="00EC7E35">
                <w:pPr>
                  <w:pStyle w:val="Overskrift2"/>
                  <w:spacing w:before="0" w:line="240" w:lineRule="auto"/>
                  <w:rPr>
                    <w:sz w:val="24"/>
                    <w:szCs w:val="24"/>
                  </w:rPr>
                </w:pPr>
                <w:r>
                  <w:t>Messen fortsetter</w:t>
                </w:r>
              </w:p>
            </w:tc>
          </w:sdtContent>
        </w:sdt>
      </w:tr>
      <w:tr w:rsidR="00EC7E35" w:rsidRPr="00DE07F9" w:rsidTr="008917FD">
        <w:trPr>
          <w:trHeight w:val="263"/>
        </w:trPr>
        <w:tc>
          <w:tcPr>
            <w:tcW w:w="1668" w:type="dxa"/>
          </w:tcPr>
          <w:p w:rsidR="00EC7E35" w:rsidRPr="009D5A26" w:rsidRDefault="00EC7E35" w:rsidP="00C725E9">
            <w:pPr>
              <w:pStyle w:val="Overskrift2"/>
              <w:spacing w:before="0" w:line="240" w:lineRule="auto"/>
              <w:rPr>
                <w:b w:val="0"/>
                <w:sz w:val="22"/>
                <w:szCs w:val="22"/>
                <w:highlight w:val="yellow"/>
              </w:rPr>
            </w:pPr>
          </w:p>
        </w:tc>
        <w:sdt>
          <w:sdtPr>
            <w:alias w:val="hvem holder foredraget/innlegget"/>
            <w:tag w:val="navn på innleder"/>
            <w:id w:val="544808168"/>
            <w:placeholder>
              <w:docPart w:val="7C956EDE9F5449669C5F44DA77122B1A"/>
            </w:placeholder>
          </w:sdtPr>
          <w:sdtEndPr/>
          <w:sdtContent>
            <w:tc>
              <w:tcPr>
                <w:tcW w:w="7258" w:type="dxa"/>
              </w:tcPr>
              <w:p w:rsidR="00EC7E35" w:rsidRPr="00DE07F9" w:rsidRDefault="00610991" w:rsidP="00610991">
                <w:pPr>
                  <w:spacing w:after="240" w:line="240" w:lineRule="auto"/>
                  <w:contextualSpacing/>
                </w:pPr>
                <w:r>
                  <w:t>Fri aktivitet basert på samme opplegg som dagen før</w:t>
                </w:r>
              </w:p>
            </w:tc>
          </w:sdtContent>
        </w:sdt>
      </w:tr>
      <w:tr w:rsidR="00EC7E35" w:rsidRPr="00100E08" w:rsidTr="008917FD">
        <w:trPr>
          <w:trHeight w:val="263"/>
        </w:trPr>
        <w:sdt>
          <w:sdtPr>
            <w:rPr>
              <w:b w:val="0"/>
              <w:sz w:val="22"/>
              <w:szCs w:val="22"/>
            </w:rPr>
            <w:alias w:val="Tidspunkt"/>
            <w:tag w:val="tidspunkt"/>
            <w:id w:val="-1617136674"/>
            <w:placeholder>
              <w:docPart w:val="939B9E8F839F443BA8E80E7FDBB21F14"/>
            </w:placeholder>
          </w:sdtPr>
          <w:sdtEndPr/>
          <w:sdtContent>
            <w:tc>
              <w:tcPr>
                <w:tcW w:w="1668" w:type="dxa"/>
              </w:tcPr>
              <w:p w:rsidR="00EC7E35" w:rsidRPr="00927DA4" w:rsidRDefault="00E93A27" w:rsidP="00E93A27">
                <w:pPr>
                  <w:pStyle w:val="Overskrift2"/>
                  <w:spacing w:before="0" w:line="240" w:lineRule="auto"/>
                  <w:rPr>
                    <w:b w:val="0"/>
                    <w:sz w:val="22"/>
                    <w:szCs w:val="22"/>
                  </w:rPr>
                </w:pPr>
                <w:r>
                  <w:t>Ulike tidspunkt</w:t>
                </w:r>
              </w:p>
            </w:tc>
          </w:sdtContent>
        </w:sdt>
        <w:sdt>
          <w:sdtPr>
            <w:alias w:val="Skriv inn navn på denne posten i programmet"/>
            <w:tag w:val="denne posten på programmet"/>
            <w:id w:val="1763722655"/>
            <w:placeholder>
              <w:docPart w:val="F897DDA1AF6C4F03B0205FEFC61A0824"/>
            </w:placeholder>
          </w:sdtPr>
          <w:sdtEndPr/>
          <w:sdtContent>
            <w:tc>
              <w:tcPr>
                <w:tcW w:w="7258" w:type="dxa"/>
              </w:tcPr>
              <w:p w:rsidR="00EC7E35" w:rsidRDefault="00EC7E35" w:rsidP="00BD65FF">
                <w:pPr>
                  <w:pStyle w:val="Overskrift2"/>
                  <w:spacing w:before="0" w:line="240" w:lineRule="auto"/>
                </w:pPr>
                <w:r>
                  <w:t xml:space="preserve">Avslutning </w:t>
                </w:r>
              </w:p>
              <w:p w:rsidR="00EC7E35" w:rsidRPr="00100E08" w:rsidRDefault="00E93A27" w:rsidP="007E523D">
                <w:pPr>
                  <w:pStyle w:val="Overskrift2"/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b w:val="0"/>
                    <w:color w:val="auto"/>
                    <w:sz w:val="22"/>
                    <w:szCs w:val="22"/>
                  </w:rPr>
                  <w:t xml:space="preserve">Deltagerne vil ønske å bestille returbilletter til Nordland på forskjellige tidspunkt, så her forlater alle når de vil og det er praktisk mulig for dem. </w:t>
                </w:r>
              </w:p>
            </w:tc>
          </w:sdtContent>
        </w:sdt>
      </w:tr>
    </w:tbl>
    <w:p w:rsidR="009D5A26" w:rsidRDefault="009D5A26" w:rsidP="004F02A6">
      <w:pPr>
        <w:ind w:left="1680"/>
      </w:pPr>
    </w:p>
    <w:p w:rsidR="00BD65FF" w:rsidRPr="00FA5F78" w:rsidRDefault="00BD65FF" w:rsidP="004F02A6">
      <w:pPr>
        <w:ind w:left="1680"/>
        <w:rPr>
          <w:b/>
        </w:rPr>
      </w:pPr>
      <w:r w:rsidRPr="00FA5F78">
        <w:rPr>
          <w:b/>
        </w:rPr>
        <w:t>Takk for en hyggelig tur – og vel hjem!</w:t>
      </w:r>
    </w:p>
    <w:p w:rsidR="009D5A26" w:rsidRDefault="009D5A26" w:rsidP="004F02A6">
      <w:pPr>
        <w:ind w:left="1680"/>
      </w:pPr>
    </w:p>
    <w:p w:rsidR="009D5A26" w:rsidRDefault="00BD65FF" w:rsidP="004F02A6">
      <w:pPr>
        <w:ind w:left="1680"/>
      </w:pPr>
      <w:r>
        <w:t>Se disse linkene for hva tilbyderne selv sier om messen:</w:t>
      </w:r>
    </w:p>
    <w:p w:rsidR="00FA5F78" w:rsidRDefault="00FA5F78" w:rsidP="004F02A6">
      <w:pPr>
        <w:ind w:left="1680"/>
      </w:pPr>
      <w:r w:rsidRPr="00FA5F78">
        <w:t xml:space="preserve">Gave- og interiørmessen 2015: </w:t>
      </w:r>
      <w:hyperlink r:id="rId14" w:history="1">
        <w:r w:rsidRPr="00F11B0E">
          <w:rPr>
            <w:rStyle w:val="Hyperkobling"/>
          </w:rPr>
          <w:t>https://www.youtube.com</w:t>
        </w:r>
        <w:r w:rsidRPr="00F11B0E">
          <w:rPr>
            <w:rStyle w:val="Hyperkobling"/>
          </w:rPr>
          <w:t>/</w:t>
        </w:r>
        <w:r w:rsidRPr="00F11B0E">
          <w:rPr>
            <w:rStyle w:val="Hyperkobling"/>
          </w:rPr>
          <w:t>watch?v=G2p86IsI44s</w:t>
        </w:r>
      </w:hyperlink>
    </w:p>
    <w:p w:rsidR="00BD65FF" w:rsidRDefault="00BD65FF" w:rsidP="004F02A6">
      <w:pPr>
        <w:ind w:left="1680"/>
        <w:rPr>
          <w:lang w:val="en-US"/>
        </w:rPr>
      </w:pPr>
      <w:r w:rsidRPr="00BD65FF">
        <w:rPr>
          <w:lang w:val="en-US"/>
        </w:rPr>
        <w:t xml:space="preserve">SIA: </w:t>
      </w:r>
      <w:hyperlink r:id="rId15" w:history="1">
        <w:r w:rsidRPr="00F11B0E">
          <w:rPr>
            <w:rStyle w:val="Hyperkobling"/>
            <w:lang w:val="en-US"/>
          </w:rPr>
          <w:t>https://www.youtube.</w:t>
        </w:r>
        <w:r w:rsidRPr="00F11B0E">
          <w:rPr>
            <w:rStyle w:val="Hyperkobling"/>
            <w:lang w:val="en-US"/>
          </w:rPr>
          <w:t>c</w:t>
        </w:r>
        <w:r w:rsidRPr="00F11B0E">
          <w:rPr>
            <w:rStyle w:val="Hyperkobling"/>
            <w:lang w:val="en-US"/>
          </w:rPr>
          <w:t>om/watch?v=arw7uK2dO1o</w:t>
        </w:r>
      </w:hyperlink>
    </w:p>
    <w:p w:rsidR="00BD65FF" w:rsidRDefault="00BD65FF" w:rsidP="004F02A6">
      <w:pPr>
        <w:ind w:left="1680"/>
      </w:pPr>
      <w:r w:rsidRPr="00BD65FF">
        <w:t xml:space="preserve">Marihøna: </w:t>
      </w:r>
      <w:hyperlink r:id="rId16" w:history="1">
        <w:r w:rsidRPr="00F11B0E">
          <w:rPr>
            <w:rStyle w:val="Hyperkobling"/>
          </w:rPr>
          <w:t>https://www.youtube.co</w:t>
        </w:r>
        <w:r w:rsidRPr="00F11B0E">
          <w:rPr>
            <w:rStyle w:val="Hyperkobling"/>
          </w:rPr>
          <w:t>m</w:t>
        </w:r>
        <w:r w:rsidRPr="00F11B0E">
          <w:rPr>
            <w:rStyle w:val="Hyperkobling"/>
          </w:rPr>
          <w:t>/watch?v=j4Yn1jD_AJc</w:t>
        </w:r>
      </w:hyperlink>
    </w:p>
    <w:p w:rsidR="00BD65FF" w:rsidRDefault="00FA5F78" w:rsidP="004F02A6">
      <w:pPr>
        <w:ind w:left="1680"/>
      </w:pPr>
      <w:r>
        <w:t xml:space="preserve">Arne og Carlos: </w:t>
      </w:r>
      <w:hyperlink r:id="rId17" w:history="1">
        <w:r w:rsidRPr="00F11B0E">
          <w:rPr>
            <w:rStyle w:val="Hyperkobling"/>
          </w:rPr>
          <w:t>https://w</w:t>
        </w:r>
        <w:r w:rsidRPr="00F11B0E">
          <w:rPr>
            <w:rStyle w:val="Hyperkobling"/>
          </w:rPr>
          <w:t>w</w:t>
        </w:r>
        <w:r w:rsidRPr="00F11B0E">
          <w:rPr>
            <w:rStyle w:val="Hyperkobling"/>
          </w:rPr>
          <w:t>w.youtube.com/watch?v=fFATg2gv3GM</w:t>
        </w:r>
      </w:hyperlink>
    </w:p>
    <w:p w:rsidR="00FA5F78" w:rsidRDefault="00FA5F78" w:rsidP="004F02A6">
      <w:pPr>
        <w:ind w:left="1680"/>
      </w:pPr>
      <w:proofErr w:type="spellStart"/>
      <w:r>
        <w:t>Sylvsmidja</w:t>
      </w:r>
      <w:proofErr w:type="spellEnd"/>
      <w:r>
        <w:t xml:space="preserve">: </w:t>
      </w:r>
      <w:hyperlink r:id="rId18" w:history="1">
        <w:r w:rsidRPr="00F11B0E">
          <w:rPr>
            <w:rStyle w:val="Hyperkobling"/>
          </w:rPr>
          <w:t>https://www.</w:t>
        </w:r>
        <w:r w:rsidRPr="00F11B0E">
          <w:rPr>
            <w:rStyle w:val="Hyperkobling"/>
          </w:rPr>
          <w:t>y</w:t>
        </w:r>
        <w:r w:rsidRPr="00F11B0E">
          <w:rPr>
            <w:rStyle w:val="Hyperkobling"/>
          </w:rPr>
          <w:t>outube.com/watch?v=QN0fBjaw6x4</w:t>
        </w:r>
      </w:hyperlink>
    </w:p>
    <w:p w:rsidR="00FA5F78" w:rsidRPr="00BD65FF" w:rsidRDefault="00FA5F78" w:rsidP="004F02A6">
      <w:pPr>
        <w:ind w:left="1680"/>
      </w:pPr>
    </w:p>
    <w:p w:rsidR="009D5A26" w:rsidRPr="00BD65FF" w:rsidRDefault="009D5A26" w:rsidP="004F02A6">
      <w:pPr>
        <w:ind w:left="1680"/>
      </w:pPr>
    </w:p>
    <w:p w:rsidR="009D5A26" w:rsidRPr="00EC7E35" w:rsidRDefault="00EC7E35" w:rsidP="009D5A26">
      <w:pPr>
        <w:rPr>
          <w:b/>
        </w:rPr>
      </w:pPr>
      <w:r w:rsidRPr="00EC7E35">
        <w:rPr>
          <w:b/>
        </w:rPr>
        <w:t>Det kan forekomme mindre endringer i programmet.</w:t>
      </w:r>
      <w:r>
        <w:rPr>
          <w:b/>
        </w:rPr>
        <w:t xml:space="preserve"> Oppdateres i så fall etter hvert.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58"/>
      </w:tblGrid>
      <w:tr w:rsidR="00A55646" w:rsidRPr="00BD65FF" w:rsidTr="00F0525E">
        <w:trPr>
          <w:trHeight w:val="263"/>
        </w:trPr>
        <w:tc>
          <w:tcPr>
            <w:tcW w:w="1668" w:type="dxa"/>
            <w:vMerge w:val="restart"/>
          </w:tcPr>
          <w:p w:rsidR="00A55646" w:rsidRPr="00BD65FF" w:rsidRDefault="00A55646" w:rsidP="00FE5A68">
            <w:pPr>
              <w:pStyle w:val="Overskrift2"/>
              <w:rPr>
                <w:highlight w:val="yellow"/>
              </w:rPr>
            </w:pPr>
          </w:p>
        </w:tc>
        <w:tc>
          <w:tcPr>
            <w:tcW w:w="7258" w:type="dxa"/>
          </w:tcPr>
          <w:p w:rsidR="00A55646" w:rsidRPr="00BD65FF" w:rsidRDefault="00A55646" w:rsidP="00A55646">
            <w:pPr>
              <w:pStyle w:val="Overskrift2"/>
              <w:rPr>
                <w:highlight w:val="yellow"/>
              </w:rPr>
            </w:pPr>
          </w:p>
        </w:tc>
      </w:tr>
      <w:tr w:rsidR="00A55646" w:rsidRPr="00BD65FF" w:rsidTr="00F0525E">
        <w:trPr>
          <w:trHeight w:val="262"/>
        </w:trPr>
        <w:tc>
          <w:tcPr>
            <w:tcW w:w="1668" w:type="dxa"/>
            <w:vMerge/>
          </w:tcPr>
          <w:p w:rsidR="00A55646" w:rsidRPr="00BD65FF" w:rsidRDefault="00A55646" w:rsidP="00A55646">
            <w:pPr>
              <w:pStyle w:val="Overskrift2"/>
              <w:rPr>
                <w:highlight w:val="yellow"/>
              </w:rPr>
            </w:pPr>
          </w:p>
        </w:tc>
        <w:tc>
          <w:tcPr>
            <w:tcW w:w="7258" w:type="dxa"/>
          </w:tcPr>
          <w:p w:rsidR="00A55646" w:rsidRPr="00BD65FF" w:rsidRDefault="00A55646" w:rsidP="009D29E2">
            <w:pPr>
              <w:rPr>
                <w:highlight w:val="yellow"/>
              </w:rPr>
            </w:pPr>
          </w:p>
        </w:tc>
      </w:tr>
    </w:tbl>
    <w:p w:rsidR="00BF07C2" w:rsidRPr="00BD65FF" w:rsidRDefault="00BF07C2"/>
    <w:p w:rsidR="000C50CA" w:rsidRPr="00BD65FF" w:rsidRDefault="000C50CA">
      <w:pPr>
        <w:sectPr w:rsidR="000C50CA" w:rsidRPr="00BD65FF" w:rsidSect="00DE07F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268" w:right="1418" w:bottom="1985" w:left="1418" w:header="454" w:footer="130" w:gutter="284"/>
          <w:cols w:space="708"/>
          <w:titlePg/>
          <w:docGrid w:linePitch="360"/>
        </w:sectPr>
      </w:pPr>
    </w:p>
    <w:p w:rsidR="000C50CA" w:rsidRPr="00BD65FF" w:rsidRDefault="000C50CA" w:rsidP="00280BAB"/>
    <w:sectPr w:rsidR="000C50CA" w:rsidRPr="00BD65FF" w:rsidSect="00C75BBE">
      <w:headerReference w:type="default" r:id="rId25"/>
      <w:footerReference w:type="default" r:id="rId26"/>
      <w:type w:val="continuous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74" w:rsidRDefault="00851674">
      <w:r>
        <w:separator/>
      </w:r>
    </w:p>
  </w:endnote>
  <w:endnote w:type="continuationSeparator" w:id="0">
    <w:p w:rsidR="00851674" w:rsidRDefault="0085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B" w:rsidRDefault="0066769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B" w:rsidRDefault="0066769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 w:rsidP="00225EE2">
    <w:pPr>
      <w:pStyle w:val="Bunntekst"/>
    </w:pPr>
    <w:r>
      <w:rPr>
        <w:noProof/>
      </w:rPr>
      <w:drawing>
        <wp:anchor distT="0" distB="0" distL="114300" distR="114300" simplePos="0" relativeHeight="251674112" behindDoc="1" locked="0" layoutInCell="1" allowOverlap="1" wp14:anchorId="07321A84" wp14:editId="0BBD04A9">
          <wp:simplePos x="0" y="0"/>
          <wp:positionH relativeFrom="column">
            <wp:posOffset>-885507</wp:posOffset>
          </wp:positionH>
          <wp:positionV relativeFrom="paragraph">
            <wp:posOffset>-2391727</wp:posOffset>
          </wp:positionV>
          <wp:extent cx="7171939" cy="238125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r="-6"/>
                  <a:stretch/>
                </pic:blipFill>
                <pic:spPr>
                  <a:xfrm>
                    <a:off x="0" y="0"/>
                    <a:ext cx="7177376" cy="23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>
    <w:pPr>
      <w:pStyle w:val="Bunn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4F5DDFB3" wp14:editId="4F5DDFB4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F5DDFB5" wp14:editId="4F5DDFB6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CDA" w:rsidRPr="00307794" w:rsidRDefault="00A65CDA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750770">
                            <w:rPr>
                              <w:bCs/>
                              <w:noProof/>
                              <w:szCs w:val="16"/>
                            </w:rPr>
                            <w:t>3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A65CDA" w:rsidRPr="00307794" w:rsidRDefault="00A65CDA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750770">
                      <w:rPr>
                        <w:bCs/>
                        <w:noProof/>
                        <w:szCs w:val="16"/>
                      </w:rPr>
                      <w:t>3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74" w:rsidRDefault="00851674">
      <w:r>
        <w:separator/>
      </w:r>
    </w:p>
  </w:footnote>
  <w:footnote w:type="continuationSeparator" w:id="0">
    <w:p w:rsidR="00851674" w:rsidRDefault="0085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B" w:rsidRDefault="0066769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Pr="00051791" w:rsidRDefault="00A65CDA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4F5DDFA7" wp14:editId="4F5DDFA8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/>
  <w:p w:rsidR="00A65CDA" w:rsidRDefault="00A65CDA">
    <w:r>
      <w:rPr>
        <w:noProof/>
      </w:rPr>
      <w:drawing>
        <wp:anchor distT="0" distB="0" distL="114300" distR="114300" simplePos="0" relativeHeight="251672064" behindDoc="0" locked="0" layoutInCell="1" allowOverlap="1" wp14:anchorId="4F5DDFA9" wp14:editId="4F5DDFAA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g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5CDA" w:rsidRDefault="00A65CDA"/>
  <w:p w:rsidR="00A65CDA" w:rsidRDefault="00A65CDA">
    <w:r>
      <w:rPr>
        <w:noProof/>
      </w:rPr>
      <w:drawing>
        <wp:anchor distT="0" distB="0" distL="114300" distR="114300" simplePos="0" relativeHeight="251673088" behindDoc="0" locked="0" layoutInCell="1" allowOverlap="1" wp14:anchorId="4F5DDFAB" wp14:editId="4F5DDFAC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46800" cy="180000"/>
          <wp:effectExtent l="0" t="0" r="127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1" layoutInCell="1" allowOverlap="1" wp14:anchorId="4F5DDFAD" wp14:editId="4F5DDFAE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5CDA" w:rsidRDefault="00A65CDA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Pr="00051791" w:rsidRDefault="00A65CDA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4F5DDFB1" wp14:editId="4F5DDFB2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74"/>
    <w:rsid w:val="00022651"/>
    <w:rsid w:val="00031066"/>
    <w:rsid w:val="00031C0E"/>
    <w:rsid w:val="00051791"/>
    <w:rsid w:val="000932C5"/>
    <w:rsid w:val="000A47FA"/>
    <w:rsid w:val="000B13B0"/>
    <w:rsid w:val="000B1E60"/>
    <w:rsid w:val="000C50CA"/>
    <w:rsid w:val="000D3ABE"/>
    <w:rsid w:val="00100E08"/>
    <w:rsid w:val="00120214"/>
    <w:rsid w:val="0014652E"/>
    <w:rsid w:val="0019490D"/>
    <w:rsid w:val="001A48D2"/>
    <w:rsid w:val="001A69EF"/>
    <w:rsid w:val="0021253D"/>
    <w:rsid w:val="002135F1"/>
    <w:rsid w:val="0022531B"/>
    <w:rsid w:val="00225EE2"/>
    <w:rsid w:val="00276891"/>
    <w:rsid w:val="00280056"/>
    <w:rsid w:val="00280BAB"/>
    <w:rsid w:val="002A453F"/>
    <w:rsid w:val="002B2424"/>
    <w:rsid w:val="002E3E2C"/>
    <w:rsid w:val="002F769B"/>
    <w:rsid w:val="00307794"/>
    <w:rsid w:val="00307F95"/>
    <w:rsid w:val="003C045D"/>
    <w:rsid w:val="003F63AB"/>
    <w:rsid w:val="00403566"/>
    <w:rsid w:val="004344A5"/>
    <w:rsid w:val="00435B71"/>
    <w:rsid w:val="00437486"/>
    <w:rsid w:val="00472431"/>
    <w:rsid w:val="0047269E"/>
    <w:rsid w:val="0048195F"/>
    <w:rsid w:val="004F02A6"/>
    <w:rsid w:val="004F2B44"/>
    <w:rsid w:val="004F76CB"/>
    <w:rsid w:val="00510DD8"/>
    <w:rsid w:val="00554EC7"/>
    <w:rsid w:val="005843FD"/>
    <w:rsid w:val="00601BBE"/>
    <w:rsid w:val="00610991"/>
    <w:rsid w:val="0066769B"/>
    <w:rsid w:val="00690930"/>
    <w:rsid w:val="006B65BC"/>
    <w:rsid w:val="006C481E"/>
    <w:rsid w:val="007046D4"/>
    <w:rsid w:val="0071351A"/>
    <w:rsid w:val="007137DD"/>
    <w:rsid w:val="00750770"/>
    <w:rsid w:val="0078305B"/>
    <w:rsid w:val="00787F6F"/>
    <w:rsid w:val="00791294"/>
    <w:rsid w:val="00793285"/>
    <w:rsid w:val="007C1024"/>
    <w:rsid w:val="007D3BCD"/>
    <w:rsid w:val="007D3EC9"/>
    <w:rsid w:val="007E032E"/>
    <w:rsid w:val="007E4F2E"/>
    <w:rsid w:val="007E523D"/>
    <w:rsid w:val="00851674"/>
    <w:rsid w:val="00877DB1"/>
    <w:rsid w:val="00881D7E"/>
    <w:rsid w:val="00883EBB"/>
    <w:rsid w:val="008D5743"/>
    <w:rsid w:val="008E271E"/>
    <w:rsid w:val="008E5919"/>
    <w:rsid w:val="00907B50"/>
    <w:rsid w:val="00927DA4"/>
    <w:rsid w:val="00951053"/>
    <w:rsid w:val="00954E4D"/>
    <w:rsid w:val="009639DE"/>
    <w:rsid w:val="009D29E2"/>
    <w:rsid w:val="009D5A26"/>
    <w:rsid w:val="009E1407"/>
    <w:rsid w:val="00A22360"/>
    <w:rsid w:val="00A237B9"/>
    <w:rsid w:val="00A2733C"/>
    <w:rsid w:val="00A55646"/>
    <w:rsid w:val="00A65CDA"/>
    <w:rsid w:val="00AD1FC4"/>
    <w:rsid w:val="00B1122F"/>
    <w:rsid w:val="00B901BD"/>
    <w:rsid w:val="00BB7328"/>
    <w:rsid w:val="00BD65FF"/>
    <w:rsid w:val="00BF07C2"/>
    <w:rsid w:val="00BF4004"/>
    <w:rsid w:val="00C75BBE"/>
    <w:rsid w:val="00C92503"/>
    <w:rsid w:val="00CB448E"/>
    <w:rsid w:val="00CB51A6"/>
    <w:rsid w:val="00CE0C75"/>
    <w:rsid w:val="00D65948"/>
    <w:rsid w:val="00D919AF"/>
    <w:rsid w:val="00DD03B9"/>
    <w:rsid w:val="00DE07F9"/>
    <w:rsid w:val="00DE1778"/>
    <w:rsid w:val="00E021EB"/>
    <w:rsid w:val="00E81029"/>
    <w:rsid w:val="00E8259A"/>
    <w:rsid w:val="00E84169"/>
    <w:rsid w:val="00E93A27"/>
    <w:rsid w:val="00EC7E35"/>
    <w:rsid w:val="00EF000F"/>
    <w:rsid w:val="00EF0BB9"/>
    <w:rsid w:val="00F066B6"/>
    <w:rsid w:val="00F172E9"/>
    <w:rsid w:val="00F6365B"/>
    <w:rsid w:val="00F81A78"/>
    <w:rsid w:val="00F94A67"/>
    <w:rsid w:val="00FA5F78"/>
    <w:rsid w:val="00FB3389"/>
    <w:rsid w:val="00FE5A68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1BD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1BD"/>
    <w:pPr>
      <w:keepNext/>
      <w:keepLines/>
      <w:spacing w:before="720" w:after="240"/>
      <w:outlineLvl w:val="0"/>
    </w:pPr>
    <w:rPr>
      <w:rFonts w:eastAsiaTheme="majorEastAsia"/>
      <w:b/>
      <w:bCs/>
      <w:color w:val="513F47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01BD"/>
    <w:pPr>
      <w:keepNext/>
      <w:keepLines/>
      <w:spacing w:before="200" w:after="0"/>
      <w:outlineLvl w:val="1"/>
    </w:pPr>
    <w:rPr>
      <w:rFonts w:eastAsiaTheme="majorEastAsia"/>
      <w:b/>
      <w:bCs/>
      <w:color w:val="6D556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BD"/>
    <w:pPr>
      <w:keepNext/>
      <w:keepLines/>
      <w:spacing w:before="200" w:after="0"/>
      <w:outlineLvl w:val="2"/>
    </w:pPr>
    <w:rPr>
      <w:rFonts w:eastAsiaTheme="majorEastAsia"/>
      <w:bCs/>
      <w:color w:val="6D5560" w:themeColor="accent1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BD"/>
    <w:pPr>
      <w:keepNext/>
      <w:keepLines/>
      <w:spacing w:before="200" w:after="0"/>
      <w:outlineLvl w:val="3"/>
    </w:pPr>
    <w:rPr>
      <w:rFonts w:eastAsiaTheme="majorEastAsia"/>
      <w:bCs/>
      <w:iCs/>
      <w:color w:val="6D556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BD"/>
    <w:pPr>
      <w:keepNext/>
      <w:keepLines/>
      <w:spacing w:before="200" w:after="0"/>
      <w:outlineLvl w:val="4"/>
    </w:pPr>
    <w:rPr>
      <w:rFonts w:eastAsiaTheme="majorEastAsia"/>
      <w:color w:val="362A2F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43878B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513F48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01BD"/>
    <w:pPr>
      <w:numPr>
        <w:ilvl w:val="1"/>
      </w:numPr>
    </w:pPr>
    <w:rPr>
      <w:rFonts w:eastAsiaTheme="majorEastAsia"/>
      <w:iCs/>
      <w:color w:val="6D5560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01BD"/>
    <w:rPr>
      <w:rFonts w:ascii="Arial" w:eastAsiaTheme="majorEastAsia" w:hAnsi="Arial" w:cs="Arial"/>
      <w:iCs/>
      <w:color w:val="6D5560" w:themeColor="accent1"/>
      <w:spacing w:val="15"/>
      <w:sz w:val="28"/>
      <w:szCs w:val="24"/>
    </w:rPr>
  </w:style>
  <w:style w:type="character" w:styleId="Sterk">
    <w:name w:val="Strong"/>
    <w:basedOn w:val="Standardskriftforavsnitt"/>
    <w:uiPriority w:val="22"/>
    <w:qFormat/>
    <w:rsid w:val="00B901BD"/>
    <w:rPr>
      <w:b/>
      <w:bCs/>
    </w:rPr>
  </w:style>
  <w:style w:type="character" w:styleId="Utheving">
    <w:name w:val="Emphasis"/>
    <w:basedOn w:val="Standardskriftforavsnitt"/>
    <w:uiPriority w:val="20"/>
    <w:qFormat/>
    <w:rsid w:val="00B901BD"/>
    <w:rPr>
      <w:b/>
      <w:iCs/>
      <w:color w:val="6D5560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01BD"/>
    <w:rPr>
      <w:rFonts w:ascii="Arial" w:eastAsiaTheme="majorEastAsia" w:hAnsi="Arial" w:cs="Arial"/>
      <w:b/>
      <w:bCs/>
      <w:color w:val="513F47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01BD"/>
    <w:rPr>
      <w:rFonts w:ascii="Arial" w:eastAsiaTheme="majorEastAsia" w:hAnsi="Arial" w:cs="Arial"/>
      <w:b/>
      <w:bCs/>
      <w:color w:val="6D556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901BD"/>
    <w:rPr>
      <w:rFonts w:ascii="Arial" w:eastAsiaTheme="majorEastAsia" w:hAnsi="Arial" w:cs="Arial"/>
      <w:bCs/>
      <w:color w:val="6D5560" w:themeColor="accent1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901BD"/>
    <w:rPr>
      <w:rFonts w:ascii="Arial" w:eastAsiaTheme="majorEastAsia" w:hAnsi="Arial" w:cs="Arial"/>
      <w:bCs/>
      <w:iCs/>
      <w:color w:val="6D556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901BD"/>
    <w:rPr>
      <w:rFonts w:ascii="Arial" w:eastAsiaTheme="majorEastAsia" w:hAnsi="Arial" w:cs="Arial"/>
      <w:color w:val="362A2F" w:themeColor="accent1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901BD"/>
    <w:pPr>
      <w:spacing w:line="240" w:lineRule="auto"/>
    </w:pPr>
    <w:rPr>
      <w:b/>
      <w:bCs/>
      <w:color w:val="6D5560" w:themeColor="accent1"/>
      <w:sz w:val="18"/>
      <w:szCs w:val="18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B901BD"/>
    <w:pPr>
      <w:pBdr>
        <w:bottom w:val="single" w:sz="8" w:space="4" w:color="6D5560" w:themeColor="accent1"/>
      </w:pBdr>
      <w:spacing w:after="300" w:line="240" w:lineRule="auto"/>
      <w:contextualSpacing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B901BD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Ingenmellomrom">
    <w:name w:val="No Spacing"/>
    <w:link w:val="IngenmellomromTegn"/>
    <w:uiPriority w:val="1"/>
    <w:qFormat/>
    <w:rsid w:val="00B901BD"/>
    <w:pPr>
      <w:spacing w:after="0" w:line="240" w:lineRule="auto"/>
    </w:pPr>
    <w:rPr>
      <w:rFonts w:ascii="Arial" w:hAnsi="Arial" w:cs="Arial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901BD"/>
    <w:rPr>
      <w:rFonts w:ascii="Arial" w:hAnsi="Arial" w:cs="Arial"/>
    </w:rPr>
  </w:style>
  <w:style w:type="paragraph" w:styleId="Listeavsnitt">
    <w:name w:val="List Paragraph"/>
    <w:basedOn w:val="Normal"/>
    <w:uiPriority w:val="34"/>
    <w:qFormat/>
    <w:rsid w:val="00B901B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901BD"/>
    <w:rPr>
      <w:b/>
      <w:bCs/>
      <w:i/>
      <w:iCs/>
      <w:color w:val="6D5560" w:themeColor="accent1"/>
    </w:rPr>
  </w:style>
  <w:style w:type="character" w:styleId="Svakreferanse">
    <w:name w:val="Subtle Reference"/>
    <w:basedOn w:val="Standardskriftforavsnitt"/>
    <w:uiPriority w:val="31"/>
    <w:qFormat/>
    <w:rsid w:val="00B901BD"/>
    <w:rPr>
      <w:smallCaps/>
      <w:color w:val="8BC0C6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901BD"/>
    <w:rPr>
      <w:b/>
      <w:bCs/>
      <w:smallCaps/>
      <w:color w:val="8BC0C6" w:themeColor="accent2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01BD"/>
    <w:pPr>
      <w:outlineLvl w:val="9"/>
    </w:pPr>
    <w:rPr>
      <w:sz w:val="40"/>
    </w:rPr>
  </w:style>
  <w:style w:type="character" w:styleId="Plassholdertekst">
    <w:name w:val="Placeholder Text"/>
    <w:basedOn w:val="Standardskriftforavsnitt"/>
    <w:uiPriority w:val="99"/>
    <w:semiHidden/>
    <w:rsid w:val="00A65C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1BD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1BD"/>
    <w:pPr>
      <w:keepNext/>
      <w:keepLines/>
      <w:spacing w:before="720" w:after="240"/>
      <w:outlineLvl w:val="0"/>
    </w:pPr>
    <w:rPr>
      <w:rFonts w:eastAsiaTheme="majorEastAsia"/>
      <w:b/>
      <w:bCs/>
      <w:color w:val="513F47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01BD"/>
    <w:pPr>
      <w:keepNext/>
      <w:keepLines/>
      <w:spacing w:before="200" w:after="0"/>
      <w:outlineLvl w:val="1"/>
    </w:pPr>
    <w:rPr>
      <w:rFonts w:eastAsiaTheme="majorEastAsia"/>
      <w:b/>
      <w:bCs/>
      <w:color w:val="6D556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BD"/>
    <w:pPr>
      <w:keepNext/>
      <w:keepLines/>
      <w:spacing w:before="200" w:after="0"/>
      <w:outlineLvl w:val="2"/>
    </w:pPr>
    <w:rPr>
      <w:rFonts w:eastAsiaTheme="majorEastAsia"/>
      <w:bCs/>
      <w:color w:val="6D5560" w:themeColor="accent1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BD"/>
    <w:pPr>
      <w:keepNext/>
      <w:keepLines/>
      <w:spacing w:before="200" w:after="0"/>
      <w:outlineLvl w:val="3"/>
    </w:pPr>
    <w:rPr>
      <w:rFonts w:eastAsiaTheme="majorEastAsia"/>
      <w:bCs/>
      <w:iCs/>
      <w:color w:val="6D556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BD"/>
    <w:pPr>
      <w:keepNext/>
      <w:keepLines/>
      <w:spacing w:before="200" w:after="0"/>
      <w:outlineLvl w:val="4"/>
    </w:pPr>
    <w:rPr>
      <w:rFonts w:eastAsiaTheme="majorEastAsia"/>
      <w:color w:val="362A2F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43878B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513F48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01BD"/>
    <w:pPr>
      <w:numPr>
        <w:ilvl w:val="1"/>
      </w:numPr>
    </w:pPr>
    <w:rPr>
      <w:rFonts w:eastAsiaTheme="majorEastAsia"/>
      <w:iCs/>
      <w:color w:val="6D5560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01BD"/>
    <w:rPr>
      <w:rFonts w:ascii="Arial" w:eastAsiaTheme="majorEastAsia" w:hAnsi="Arial" w:cs="Arial"/>
      <w:iCs/>
      <w:color w:val="6D5560" w:themeColor="accent1"/>
      <w:spacing w:val="15"/>
      <w:sz w:val="28"/>
      <w:szCs w:val="24"/>
    </w:rPr>
  </w:style>
  <w:style w:type="character" w:styleId="Sterk">
    <w:name w:val="Strong"/>
    <w:basedOn w:val="Standardskriftforavsnitt"/>
    <w:uiPriority w:val="22"/>
    <w:qFormat/>
    <w:rsid w:val="00B901BD"/>
    <w:rPr>
      <w:b/>
      <w:bCs/>
    </w:rPr>
  </w:style>
  <w:style w:type="character" w:styleId="Utheving">
    <w:name w:val="Emphasis"/>
    <w:basedOn w:val="Standardskriftforavsnitt"/>
    <w:uiPriority w:val="20"/>
    <w:qFormat/>
    <w:rsid w:val="00B901BD"/>
    <w:rPr>
      <w:b/>
      <w:iCs/>
      <w:color w:val="6D5560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01BD"/>
    <w:rPr>
      <w:rFonts w:ascii="Arial" w:eastAsiaTheme="majorEastAsia" w:hAnsi="Arial" w:cs="Arial"/>
      <w:b/>
      <w:bCs/>
      <w:color w:val="513F47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01BD"/>
    <w:rPr>
      <w:rFonts w:ascii="Arial" w:eastAsiaTheme="majorEastAsia" w:hAnsi="Arial" w:cs="Arial"/>
      <w:b/>
      <w:bCs/>
      <w:color w:val="6D556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901BD"/>
    <w:rPr>
      <w:rFonts w:ascii="Arial" w:eastAsiaTheme="majorEastAsia" w:hAnsi="Arial" w:cs="Arial"/>
      <w:bCs/>
      <w:color w:val="6D5560" w:themeColor="accent1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901BD"/>
    <w:rPr>
      <w:rFonts w:ascii="Arial" w:eastAsiaTheme="majorEastAsia" w:hAnsi="Arial" w:cs="Arial"/>
      <w:bCs/>
      <w:iCs/>
      <w:color w:val="6D556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901BD"/>
    <w:rPr>
      <w:rFonts w:ascii="Arial" w:eastAsiaTheme="majorEastAsia" w:hAnsi="Arial" w:cs="Arial"/>
      <w:color w:val="362A2F" w:themeColor="accent1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901BD"/>
    <w:pPr>
      <w:spacing w:line="240" w:lineRule="auto"/>
    </w:pPr>
    <w:rPr>
      <w:b/>
      <w:bCs/>
      <w:color w:val="6D5560" w:themeColor="accent1"/>
      <w:sz w:val="18"/>
      <w:szCs w:val="18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B901BD"/>
    <w:pPr>
      <w:pBdr>
        <w:bottom w:val="single" w:sz="8" w:space="4" w:color="6D5560" w:themeColor="accent1"/>
      </w:pBdr>
      <w:spacing w:after="300" w:line="240" w:lineRule="auto"/>
      <w:contextualSpacing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B901BD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Ingenmellomrom">
    <w:name w:val="No Spacing"/>
    <w:link w:val="IngenmellomromTegn"/>
    <w:uiPriority w:val="1"/>
    <w:qFormat/>
    <w:rsid w:val="00B901BD"/>
    <w:pPr>
      <w:spacing w:after="0" w:line="240" w:lineRule="auto"/>
    </w:pPr>
    <w:rPr>
      <w:rFonts w:ascii="Arial" w:hAnsi="Arial" w:cs="Arial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901BD"/>
    <w:rPr>
      <w:rFonts w:ascii="Arial" w:hAnsi="Arial" w:cs="Arial"/>
    </w:rPr>
  </w:style>
  <w:style w:type="paragraph" w:styleId="Listeavsnitt">
    <w:name w:val="List Paragraph"/>
    <w:basedOn w:val="Normal"/>
    <w:uiPriority w:val="34"/>
    <w:qFormat/>
    <w:rsid w:val="00B901B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901BD"/>
    <w:rPr>
      <w:b/>
      <w:bCs/>
      <w:i/>
      <w:iCs/>
      <w:color w:val="6D5560" w:themeColor="accent1"/>
    </w:rPr>
  </w:style>
  <w:style w:type="character" w:styleId="Svakreferanse">
    <w:name w:val="Subtle Reference"/>
    <w:basedOn w:val="Standardskriftforavsnitt"/>
    <w:uiPriority w:val="31"/>
    <w:qFormat/>
    <w:rsid w:val="00B901BD"/>
    <w:rPr>
      <w:smallCaps/>
      <w:color w:val="8BC0C6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901BD"/>
    <w:rPr>
      <w:b/>
      <w:bCs/>
      <w:smallCaps/>
      <w:color w:val="8BC0C6" w:themeColor="accent2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01BD"/>
    <w:pPr>
      <w:outlineLvl w:val="9"/>
    </w:pPr>
    <w:rPr>
      <w:sz w:val="40"/>
    </w:rPr>
  </w:style>
  <w:style w:type="character" w:styleId="Plassholdertekst">
    <w:name w:val="Placeholder Text"/>
    <w:basedOn w:val="Standardskriftforavsnitt"/>
    <w:uiPriority w:val="99"/>
    <w:semiHidden/>
    <w:rsid w:val="00A65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honhotels.no/hoteller/land/norge/lillestrom/thon-hotel-arena/" TargetMode="External"/><Relationship Id="rId18" Type="http://schemas.openxmlformats.org/officeDocument/2006/relationships/hyperlink" Target="https://www.youtube.com/watch?v=QN0fBjaw6x4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mirchi.no/" TargetMode="External"/><Relationship Id="rId17" Type="http://schemas.openxmlformats.org/officeDocument/2006/relationships/hyperlink" Target="https://www.youtube.com/watch?v=fFATg2gv3GM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j4Yn1jD_AJc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v=arw7uK2dO1o" TargetMode="External"/><Relationship Id="rId23" Type="http://schemas.openxmlformats.org/officeDocument/2006/relationships/header" Target="header3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G2p86IsI44s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Kurs%20og%20konferansemaler\Program%20enkelt_farge_FM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D2597997F744C8B9D6B1ECF326FE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B61BC3-57B0-494B-A069-507BE4C84E34}"/>
      </w:docPartPr>
      <w:docPartBody>
        <w:p w:rsidR="00607CF2" w:rsidRDefault="001534BD">
          <w:pPr>
            <w:pStyle w:val="5AD2597997F744C8B9D6B1ECF326FEFA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D17BC8BDBDE40B195799490B8DE5F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BA90F2-E45A-4A67-8200-CCE457313E09}"/>
      </w:docPartPr>
      <w:docPartBody>
        <w:p w:rsidR="00607CF2" w:rsidRDefault="001534BD">
          <w:pPr>
            <w:pStyle w:val="AD17BC8BDBDE40B195799490B8DE5F8D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0EBF71E96B4FE99BF4C9A62A4824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CF5F83-0531-41E8-8764-E9900E7826D1}"/>
      </w:docPartPr>
      <w:docPartBody>
        <w:p w:rsidR="00607CF2" w:rsidRDefault="001534BD">
          <w:pPr>
            <w:pStyle w:val="E60EBF71E96B4FE99BF4C9A62A4824D2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F0536241AAC4157BC059373A69A10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8C9373-682C-48C6-853F-B69A354A7B28}"/>
      </w:docPartPr>
      <w:docPartBody>
        <w:p w:rsidR="00607CF2" w:rsidRDefault="001534BD">
          <w:pPr>
            <w:pStyle w:val="FF0536241AAC4157BC059373A69A102F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41F2E32D2EB0469FBAA89139BF65E9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0A1AD5-8EE2-42E6-B7BC-1AF99C1BC5B3}"/>
      </w:docPartPr>
      <w:docPartBody>
        <w:p w:rsidR="00607CF2" w:rsidRDefault="001534BD">
          <w:pPr>
            <w:pStyle w:val="41F2E32D2EB0469FBAA89139BF65E9C3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B938AAC54224854BDABB73FBF1DA0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C56771-6D65-4A74-A7F8-0FCFA7D30EE5}"/>
      </w:docPartPr>
      <w:docPartBody>
        <w:p w:rsidR="00C25916" w:rsidRDefault="00607CF2" w:rsidP="00607CF2">
          <w:pPr>
            <w:pStyle w:val="9B938AAC54224854BDABB73FBF1DA0D1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EDE5D451251648778097BF40B65617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695C04-54CF-48AB-80CC-C63F5F47AA17}"/>
      </w:docPartPr>
      <w:docPartBody>
        <w:p w:rsidR="00C25916" w:rsidRDefault="00607CF2" w:rsidP="00607CF2">
          <w:pPr>
            <w:pStyle w:val="EDE5D451251648778097BF40B6561715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090E33E9AA64D9B964E3C5B935E98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02348-EA01-4EB4-A7C8-24AAE933F8D9}"/>
      </w:docPartPr>
      <w:docPartBody>
        <w:p w:rsidR="00C25916" w:rsidRDefault="00607CF2" w:rsidP="00607CF2">
          <w:pPr>
            <w:pStyle w:val="9090E33E9AA64D9B964E3C5B935E984A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D430FAF7DE584577A4F06F7A381E14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CDBB25-AD02-4FDA-9229-0E9A86FC9C71}"/>
      </w:docPartPr>
      <w:docPartBody>
        <w:p w:rsidR="00C25916" w:rsidRDefault="00607CF2" w:rsidP="00607CF2">
          <w:pPr>
            <w:pStyle w:val="D430FAF7DE584577A4F06F7A381E144E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42C82419954F5B89EBEF6F63B03F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0A6ED2-662D-46E7-ACC0-BA3C3889BB6C}"/>
      </w:docPartPr>
      <w:docPartBody>
        <w:p w:rsidR="00C25916" w:rsidRDefault="00607CF2" w:rsidP="00607CF2">
          <w:pPr>
            <w:pStyle w:val="F442C82419954F5B89EBEF6F63B03F89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1E0B575C9414A3F93A6ED9D7F726F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A8569A-0E8D-49D6-A414-3DF2294A374F}"/>
      </w:docPartPr>
      <w:docPartBody>
        <w:p w:rsidR="00C25916" w:rsidRDefault="00607CF2" w:rsidP="00607CF2">
          <w:pPr>
            <w:pStyle w:val="71E0B575C9414A3F93A6ED9D7F726F68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4B73E648950F404088070F587E8D62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7E011-1F07-46F0-B4AA-3209705B02FD}"/>
      </w:docPartPr>
      <w:docPartBody>
        <w:p w:rsidR="00C25916" w:rsidRDefault="00607CF2" w:rsidP="00607CF2">
          <w:pPr>
            <w:pStyle w:val="4B73E648950F404088070F587E8D6228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7E237AE5EC479DAD06CE62AAA4B6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3CF3C4-4121-44FD-BDE7-032CA1AAFF7D}"/>
      </w:docPartPr>
      <w:docPartBody>
        <w:p w:rsidR="00C25916" w:rsidRDefault="00607CF2" w:rsidP="00607CF2">
          <w:pPr>
            <w:pStyle w:val="407E237AE5EC479DAD06CE62AAA4B646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6C9E183B28459ABC33BF597F3860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EBF43F-3B1B-4E9C-8679-482955BB3965}"/>
      </w:docPartPr>
      <w:docPartBody>
        <w:p w:rsidR="00C25916" w:rsidRDefault="00607CF2" w:rsidP="00607CF2">
          <w:pPr>
            <w:pStyle w:val="266C9E183B28459ABC33BF597F3860EF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881C027095B7497D8CE5C3ECC29E4E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BEDA3B-AD42-4587-AC51-B47C5503A50E}"/>
      </w:docPartPr>
      <w:docPartBody>
        <w:p w:rsidR="00C25916" w:rsidRDefault="00607CF2" w:rsidP="00607CF2">
          <w:pPr>
            <w:pStyle w:val="881C027095B7497D8CE5C3ECC29E4ED2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27373BB4012439CA66BBD3E8F0BF4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EDF7C5-E05F-417E-A14D-FD5B401C14DD}"/>
      </w:docPartPr>
      <w:docPartBody>
        <w:p w:rsidR="00C25916" w:rsidRDefault="00607CF2" w:rsidP="00607CF2">
          <w:pPr>
            <w:pStyle w:val="827373BB4012439CA66BBD3E8F0BF487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3D33E3E72284A82B3BE94F6010AC3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4E0AA-21E3-4416-B83C-66ACCA2645BD}"/>
      </w:docPartPr>
      <w:docPartBody>
        <w:p w:rsidR="00C25916" w:rsidRDefault="00607CF2" w:rsidP="00607CF2">
          <w:pPr>
            <w:pStyle w:val="03D33E3E72284A82B3BE94F6010AC3C6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2D7DFE7DF2FB4BC49533F79B102667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E8900F-8A14-48C3-9BEF-0C04EAB25779}"/>
      </w:docPartPr>
      <w:docPartBody>
        <w:p w:rsidR="00C25916" w:rsidRDefault="00607CF2" w:rsidP="00607CF2">
          <w:pPr>
            <w:pStyle w:val="2D7DFE7DF2FB4BC49533F79B10266759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C096AA7D564317BE8892D18782CF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59C70E-080A-4E08-9D2A-AF7CD97C984E}"/>
      </w:docPartPr>
      <w:docPartBody>
        <w:p w:rsidR="00C25916" w:rsidRDefault="00607CF2" w:rsidP="00607CF2">
          <w:pPr>
            <w:pStyle w:val="F6C096AA7D564317BE8892D18782CF26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9AB7CE8538A447A94B20E7A727593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BB90B-17E7-438D-B38A-57364978A0CC}"/>
      </w:docPartPr>
      <w:docPartBody>
        <w:p w:rsidR="00C25916" w:rsidRDefault="00607CF2" w:rsidP="00607CF2">
          <w:pPr>
            <w:pStyle w:val="69AB7CE8538A447A94B20E7A72759340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26BC30F0DED46A6B4B2621B463DD3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0D98D-2BCA-4BA5-9C3F-5C0D90F48D57}"/>
      </w:docPartPr>
      <w:docPartBody>
        <w:p w:rsidR="001A32D6" w:rsidRDefault="00C25916" w:rsidP="00C25916">
          <w:pPr>
            <w:pStyle w:val="426BC30F0DED46A6B4B2621B463DD325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014C02F977524566A69D93A31FCFE3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85F33D-5449-49E3-A06F-EFD5E2D0AD75}"/>
      </w:docPartPr>
      <w:docPartBody>
        <w:p w:rsidR="001A32D6" w:rsidRDefault="00C25916" w:rsidP="00C25916">
          <w:pPr>
            <w:pStyle w:val="014C02F977524566A69D93A31FCFE3A8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0E3C27E0D9E54E3287E0C5A3C007A6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54F56-7655-4C0E-B150-65BDECAEC581}"/>
      </w:docPartPr>
      <w:docPartBody>
        <w:p w:rsidR="001A32D6" w:rsidRDefault="00C25916" w:rsidP="00C25916">
          <w:pPr>
            <w:pStyle w:val="0E3C27E0D9E54E3287E0C5A3C007A65E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91775BA388C94FED8A95F31152CB6C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9FF6A-6C54-48F4-8F90-E995E81E0BA3}"/>
      </w:docPartPr>
      <w:docPartBody>
        <w:p w:rsidR="001A32D6" w:rsidRDefault="00C25916" w:rsidP="00C25916">
          <w:pPr>
            <w:pStyle w:val="91775BA388C94FED8A95F31152CB6C16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4A131DC5FB2944498CDF7F57E15AD0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0847F1-C9CF-4A5D-B92A-BAF4F7254A84}"/>
      </w:docPartPr>
      <w:docPartBody>
        <w:p w:rsidR="001A32D6" w:rsidRDefault="00C25916" w:rsidP="00C25916">
          <w:pPr>
            <w:pStyle w:val="4A131DC5FB2944498CDF7F57E15AD002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1A71BF6B2604F2F8FE71BBD3D0D2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8F8F34-E4B0-45BA-A840-E19DE7034B80}"/>
      </w:docPartPr>
      <w:docPartBody>
        <w:p w:rsidR="001A32D6" w:rsidRDefault="00C25916" w:rsidP="00C25916">
          <w:pPr>
            <w:pStyle w:val="E1A71BF6B2604F2F8FE71BBD3D0D278F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223C5AAAE94D7F9000ABF0F57603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0842D0-D503-47A2-992E-C0A284530810}"/>
      </w:docPartPr>
      <w:docPartBody>
        <w:p w:rsidR="00EE70DD" w:rsidRDefault="001A32D6" w:rsidP="001A32D6">
          <w:pPr>
            <w:pStyle w:val="70223C5AAAE94D7F9000ABF0F5760333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5AF201C4342F431B84EF4DDA503B6C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6E3EF0-BEB4-47B8-ACBA-5AF2932EB356}"/>
      </w:docPartPr>
      <w:docPartBody>
        <w:p w:rsidR="00EE70DD" w:rsidRDefault="001A32D6" w:rsidP="001A32D6">
          <w:pPr>
            <w:pStyle w:val="5AF201C4342F431B84EF4DDA503B6C53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C956EDE9F5449669C5F44DA77122B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68AD17-A5A5-488D-8FCB-5AE0532FC278}"/>
      </w:docPartPr>
      <w:docPartBody>
        <w:p w:rsidR="00EE70DD" w:rsidRDefault="001A32D6" w:rsidP="001A32D6">
          <w:pPr>
            <w:pStyle w:val="7C956EDE9F5449669C5F44DA77122B1A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9B9E8F839F443BA8E80E7FDBB21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2E8FD2-BCDF-44CF-B572-4934D0BF7B12}"/>
      </w:docPartPr>
      <w:docPartBody>
        <w:p w:rsidR="00EE70DD" w:rsidRDefault="001A32D6" w:rsidP="001A32D6">
          <w:pPr>
            <w:pStyle w:val="939B9E8F839F443BA8E80E7FDBB21F14"/>
          </w:pPr>
          <w:r w:rsidRPr="00A65CDA"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F897DDA1AF6C4F03B0205FEFC61A08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5ED873-AC25-4A38-A00D-E76F7198DC71}"/>
      </w:docPartPr>
      <w:docPartBody>
        <w:p w:rsidR="00EE70DD" w:rsidRDefault="001A32D6" w:rsidP="001A32D6">
          <w:pPr>
            <w:pStyle w:val="F897DDA1AF6C4F03B0205FEFC61A0824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BD"/>
    <w:rsid w:val="001534BD"/>
    <w:rsid w:val="001A32D6"/>
    <w:rsid w:val="00607CF2"/>
    <w:rsid w:val="00C25916"/>
    <w:rsid w:val="00E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A32D6"/>
    <w:rPr>
      <w:color w:val="808080"/>
    </w:rPr>
  </w:style>
  <w:style w:type="paragraph" w:customStyle="1" w:styleId="5AD2597997F744C8B9D6B1ECF326FEFA">
    <w:name w:val="5AD2597997F744C8B9D6B1ECF326FEFA"/>
  </w:style>
  <w:style w:type="paragraph" w:customStyle="1" w:styleId="AD17BC8BDBDE40B195799490B8DE5F8D">
    <w:name w:val="AD17BC8BDBDE40B195799490B8DE5F8D"/>
  </w:style>
  <w:style w:type="paragraph" w:customStyle="1" w:styleId="E60EBF71E96B4FE99BF4C9A62A4824D2">
    <w:name w:val="E60EBF71E96B4FE99BF4C9A62A4824D2"/>
  </w:style>
  <w:style w:type="paragraph" w:customStyle="1" w:styleId="FF0536241AAC4157BC059373A69A102F">
    <w:name w:val="FF0536241AAC4157BC059373A69A102F"/>
  </w:style>
  <w:style w:type="paragraph" w:customStyle="1" w:styleId="41F2E32D2EB0469FBAA89139BF65E9C3">
    <w:name w:val="41F2E32D2EB0469FBAA89139BF65E9C3"/>
  </w:style>
  <w:style w:type="paragraph" w:customStyle="1" w:styleId="9EFD7504C780415E96EC3AF165F188C1">
    <w:name w:val="9EFD7504C780415E96EC3AF165F188C1"/>
  </w:style>
  <w:style w:type="paragraph" w:customStyle="1" w:styleId="68E25574C3614DB6B2F20F4F7C075159">
    <w:name w:val="68E25574C3614DB6B2F20F4F7C075159"/>
  </w:style>
  <w:style w:type="paragraph" w:customStyle="1" w:styleId="583B67D91D3146DCA34E9EEBA64D86A8">
    <w:name w:val="583B67D91D3146DCA34E9EEBA64D86A8"/>
  </w:style>
  <w:style w:type="paragraph" w:customStyle="1" w:styleId="1CFE37AF9BFC452AA22D752ABCC2CC16">
    <w:name w:val="1CFE37AF9BFC452AA22D752ABCC2CC16"/>
  </w:style>
  <w:style w:type="paragraph" w:customStyle="1" w:styleId="FAA29315464E429BBED19373A399A48D">
    <w:name w:val="FAA29315464E429BBED19373A399A48D"/>
  </w:style>
  <w:style w:type="paragraph" w:customStyle="1" w:styleId="75971915ECBC4000BE3DD0508E2C5C88">
    <w:name w:val="75971915ECBC4000BE3DD0508E2C5C88"/>
  </w:style>
  <w:style w:type="paragraph" w:customStyle="1" w:styleId="8449A7A275554E24AAFE210A97660135">
    <w:name w:val="8449A7A275554E24AAFE210A97660135"/>
  </w:style>
  <w:style w:type="paragraph" w:customStyle="1" w:styleId="88AF0DA8341F4A48B78A4F3490CC681F">
    <w:name w:val="88AF0DA8341F4A48B78A4F3490CC681F"/>
  </w:style>
  <w:style w:type="paragraph" w:customStyle="1" w:styleId="92D6F1D6171C4196A65C39696DF38854">
    <w:name w:val="92D6F1D6171C4196A65C39696DF38854"/>
  </w:style>
  <w:style w:type="paragraph" w:customStyle="1" w:styleId="FC51887A98AE4C548A3C630C582BFA45">
    <w:name w:val="FC51887A98AE4C548A3C630C582BFA45"/>
  </w:style>
  <w:style w:type="paragraph" w:customStyle="1" w:styleId="177D926129834E30B7934E948278E333">
    <w:name w:val="177D926129834E30B7934E948278E333"/>
  </w:style>
  <w:style w:type="paragraph" w:customStyle="1" w:styleId="C934C3DB975441129821F30165BC1DB0">
    <w:name w:val="C934C3DB975441129821F30165BC1DB0"/>
  </w:style>
  <w:style w:type="paragraph" w:customStyle="1" w:styleId="3F92FCF068F141059A894D943E363550">
    <w:name w:val="3F92FCF068F141059A894D943E363550"/>
  </w:style>
  <w:style w:type="paragraph" w:customStyle="1" w:styleId="29CAE9F0B7874E67BE1E1FC9B079B76E">
    <w:name w:val="29CAE9F0B7874E67BE1E1FC9B079B76E"/>
  </w:style>
  <w:style w:type="paragraph" w:customStyle="1" w:styleId="FDBF6FB9990F4404B2F087E799B1B1F6">
    <w:name w:val="FDBF6FB9990F4404B2F087E799B1B1F6"/>
  </w:style>
  <w:style w:type="paragraph" w:customStyle="1" w:styleId="C7432C54B51044FB994D194F7E165057">
    <w:name w:val="C7432C54B51044FB994D194F7E165057"/>
  </w:style>
  <w:style w:type="paragraph" w:customStyle="1" w:styleId="06DE358B476D480998FB240BABFAAC4E">
    <w:name w:val="06DE358B476D480998FB240BABFAAC4E"/>
  </w:style>
  <w:style w:type="paragraph" w:customStyle="1" w:styleId="9059FCC2DB0C4AB08448B80A5659A64F">
    <w:name w:val="9059FCC2DB0C4AB08448B80A5659A64F"/>
  </w:style>
  <w:style w:type="paragraph" w:customStyle="1" w:styleId="15623926DF0346EC9EFE1502D3B8F191">
    <w:name w:val="15623926DF0346EC9EFE1502D3B8F191"/>
  </w:style>
  <w:style w:type="paragraph" w:customStyle="1" w:styleId="F5DFF8A77D9240879481773D84E62033">
    <w:name w:val="F5DFF8A77D9240879481773D84E62033"/>
  </w:style>
  <w:style w:type="paragraph" w:customStyle="1" w:styleId="D6C2483AD5B54913BDC325D326C7CF45">
    <w:name w:val="D6C2483AD5B54913BDC325D326C7CF45"/>
  </w:style>
  <w:style w:type="paragraph" w:customStyle="1" w:styleId="A2873D52B31E4C378E73384E0335966B">
    <w:name w:val="A2873D52B31E4C378E73384E0335966B"/>
  </w:style>
  <w:style w:type="paragraph" w:customStyle="1" w:styleId="142007FBF4F040EA8C8BBC5370CFC663">
    <w:name w:val="142007FBF4F040EA8C8BBC5370CFC663"/>
    <w:rsid w:val="001534BD"/>
  </w:style>
  <w:style w:type="paragraph" w:customStyle="1" w:styleId="45B8EB1F081F40349B882B849BB443CC">
    <w:name w:val="45B8EB1F081F40349B882B849BB443CC"/>
    <w:rsid w:val="001534BD"/>
  </w:style>
  <w:style w:type="paragraph" w:customStyle="1" w:styleId="2FD7230F9AC54BBB8FA042870475B0B7">
    <w:name w:val="2FD7230F9AC54BBB8FA042870475B0B7"/>
    <w:rsid w:val="001534BD"/>
  </w:style>
  <w:style w:type="paragraph" w:customStyle="1" w:styleId="7646E46B315A4B92B22A15D6651C4B71">
    <w:name w:val="7646E46B315A4B92B22A15D6651C4B71"/>
    <w:rsid w:val="001534BD"/>
  </w:style>
  <w:style w:type="paragraph" w:customStyle="1" w:styleId="BAC5505191504D8BB329A13682FBC1F5">
    <w:name w:val="BAC5505191504D8BB329A13682FBC1F5"/>
    <w:rsid w:val="001534BD"/>
  </w:style>
  <w:style w:type="paragraph" w:customStyle="1" w:styleId="C69DB7AD6D5A4FD2A6905A4B4667164D">
    <w:name w:val="C69DB7AD6D5A4FD2A6905A4B4667164D"/>
    <w:rsid w:val="001534BD"/>
  </w:style>
  <w:style w:type="paragraph" w:customStyle="1" w:styleId="39FD1B29C3FD4FA89BDBB7D0A0088ABE">
    <w:name w:val="39FD1B29C3FD4FA89BDBB7D0A0088ABE"/>
    <w:rsid w:val="001534BD"/>
  </w:style>
  <w:style w:type="paragraph" w:customStyle="1" w:styleId="7F078B5C27804421A30F573C1A3CCD9A">
    <w:name w:val="7F078B5C27804421A30F573C1A3CCD9A"/>
    <w:rsid w:val="001534BD"/>
  </w:style>
  <w:style w:type="paragraph" w:customStyle="1" w:styleId="F063CFAA6E1A4249A6CE5C7CB8F71553">
    <w:name w:val="F063CFAA6E1A4249A6CE5C7CB8F71553"/>
    <w:rsid w:val="001534BD"/>
  </w:style>
  <w:style w:type="paragraph" w:customStyle="1" w:styleId="12E2FF67BEAA4117802C3DBF207BCDA0">
    <w:name w:val="12E2FF67BEAA4117802C3DBF207BCDA0"/>
    <w:rsid w:val="001534BD"/>
  </w:style>
  <w:style w:type="paragraph" w:customStyle="1" w:styleId="D928DF6C57B74FC5AFB1B1080080EF4C">
    <w:name w:val="D928DF6C57B74FC5AFB1B1080080EF4C"/>
    <w:rsid w:val="001534BD"/>
  </w:style>
  <w:style w:type="paragraph" w:customStyle="1" w:styleId="7A2AE2B59A414AB0AE9735E30DAF4065">
    <w:name w:val="7A2AE2B59A414AB0AE9735E30DAF4065"/>
    <w:rsid w:val="001534BD"/>
  </w:style>
  <w:style w:type="paragraph" w:customStyle="1" w:styleId="9D1EA1AFE0474C6FA09AD02F1A18EC1A">
    <w:name w:val="9D1EA1AFE0474C6FA09AD02F1A18EC1A"/>
    <w:rsid w:val="001534BD"/>
  </w:style>
  <w:style w:type="paragraph" w:customStyle="1" w:styleId="9D23385A840248B3A2B70CD7D97FF902">
    <w:name w:val="9D23385A840248B3A2B70CD7D97FF902"/>
    <w:rsid w:val="001534BD"/>
  </w:style>
  <w:style w:type="paragraph" w:customStyle="1" w:styleId="31A3E1A7A5E244F6AA57BB9546613B98">
    <w:name w:val="31A3E1A7A5E244F6AA57BB9546613B98"/>
    <w:rsid w:val="001534BD"/>
  </w:style>
  <w:style w:type="paragraph" w:customStyle="1" w:styleId="614F5B26CB60410A98043FEB7A798A88">
    <w:name w:val="614F5B26CB60410A98043FEB7A798A88"/>
    <w:rsid w:val="001534BD"/>
  </w:style>
  <w:style w:type="paragraph" w:customStyle="1" w:styleId="A05E336371EE420DA5FC344CE7A11316">
    <w:name w:val="A05E336371EE420DA5FC344CE7A11316"/>
    <w:rsid w:val="001534BD"/>
  </w:style>
  <w:style w:type="paragraph" w:customStyle="1" w:styleId="BE9D8DA6E4024B94B59DDF2191F070A5">
    <w:name w:val="BE9D8DA6E4024B94B59DDF2191F070A5"/>
    <w:rsid w:val="001534BD"/>
  </w:style>
  <w:style w:type="paragraph" w:customStyle="1" w:styleId="864ABCDEE2014672AF37556B465F231E">
    <w:name w:val="864ABCDEE2014672AF37556B465F231E"/>
    <w:rsid w:val="001534BD"/>
  </w:style>
  <w:style w:type="paragraph" w:customStyle="1" w:styleId="F7E88DE23A314E5EBE4D5E1194E6177D">
    <w:name w:val="F7E88DE23A314E5EBE4D5E1194E6177D"/>
    <w:rsid w:val="001534BD"/>
  </w:style>
  <w:style w:type="paragraph" w:customStyle="1" w:styleId="E8F2F73D97B5422C8D45FCC184F53055">
    <w:name w:val="E8F2F73D97B5422C8D45FCC184F53055"/>
    <w:rsid w:val="001534BD"/>
  </w:style>
  <w:style w:type="paragraph" w:customStyle="1" w:styleId="8CEE01E535B94D54873CE72CE194FE69">
    <w:name w:val="8CEE01E535B94D54873CE72CE194FE69"/>
    <w:rsid w:val="001534BD"/>
  </w:style>
  <w:style w:type="paragraph" w:customStyle="1" w:styleId="F7A6634F9F2B4C62A8D487CCF4964112">
    <w:name w:val="F7A6634F9F2B4C62A8D487CCF4964112"/>
    <w:rsid w:val="001534BD"/>
  </w:style>
  <w:style w:type="paragraph" w:customStyle="1" w:styleId="A030CF5D00B742E29940460078ADF662">
    <w:name w:val="A030CF5D00B742E29940460078ADF662"/>
    <w:rsid w:val="001534BD"/>
  </w:style>
  <w:style w:type="paragraph" w:customStyle="1" w:styleId="4448C9BCC6FB44ADBB100B995DDCEA8F">
    <w:name w:val="4448C9BCC6FB44ADBB100B995DDCEA8F"/>
    <w:rsid w:val="00607CF2"/>
  </w:style>
  <w:style w:type="paragraph" w:customStyle="1" w:styleId="161ABCE08DC545628C24130D40AEE33F">
    <w:name w:val="161ABCE08DC545628C24130D40AEE33F"/>
    <w:rsid w:val="00607CF2"/>
  </w:style>
  <w:style w:type="paragraph" w:customStyle="1" w:styleId="9B938AAC54224854BDABB73FBF1DA0D1">
    <w:name w:val="9B938AAC54224854BDABB73FBF1DA0D1"/>
    <w:rsid w:val="00607CF2"/>
  </w:style>
  <w:style w:type="paragraph" w:customStyle="1" w:styleId="EDE5D451251648778097BF40B6561715">
    <w:name w:val="EDE5D451251648778097BF40B6561715"/>
    <w:rsid w:val="00607CF2"/>
  </w:style>
  <w:style w:type="paragraph" w:customStyle="1" w:styleId="31809EC573484D39BB2EC440FC229E4F">
    <w:name w:val="31809EC573484D39BB2EC440FC229E4F"/>
    <w:rsid w:val="00607CF2"/>
  </w:style>
  <w:style w:type="paragraph" w:customStyle="1" w:styleId="6695D33439F14CA490F39CCB011708AE">
    <w:name w:val="6695D33439F14CA490F39CCB011708AE"/>
    <w:rsid w:val="00607CF2"/>
  </w:style>
  <w:style w:type="paragraph" w:customStyle="1" w:styleId="BA5E8E852C7F420E859036145A88B0F0">
    <w:name w:val="BA5E8E852C7F420E859036145A88B0F0"/>
    <w:rsid w:val="00607CF2"/>
  </w:style>
  <w:style w:type="paragraph" w:customStyle="1" w:styleId="9090E33E9AA64D9B964E3C5B935E984A">
    <w:name w:val="9090E33E9AA64D9B964E3C5B935E984A"/>
    <w:rsid w:val="00607CF2"/>
  </w:style>
  <w:style w:type="paragraph" w:customStyle="1" w:styleId="D430FAF7DE584577A4F06F7A381E144E">
    <w:name w:val="D430FAF7DE584577A4F06F7A381E144E"/>
    <w:rsid w:val="00607CF2"/>
  </w:style>
  <w:style w:type="paragraph" w:customStyle="1" w:styleId="F442C82419954F5B89EBEF6F63B03F89">
    <w:name w:val="F442C82419954F5B89EBEF6F63B03F89"/>
    <w:rsid w:val="00607CF2"/>
  </w:style>
  <w:style w:type="paragraph" w:customStyle="1" w:styleId="71E0B575C9414A3F93A6ED9D7F726F68">
    <w:name w:val="71E0B575C9414A3F93A6ED9D7F726F68"/>
    <w:rsid w:val="00607CF2"/>
  </w:style>
  <w:style w:type="paragraph" w:customStyle="1" w:styleId="4B73E648950F404088070F587E8D6228">
    <w:name w:val="4B73E648950F404088070F587E8D6228"/>
    <w:rsid w:val="00607CF2"/>
  </w:style>
  <w:style w:type="paragraph" w:customStyle="1" w:styleId="FC1F68CB354A4D38AA247C2E90B48B72">
    <w:name w:val="FC1F68CB354A4D38AA247C2E90B48B72"/>
    <w:rsid w:val="00607CF2"/>
  </w:style>
  <w:style w:type="paragraph" w:customStyle="1" w:styleId="B35A477FCFE240C48B4DC9CE049AB2F6">
    <w:name w:val="B35A477FCFE240C48B4DC9CE049AB2F6"/>
    <w:rsid w:val="00607CF2"/>
  </w:style>
  <w:style w:type="paragraph" w:customStyle="1" w:styleId="D26C7E40E38C4A979B5A484BD9FBF605">
    <w:name w:val="D26C7E40E38C4A979B5A484BD9FBF605"/>
    <w:rsid w:val="00607CF2"/>
  </w:style>
  <w:style w:type="paragraph" w:customStyle="1" w:styleId="EF21065E29AB49CC9EE0CAB4AE874CDB">
    <w:name w:val="EF21065E29AB49CC9EE0CAB4AE874CDB"/>
    <w:rsid w:val="00607CF2"/>
  </w:style>
  <w:style w:type="paragraph" w:customStyle="1" w:styleId="FDDD563905A54BBABD1F15D5F5A8DF5C">
    <w:name w:val="FDDD563905A54BBABD1F15D5F5A8DF5C"/>
    <w:rsid w:val="00607CF2"/>
  </w:style>
  <w:style w:type="paragraph" w:customStyle="1" w:styleId="F746F31C16A5438F80654D63D8918FD5">
    <w:name w:val="F746F31C16A5438F80654D63D8918FD5"/>
    <w:rsid w:val="00607CF2"/>
  </w:style>
  <w:style w:type="paragraph" w:customStyle="1" w:styleId="1B4D2AAD2CED4109A51D7D03DBAB10D5">
    <w:name w:val="1B4D2AAD2CED4109A51D7D03DBAB10D5"/>
    <w:rsid w:val="00607CF2"/>
  </w:style>
  <w:style w:type="paragraph" w:customStyle="1" w:styleId="DE15B42C591845CFBF6CA940A2E05290">
    <w:name w:val="DE15B42C591845CFBF6CA940A2E05290"/>
    <w:rsid w:val="00607CF2"/>
  </w:style>
  <w:style w:type="paragraph" w:customStyle="1" w:styleId="471502BB686B41C88E7305C7A583ED68">
    <w:name w:val="471502BB686B41C88E7305C7A583ED68"/>
    <w:rsid w:val="00607CF2"/>
  </w:style>
  <w:style w:type="paragraph" w:customStyle="1" w:styleId="89CC7F3FE95E40DFBF3D8E9F6DA025D8">
    <w:name w:val="89CC7F3FE95E40DFBF3D8E9F6DA025D8"/>
    <w:rsid w:val="00607CF2"/>
  </w:style>
  <w:style w:type="paragraph" w:customStyle="1" w:styleId="0626EDDDD07C40F89A3AF41E93A0C30C">
    <w:name w:val="0626EDDDD07C40F89A3AF41E93A0C30C"/>
    <w:rsid w:val="00607CF2"/>
  </w:style>
  <w:style w:type="paragraph" w:customStyle="1" w:styleId="2401D76026DB47ADB11FE8ACA5F4898C">
    <w:name w:val="2401D76026DB47ADB11FE8ACA5F4898C"/>
    <w:rsid w:val="00607CF2"/>
  </w:style>
  <w:style w:type="paragraph" w:customStyle="1" w:styleId="B3A40079428F4498AADBB3F49723AEB1">
    <w:name w:val="B3A40079428F4498AADBB3F49723AEB1"/>
    <w:rsid w:val="00607CF2"/>
  </w:style>
  <w:style w:type="paragraph" w:customStyle="1" w:styleId="418E502770904BA79A4182D0CDB378D6">
    <w:name w:val="418E502770904BA79A4182D0CDB378D6"/>
    <w:rsid w:val="00607CF2"/>
  </w:style>
  <w:style w:type="paragraph" w:customStyle="1" w:styleId="D3FC98E846344849B803BA5E03E8A024">
    <w:name w:val="D3FC98E846344849B803BA5E03E8A024"/>
    <w:rsid w:val="00607CF2"/>
  </w:style>
  <w:style w:type="paragraph" w:customStyle="1" w:styleId="BC393C5AE0634BFBBF52B8A9520E8083">
    <w:name w:val="BC393C5AE0634BFBBF52B8A9520E8083"/>
    <w:rsid w:val="00607CF2"/>
  </w:style>
  <w:style w:type="paragraph" w:customStyle="1" w:styleId="4F6D6B68956B4164A8B6ECDC90ECB0B8">
    <w:name w:val="4F6D6B68956B4164A8B6ECDC90ECB0B8"/>
    <w:rsid w:val="00607CF2"/>
  </w:style>
  <w:style w:type="paragraph" w:customStyle="1" w:styleId="AFF4E108484C491F8F97E63C44F3AAE0">
    <w:name w:val="AFF4E108484C491F8F97E63C44F3AAE0"/>
    <w:rsid w:val="00607CF2"/>
  </w:style>
  <w:style w:type="paragraph" w:customStyle="1" w:styleId="DFA8B5ABB7BB42E39F9829FE833836D3">
    <w:name w:val="DFA8B5ABB7BB42E39F9829FE833836D3"/>
    <w:rsid w:val="00607CF2"/>
  </w:style>
  <w:style w:type="paragraph" w:customStyle="1" w:styleId="5399D8205FF345C987C2D0ECAE92BAD8">
    <w:name w:val="5399D8205FF345C987C2D0ECAE92BAD8"/>
    <w:rsid w:val="00607CF2"/>
  </w:style>
  <w:style w:type="paragraph" w:customStyle="1" w:styleId="54F85E472B3647E6BFB0603A147261AE">
    <w:name w:val="54F85E472B3647E6BFB0603A147261AE"/>
    <w:rsid w:val="00607CF2"/>
  </w:style>
  <w:style w:type="paragraph" w:customStyle="1" w:styleId="854E594C53AB498183D7E43C337EDD8A">
    <w:name w:val="854E594C53AB498183D7E43C337EDD8A"/>
    <w:rsid w:val="00607CF2"/>
  </w:style>
  <w:style w:type="paragraph" w:customStyle="1" w:styleId="25123D5186394E4996A2641BA0A9566C">
    <w:name w:val="25123D5186394E4996A2641BA0A9566C"/>
    <w:rsid w:val="00607CF2"/>
  </w:style>
  <w:style w:type="paragraph" w:customStyle="1" w:styleId="FB06A156DA8B4E0A830F2467AFF0CA1D">
    <w:name w:val="FB06A156DA8B4E0A830F2467AFF0CA1D"/>
    <w:rsid w:val="00607CF2"/>
  </w:style>
  <w:style w:type="paragraph" w:customStyle="1" w:styleId="A819F07ECB44438F9EDEF223369E6BCE">
    <w:name w:val="A819F07ECB44438F9EDEF223369E6BCE"/>
    <w:rsid w:val="00607CF2"/>
  </w:style>
  <w:style w:type="paragraph" w:customStyle="1" w:styleId="0A3865528753490C877F1F5EE684F448">
    <w:name w:val="0A3865528753490C877F1F5EE684F448"/>
    <w:rsid w:val="00607CF2"/>
  </w:style>
  <w:style w:type="paragraph" w:customStyle="1" w:styleId="F85EF70F74B5484288356A14385C3A1D">
    <w:name w:val="F85EF70F74B5484288356A14385C3A1D"/>
    <w:rsid w:val="00607CF2"/>
  </w:style>
  <w:style w:type="paragraph" w:customStyle="1" w:styleId="9AF2382710C443C3871C283E4CFF9D77">
    <w:name w:val="9AF2382710C443C3871C283E4CFF9D77"/>
    <w:rsid w:val="00607CF2"/>
  </w:style>
  <w:style w:type="paragraph" w:customStyle="1" w:styleId="A1CEAFF46A414EAFAD638CD68488AE9B">
    <w:name w:val="A1CEAFF46A414EAFAD638CD68488AE9B"/>
    <w:rsid w:val="00607CF2"/>
  </w:style>
  <w:style w:type="paragraph" w:customStyle="1" w:styleId="407E237AE5EC479DAD06CE62AAA4B646">
    <w:name w:val="407E237AE5EC479DAD06CE62AAA4B646"/>
    <w:rsid w:val="00607CF2"/>
  </w:style>
  <w:style w:type="paragraph" w:customStyle="1" w:styleId="C90687276A30407C951965742557B42E">
    <w:name w:val="C90687276A30407C951965742557B42E"/>
    <w:rsid w:val="00607CF2"/>
  </w:style>
  <w:style w:type="paragraph" w:customStyle="1" w:styleId="4A631868C4EF4B61B6DE64D8B3A225CD">
    <w:name w:val="4A631868C4EF4B61B6DE64D8B3A225CD"/>
    <w:rsid w:val="00607CF2"/>
  </w:style>
  <w:style w:type="paragraph" w:customStyle="1" w:styleId="B70E04305B32447CA666F7B6ECED0765">
    <w:name w:val="B70E04305B32447CA666F7B6ECED0765"/>
    <w:rsid w:val="00607CF2"/>
  </w:style>
  <w:style w:type="paragraph" w:customStyle="1" w:styleId="2B10315BA9BE4D728B08EF33446C2051">
    <w:name w:val="2B10315BA9BE4D728B08EF33446C2051"/>
    <w:rsid w:val="00607CF2"/>
  </w:style>
  <w:style w:type="paragraph" w:customStyle="1" w:styleId="2A28E2B56DA34CE9896FA2C123D1AAAD">
    <w:name w:val="2A28E2B56DA34CE9896FA2C123D1AAAD"/>
    <w:rsid w:val="00607CF2"/>
  </w:style>
  <w:style w:type="paragraph" w:customStyle="1" w:styleId="266C9E183B28459ABC33BF597F3860EF">
    <w:name w:val="266C9E183B28459ABC33BF597F3860EF"/>
    <w:rsid w:val="00607CF2"/>
  </w:style>
  <w:style w:type="paragraph" w:customStyle="1" w:styleId="881C027095B7497D8CE5C3ECC29E4ED2">
    <w:name w:val="881C027095B7497D8CE5C3ECC29E4ED2"/>
    <w:rsid w:val="00607CF2"/>
  </w:style>
  <w:style w:type="paragraph" w:customStyle="1" w:styleId="827373BB4012439CA66BBD3E8F0BF487">
    <w:name w:val="827373BB4012439CA66BBD3E8F0BF487"/>
    <w:rsid w:val="00607CF2"/>
  </w:style>
  <w:style w:type="paragraph" w:customStyle="1" w:styleId="03D33E3E72284A82B3BE94F6010AC3C6">
    <w:name w:val="03D33E3E72284A82B3BE94F6010AC3C6"/>
    <w:rsid w:val="00607CF2"/>
  </w:style>
  <w:style w:type="paragraph" w:customStyle="1" w:styleId="2D7DFE7DF2FB4BC49533F79B10266759">
    <w:name w:val="2D7DFE7DF2FB4BC49533F79B10266759"/>
    <w:rsid w:val="00607CF2"/>
  </w:style>
  <w:style w:type="paragraph" w:customStyle="1" w:styleId="F6C096AA7D564317BE8892D18782CF26">
    <w:name w:val="F6C096AA7D564317BE8892D18782CF26"/>
    <w:rsid w:val="00607CF2"/>
  </w:style>
  <w:style w:type="paragraph" w:customStyle="1" w:styleId="E8647CAE6550499B86D6F7068D4DE5F1">
    <w:name w:val="E8647CAE6550499B86D6F7068D4DE5F1"/>
    <w:rsid w:val="00607CF2"/>
  </w:style>
  <w:style w:type="paragraph" w:customStyle="1" w:styleId="B0C34C6875284A18BAF59ADD2052B744">
    <w:name w:val="B0C34C6875284A18BAF59ADD2052B744"/>
    <w:rsid w:val="00607CF2"/>
  </w:style>
  <w:style w:type="paragraph" w:customStyle="1" w:styleId="1A61063DED0E4FA9841E5ED5E054F336">
    <w:name w:val="1A61063DED0E4FA9841E5ED5E054F336"/>
    <w:rsid w:val="00607CF2"/>
  </w:style>
  <w:style w:type="paragraph" w:customStyle="1" w:styleId="69AB7CE8538A447A94B20E7A72759340">
    <w:name w:val="69AB7CE8538A447A94B20E7A72759340"/>
    <w:rsid w:val="00607CF2"/>
  </w:style>
  <w:style w:type="paragraph" w:customStyle="1" w:styleId="3ABB3CAD05284EE98FA95D732F4C7CFE">
    <w:name w:val="3ABB3CAD05284EE98FA95D732F4C7CFE"/>
    <w:rsid w:val="00C25916"/>
  </w:style>
  <w:style w:type="paragraph" w:customStyle="1" w:styleId="426BC30F0DED46A6B4B2621B463DD325">
    <w:name w:val="426BC30F0DED46A6B4B2621B463DD325"/>
    <w:rsid w:val="00C25916"/>
  </w:style>
  <w:style w:type="paragraph" w:customStyle="1" w:styleId="1F0FEC2C836D46FF9292E2439041FEE8">
    <w:name w:val="1F0FEC2C836D46FF9292E2439041FEE8"/>
    <w:rsid w:val="00C25916"/>
  </w:style>
  <w:style w:type="paragraph" w:customStyle="1" w:styleId="9336FD69789F4FD8A99ED7FA9F4395CA">
    <w:name w:val="9336FD69789F4FD8A99ED7FA9F4395CA"/>
    <w:rsid w:val="00C25916"/>
  </w:style>
  <w:style w:type="paragraph" w:customStyle="1" w:styleId="E8EDF04F6066490E88DAC0ECF9431E23">
    <w:name w:val="E8EDF04F6066490E88DAC0ECF9431E23"/>
    <w:rsid w:val="00C25916"/>
  </w:style>
  <w:style w:type="paragraph" w:customStyle="1" w:styleId="014C02F977524566A69D93A31FCFE3A8">
    <w:name w:val="014C02F977524566A69D93A31FCFE3A8"/>
    <w:rsid w:val="00C25916"/>
  </w:style>
  <w:style w:type="paragraph" w:customStyle="1" w:styleId="0E3C27E0D9E54E3287E0C5A3C007A65E">
    <w:name w:val="0E3C27E0D9E54E3287E0C5A3C007A65E"/>
    <w:rsid w:val="00C25916"/>
  </w:style>
  <w:style w:type="paragraph" w:customStyle="1" w:styleId="C644F1D74C6C459EA4F23A97B81DC6AC">
    <w:name w:val="C644F1D74C6C459EA4F23A97B81DC6AC"/>
    <w:rsid w:val="00C25916"/>
  </w:style>
  <w:style w:type="paragraph" w:customStyle="1" w:styleId="FB0DB87596784773B931C67CCCACD765">
    <w:name w:val="FB0DB87596784773B931C67CCCACD765"/>
    <w:rsid w:val="00C25916"/>
  </w:style>
  <w:style w:type="paragraph" w:customStyle="1" w:styleId="9F7B35A0778A4CE193533842F758053F">
    <w:name w:val="9F7B35A0778A4CE193533842F758053F"/>
    <w:rsid w:val="00C25916"/>
  </w:style>
  <w:style w:type="paragraph" w:customStyle="1" w:styleId="5129A6D5E3784A07BEB33B538B13669F">
    <w:name w:val="5129A6D5E3784A07BEB33B538B13669F"/>
    <w:rsid w:val="00C25916"/>
  </w:style>
  <w:style w:type="paragraph" w:customStyle="1" w:styleId="91775BA388C94FED8A95F31152CB6C16">
    <w:name w:val="91775BA388C94FED8A95F31152CB6C16"/>
    <w:rsid w:val="00C25916"/>
  </w:style>
  <w:style w:type="paragraph" w:customStyle="1" w:styleId="4A131DC5FB2944498CDF7F57E15AD002">
    <w:name w:val="4A131DC5FB2944498CDF7F57E15AD002"/>
    <w:rsid w:val="00C25916"/>
  </w:style>
  <w:style w:type="paragraph" w:customStyle="1" w:styleId="E1A71BF6B2604F2F8FE71BBD3D0D278F">
    <w:name w:val="E1A71BF6B2604F2F8FE71BBD3D0D278F"/>
    <w:rsid w:val="00C25916"/>
  </w:style>
  <w:style w:type="paragraph" w:customStyle="1" w:styleId="6F70E25275614834B7B51C0ABFD55FCE">
    <w:name w:val="6F70E25275614834B7B51C0ABFD55FCE"/>
    <w:rsid w:val="00C25916"/>
  </w:style>
  <w:style w:type="paragraph" w:customStyle="1" w:styleId="EABDE2F22ABF4AFCA1B08598DBEE3A6F">
    <w:name w:val="EABDE2F22ABF4AFCA1B08598DBEE3A6F"/>
    <w:rsid w:val="00C25916"/>
  </w:style>
  <w:style w:type="paragraph" w:customStyle="1" w:styleId="2134D6C46F2A4D5EB0F51D4F970AEAC4">
    <w:name w:val="2134D6C46F2A4D5EB0F51D4F970AEAC4"/>
    <w:rsid w:val="00C25916"/>
  </w:style>
  <w:style w:type="paragraph" w:customStyle="1" w:styleId="37D206CE86B74A13A0656B2B08D3A7FC">
    <w:name w:val="37D206CE86B74A13A0656B2B08D3A7FC"/>
    <w:rsid w:val="00C25916"/>
  </w:style>
  <w:style w:type="paragraph" w:customStyle="1" w:styleId="3A74BAEB56F94527981CD014FE6E83A3">
    <w:name w:val="3A74BAEB56F94527981CD014FE6E83A3"/>
    <w:rsid w:val="00C25916"/>
  </w:style>
  <w:style w:type="paragraph" w:customStyle="1" w:styleId="70223C5AAAE94D7F9000ABF0F5760333">
    <w:name w:val="70223C5AAAE94D7F9000ABF0F5760333"/>
    <w:rsid w:val="001A32D6"/>
  </w:style>
  <w:style w:type="paragraph" w:customStyle="1" w:styleId="5AF201C4342F431B84EF4DDA503B6C53">
    <w:name w:val="5AF201C4342F431B84EF4DDA503B6C53"/>
    <w:rsid w:val="001A32D6"/>
  </w:style>
  <w:style w:type="paragraph" w:customStyle="1" w:styleId="7C956EDE9F5449669C5F44DA77122B1A">
    <w:name w:val="7C956EDE9F5449669C5F44DA77122B1A"/>
    <w:rsid w:val="001A32D6"/>
  </w:style>
  <w:style w:type="paragraph" w:customStyle="1" w:styleId="939B9E8F839F443BA8E80E7FDBB21F14">
    <w:name w:val="939B9E8F839F443BA8E80E7FDBB21F14"/>
    <w:rsid w:val="001A32D6"/>
  </w:style>
  <w:style w:type="paragraph" w:customStyle="1" w:styleId="F897DDA1AF6C4F03B0205FEFC61A0824">
    <w:name w:val="F897DDA1AF6C4F03B0205FEFC61A0824"/>
    <w:rsid w:val="001A32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A32D6"/>
    <w:rPr>
      <w:color w:val="808080"/>
    </w:rPr>
  </w:style>
  <w:style w:type="paragraph" w:customStyle="1" w:styleId="5AD2597997F744C8B9D6B1ECF326FEFA">
    <w:name w:val="5AD2597997F744C8B9D6B1ECF326FEFA"/>
  </w:style>
  <w:style w:type="paragraph" w:customStyle="1" w:styleId="AD17BC8BDBDE40B195799490B8DE5F8D">
    <w:name w:val="AD17BC8BDBDE40B195799490B8DE5F8D"/>
  </w:style>
  <w:style w:type="paragraph" w:customStyle="1" w:styleId="E60EBF71E96B4FE99BF4C9A62A4824D2">
    <w:name w:val="E60EBF71E96B4FE99BF4C9A62A4824D2"/>
  </w:style>
  <w:style w:type="paragraph" w:customStyle="1" w:styleId="FF0536241AAC4157BC059373A69A102F">
    <w:name w:val="FF0536241AAC4157BC059373A69A102F"/>
  </w:style>
  <w:style w:type="paragraph" w:customStyle="1" w:styleId="41F2E32D2EB0469FBAA89139BF65E9C3">
    <w:name w:val="41F2E32D2EB0469FBAA89139BF65E9C3"/>
  </w:style>
  <w:style w:type="paragraph" w:customStyle="1" w:styleId="9EFD7504C780415E96EC3AF165F188C1">
    <w:name w:val="9EFD7504C780415E96EC3AF165F188C1"/>
  </w:style>
  <w:style w:type="paragraph" w:customStyle="1" w:styleId="68E25574C3614DB6B2F20F4F7C075159">
    <w:name w:val="68E25574C3614DB6B2F20F4F7C075159"/>
  </w:style>
  <w:style w:type="paragraph" w:customStyle="1" w:styleId="583B67D91D3146DCA34E9EEBA64D86A8">
    <w:name w:val="583B67D91D3146DCA34E9EEBA64D86A8"/>
  </w:style>
  <w:style w:type="paragraph" w:customStyle="1" w:styleId="1CFE37AF9BFC452AA22D752ABCC2CC16">
    <w:name w:val="1CFE37AF9BFC452AA22D752ABCC2CC16"/>
  </w:style>
  <w:style w:type="paragraph" w:customStyle="1" w:styleId="FAA29315464E429BBED19373A399A48D">
    <w:name w:val="FAA29315464E429BBED19373A399A48D"/>
  </w:style>
  <w:style w:type="paragraph" w:customStyle="1" w:styleId="75971915ECBC4000BE3DD0508E2C5C88">
    <w:name w:val="75971915ECBC4000BE3DD0508E2C5C88"/>
  </w:style>
  <w:style w:type="paragraph" w:customStyle="1" w:styleId="8449A7A275554E24AAFE210A97660135">
    <w:name w:val="8449A7A275554E24AAFE210A97660135"/>
  </w:style>
  <w:style w:type="paragraph" w:customStyle="1" w:styleId="88AF0DA8341F4A48B78A4F3490CC681F">
    <w:name w:val="88AF0DA8341F4A48B78A4F3490CC681F"/>
  </w:style>
  <w:style w:type="paragraph" w:customStyle="1" w:styleId="92D6F1D6171C4196A65C39696DF38854">
    <w:name w:val="92D6F1D6171C4196A65C39696DF38854"/>
  </w:style>
  <w:style w:type="paragraph" w:customStyle="1" w:styleId="FC51887A98AE4C548A3C630C582BFA45">
    <w:name w:val="FC51887A98AE4C548A3C630C582BFA45"/>
  </w:style>
  <w:style w:type="paragraph" w:customStyle="1" w:styleId="177D926129834E30B7934E948278E333">
    <w:name w:val="177D926129834E30B7934E948278E333"/>
  </w:style>
  <w:style w:type="paragraph" w:customStyle="1" w:styleId="C934C3DB975441129821F30165BC1DB0">
    <w:name w:val="C934C3DB975441129821F30165BC1DB0"/>
  </w:style>
  <w:style w:type="paragraph" w:customStyle="1" w:styleId="3F92FCF068F141059A894D943E363550">
    <w:name w:val="3F92FCF068F141059A894D943E363550"/>
  </w:style>
  <w:style w:type="paragraph" w:customStyle="1" w:styleId="29CAE9F0B7874E67BE1E1FC9B079B76E">
    <w:name w:val="29CAE9F0B7874E67BE1E1FC9B079B76E"/>
  </w:style>
  <w:style w:type="paragraph" w:customStyle="1" w:styleId="FDBF6FB9990F4404B2F087E799B1B1F6">
    <w:name w:val="FDBF6FB9990F4404B2F087E799B1B1F6"/>
  </w:style>
  <w:style w:type="paragraph" w:customStyle="1" w:styleId="C7432C54B51044FB994D194F7E165057">
    <w:name w:val="C7432C54B51044FB994D194F7E165057"/>
  </w:style>
  <w:style w:type="paragraph" w:customStyle="1" w:styleId="06DE358B476D480998FB240BABFAAC4E">
    <w:name w:val="06DE358B476D480998FB240BABFAAC4E"/>
  </w:style>
  <w:style w:type="paragraph" w:customStyle="1" w:styleId="9059FCC2DB0C4AB08448B80A5659A64F">
    <w:name w:val="9059FCC2DB0C4AB08448B80A5659A64F"/>
  </w:style>
  <w:style w:type="paragraph" w:customStyle="1" w:styleId="15623926DF0346EC9EFE1502D3B8F191">
    <w:name w:val="15623926DF0346EC9EFE1502D3B8F191"/>
  </w:style>
  <w:style w:type="paragraph" w:customStyle="1" w:styleId="F5DFF8A77D9240879481773D84E62033">
    <w:name w:val="F5DFF8A77D9240879481773D84E62033"/>
  </w:style>
  <w:style w:type="paragraph" w:customStyle="1" w:styleId="D6C2483AD5B54913BDC325D326C7CF45">
    <w:name w:val="D6C2483AD5B54913BDC325D326C7CF45"/>
  </w:style>
  <w:style w:type="paragraph" w:customStyle="1" w:styleId="A2873D52B31E4C378E73384E0335966B">
    <w:name w:val="A2873D52B31E4C378E73384E0335966B"/>
  </w:style>
  <w:style w:type="paragraph" w:customStyle="1" w:styleId="142007FBF4F040EA8C8BBC5370CFC663">
    <w:name w:val="142007FBF4F040EA8C8BBC5370CFC663"/>
    <w:rsid w:val="001534BD"/>
  </w:style>
  <w:style w:type="paragraph" w:customStyle="1" w:styleId="45B8EB1F081F40349B882B849BB443CC">
    <w:name w:val="45B8EB1F081F40349B882B849BB443CC"/>
    <w:rsid w:val="001534BD"/>
  </w:style>
  <w:style w:type="paragraph" w:customStyle="1" w:styleId="2FD7230F9AC54BBB8FA042870475B0B7">
    <w:name w:val="2FD7230F9AC54BBB8FA042870475B0B7"/>
    <w:rsid w:val="001534BD"/>
  </w:style>
  <w:style w:type="paragraph" w:customStyle="1" w:styleId="7646E46B315A4B92B22A15D6651C4B71">
    <w:name w:val="7646E46B315A4B92B22A15D6651C4B71"/>
    <w:rsid w:val="001534BD"/>
  </w:style>
  <w:style w:type="paragraph" w:customStyle="1" w:styleId="BAC5505191504D8BB329A13682FBC1F5">
    <w:name w:val="BAC5505191504D8BB329A13682FBC1F5"/>
    <w:rsid w:val="001534BD"/>
  </w:style>
  <w:style w:type="paragraph" w:customStyle="1" w:styleId="C69DB7AD6D5A4FD2A6905A4B4667164D">
    <w:name w:val="C69DB7AD6D5A4FD2A6905A4B4667164D"/>
    <w:rsid w:val="001534BD"/>
  </w:style>
  <w:style w:type="paragraph" w:customStyle="1" w:styleId="39FD1B29C3FD4FA89BDBB7D0A0088ABE">
    <w:name w:val="39FD1B29C3FD4FA89BDBB7D0A0088ABE"/>
    <w:rsid w:val="001534BD"/>
  </w:style>
  <w:style w:type="paragraph" w:customStyle="1" w:styleId="7F078B5C27804421A30F573C1A3CCD9A">
    <w:name w:val="7F078B5C27804421A30F573C1A3CCD9A"/>
    <w:rsid w:val="001534BD"/>
  </w:style>
  <w:style w:type="paragraph" w:customStyle="1" w:styleId="F063CFAA6E1A4249A6CE5C7CB8F71553">
    <w:name w:val="F063CFAA6E1A4249A6CE5C7CB8F71553"/>
    <w:rsid w:val="001534BD"/>
  </w:style>
  <w:style w:type="paragraph" w:customStyle="1" w:styleId="12E2FF67BEAA4117802C3DBF207BCDA0">
    <w:name w:val="12E2FF67BEAA4117802C3DBF207BCDA0"/>
    <w:rsid w:val="001534BD"/>
  </w:style>
  <w:style w:type="paragraph" w:customStyle="1" w:styleId="D928DF6C57B74FC5AFB1B1080080EF4C">
    <w:name w:val="D928DF6C57B74FC5AFB1B1080080EF4C"/>
    <w:rsid w:val="001534BD"/>
  </w:style>
  <w:style w:type="paragraph" w:customStyle="1" w:styleId="7A2AE2B59A414AB0AE9735E30DAF4065">
    <w:name w:val="7A2AE2B59A414AB0AE9735E30DAF4065"/>
    <w:rsid w:val="001534BD"/>
  </w:style>
  <w:style w:type="paragraph" w:customStyle="1" w:styleId="9D1EA1AFE0474C6FA09AD02F1A18EC1A">
    <w:name w:val="9D1EA1AFE0474C6FA09AD02F1A18EC1A"/>
    <w:rsid w:val="001534BD"/>
  </w:style>
  <w:style w:type="paragraph" w:customStyle="1" w:styleId="9D23385A840248B3A2B70CD7D97FF902">
    <w:name w:val="9D23385A840248B3A2B70CD7D97FF902"/>
    <w:rsid w:val="001534BD"/>
  </w:style>
  <w:style w:type="paragraph" w:customStyle="1" w:styleId="31A3E1A7A5E244F6AA57BB9546613B98">
    <w:name w:val="31A3E1A7A5E244F6AA57BB9546613B98"/>
    <w:rsid w:val="001534BD"/>
  </w:style>
  <w:style w:type="paragraph" w:customStyle="1" w:styleId="614F5B26CB60410A98043FEB7A798A88">
    <w:name w:val="614F5B26CB60410A98043FEB7A798A88"/>
    <w:rsid w:val="001534BD"/>
  </w:style>
  <w:style w:type="paragraph" w:customStyle="1" w:styleId="A05E336371EE420DA5FC344CE7A11316">
    <w:name w:val="A05E336371EE420DA5FC344CE7A11316"/>
    <w:rsid w:val="001534BD"/>
  </w:style>
  <w:style w:type="paragraph" w:customStyle="1" w:styleId="BE9D8DA6E4024B94B59DDF2191F070A5">
    <w:name w:val="BE9D8DA6E4024B94B59DDF2191F070A5"/>
    <w:rsid w:val="001534BD"/>
  </w:style>
  <w:style w:type="paragraph" w:customStyle="1" w:styleId="864ABCDEE2014672AF37556B465F231E">
    <w:name w:val="864ABCDEE2014672AF37556B465F231E"/>
    <w:rsid w:val="001534BD"/>
  </w:style>
  <w:style w:type="paragraph" w:customStyle="1" w:styleId="F7E88DE23A314E5EBE4D5E1194E6177D">
    <w:name w:val="F7E88DE23A314E5EBE4D5E1194E6177D"/>
    <w:rsid w:val="001534BD"/>
  </w:style>
  <w:style w:type="paragraph" w:customStyle="1" w:styleId="E8F2F73D97B5422C8D45FCC184F53055">
    <w:name w:val="E8F2F73D97B5422C8D45FCC184F53055"/>
    <w:rsid w:val="001534BD"/>
  </w:style>
  <w:style w:type="paragraph" w:customStyle="1" w:styleId="8CEE01E535B94D54873CE72CE194FE69">
    <w:name w:val="8CEE01E535B94D54873CE72CE194FE69"/>
    <w:rsid w:val="001534BD"/>
  </w:style>
  <w:style w:type="paragraph" w:customStyle="1" w:styleId="F7A6634F9F2B4C62A8D487CCF4964112">
    <w:name w:val="F7A6634F9F2B4C62A8D487CCF4964112"/>
    <w:rsid w:val="001534BD"/>
  </w:style>
  <w:style w:type="paragraph" w:customStyle="1" w:styleId="A030CF5D00B742E29940460078ADF662">
    <w:name w:val="A030CF5D00B742E29940460078ADF662"/>
    <w:rsid w:val="001534BD"/>
  </w:style>
  <w:style w:type="paragraph" w:customStyle="1" w:styleId="4448C9BCC6FB44ADBB100B995DDCEA8F">
    <w:name w:val="4448C9BCC6FB44ADBB100B995DDCEA8F"/>
    <w:rsid w:val="00607CF2"/>
  </w:style>
  <w:style w:type="paragraph" w:customStyle="1" w:styleId="161ABCE08DC545628C24130D40AEE33F">
    <w:name w:val="161ABCE08DC545628C24130D40AEE33F"/>
    <w:rsid w:val="00607CF2"/>
  </w:style>
  <w:style w:type="paragraph" w:customStyle="1" w:styleId="9B938AAC54224854BDABB73FBF1DA0D1">
    <w:name w:val="9B938AAC54224854BDABB73FBF1DA0D1"/>
    <w:rsid w:val="00607CF2"/>
  </w:style>
  <w:style w:type="paragraph" w:customStyle="1" w:styleId="EDE5D451251648778097BF40B6561715">
    <w:name w:val="EDE5D451251648778097BF40B6561715"/>
    <w:rsid w:val="00607CF2"/>
  </w:style>
  <w:style w:type="paragraph" w:customStyle="1" w:styleId="31809EC573484D39BB2EC440FC229E4F">
    <w:name w:val="31809EC573484D39BB2EC440FC229E4F"/>
    <w:rsid w:val="00607CF2"/>
  </w:style>
  <w:style w:type="paragraph" w:customStyle="1" w:styleId="6695D33439F14CA490F39CCB011708AE">
    <w:name w:val="6695D33439F14CA490F39CCB011708AE"/>
    <w:rsid w:val="00607CF2"/>
  </w:style>
  <w:style w:type="paragraph" w:customStyle="1" w:styleId="BA5E8E852C7F420E859036145A88B0F0">
    <w:name w:val="BA5E8E852C7F420E859036145A88B0F0"/>
    <w:rsid w:val="00607CF2"/>
  </w:style>
  <w:style w:type="paragraph" w:customStyle="1" w:styleId="9090E33E9AA64D9B964E3C5B935E984A">
    <w:name w:val="9090E33E9AA64D9B964E3C5B935E984A"/>
    <w:rsid w:val="00607CF2"/>
  </w:style>
  <w:style w:type="paragraph" w:customStyle="1" w:styleId="D430FAF7DE584577A4F06F7A381E144E">
    <w:name w:val="D430FAF7DE584577A4F06F7A381E144E"/>
    <w:rsid w:val="00607CF2"/>
  </w:style>
  <w:style w:type="paragraph" w:customStyle="1" w:styleId="F442C82419954F5B89EBEF6F63B03F89">
    <w:name w:val="F442C82419954F5B89EBEF6F63B03F89"/>
    <w:rsid w:val="00607CF2"/>
  </w:style>
  <w:style w:type="paragraph" w:customStyle="1" w:styleId="71E0B575C9414A3F93A6ED9D7F726F68">
    <w:name w:val="71E0B575C9414A3F93A6ED9D7F726F68"/>
    <w:rsid w:val="00607CF2"/>
  </w:style>
  <w:style w:type="paragraph" w:customStyle="1" w:styleId="4B73E648950F404088070F587E8D6228">
    <w:name w:val="4B73E648950F404088070F587E8D6228"/>
    <w:rsid w:val="00607CF2"/>
  </w:style>
  <w:style w:type="paragraph" w:customStyle="1" w:styleId="FC1F68CB354A4D38AA247C2E90B48B72">
    <w:name w:val="FC1F68CB354A4D38AA247C2E90B48B72"/>
    <w:rsid w:val="00607CF2"/>
  </w:style>
  <w:style w:type="paragraph" w:customStyle="1" w:styleId="B35A477FCFE240C48B4DC9CE049AB2F6">
    <w:name w:val="B35A477FCFE240C48B4DC9CE049AB2F6"/>
    <w:rsid w:val="00607CF2"/>
  </w:style>
  <w:style w:type="paragraph" w:customStyle="1" w:styleId="D26C7E40E38C4A979B5A484BD9FBF605">
    <w:name w:val="D26C7E40E38C4A979B5A484BD9FBF605"/>
    <w:rsid w:val="00607CF2"/>
  </w:style>
  <w:style w:type="paragraph" w:customStyle="1" w:styleId="EF21065E29AB49CC9EE0CAB4AE874CDB">
    <w:name w:val="EF21065E29AB49CC9EE0CAB4AE874CDB"/>
    <w:rsid w:val="00607CF2"/>
  </w:style>
  <w:style w:type="paragraph" w:customStyle="1" w:styleId="FDDD563905A54BBABD1F15D5F5A8DF5C">
    <w:name w:val="FDDD563905A54BBABD1F15D5F5A8DF5C"/>
    <w:rsid w:val="00607CF2"/>
  </w:style>
  <w:style w:type="paragraph" w:customStyle="1" w:styleId="F746F31C16A5438F80654D63D8918FD5">
    <w:name w:val="F746F31C16A5438F80654D63D8918FD5"/>
    <w:rsid w:val="00607CF2"/>
  </w:style>
  <w:style w:type="paragraph" w:customStyle="1" w:styleId="1B4D2AAD2CED4109A51D7D03DBAB10D5">
    <w:name w:val="1B4D2AAD2CED4109A51D7D03DBAB10D5"/>
    <w:rsid w:val="00607CF2"/>
  </w:style>
  <w:style w:type="paragraph" w:customStyle="1" w:styleId="DE15B42C591845CFBF6CA940A2E05290">
    <w:name w:val="DE15B42C591845CFBF6CA940A2E05290"/>
    <w:rsid w:val="00607CF2"/>
  </w:style>
  <w:style w:type="paragraph" w:customStyle="1" w:styleId="471502BB686B41C88E7305C7A583ED68">
    <w:name w:val="471502BB686B41C88E7305C7A583ED68"/>
    <w:rsid w:val="00607CF2"/>
  </w:style>
  <w:style w:type="paragraph" w:customStyle="1" w:styleId="89CC7F3FE95E40DFBF3D8E9F6DA025D8">
    <w:name w:val="89CC7F3FE95E40DFBF3D8E9F6DA025D8"/>
    <w:rsid w:val="00607CF2"/>
  </w:style>
  <w:style w:type="paragraph" w:customStyle="1" w:styleId="0626EDDDD07C40F89A3AF41E93A0C30C">
    <w:name w:val="0626EDDDD07C40F89A3AF41E93A0C30C"/>
    <w:rsid w:val="00607CF2"/>
  </w:style>
  <w:style w:type="paragraph" w:customStyle="1" w:styleId="2401D76026DB47ADB11FE8ACA5F4898C">
    <w:name w:val="2401D76026DB47ADB11FE8ACA5F4898C"/>
    <w:rsid w:val="00607CF2"/>
  </w:style>
  <w:style w:type="paragraph" w:customStyle="1" w:styleId="B3A40079428F4498AADBB3F49723AEB1">
    <w:name w:val="B3A40079428F4498AADBB3F49723AEB1"/>
    <w:rsid w:val="00607CF2"/>
  </w:style>
  <w:style w:type="paragraph" w:customStyle="1" w:styleId="418E502770904BA79A4182D0CDB378D6">
    <w:name w:val="418E502770904BA79A4182D0CDB378D6"/>
    <w:rsid w:val="00607CF2"/>
  </w:style>
  <w:style w:type="paragraph" w:customStyle="1" w:styleId="D3FC98E846344849B803BA5E03E8A024">
    <w:name w:val="D3FC98E846344849B803BA5E03E8A024"/>
    <w:rsid w:val="00607CF2"/>
  </w:style>
  <w:style w:type="paragraph" w:customStyle="1" w:styleId="BC393C5AE0634BFBBF52B8A9520E8083">
    <w:name w:val="BC393C5AE0634BFBBF52B8A9520E8083"/>
    <w:rsid w:val="00607CF2"/>
  </w:style>
  <w:style w:type="paragraph" w:customStyle="1" w:styleId="4F6D6B68956B4164A8B6ECDC90ECB0B8">
    <w:name w:val="4F6D6B68956B4164A8B6ECDC90ECB0B8"/>
    <w:rsid w:val="00607CF2"/>
  </w:style>
  <w:style w:type="paragraph" w:customStyle="1" w:styleId="AFF4E108484C491F8F97E63C44F3AAE0">
    <w:name w:val="AFF4E108484C491F8F97E63C44F3AAE0"/>
    <w:rsid w:val="00607CF2"/>
  </w:style>
  <w:style w:type="paragraph" w:customStyle="1" w:styleId="DFA8B5ABB7BB42E39F9829FE833836D3">
    <w:name w:val="DFA8B5ABB7BB42E39F9829FE833836D3"/>
    <w:rsid w:val="00607CF2"/>
  </w:style>
  <w:style w:type="paragraph" w:customStyle="1" w:styleId="5399D8205FF345C987C2D0ECAE92BAD8">
    <w:name w:val="5399D8205FF345C987C2D0ECAE92BAD8"/>
    <w:rsid w:val="00607CF2"/>
  </w:style>
  <w:style w:type="paragraph" w:customStyle="1" w:styleId="54F85E472B3647E6BFB0603A147261AE">
    <w:name w:val="54F85E472B3647E6BFB0603A147261AE"/>
    <w:rsid w:val="00607CF2"/>
  </w:style>
  <w:style w:type="paragraph" w:customStyle="1" w:styleId="854E594C53AB498183D7E43C337EDD8A">
    <w:name w:val="854E594C53AB498183D7E43C337EDD8A"/>
    <w:rsid w:val="00607CF2"/>
  </w:style>
  <w:style w:type="paragraph" w:customStyle="1" w:styleId="25123D5186394E4996A2641BA0A9566C">
    <w:name w:val="25123D5186394E4996A2641BA0A9566C"/>
    <w:rsid w:val="00607CF2"/>
  </w:style>
  <w:style w:type="paragraph" w:customStyle="1" w:styleId="FB06A156DA8B4E0A830F2467AFF0CA1D">
    <w:name w:val="FB06A156DA8B4E0A830F2467AFF0CA1D"/>
    <w:rsid w:val="00607CF2"/>
  </w:style>
  <w:style w:type="paragraph" w:customStyle="1" w:styleId="A819F07ECB44438F9EDEF223369E6BCE">
    <w:name w:val="A819F07ECB44438F9EDEF223369E6BCE"/>
    <w:rsid w:val="00607CF2"/>
  </w:style>
  <w:style w:type="paragraph" w:customStyle="1" w:styleId="0A3865528753490C877F1F5EE684F448">
    <w:name w:val="0A3865528753490C877F1F5EE684F448"/>
    <w:rsid w:val="00607CF2"/>
  </w:style>
  <w:style w:type="paragraph" w:customStyle="1" w:styleId="F85EF70F74B5484288356A14385C3A1D">
    <w:name w:val="F85EF70F74B5484288356A14385C3A1D"/>
    <w:rsid w:val="00607CF2"/>
  </w:style>
  <w:style w:type="paragraph" w:customStyle="1" w:styleId="9AF2382710C443C3871C283E4CFF9D77">
    <w:name w:val="9AF2382710C443C3871C283E4CFF9D77"/>
    <w:rsid w:val="00607CF2"/>
  </w:style>
  <w:style w:type="paragraph" w:customStyle="1" w:styleId="A1CEAFF46A414EAFAD638CD68488AE9B">
    <w:name w:val="A1CEAFF46A414EAFAD638CD68488AE9B"/>
    <w:rsid w:val="00607CF2"/>
  </w:style>
  <w:style w:type="paragraph" w:customStyle="1" w:styleId="407E237AE5EC479DAD06CE62AAA4B646">
    <w:name w:val="407E237AE5EC479DAD06CE62AAA4B646"/>
    <w:rsid w:val="00607CF2"/>
  </w:style>
  <w:style w:type="paragraph" w:customStyle="1" w:styleId="C90687276A30407C951965742557B42E">
    <w:name w:val="C90687276A30407C951965742557B42E"/>
    <w:rsid w:val="00607CF2"/>
  </w:style>
  <w:style w:type="paragraph" w:customStyle="1" w:styleId="4A631868C4EF4B61B6DE64D8B3A225CD">
    <w:name w:val="4A631868C4EF4B61B6DE64D8B3A225CD"/>
    <w:rsid w:val="00607CF2"/>
  </w:style>
  <w:style w:type="paragraph" w:customStyle="1" w:styleId="B70E04305B32447CA666F7B6ECED0765">
    <w:name w:val="B70E04305B32447CA666F7B6ECED0765"/>
    <w:rsid w:val="00607CF2"/>
  </w:style>
  <w:style w:type="paragraph" w:customStyle="1" w:styleId="2B10315BA9BE4D728B08EF33446C2051">
    <w:name w:val="2B10315BA9BE4D728B08EF33446C2051"/>
    <w:rsid w:val="00607CF2"/>
  </w:style>
  <w:style w:type="paragraph" w:customStyle="1" w:styleId="2A28E2B56DA34CE9896FA2C123D1AAAD">
    <w:name w:val="2A28E2B56DA34CE9896FA2C123D1AAAD"/>
    <w:rsid w:val="00607CF2"/>
  </w:style>
  <w:style w:type="paragraph" w:customStyle="1" w:styleId="266C9E183B28459ABC33BF597F3860EF">
    <w:name w:val="266C9E183B28459ABC33BF597F3860EF"/>
    <w:rsid w:val="00607CF2"/>
  </w:style>
  <w:style w:type="paragraph" w:customStyle="1" w:styleId="881C027095B7497D8CE5C3ECC29E4ED2">
    <w:name w:val="881C027095B7497D8CE5C3ECC29E4ED2"/>
    <w:rsid w:val="00607CF2"/>
  </w:style>
  <w:style w:type="paragraph" w:customStyle="1" w:styleId="827373BB4012439CA66BBD3E8F0BF487">
    <w:name w:val="827373BB4012439CA66BBD3E8F0BF487"/>
    <w:rsid w:val="00607CF2"/>
  </w:style>
  <w:style w:type="paragraph" w:customStyle="1" w:styleId="03D33E3E72284A82B3BE94F6010AC3C6">
    <w:name w:val="03D33E3E72284A82B3BE94F6010AC3C6"/>
    <w:rsid w:val="00607CF2"/>
  </w:style>
  <w:style w:type="paragraph" w:customStyle="1" w:styleId="2D7DFE7DF2FB4BC49533F79B10266759">
    <w:name w:val="2D7DFE7DF2FB4BC49533F79B10266759"/>
    <w:rsid w:val="00607CF2"/>
  </w:style>
  <w:style w:type="paragraph" w:customStyle="1" w:styleId="F6C096AA7D564317BE8892D18782CF26">
    <w:name w:val="F6C096AA7D564317BE8892D18782CF26"/>
    <w:rsid w:val="00607CF2"/>
  </w:style>
  <w:style w:type="paragraph" w:customStyle="1" w:styleId="E8647CAE6550499B86D6F7068D4DE5F1">
    <w:name w:val="E8647CAE6550499B86D6F7068D4DE5F1"/>
    <w:rsid w:val="00607CF2"/>
  </w:style>
  <w:style w:type="paragraph" w:customStyle="1" w:styleId="B0C34C6875284A18BAF59ADD2052B744">
    <w:name w:val="B0C34C6875284A18BAF59ADD2052B744"/>
    <w:rsid w:val="00607CF2"/>
  </w:style>
  <w:style w:type="paragraph" w:customStyle="1" w:styleId="1A61063DED0E4FA9841E5ED5E054F336">
    <w:name w:val="1A61063DED0E4FA9841E5ED5E054F336"/>
    <w:rsid w:val="00607CF2"/>
  </w:style>
  <w:style w:type="paragraph" w:customStyle="1" w:styleId="69AB7CE8538A447A94B20E7A72759340">
    <w:name w:val="69AB7CE8538A447A94B20E7A72759340"/>
    <w:rsid w:val="00607CF2"/>
  </w:style>
  <w:style w:type="paragraph" w:customStyle="1" w:styleId="3ABB3CAD05284EE98FA95D732F4C7CFE">
    <w:name w:val="3ABB3CAD05284EE98FA95D732F4C7CFE"/>
    <w:rsid w:val="00C25916"/>
  </w:style>
  <w:style w:type="paragraph" w:customStyle="1" w:styleId="426BC30F0DED46A6B4B2621B463DD325">
    <w:name w:val="426BC30F0DED46A6B4B2621B463DD325"/>
    <w:rsid w:val="00C25916"/>
  </w:style>
  <w:style w:type="paragraph" w:customStyle="1" w:styleId="1F0FEC2C836D46FF9292E2439041FEE8">
    <w:name w:val="1F0FEC2C836D46FF9292E2439041FEE8"/>
    <w:rsid w:val="00C25916"/>
  </w:style>
  <w:style w:type="paragraph" w:customStyle="1" w:styleId="9336FD69789F4FD8A99ED7FA9F4395CA">
    <w:name w:val="9336FD69789F4FD8A99ED7FA9F4395CA"/>
    <w:rsid w:val="00C25916"/>
  </w:style>
  <w:style w:type="paragraph" w:customStyle="1" w:styleId="E8EDF04F6066490E88DAC0ECF9431E23">
    <w:name w:val="E8EDF04F6066490E88DAC0ECF9431E23"/>
    <w:rsid w:val="00C25916"/>
  </w:style>
  <w:style w:type="paragraph" w:customStyle="1" w:styleId="014C02F977524566A69D93A31FCFE3A8">
    <w:name w:val="014C02F977524566A69D93A31FCFE3A8"/>
    <w:rsid w:val="00C25916"/>
  </w:style>
  <w:style w:type="paragraph" w:customStyle="1" w:styleId="0E3C27E0D9E54E3287E0C5A3C007A65E">
    <w:name w:val="0E3C27E0D9E54E3287E0C5A3C007A65E"/>
    <w:rsid w:val="00C25916"/>
  </w:style>
  <w:style w:type="paragraph" w:customStyle="1" w:styleId="C644F1D74C6C459EA4F23A97B81DC6AC">
    <w:name w:val="C644F1D74C6C459EA4F23A97B81DC6AC"/>
    <w:rsid w:val="00C25916"/>
  </w:style>
  <w:style w:type="paragraph" w:customStyle="1" w:styleId="FB0DB87596784773B931C67CCCACD765">
    <w:name w:val="FB0DB87596784773B931C67CCCACD765"/>
    <w:rsid w:val="00C25916"/>
  </w:style>
  <w:style w:type="paragraph" w:customStyle="1" w:styleId="9F7B35A0778A4CE193533842F758053F">
    <w:name w:val="9F7B35A0778A4CE193533842F758053F"/>
    <w:rsid w:val="00C25916"/>
  </w:style>
  <w:style w:type="paragraph" w:customStyle="1" w:styleId="5129A6D5E3784A07BEB33B538B13669F">
    <w:name w:val="5129A6D5E3784A07BEB33B538B13669F"/>
    <w:rsid w:val="00C25916"/>
  </w:style>
  <w:style w:type="paragraph" w:customStyle="1" w:styleId="91775BA388C94FED8A95F31152CB6C16">
    <w:name w:val="91775BA388C94FED8A95F31152CB6C16"/>
    <w:rsid w:val="00C25916"/>
  </w:style>
  <w:style w:type="paragraph" w:customStyle="1" w:styleId="4A131DC5FB2944498CDF7F57E15AD002">
    <w:name w:val="4A131DC5FB2944498CDF7F57E15AD002"/>
    <w:rsid w:val="00C25916"/>
  </w:style>
  <w:style w:type="paragraph" w:customStyle="1" w:styleId="E1A71BF6B2604F2F8FE71BBD3D0D278F">
    <w:name w:val="E1A71BF6B2604F2F8FE71BBD3D0D278F"/>
    <w:rsid w:val="00C25916"/>
  </w:style>
  <w:style w:type="paragraph" w:customStyle="1" w:styleId="6F70E25275614834B7B51C0ABFD55FCE">
    <w:name w:val="6F70E25275614834B7B51C0ABFD55FCE"/>
    <w:rsid w:val="00C25916"/>
  </w:style>
  <w:style w:type="paragraph" w:customStyle="1" w:styleId="EABDE2F22ABF4AFCA1B08598DBEE3A6F">
    <w:name w:val="EABDE2F22ABF4AFCA1B08598DBEE3A6F"/>
    <w:rsid w:val="00C25916"/>
  </w:style>
  <w:style w:type="paragraph" w:customStyle="1" w:styleId="2134D6C46F2A4D5EB0F51D4F970AEAC4">
    <w:name w:val="2134D6C46F2A4D5EB0F51D4F970AEAC4"/>
    <w:rsid w:val="00C25916"/>
  </w:style>
  <w:style w:type="paragraph" w:customStyle="1" w:styleId="37D206CE86B74A13A0656B2B08D3A7FC">
    <w:name w:val="37D206CE86B74A13A0656B2B08D3A7FC"/>
    <w:rsid w:val="00C25916"/>
  </w:style>
  <w:style w:type="paragraph" w:customStyle="1" w:styleId="3A74BAEB56F94527981CD014FE6E83A3">
    <w:name w:val="3A74BAEB56F94527981CD014FE6E83A3"/>
    <w:rsid w:val="00C25916"/>
  </w:style>
  <w:style w:type="paragraph" w:customStyle="1" w:styleId="70223C5AAAE94D7F9000ABF0F5760333">
    <w:name w:val="70223C5AAAE94D7F9000ABF0F5760333"/>
    <w:rsid w:val="001A32D6"/>
  </w:style>
  <w:style w:type="paragraph" w:customStyle="1" w:styleId="5AF201C4342F431B84EF4DDA503B6C53">
    <w:name w:val="5AF201C4342F431B84EF4DDA503B6C53"/>
    <w:rsid w:val="001A32D6"/>
  </w:style>
  <w:style w:type="paragraph" w:customStyle="1" w:styleId="7C956EDE9F5449669C5F44DA77122B1A">
    <w:name w:val="7C956EDE9F5449669C5F44DA77122B1A"/>
    <w:rsid w:val="001A32D6"/>
  </w:style>
  <w:style w:type="paragraph" w:customStyle="1" w:styleId="939B9E8F839F443BA8E80E7FDBB21F14">
    <w:name w:val="939B9E8F839F443BA8E80E7FDBB21F14"/>
    <w:rsid w:val="001A32D6"/>
  </w:style>
  <w:style w:type="paragraph" w:customStyle="1" w:styleId="F897DDA1AF6C4F03B0205FEFC61A0824">
    <w:name w:val="F897DDA1AF6C4F03B0205FEFC61A0824"/>
    <w:rsid w:val="001A3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y profil">
      <a:dk1>
        <a:srgbClr val="000000"/>
      </a:dk1>
      <a:lt1>
        <a:srgbClr val="FFFFFF"/>
      </a:lt1>
      <a:dk2>
        <a:srgbClr val="000000"/>
      </a:dk2>
      <a:lt2>
        <a:srgbClr val="000000"/>
      </a:lt2>
      <a:accent1>
        <a:srgbClr val="6D5560"/>
      </a:accent1>
      <a:accent2>
        <a:srgbClr val="8BC0C6"/>
      </a:accent2>
      <a:accent3>
        <a:srgbClr val="E88320"/>
      </a:accent3>
      <a:accent4>
        <a:srgbClr val="D4CA08"/>
      </a:accent4>
      <a:accent5>
        <a:srgbClr val="BFDEE0"/>
      </a:accent5>
      <a:accent6>
        <a:srgbClr val="FFFFFF"/>
      </a:accent6>
      <a:hlink>
        <a:srgbClr val="43878B"/>
      </a:hlink>
      <a:folHlink>
        <a:srgbClr val="513F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UKUM45TMN2SN-85-43</_dlc_DocId>
    <_dlc_DocIdUrl xmlns="138d6e04-1f76-42ad-b243-d07376ed33c3">
      <Url>http://intranett/_layouts/DocIdRedir.aspx?ID=UKUM45TMN2SN-85-43</Url>
      <Description>UKUM45TMN2SN-85-43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FB91-6CE5-4B41-8051-D115FF2340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8DDEC6-C831-4EC1-8D22-5B99D6D824B6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138d6e04-1f76-42ad-b243-d07376ed33c3"/>
    <ds:schemaRef ds:uri="http://schemas.microsoft.com/sharepoint/v3/fields"/>
    <ds:schemaRef ds:uri="A5C18EEF-2C79-4B24-B96D-EA9F598C5D1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9A606-742A-46A6-A99A-9B2E66FA7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FE322C-7C3B-4194-8591-8EE6450A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enkelt_farge_FMNO</Template>
  <TotalTime>1</TotalTime>
  <Pages>3</Pages>
  <Words>690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Trager, Hanne-Sofie</dc:creator>
  <cp:lastModifiedBy>Trager, Hanne-Sofie</cp:lastModifiedBy>
  <cp:revision>2</cp:revision>
  <cp:lastPrinted>2015-01-16T14:07:00Z</cp:lastPrinted>
  <dcterms:created xsi:type="dcterms:W3CDTF">2015-08-25T12:30:00Z</dcterms:created>
  <dcterms:modified xsi:type="dcterms:W3CDTF">2015-08-25T12:30:00Z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\\fmnodc1\brukere\mba\ephorte\545993_DOC.XML</vt:lpwstr>
  </property>
  <property fmtid="{D5CDD505-2E9C-101B-9397-08002B2CF9AE}" pid="3" name="CheckInType">
    <vt:lpwstr/>
  </property>
  <property fmtid="{D5CDD505-2E9C-101B-9397-08002B2CF9AE}" pid="4" name="CheckInDocForm">
    <vt:lpwstr>http://davinci/ePhorteWeb/shared/aspx/Default/SPCheckinDoc.aspx</vt:lpwstr>
  </property>
  <property fmtid="{D5CDD505-2E9C-101B-9397-08002B2CF9AE}" pid="5" name="DokType">
    <vt:lpwstr>U</vt:lpwstr>
  </property>
  <property fmtid="{D5CDD505-2E9C-101B-9397-08002B2CF9AE}" pid="6" name="DokID">
    <vt:i4>557016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http%3a%2f%2ffmnodigital%2f_layouts%2fGeckoEphorteJournalpost%2fCompleteDocument.aspx</vt:lpwstr>
  </property>
  <property fmtid="{D5CDD505-2E9C-101B-9397-08002B2CF9AE}" pid="11" name="WindowName">
    <vt:lpwstr>EphorteFrame</vt:lpwstr>
  </property>
  <property fmtid="{D5CDD505-2E9C-101B-9397-08002B2CF9AE}" pid="12" name="FileName">
    <vt:lpwstr>%5c%5cfmnodc1%5cbrukere%5cmba%5cephorte%5c545993.DOC</vt:lpwstr>
  </property>
  <property fmtid="{D5CDD505-2E9C-101B-9397-08002B2CF9AE}" pid="13" name="LinkId">
    <vt:i4>471131</vt:i4>
  </property>
  <property fmtid="{D5CDD505-2E9C-101B-9397-08002B2CF9AE}" pid="14" name="ContentTypeId">
    <vt:lpwstr>0x0101009148F5A04DDD49CBA7127AADA5FB792B00AADE34325A8B49CDA8BB4DB53328F21400BC1E4F099F4F0D4CACE87C74B406841E</vt:lpwstr>
  </property>
  <property fmtid="{D5CDD505-2E9C-101B-9397-08002B2CF9AE}" pid="15" name="_dlc_DocIdItemGuid">
    <vt:lpwstr>8370c5b6-d8fb-48eb-840b-dfd3c29144d4</vt:lpwstr>
  </property>
</Properties>
</file>