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A" w:rsidRDefault="00CB432A" w:rsidP="00B901BD">
      <w:pPr>
        <w:pStyle w:val="Tittel"/>
      </w:pPr>
      <w:bookmarkStart w:id="0" w:name="_GoBack"/>
      <w:bookmarkEnd w:id="0"/>
      <w:r>
        <w:t>Salgskanaler for lokalmat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795"/>
        <w:gridCol w:w="4463"/>
      </w:tblGrid>
      <w:tr w:rsidR="00A65CDA" w:rsidRPr="00403566" w:rsidTr="00E021EB">
        <w:tc>
          <w:tcPr>
            <w:tcW w:w="4463" w:type="dxa"/>
            <w:gridSpan w:val="2"/>
          </w:tcPr>
          <w:p w:rsidR="00860BF5" w:rsidRPr="001440E8" w:rsidRDefault="00C918BB" w:rsidP="001440E8">
            <w:r>
              <w:t>Program</w:t>
            </w:r>
          </w:p>
        </w:tc>
        <w:sdt>
          <w:sdtPr>
            <w:rPr>
              <w:rStyle w:val="Overskrift2Tegn"/>
              <w:sz w:val="28"/>
              <w:szCs w:val="28"/>
            </w:rPr>
            <w:alias w:val="sted og eventuelt møterom"/>
            <w:tag w:val="sted og eventuelt møterom"/>
            <w:id w:val="857924032"/>
            <w:placeholder>
              <w:docPart w:val="936C2387AF15413F89CBB23CCFEDA7F2"/>
            </w:placeholder>
          </w:sdtPr>
          <w:sdtEndPr>
            <w:rPr>
              <w:rStyle w:val="Standardskriftforavsnitt"/>
              <w:rFonts w:eastAsiaTheme="minorHAnsi"/>
              <w:b w:val="0"/>
              <w:bCs w:val="0"/>
              <w:color w:val="auto"/>
            </w:rPr>
          </w:sdtEndPr>
          <w:sdtContent>
            <w:sdt>
              <w:sdtPr>
                <w:rPr>
                  <w:rStyle w:val="Overskrift2Tegn"/>
                  <w:sz w:val="28"/>
                  <w:szCs w:val="28"/>
                </w:rPr>
                <w:alias w:val="Skriv inn når kurset skal være"/>
                <w:tag w:val="Dato"/>
                <w:id w:val="-31662548"/>
                <w:placeholder>
                  <w:docPart w:val="FADA340BC52F4E5CBEBC0CE230F74CF7"/>
                </w:placeholder>
              </w:sdtPr>
              <w:sdtEndPr>
                <w:rPr>
                  <w:rStyle w:val="Standardskriftforavsnitt"/>
                  <w:rFonts w:eastAsiaTheme="minorHAnsi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4463" w:type="dxa"/>
                  </w:tcPr>
                  <w:p w:rsidR="00A65CDA" w:rsidRPr="00403566" w:rsidRDefault="00C918BB" w:rsidP="001440E8">
                    <w:pPr>
                      <w:rPr>
                        <w:b/>
                        <w:sz w:val="28"/>
                        <w:szCs w:val="28"/>
                      </w:rPr>
                    </w:pPr>
                    <w:r w:rsidRPr="00C918BB">
                      <w:t xml:space="preserve">Nordland Kultursenter, Bodø </w:t>
                    </w:r>
                    <w:r w:rsidR="00CB432A">
                      <w:t>28.04.15</w:t>
                    </w:r>
                  </w:p>
                </w:tc>
              </w:sdtContent>
            </w:sdt>
          </w:sdtContent>
        </w:sdt>
      </w:tr>
      <w:tr w:rsidR="00100E08" w:rsidRPr="00DE07F9" w:rsidTr="00DE47C7">
        <w:trPr>
          <w:trHeight w:val="263"/>
        </w:trPr>
        <w:sdt>
          <w:sdtPr>
            <w:rPr>
              <w:b w:val="0"/>
              <w:sz w:val="22"/>
              <w:szCs w:val="22"/>
            </w:rPr>
            <w:alias w:val="Tidspunkt"/>
            <w:tag w:val="tidspunkt"/>
            <w:id w:val="-1360202296"/>
            <w:placeholder>
              <w:docPart w:val="2C2F55F3F86C4C66A99959CB09C10AB8"/>
            </w:placeholder>
          </w:sdtPr>
          <w:sdtEndPr/>
          <w:sdtContent>
            <w:tc>
              <w:tcPr>
                <w:tcW w:w="1668" w:type="dxa"/>
                <w:vMerge w:val="restart"/>
              </w:tcPr>
              <w:p w:rsidR="00100E08" w:rsidRPr="00100E08" w:rsidRDefault="00C918BB" w:rsidP="001440E8">
                <w:pPr>
                  <w:pStyle w:val="Overskrift2"/>
                  <w:spacing w:before="0" w:line="240" w:lineRule="auto"/>
                </w:pPr>
                <w:r>
                  <w:t>0930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Skriv inn navn på denne posten i programmet"/>
            <w:tag w:val="denne posten på programmet"/>
            <w:id w:val="1647860472"/>
            <w:placeholder>
              <w:docPart w:val="2B063C3690D249F19B3441ED70F4A963"/>
            </w:placeholder>
          </w:sdtPr>
          <w:sdtEndPr/>
          <w:sdtContent>
            <w:tc>
              <w:tcPr>
                <w:tcW w:w="7258" w:type="dxa"/>
                <w:gridSpan w:val="2"/>
              </w:tcPr>
              <w:p w:rsidR="00100E08" w:rsidRPr="00100E08" w:rsidRDefault="00C918BB" w:rsidP="001440E8">
                <w:pPr>
                  <w:pStyle w:val="Overskrift2"/>
                  <w:spacing w:before="0" w:line="240" w:lineRule="auto"/>
                  <w:rPr>
                    <w:sz w:val="24"/>
                    <w:szCs w:val="24"/>
                  </w:rPr>
                </w:pPr>
                <w:r>
                  <w:t>Velkommen</w:t>
                </w:r>
              </w:p>
            </w:tc>
          </w:sdtContent>
        </w:sdt>
      </w:tr>
      <w:tr w:rsidR="00690930" w:rsidRPr="00DE07F9" w:rsidTr="00DE47C7">
        <w:trPr>
          <w:trHeight w:val="262"/>
        </w:trPr>
        <w:tc>
          <w:tcPr>
            <w:tcW w:w="1668" w:type="dxa"/>
            <w:vMerge/>
          </w:tcPr>
          <w:p w:rsidR="00690930" w:rsidRPr="00472431" w:rsidRDefault="00690930" w:rsidP="001440E8">
            <w:pPr>
              <w:pStyle w:val="Overskrift2"/>
              <w:spacing w:before="0" w:line="240" w:lineRule="auto"/>
              <w:rPr>
                <w:sz w:val="22"/>
                <w:szCs w:val="22"/>
              </w:rPr>
            </w:pPr>
          </w:p>
        </w:tc>
        <w:sdt>
          <w:sdtPr>
            <w:alias w:val="hvem holder foredraget/innlegget"/>
            <w:tag w:val="navn på innleder"/>
            <w:id w:val="-863135138"/>
            <w:placeholder>
              <w:docPart w:val="6810B54860154C9DAAA7535571C30B01"/>
            </w:placeholder>
          </w:sdtPr>
          <w:sdtEndPr/>
          <w:sdtContent>
            <w:tc>
              <w:tcPr>
                <w:tcW w:w="7258" w:type="dxa"/>
                <w:gridSpan w:val="2"/>
              </w:tcPr>
              <w:p w:rsidR="00DE47C7" w:rsidRDefault="00C918BB" w:rsidP="001440E8">
                <w:pPr>
                  <w:spacing w:after="0" w:line="240" w:lineRule="auto"/>
                  <w:contextualSpacing/>
                </w:pPr>
                <w:r>
                  <w:t>v/prosjektleder for prosjekt Matopplevelser i Nordland Ingvill Bang</w:t>
                </w:r>
              </w:p>
              <w:p w:rsidR="00690930" w:rsidRPr="00DE07F9" w:rsidRDefault="00690930" w:rsidP="001440E8">
                <w:pPr>
                  <w:spacing w:after="0" w:line="240" w:lineRule="auto"/>
                  <w:contextualSpacing/>
                </w:pPr>
              </w:p>
            </w:tc>
          </w:sdtContent>
        </w:sdt>
      </w:tr>
      <w:tr w:rsidR="00100E08" w:rsidTr="00DE47C7">
        <w:trPr>
          <w:trHeight w:val="263"/>
        </w:trPr>
        <w:sdt>
          <w:sdtPr>
            <w:rPr>
              <w:b w:val="0"/>
              <w:sz w:val="22"/>
              <w:szCs w:val="22"/>
            </w:rPr>
            <w:alias w:val="Tidspunkt"/>
            <w:tag w:val="tidspunkt"/>
            <w:id w:val="2023817387"/>
            <w:placeholder>
              <w:docPart w:val="E29DF5582BCE4F8A987EC11F5E33006E"/>
            </w:placeholder>
          </w:sdtPr>
          <w:sdtEndPr/>
          <w:sdtContent>
            <w:tc>
              <w:tcPr>
                <w:tcW w:w="1668" w:type="dxa"/>
                <w:vMerge w:val="restart"/>
              </w:tcPr>
              <w:p w:rsidR="00100E08" w:rsidRPr="00100E08" w:rsidRDefault="00C918BB" w:rsidP="001440E8">
                <w:pPr>
                  <w:pStyle w:val="Overskrift2"/>
                  <w:spacing w:before="0" w:line="240" w:lineRule="auto"/>
                  <w:rPr>
                    <w:b w:val="0"/>
                    <w:sz w:val="22"/>
                    <w:szCs w:val="22"/>
                  </w:rPr>
                </w:pPr>
                <w:r>
                  <w:t>0945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Skriv inn navn på denne posten i programmet"/>
            <w:tag w:val="denne posten på programmet"/>
            <w:id w:val="-148753279"/>
            <w:placeholder>
              <w:docPart w:val="6B6890AC19744086875153CF4C46BDC0"/>
            </w:placeholder>
          </w:sdtPr>
          <w:sdtEndPr/>
          <w:sdtContent>
            <w:tc>
              <w:tcPr>
                <w:tcW w:w="7258" w:type="dxa"/>
                <w:gridSpan w:val="2"/>
              </w:tcPr>
              <w:p w:rsidR="00100E08" w:rsidRPr="00100E08" w:rsidRDefault="00C918BB" w:rsidP="001440E8">
                <w:pPr>
                  <w:pStyle w:val="Overskrift2"/>
                  <w:spacing w:before="0" w:line="240" w:lineRule="auto"/>
                  <w:rPr>
                    <w:sz w:val="24"/>
                    <w:szCs w:val="24"/>
                  </w:rPr>
                </w:pPr>
                <w:r>
                  <w:t>Hva kan markedsorientering bety for ditt lokalmatprodukt, og hvorfor bør du "kjenne" dine kunder?</w:t>
                </w:r>
              </w:p>
            </w:tc>
          </w:sdtContent>
        </w:sdt>
      </w:tr>
      <w:tr w:rsidR="00690930" w:rsidTr="00DE47C7">
        <w:trPr>
          <w:trHeight w:val="262"/>
        </w:trPr>
        <w:tc>
          <w:tcPr>
            <w:tcW w:w="1668" w:type="dxa"/>
            <w:vMerge/>
          </w:tcPr>
          <w:p w:rsidR="00690930" w:rsidRPr="00100E08" w:rsidRDefault="00690930" w:rsidP="001440E8">
            <w:pPr>
              <w:pStyle w:val="Overskrift2"/>
              <w:spacing w:before="0" w:line="240" w:lineRule="auto"/>
              <w:rPr>
                <w:b w:val="0"/>
                <w:sz w:val="22"/>
                <w:szCs w:val="22"/>
              </w:rPr>
            </w:pPr>
          </w:p>
        </w:tc>
        <w:sdt>
          <w:sdtPr>
            <w:alias w:val="hvem holder foredraget/innlegget"/>
            <w:tag w:val="navn på innleder"/>
            <w:id w:val="-2082748277"/>
            <w:placeholder>
              <w:docPart w:val="3D3896BBA0284EBFB04D37ACF6224278"/>
            </w:placeholder>
          </w:sdtPr>
          <w:sdtEndPr/>
          <w:sdtContent>
            <w:tc>
              <w:tcPr>
                <w:tcW w:w="7258" w:type="dxa"/>
                <w:gridSpan w:val="2"/>
              </w:tcPr>
              <w:p w:rsidR="00DE47C7" w:rsidRDefault="00C918BB" w:rsidP="001440E8">
                <w:pPr>
                  <w:spacing w:after="0" w:line="240" w:lineRule="auto"/>
                  <w:contextualSpacing/>
                </w:pPr>
                <w:r>
                  <w:t>v/</w:t>
                </w:r>
                <w:r w:rsidR="00CB432A">
                  <w:t xml:space="preserve"> Jon Anders </w:t>
                </w:r>
                <w:proofErr w:type="spellStart"/>
                <w:r w:rsidR="00CB432A">
                  <w:t>Lifjell</w:t>
                </w:r>
                <w:proofErr w:type="spellEnd"/>
                <w:r w:rsidR="00CB432A">
                  <w:t xml:space="preserve"> fra Arctic Rein og Vilt AS</w:t>
                </w:r>
              </w:p>
              <w:p w:rsidR="00690930" w:rsidRPr="00DE07F9" w:rsidRDefault="00690930" w:rsidP="001440E8">
                <w:pPr>
                  <w:spacing w:after="0" w:line="240" w:lineRule="auto"/>
                  <w:contextualSpacing/>
                  <w:rPr>
                    <w:rStyle w:val="Overskrift2Tegn"/>
                    <w:sz w:val="22"/>
                    <w:szCs w:val="22"/>
                  </w:rPr>
                </w:pPr>
              </w:p>
            </w:tc>
          </w:sdtContent>
        </w:sdt>
      </w:tr>
      <w:tr w:rsidR="00100E08" w:rsidTr="00DE47C7">
        <w:trPr>
          <w:trHeight w:val="263"/>
        </w:trPr>
        <w:sdt>
          <w:sdtPr>
            <w:rPr>
              <w:b w:val="0"/>
              <w:bCs w:val="0"/>
              <w:sz w:val="22"/>
              <w:szCs w:val="22"/>
            </w:rPr>
            <w:alias w:val="Tidspunkt"/>
            <w:tag w:val="tidspunkt"/>
            <w:id w:val="682171463"/>
            <w:placeholder>
              <w:docPart w:val="93AFBFAF049B44328DFFB0429525AC27"/>
            </w:placeholder>
          </w:sdtPr>
          <w:sdtEndPr/>
          <w:sdtContent>
            <w:tc>
              <w:tcPr>
                <w:tcW w:w="1668" w:type="dxa"/>
                <w:vMerge w:val="restart"/>
              </w:tcPr>
              <w:p w:rsidR="00100E08" w:rsidRPr="00100E08" w:rsidRDefault="00C918BB" w:rsidP="001440E8">
                <w:pPr>
                  <w:pStyle w:val="Overskrift2"/>
                  <w:spacing w:before="0" w:line="240" w:lineRule="auto"/>
                  <w:rPr>
                    <w:b w:val="0"/>
                    <w:sz w:val="22"/>
                    <w:szCs w:val="22"/>
                  </w:rPr>
                </w:pPr>
                <w:r>
                  <w:t>1030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Skriv inn navn på denne posten i programmet"/>
            <w:tag w:val="denne posten på programmet"/>
            <w:id w:val="-1655141196"/>
            <w:placeholder>
              <w:docPart w:val="6603FD6BC1ED4747A0FD9264BA8630EB"/>
            </w:placeholder>
          </w:sdtPr>
          <w:sdtEndPr/>
          <w:sdtContent>
            <w:tc>
              <w:tcPr>
                <w:tcW w:w="7258" w:type="dxa"/>
                <w:gridSpan w:val="2"/>
              </w:tcPr>
              <w:p w:rsidR="00100E08" w:rsidRPr="00100E08" w:rsidRDefault="00C918BB" w:rsidP="001440E8">
                <w:pPr>
                  <w:pStyle w:val="Overskrift2"/>
                  <w:spacing w:before="0" w:line="240" w:lineRule="auto"/>
                  <w:rPr>
                    <w:sz w:val="24"/>
                    <w:szCs w:val="24"/>
                  </w:rPr>
                </w:pPr>
                <w:r>
                  <w:t xml:space="preserve">Muligheter og utfordringer </w:t>
                </w:r>
                <w:r w:rsidR="007229A1">
                  <w:t>med</w:t>
                </w:r>
                <w:r>
                  <w:t xml:space="preserve"> salg</w:t>
                </w:r>
                <w:r w:rsidR="007229A1">
                  <w:t xml:space="preserve"> av lokalmatprodukter</w:t>
                </w:r>
                <w:r>
                  <w:t xml:space="preserve"> fra EGEN </w:t>
                </w:r>
                <w:r w:rsidR="00CB432A">
                  <w:t>GÅRDSBUTIKK</w:t>
                </w:r>
              </w:p>
            </w:tc>
          </w:sdtContent>
        </w:sdt>
      </w:tr>
      <w:tr w:rsidR="00690930" w:rsidTr="00DE47C7">
        <w:trPr>
          <w:trHeight w:val="262"/>
        </w:trPr>
        <w:tc>
          <w:tcPr>
            <w:tcW w:w="1668" w:type="dxa"/>
            <w:vMerge/>
          </w:tcPr>
          <w:p w:rsidR="00690930" w:rsidRPr="00100E08" w:rsidRDefault="00690930" w:rsidP="001440E8">
            <w:pPr>
              <w:pStyle w:val="Overskrift2"/>
              <w:spacing w:before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7258" w:type="dxa"/>
            <w:gridSpan w:val="2"/>
          </w:tcPr>
          <w:sdt>
            <w:sdtPr>
              <w:alias w:val="hvem holder foredraget/innlegget"/>
              <w:tag w:val="navn på innleder"/>
              <w:id w:val="602155583"/>
              <w:placeholder>
                <w:docPart w:val="DC50E3700FB9430EB78A2C332027D892"/>
              </w:placeholder>
            </w:sdtPr>
            <w:sdtEndPr/>
            <w:sdtContent>
              <w:p w:rsidR="00DE47C7" w:rsidRDefault="00C918BB" w:rsidP="001440E8">
                <w:pPr>
                  <w:spacing w:after="0" w:line="240" w:lineRule="auto"/>
                  <w:contextualSpacing/>
                </w:pPr>
                <w:r>
                  <w:t>v/</w:t>
                </w:r>
                <w:r w:rsidR="00CB432A">
                  <w:t xml:space="preserve">Vibeke Stavøy fra Tranøy Opplevelser og </w:t>
                </w:r>
                <w:proofErr w:type="spellStart"/>
                <w:r w:rsidR="00CB432A">
                  <w:t>Dorotheas</w:t>
                </w:r>
                <w:proofErr w:type="spellEnd"/>
                <w:r w:rsidR="00CB432A">
                  <w:t xml:space="preserve"> Fryd</w:t>
                </w:r>
              </w:p>
              <w:p w:rsidR="00690930" w:rsidRPr="00DE07F9" w:rsidRDefault="00F573C5" w:rsidP="001440E8">
                <w:pPr>
                  <w:spacing w:after="0" w:line="240" w:lineRule="auto"/>
                  <w:contextualSpacing/>
                </w:pPr>
              </w:p>
            </w:sdtContent>
          </w:sdt>
        </w:tc>
      </w:tr>
      <w:tr w:rsidR="00100E08" w:rsidRPr="00100E08" w:rsidTr="00DE47C7">
        <w:trPr>
          <w:trHeight w:val="263"/>
        </w:trPr>
        <w:sdt>
          <w:sdtPr>
            <w:rPr>
              <w:b w:val="0"/>
              <w:sz w:val="22"/>
              <w:szCs w:val="22"/>
            </w:rPr>
            <w:alias w:val="Tidspunkt"/>
            <w:tag w:val="tidspunkt"/>
            <w:id w:val="-905293757"/>
            <w:placeholder>
              <w:docPart w:val="B83F159839DA422DABB700F0A2FF96E1"/>
            </w:placeholder>
          </w:sdtPr>
          <w:sdtEndPr/>
          <w:sdtContent>
            <w:tc>
              <w:tcPr>
                <w:tcW w:w="1668" w:type="dxa"/>
                <w:vMerge w:val="restart"/>
              </w:tcPr>
              <w:p w:rsidR="00100E08" w:rsidRPr="00100E08" w:rsidRDefault="007229A1" w:rsidP="001440E8">
                <w:pPr>
                  <w:pStyle w:val="Overskrift2"/>
                  <w:spacing w:before="0" w:line="240" w:lineRule="auto"/>
                  <w:rPr>
                    <w:b w:val="0"/>
                    <w:sz w:val="22"/>
                    <w:szCs w:val="22"/>
                  </w:rPr>
                </w:pPr>
                <w:r>
                  <w:t>1100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Skriv inn navn på denne posten i programmet"/>
            <w:tag w:val="denne posten på programmet"/>
            <w:id w:val="1464010778"/>
            <w:placeholder>
              <w:docPart w:val="4745ED5371824D818B164AA6DDD8202E"/>
            </w:placeholder>
          </w:sdtPr>
          <w:sdtEndPr/>
          <w:sdtContent>
            <w:tc>
              <w:tcPr>
                <w:tcW w:w="7258" w:type="dxa"/>
                <w:gridSpan w:val="2"/>
              </w:tcPr>
              <w:p w:rsidR="00100E08" w:rsidRPr="00100E08" w:rsidRDefault="007229A1" w:rsidP="001440E8">
                <w:pPr>
                  <w:pStyle w:val="Overskrift2"/>
                  <w:spacing w:before="0" w:line="240" w:lineRule="auto"/>
                  <w:rPr>
                    <w:sz w:val="24"/>
                    <w:szCs w:val="24"/>
                  </w:rPr>
                </w:pPr>
                <w:r>
                  <w:t>Muligheter og utfordringer med salg av lokalmatprodukter på MESSER OG MARKEDER</w:t>
                </w:r>
              </w:p>
            </w:tc>
          </w:sdtContent>
        </w:sdt>
      </w:tr>
      <w:tr w:rsidR="00690930" w:rsidTr="00DE47C7">
        <w:trPr>
          <w:trHeight w:val="262"/>
        </w:trPr>
        <w:tc>
          <w:tcPr>
            <w:tcW w:w="1668" w:type="dxa"/>
            <w:vMerge/>
          </w:tcPr>
          <w:p w:rsidR="00690930" w:rsidRPr="00100E08" w:rsidRDefault="00690930" w:rsidP="001440E8">
            <w:pPr>
              <w:pStyle w:val="Overskrift2"/>
              <w:spacing w:before="0" w:line="240" w:lineRule="auto"/>
              <w:rPr>
                <w:b w:val="0"/>
                <w:sz w:val="22"/>
                <w:szCs w:val="22"/>
              </w:rPr>
            </w:pPr>
          </w:p>
        </w:tc>
        <w:sdt>
          <w:sdtPr>
            <w:alias w:val="hvem holder foredraget/innlegget"/>
            <w:tag w:val="navn på innleder"/>
            <w:id w:val="126831479"/>
            <w:placeholder>
              <w:docPart w:val="817EF0360EB643F9BE48248DEE44C3AD"/>
            </w:placeholder>
          </w:sdtPr>
          <w:sdtEndPr/>
          <w:sdtContent>
            <w:tc>
              <w:tcPr>
                <w:tcW w:w="7258" w:type="dxa"/>
                <w:gridSpan w:val="2"/>
              </w:tcPr>
              <w:p w:rsidR="00DE47C7" w:rsidRDefault="007229A1" w:rsidP="001440E8">
                <w:pPr>
                  <w:spacing w:after="0" w:line="240" w:lineRule="auto"/>
                  <w:contextualSpacing/>
                </w:pPr>
                <w:r>
                  <w:t>v/Mathilde Jakobsen fra Han Sylte</w:t>
                </w:r>
              </w:p>
              <w:p w:rsidR="00690930" w:rsidRPr="00DE07F9" w:rsidRDefault="00690930" w:rsidP="001440E8">
                <w:pPr>
                  <w:spacing w:after="0" w:line="240" w:lineRule="auto"/>
                  <w:contextualSpacing/>
                </w:pPr>
              </w:p>
            </w:tc>
          </w:sdtContent>
        </w:sdt>
      </w:tr>
      <w:tr w:rsidR="00100E08" w:rsidRPr="00100E08" w:rsidTr="00DE47C7">
        <w:trPr>
          <w:trHeight w:val="263"/>
        </w:trPr>
        <w:sdt>
          <w:sdtPr>
            <w:rPr>
              <w:b w:val="0"/>
              <w:sz w:val="22"/>
              <w:szCs w:val="22"/>
            </w:rPr>
            <w:alias w:val="Tidspunkt"/>
            <w:tag w:val="tidspunkt"/>
            <w:id w:val="592206118"/>
            <w:placeholder>
              <w:docPart w:val="F802E10FCD324BB6803571890015A247"/>
            </w:placeholder>
          </w:sdtPr>
          <w:sdtEndPr/>
          <w:sdtContent>
            <w:tc>
              <w:tcPr>
                <w:tcW w:w="1668" w:type="dxa"/>
                <w:vMerge w:val="restart"/>
              </w:tcPr>
              <w:p w:rsidR="00100E08" w:rsidRPr="00100E08" w:rsidRDefault="007229A1" w:rsidP="001440E8">
                <w:pPr>
                  <w:pStyle w:val="Overskrift2"/>
                  <w:spacing w:before="0" w:line="240" w:lineRule="auto"/>
                  <w:rPr>
                    <w:b w:val="0"/>
                    <w:sz w:val="22"/>
                    <w:szCs w:val="22"/>
                  </w:rPr>
                </w:pPr>
                <w:r>
                  <w:t>1130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Skriv inn navn på denne posten i programmet"/>
            <w:tag w:val="denne posten på programmet"/>
            <w:id w:val="-1758284649"/>
            <w:placeholder>
              <w:docPart w:val="6C53087FD7EB4DDBAFF112338A75A068"/>
            </w:placeholder>
          </w:sdtPr>
          <w:sdtEndPr/>
          <w:sdtContent>
            <w:tc>
              <w:tcPr>
                <w:tcW w:w="7258" w:type="dxa"/>
                <w:gridSpan w:val="2"/>
              </w:tcPr>
              <w:p w:rsidR="00100E08" w:rsidRPr="00100E08" w:rsidRDefault="007229A1" w:rsidP="001440E8">
                <w:pPr>
                  <w:pStyle w:val="Overskrift2"/>
                  <w:spacing w:before="0" w:line="240" w:lineRule="auto"/>
                  <w:rPr>
                    <w:sz w:val="24"/>
                    <w:szCs w:val="24"/>
                  </w:rPr>
                </w:pPr>
                <w:r>
                  <w:t>Lunsj</w:t>
                </w:r>
              </w:p>
            </w:tc>
          </w:sdtContent>
        </w:sdt>
      </w:tr>
      <w:tr w:rsidR="00690930" w:rsidTr="00DE47C7">
        <w:trPr>
          <w:trHeight w:val="262"/>
        </w:trPr>
        <w:tc>
          <w:tcPr>
            <w:tcW w:w="1668" w:type="dxa"/>
            <w:vMerge/>
          </w:tcPr>
          <w:p w:rsidR="00690930" w:rsidRPr="00100E08" w:rsidRDefault="00690930" w:rsidP="001440E8">
            <w:pPr>
              <w:pStyle w:val="Overskrift2"/>
              <w:spacing w:before="0" w:line="240" w:lineRule="auto"/>
              <w:rPr>
                <w:b w:val="0"/>
                <w:sz w:val="22"/>
                <w:szCs w:val="22"/>
              </w:rPr>
            </w:pPr>
          </w:p>
        </w:tc>
        <w:sdt>
          <w:sdtPr>
            <w:alias w:val="hvem holder foredraget/innlegget"/>
            <w:tag w:val="navn på innleder"/>
            <w:id w:val="1503234662"/>
            <w:placeholder>
              <w:docPart w:val="27DAF13D667A478CBAD2162ED4DBAE70"/>
            </w:placeholder>
            <w:showingPlcHdr/>
          </w:sdtPr>
          <w:sdtEndPr/>
          <w:sdtContent>
            <w:tc>
              <w:tcPr>
                <w:tcW w:w="7258" w:type="dxa"/>
                <w:gridSpan w:val="2"/>
              </w:tcPr>
              <w:p w:rsidR="00690930" w:rsidRPr="00DE07F9" w:rsidRDefault="00690930" w:rsidP="001440E8">
                <w:pPr>
                  <w:spacing w:after="0" w:line="240" w:lineRule="auto"/>
                  <w:contextualSpacing/>
                </w:pPr>
                <w:r w:rsidRPr="00DE07F9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100E08" w:rsidTr="00DE47C7">
        <w:trPr>
          <w:trHeight w:val="263"/>
        </w:trPr>
        <w:sdt>
          <w:sdtPr>
            <w:rPr>
              <w:b w:val="0"/>
              <w:sz w:val="22"/>
              <w:szCs w:val="22"/>
            </w:rPr>
            <w:alias w:val="Tidspunkt"/>
            <w:tag w:val="tidspunkt"/>
            <w:id w:val="1954742071"/>
            <w:placeholder>
              <w:docPart w:val="4D07724A29D84E14865B011BDD2BD3B9"/>
            </w:placeholder>
          </w:sdtPr>
          <w:sdtEndPr/>
          <w:sdtContent>
            <w:tc>
              <w:tcPr>
                <w:tcW w:w="1668" w:type="dxa"/>
                <w:vMerge w:val="restart"/>
              </w:tcPr>
              <w:p w:rsidR="00100E08" w:rsidRPr="00100E08" w:rsidRDefault="00DE47C7" w:rsidP="001440E8">
                <w:pPr>
                  <w:pStyle w:val="Overskrift2"/>
                  <w:spacing w:before="0" w:line="240" w:lineRule="auto"/>
                  <w:rPr>
                    <w:b w:val="0"/>
                    <w:sz w:val="22"/>
                    <w:szCs w:val="22"/>
                  </w:rPr>
                </w:pPr>
                <w:r>
                  <w:t>123</w:t>
                </w:r>
                <w:r w:rsidR="007229A1">
                  <w:t>0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Skriv inn navn på denne posten i programmet"/>
            <w:tag w:val="denne posten på programmet"/>
            <w:id w:val="-1056391449"/>
            <w:placeholder>
              <w:docPart w:val="2E196C0465AF4A77B6CADB95D417C8D6"/>
            </w:placeholder>
          </w:sdtPr>
          <w:sdtEndPr/>
          <w:sdtContent>
            <w:tc>
              <w:tcPr>
                <w:tcW w:w="7258" w:type="dxa"/>
                <w:gridSpan w:val="2"/>
              </w:tcPr>
              <w:p w:rsidR="00100E08" w:rsidRPr="00100E08" w:rsidRDefault="007229A1" w:rsidP="001440E8">
                <w:pPr>
                  <w:pStyle w:val="Overskrift2"/>
                  <w:spacing w:before="0" w:line="240" w:lineRule="auto"/>
                  <w:rPr>
                    <w:sz w:val="24"/>
                    <w:szCs w:val="24"/>
                  </w:rPr>
                </w:pPr>
                <w:r>
                  <w:t xml:space="preserve">Muligheter og utfordringer med salg av lokalmatprodukter </w:t>
                </w:r>
                <w:r w:rsidR="000E51C0">
                  <w:t>i DAGLIGVAREBUTIKK</w:t>
                </w:r>
              </w:p>
            </w:tc>
          </w:sdtContent>
        </w:sdt>
      </w:tr>
      <w:tr w:rsidR="00690930" w:rsidTr="00DE47C7">
        <w:trPr>
          <w:trHeight w:val="262"/>
        </w:trPr>
        <w:tc>
          <w:tcPr>
            <w:tcW w:w="1668" w:type="dxa"/>
            <w:vMerge/>
          </w:tcPr>
          <w:p w:rsidR="00690930" w:rsidRPr="00100E08" w:rsidRDefault="00690930" w:rsidP="001440E8">
            <w:pPr>
              <w:pStyle w:val="Overskrift2"/>
              <w:spacing w:before="0" w:line="240" w:lineRule="auto"/>
              <w:rPr>
                <w:b w:val="0"/>
                <w:sz w:val="22"/>
                <w:szCs w:val="22"/>
              </w:rPr>
            </w:pPr>
          </w:p>
        </w:tc>
        <w:sdt>
          <w:sdtPr>
            <w:alias w:val="hvem holder foredraget/innlegget"/>
            <w:tag w:val="navn på innleder"/>
            <w:id w:val="-91157694"/>
            <w:placeholder>
              <w:docPart w:val="288DAC0B0D8946A2A2E0F25FF1B2C18F"/>
            </w:placeholder>
          </w:sdtPr>
          <w:sdtEndPr/>
          <w:sdtContent>
            <w:tc>
              <w:tcPr>
                <w:tcW w:w="7258" w:type="dxa"/>
                <w:gridSpan w:val="2"/>
              </w:tcPr>
              <w:p w:rsidR="00DE47C7" w:rsidRDefault="000E51C0" w:rsidP="001440E8">
                <w:pPr>
                  <w:spacing w:after="0" w:line="240" w:lineRule="auto"/>
                  <w:contextualSpacing/>
                </w:pPr>
                <w:r>
                  <w:t>v/</w:t>
                </w:r>
                <w:r w:rsidR="00910DBA">
                  <w:t xml:space="preserve"> …</w:t>
                </w:r>
              </w:p>
              <w:p w:rsidR="00690930" w:rsidRPr="00DE07F9" w:rsidRDefault="00690930" w:rsidP="001440E8">
                <w:pPr>
                  <w:spacing w:after="0" w:line="240" w:lineRule="auto"/>
                  <w:contextualSpacing/>
                </w:pPr>
              </w:p>
            </w:tc>
          </w:sdtContent>
        </w:sdt>
      </w:tr>
      <w:tr w:rsidR="00690930" w:rsidRPr="00100E08" w:rsidTr="00DE47C7">
        <w:trPr>
          <w:trHeight w:val="263"/>
        </w:trPr>
        <w:sdt>
          <w:sdtPr>
            <w:rPr>
              <w:b w:val="0"/>
              <w:sz w:val="22"/>
              <w:szCs w:val="22"/>
            </w:rPr>
            <w:alias w:val="Tidspunkt"/>
            <w:tag w:val="tidspunkt"/>
            <w:id w:val="34407820"/>
            <w:placeholder>
              <w:docPart w:val="40B71E21AA9C40329060FAE3A4930D11"/>
            </w:placeholder>
          </w:sdtPr>
          <w:sdtEndPr/>
          <w:sdtContent>
            <w:tc>
              <w:tcPr>
                <w:tcW w:w="1668" w:type="dxa"/>
                <w:vMerge w:val="restart"/>
              </w:tcPr>
              <w:p w:rsidR="00690930" w:rsidRPr="00100E08" w:rsidRDefault="00DE47C7" w:rsidP="001440E8">
                <w:pPr>
                  <w:pStyle w:val="Overskrift2"/>
                  <w:spacing w:before="0" w:line="240" w:lineRule="auto"/>
                  <w:rPr>
                    <w:b w:val="0"/>
                    <w:sz w:val="22"/>
                    <w:szCs w:val="22"/>
                  </w:rPr>
                </w:pPr>
                <w:r>
                  <w:t>1300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Skriv inn navn på denne posten i programmet"/>
            <w:tag w:val="denne posten på programmet"/>
            <w:id w:val="-1244408117"/>
            <w:placeholder>
              <w:docPart w:val="A98F614BD0AC4F26AB6E8444A9A08E30"/>
            </w:placeholder>
          </w:sdtPr>
          <w:sdtEndPr/>
          <w:sdtContent>
            <w:tc>
              <w:tcPr>
                <w:tcW w:w="7258" w:type="dxa"/>
                <w:gridSpan w:val="2"/>
              </w:tcPr>
              <w:p w:rsidR="00690930" w:rsidRPr="00100E08" w:rsidRDefault="000E51C0" w:rsidP="001440E8">
                <w:pPr>
                  <w:pStyle w:val="Overskrift2"/>
                  <w:spacing w:before="0" w:line="240" w:lineRule="auto"/>
                  <w:rPr>
                    <w:sz w:val="24"/>
                    <w:szCs w:val="24"/>
                  </w:rPr>
                </w:pPr>
                <w:r>
                  <w:t>Muligheter og utfordringer med salg av lokalmatprodukter fra egen NETTBUTIKK</w:t>
                </w:r>
              </w:p>
            </w:tc>
          </w:sdtContent>
        </w:sdt>
      </w:tr>
      <w:tr w:rsidR="00690930" w:rsidTr="00DE47C7">
        <w:trPr>
          <w:trHeight w:val="262"/>
        </w:trPr>
        <w:tc>
          <w:tcPr>
            <w:tcW w:w="1668" w:type="dxa"/>
            <w:vMerge/>
          </w:tcPr>
          <w:p w:rsidR="00690930" w:rsidRPr="00472431" w:rsidRDefault="00690930" w:rsidP="001440E8">
            <w:pPr>
              <w:pStyle w:val="Overskrift2"/>
              <w:spacing w:before="0" w:line="240" w:lineRule="auto"/>
              <w:rPr>
                <w:sz w:val="22"/>
                <w:szCs w:val="22"/>
              </w:rPr>
            </w:pPr>
          </w:p>
        </w:tc>
        <w:sdt>
          <w:sdtPr>
            <w:alias w:val="hvem holder foredraget/innlegget"/>
            <w:tag w:val="navn på innleder"/>
            <w:id w:val="-1794441858"/>
            <w:placeholder>
              <w:docPart w:val="AE11DB276ACC48809BB7E57577F779BC"/>
            </w:placeholder>
          </w:sdtPr>
          <w:sdtEndPr/>
          <w:sdtContent>
            <w:tc>
              <w:tcPr>
                <w:tcW w:w="7258" w:type="dxa"/>
                <w:gridSpan w:val="2"/>
              </w:tcPr>
              <w:p w:rsidR="00DE47C7" w:rsidRDefault="000E51C0" w:rsidP="001440E8">
                <w:pPr>
                  <w:spacing w:after="0" w:line="240" w:lineRule="auto"/>
                  <w:contextualSpacing/>
                </w:pPr>
                <w:r>
                  <w:t>v/Linda Fjellheim fra Reisa AS</w:t>
                </w:r>
              </w:p>
              <w:p w:rsidR="00690930" w:rsidRPr="00DE07F9" w:rsidRDefault="00690930" w:rsidP="001440E8">
                <w:pPr>
                  <w:spacing w:after="0" w:line="240" w:lineRule="auto"/>
                  <w:contextualSpacing/>
                </w:pPr>
              </w:p>
            </w:tc>
          </w:sdtContent>
        </w:sdt>
      </w:tr>
      <w:tr w:rsidR="00100E08" w:rsidRPr="00100E08" w:rsidTr="00DE47C7">
        <w:trPr>
          <w:trHeight w:val="263"/>
        </w:trPr>
        <w:sdt>
          <w:sdtPr>
            <w:rPr>
              <w:b w:val="0"/>
              <w:sz w:val="22"/>
              <w:szCs w:val="22"/>
            </w:rPr>
            <w:alias w:val="Tidspunkt"/>
            <w:tag w:val="tidspunkt"/>
            <w:id w:val="-1598475954"/>
            <w:placeholder>
              <w:docPart w:val="995E846F93D54AC8BBAED9E74AC912B2"/>
            </w:placeholder>
          </w:sdtPr>
          <w:sdtEndPr/>
          <w:sdtContent>
            <w:tc>
              <w:tcPr>
                <w:tcW w:w="1668" w:type="dxa"/>
                <w:vMerge w:val="restart"/>
              </w:tcPr>
              <w:p w:rsidR="00100E08" w:rsidRPr="00100E08" w:rsidRDefault="00DE47C7" w:rsidP="001440E8">
                <w:pPr>
                  <w:pStyle w:val="Overskrift2"/>
                  <w:spacing w:before="0" w:line="240" w:lineRule="auto"/>
                  <w:rPr>
                    <w:sz w:val="24"/>
                    <w:szCs w:val="24"/>
                  </w:rPr>
                </w:pPr>
                <w:r>
                  <w:t>1330</w:t>
                </w:r>
              </w:p>
            </w:tc>
          </w:sdtContent>
        </w:sdt>
        <w:tc>
          <w:tcPr>
            <w:tcW w:w="7258" w:type="dxa"/>
            <w:gridSpan w:val="2"/>
          </w:tcPr>
          <w:p w:rsidR="00100E08" w:rsidRPr="00100E08" w:rsidRDefault="00910DBA" w:rsidP="001440E8">
            <w:pPr>
              <w:pStyle w:val="Overskrift2"/>
              <w:spacing w:before="0" w:line="240" w:lineRule="auto"/>
              <w:rPr>
                <w:sz w:val="24"/>
                <w:szCs w:val="24"/>
              </w:rPr>
            </w:pPr>
            <w:r>
              <w:t>Pause</w:t>
            </w:r>
          </w:p>
        </w:tc>
      </w:tr>
      <w:tr w:rsidR="00690930" w:rsidTr="00DE47C7">
        <w:trPr>
          <w:trHeight w:val="262"/>
        </w:trPr>
        <w:tc>
          <w:tcPr>
            <w:tcW w:w="1668" w:type="dxa"/>
            <w:vMerge/>
          </w:tcPr>
          <w:p w:rsidR="00690930" w:rsidRPr="00472431" w:rsidRDefault="00690930" w:rsidP="001440E8">
            <w:pPr>
              <w:pStyle w:val="Overskrift2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7258" w:type="dxa"/>
            <w:gridSpan w:val="2"/>
          </w:tcPr>
          <w:p w:rsidR="00690930" w:rsidRPr="00DE07F9" w:rsidRDefault="00910DBA" w:rsidP="001440E8">
            <w:pPr>
              <w:spacing w:after="0" w:line="240" w:lineRule="auto"/>
              <w:contextualSpacing/>
            </w:pPr>
            <w:r>
              <w:t xml:space="preserve">En </w:t>
            </w:r>
            <w:proofErr w:type="spellStart"/>
            <w:r>
              <w:t>søtbit</w:t>
            </w:r>
            <w:proofErr w:type="spellEnd"/>
            <w:r>
              <w:t xml:space="preserve"> på tampen av dagen</w:t>
            </w:r>
          </w:p>
        </w:tc>
      </w:tr>
      <w:tr w:rsidR="00910DBA" w:rsidRPr="00100E08" w:rsidTr="00DE47C7">
        <w:trPr>
          <w:trHeight w:val="263"/>
        </w:trPr>
        <w:sdt>
          <w:sdtPr>
            <w:alias w:val="Tidspunkt"/>
            <w:tag w:val="tidspunkt"/>
            <w:id w:val="860090060"/>
            <w:placeholder>
              <w:docPart w:val="F625A7A615214988B9B7CCA1BD121F12"/>
            </w:placeholder>
          </w:sdtPr>
          <w:sdtEndPr/>
          <w:sdtContent>
            <w:tc>
              <w:tcPr>
                <w:tcW w:w="1668" w:type="dxa"/>
                <w:vMerge w:val="restart"/>
              </w:tcPr>
              <w:p w:rsidR="00910DBA" w:rsidRPr="00910DBA" w:rsidRDefault="00910DBA" w:rsidP="001440E8">
                <w:pPr>
                  <w:pStyle w:val="Overskrift2"/>
                </w:pPr>
                <w:r w:rsidRPr="00910DBA">
                  <w:t>1400</w:t>
                </w:r>
              </w:p>
            </w:tc>
          </w:sdtContent>
        </w:sdt>
        <w:sdt>
          <w:sdtPr>
            <w:alias w:val="Skriv inn navn på denne posten i programmet"/>
            <w:tag w:val="denne posten på programmet"/>
            <w:id w:val="-1239014280"/>
            <w:placeholder>
              <w:docPart w:val="EB94DDFAF8964BF18BF8F9F7629F91F0"/>
            </w:placeholder>
          </w:sdtPr>
          <w:sdtEndPr/>
          <w:sdtContent>
            <w:tc>
              <w:tcPr>
                <w:tcW w:w="7258" w:type="dxa"/>
                <w:gridSpan w:val="2"/>
              </w:tcPr>
              <w:p w:rsidR="00910DBA" w:rsidRPr="00910DBA" w:rsidRDefault="00910DBA" w:rsidP="001440E8">
                <w:pPr>
                  <w:pStyle w:val="Overskrift2"/>
                </w:pPr>
                <w:r w:rsidRPr="00910DBA">
                  <w:t>Muligheter og utfordringer med salg av lokalmatprodukter til SERVERINGSSTEDER</w:t>
                </w:r>
              </w:p>
            </w:tc>
          </w:sdtContent>
        </w:sdt>
      </w:tr>
      <w:tr w:rsidR="00910DBA" w:rsidRPr="00DE07F9" w:rsidTr="00DE47C7">
        <w:trPr>
          <w:trHeight w:val="262"/>
        </w:trPr>
        <w:tc>
          <w:tcPr>
            <w:tcW w:w="1668" w:type="dxa"/>
            <w:vMerge/>
          </w:tcPr>
          <w:p w:rsidR="00910DBA" w:rsidRPr="00DE47C7" w:rsidRDefault="00910DBA" w:rsidP="001440E8">
            <w:pPr>
              <w:pStyle w:val="Overskrift2"/>
            </w:pPr>
          </w:p>
        </w:tc>
        <w:sdt>
          <w:sdtPr>
            <w:alias w:val="hvem holder foredraget/innlegget"/>
            <w:tag w:val="navn på innleder"/>
            <w:id w:val="-1719045587"/>
            <w:placeholder>
              <w:docPart w:val="0684B9A8A6C34070AB523E829FDFD53E"/>
            </w:placeholder>
          </w:sdtPr>
          <w:sdtEndPr/>
          <w:sdtContent>
            <w:tc>
              <w:tcPr>
                <w:tcW w:w="7258" w:type="dxa"/>
                <w:gridSpan w:val="2"/>
              </w:tcPr>
              <w:p w:rsidR="00910DBA" w:rsidRPr="00910DBA" w:rsidRDefault="00910DBA" w:rsidP="001440E8">
                <w:pPr>
                  <w:spacing w:after="0"/>
                </w:pPr>
                <w:r w:rsidRPr="00910DBA">
                  <w:t>v/Marielle De Roos fra Lofoten Gårdsysteri</w:t>
                </w:r>
              </w:p>
            </w:tc>
          </w:sdtContent>
        </w:sdt>
      </w:tr>
      <w:tr w:rsidR="00910DBA" w:rsidRPr="00100E08" w:rsidTr="00DE47C7">
        <w:trPr>
          <w:trHeight w:val="263"/>
        </w:trPr>
        <w:sdt>
          <w:sdtPr>
            <w:alias w:val="Tidspunkt"/>
            <w:tag w:val="tidspunkt"/>
            <w:id w:val="1745061654"/>
            <w:placeholder>
              <w:docPart w:val="50B240F429F14CA19AED21B4AE73C739"/>
            </w:placeholder>
          </w:sdtPr>
          <w:sdtEndPr/>
          <w:sdtContent>
            <w:tc>
              <w:tcPr>
                <w:tcW w:w="1668" w:type="dxa"/>
                <w:vMerge w:val="restart"/>
              </w:tcPr>
              <w:p w:rsidR="00910DBA" w:rsidRPr="00910DBA" w:rsidRDefault="00910DBA" w:rsidP="001440E8">
                <w:pPr>
                  <w:pStyle w:val="Overskrift2"/>
                </w:pPr>
                <w:r>
                  <w:t>1440</w:t>
                </w:r>
              </w:p>
            </w:tc>
          </w:sdtContent>
        </w:sdt>
        <w:sdt>
          <w:sdtPr>
            <w:alias w:val="Skriv inn navn på denne posten i programmet"/>
            <w:tag w:val="denne posten på programmet"/>
            <w:id w:val="-1290280500"/>
            <w:placeholder>
              <w:docPart w:val="C97E43E32B224719A08AE60F3FB4F3B8"/>
            </w:placeholder>
          </w:sdtPr>
          <w:sdtEndPr/>
          <w:sdtContent>
            <w:tc>
              <w:tcPr>
                <w:tcW w:w="7258" w:type="dxa"/>
                <w:gridSpan w:val="2"/>
              </w:tcPr>
              <w:p w:rsidR="00910DBA" w:rsidRPr="00910DBA" w:rsidRDefault="00B34CBD" w:rsidP="001440E8">
                <w:pPr>
                  <w:pStyle w:val="Overskrift2"/>
                </w:pPr>
                <w:r>
                  <w:t>Andre mulige salgskanaler</w:t>
                </w:r>
              </w:p>
            </w:tc>
          </w:sdtContent>
        </w:sdt>
      </w:tr>
      <w:tr w:rsidR="00910DBA" w:rsidRPr="00DE07F9" w:rsidTr="00DE47C7">
        <w:trPr>
          <w:trHeight w:val="262"/>
        </w:trPr>
        <w:tc>
          <w:tcPr>
            <w:tcW w:w="1668" w:type="dxa"/>
            <w:vMerge/>
          </w:tcPr>
          <w:p w:rsidR="00910DBA" w:rsidRPr="00DE47C7" w:rsidRDefault="00910DBA" w:rsidP="001440E8">
            <w:pPr>
              <w:pStyle w:val="Overskrift2"/>
            </w:pPr>
          </w:p>
        </w:tc>
        <w:sdt>
          <w:sdtPr>
            <w:alias w:val="hvem holder foredraget/innlegget"/>
            <w:tag w:val="navn på innleder"/>
            <w:id w:val="-1124078811"/>
            <w:placeholder>
              <w:docPart w:val="2D12379BD4BC4BD9B768F38DBAE1C90B"/>
            </w:placeholder>
          </w:sdtPr>
          <w:sdtEndPr/>
          <w:sdtContent>
            <w:tc>
              <w:tcPr>
                <w:tcW w:w="7258" w:type="dxa"/>
                <w:gridSpan w:val="2"/>
              </w:tcPr>
              <w:p w:rsidR="00910DBA" w:rsidRPr="00910DBA" w:rsidRDefault="00B34CBD" w:rsidP="001440E8">
                <w:pPr>
                  <w:spacing w:after="0"/>
                </w:pPr>
                <w:r>
                  <w:t>Ordet er fritt</w:t>
                </w:r>
              </w:p>
            </w:tc>
          </w:sdtContent>
        </w:sdt>
      </w:tr>
    </w:tbl>
    <w:p w:rsidR="000C50CA" w:rsidRDefault="000C50CA">
      <w:pPr>
        <w:sectPr w:rsidR="000C50CA" w:rsidSect="00DE07F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268" w:right="1418" w:bottom="1985" w:left="1418" w:header="454" w:footer="130" w:gutter="284"/>
          <w:cols w:space="708"/>
          <w:titlePg/>
          <w:docGrid w:linePitch="360"/>
        </w:sectPr>
      </w:pPr>
    </w:p>
    <w:p w:rsidR="000C50CA" w:rsidRPr="00031C0E" w:rsidRDefault="000C50CA" w:rsidP="00280BAB"/>
    <w:sectPr w:rsidR="000C50CA" w:rsidRPr="00031C0E" w:rsidSect="00C75BBE">
      <w:headerReference w:type="default" r:id="rId18"/>
      <w:footerReference w:type="default" r:id="rId19"/>
      <w:type w:val="continuous"/>
      <w:pgSz w:w="11906" w:h="16838" w:code="9"/>
      <w:pgMar w:top="2155" w:right="1418" w:bottom="1985" w:left="1418" w:header="454" w:footer="1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C5" w:rsidRDefault="00F573C5">
      <w:r>
        <w:separator/>
      </w:r>
    </w:p>
  </w:endnote>
  <w:endnote w:type="continuationSeparator" w:id="0">
    <w:p w:rsidR="00F573C5" w:rsidRDefault="00F5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9B" w:rsidRDefault="0066769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9B" w:rsidRDefault="0066769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Default="00A65CDA" w:rsidP="00225EE2">
    <w:pPr>
      <w:pStyle w:val="Bunntekst"/>
    </w:pPr>
    <w:r>
      <w:rPr>
        <w:noProof/>
      </w:rPr>
      <w:drawing>
        <wp:anchor distT="0" distB="0" distL="114300" distR="114300" simplePos="0" relativeHeight="251674112" behindDoc="1" locked="0" layoutInCell="1" allowOverlap="1" wp14:anchorId="07321A84" wp14:editId="0BBD04A9">
          <wp:simplePos x="0" y="0"/>
          <wp:positionH relativeFrom="column">
            <wp:posOffset>-885507</wp:posOffset>
          </wp:positionH>
          <wp:positionV relativeFrom="paragraph">
            <wp:posOffset>-2391727</wp:posOffset>
          </wp:positionV>
          <wp:extent cx="7171939" cy="238125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r="-6"/>
                  <a:stretch/>
                </pic:blipFill>
                <pic:spPr>
                  <a:xfrm>
                    <a:off x="0" y="0"/>
                    <a:ext cx="7177376" cy="23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Default="00A65CDA">
    <w:pPr>
      <w:pStyle w:val="Bunntekst"/>
    </w:pPr>
    <w:r>
      <w:rPr>
        <w:noProof/>
      </w:rPr>
      <w:drawing>
        <wp:anchor distT="0" distB="0" distL="114300" distR="114300" simplePos="0" relativeHeight="251671040" behindDoc="0" locked="0" layoutInCell="1" allowOverlap="1" wp14:anchorId="4F5DDFB3" wp14:editId="4F5DDFB4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F5DDFB5" wp14:editId="4F5DDFB6">
              <wp:simplePos x="0" y="0"/>
              <wp:positionH relativeFrom="rightMargin">
                <wp:posOffset>-900430</wp:posOffset>
              </wp:positionH>
              <wp:positionV relativeFrom="page">
                <wp:posOffset>9792970</wp:posOffset>
              </wp:positionV>
              <wp:extent cx="820800" cy="41040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800" cy="41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CDA" w:rsidRPr="00307794" w:rsidRDefault="00A65CDA" w:rsidP="0014652E">
                          <w:pPr>
                            <w:pStyle w:val="Bunntekst"/>
                            <w:jc w:val="right"/>
                            <w:rPr>
                              <w:szCs w:val="16"/>
                            </w:rPr>
                          </w:pPr>
                          <w:r w:rsidRPr="00307794">
                            <w:rPr>
                              <w:szCs w:val="16"/>
                            </w:rPr>
                            <w:t xml:space="preserve">Side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PAGE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  <w:r w:rsidRPr="00307794">
                            <w:rPr>
                              <w:szCs w:val="16"/>
                            </w:rPr>
                            <w:t xml:space="preserve"> av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NUMPAGES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F51E2A">
                            <w:rPr>
                              <w:bCs/>
                              <w:noProof/>
                              <w:szCs w:val="16"/>
                            </w:rPr>
                            <w:t>4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200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70.9pt;margin-top:771.1pt;width:64.65pt;height:32.3pt;z-index:251668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" filled="f" stroked="f">
              <v:textbox inset="2mm,,0">
                <w:txbxContent>
                  <w:p w:rsidR="00A65CDA" w:rsidRPr="00307794" w:rsidRDefault="00A65CDA" w:rsidP="0014652E">
                    <w:pPr>
                      <w:pStyle w:val="Bunntekst"/>
                      <w:jc w:val="right"/>
                      <w:rPr>
                        <w:szCs w:val="16"/>
                      </w:rPr>
                    </w:pPr>
                    <w:r w:rsidRPr="00307794">
                      <w:rPr>
                        <w:szCs w:val="16"/>
                      </w:rPr>
                      <w:t xml:space="preserve">Side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PAGE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  <w:r w:rsidRPr="00307794">
                      <w:rPr>
                        <w:szCs w:val="16"/>
                      </w:rPr>
                      <w:t xml:space="preserve"> av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NUMPAGES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F51E2A">
                      <w:rPr>
                        <w:bCs/>
                        <w:noProof/>
                        <w:szCs w:val="16"/>
                      </w:rPr>
                      <w:t>4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C5" w:rsidRDefault="00F573C5">
      <w:r>
        <w:separator/>
      </w:r>
    </w:p>
  </w:footnote>
  <w:footnote w:type="continuationSeparator" w:id="0">
    <w:p w:rsidR="00F573C5" w:rsidRDefault="00F57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9B" w:rsidRDefault="0066769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Pr="00051791" w:rsidRDefault="00A65CDA" w:rsidP="00051791">
    <w:pPr>
      <w:pStyle w:val="Topptekst"/>
    </w:pPr>
    <w:r>
      <w:rPr>
        <w:noProof/>
      </w:rPr>
      <w:drawing>
        <wp:anchor distT="0" distB="0" distL="114300" distR="114300" simplePos="0" relativeHeight="251664896" behindDoc="0" locked="1" layoutInCell="1" allowOverlap="1" wp14:anchorId="4F5DDFA7" wp14:editId="4F5DDFA8">
          <wp:simplePos x="0" y="0"/>
          <wp:positionH relativeFrom="page">
            <wp:posOffset>325120</wp:posOffset>
          </wp:positionH>
          <wp:positionV relativeFrom="page">
            <wp:posOffset>1178560</wp:posOffset>
          </wp:positionV>
          <wp:extent cx="7200000" cy="93600"/>
          <wp:effectExtent l="0" t="0" r="0" b="190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Default="00A65CDA"/>
  <w:p w:rsidR="00A65CDA" w:rsidRDefault="00A65CDA">
    <w:r>
      <w:rPr>
        <w:noProof/>
      </w:rPr>
      <w:drawing>
        <wp:anchor distT="0" distB="0" distL="114300" distR="114300" simplePos="0" relativeHeight="251672064" behindDoc="0" locked="0" layoutInCell="1" allowOverlap="1" wp14:anchorId="4F5DDFA9" wp14:editId="4F5DDFAA">
          <wp:simplePos x="0" y="0"/>
          <wp:positionH relativeFrom="page">
            <wp:posOffset>929005</wp:posOffset>
          </wp:positionH>
          <wp:positionV relativeFrom="page">
            <wp:posOffset>467995</wp:posOffset>
          </wp:positionV>
          <wp:extent cx="1342800" cy="5040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rg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5CDA" w:rsidRDefault="00A65CDA"/>
  <w:p w:rsidR="00A65CDA" w:rsidRDefault="00A65CDA">
    <w:r>
      <w:rPr>
        <w:noProof/>
      </w:rPr>
      <w:drawing>
        <wp:anchor distT="0" distB="0" distL="114300" distR="114300" simplePos="0" relativeHeight="251673088" behindDoc="0" locked="0" layoutInCell="1" allowOverlap="1" wp14:anchorId="4F5DDFAB" wp14:editId="4F5DDFAC">
          <wp:simplePos x="0" y="0"/>
          <wp:positionH relativeFrom="rightMargin">
            <wp:posOffset>-1861185</wp:posOffset>
          </wp:positionH>
          <wp:positionV relativeFrom="page">
            <wp:posOffset>777875</wp:posOffset>
          </wp:positionV>
          <wp:extent cx="1846800" cy="180000"/>
          <wp:effectExtent l="0" t="0" r="127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jon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1" layoutInCell="1" allowOverlap="1" wp14:anchorId="4F5DDFAD" wp14:editId="4F5DDFAE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5CDA" w:rsidRDefault="00A65CDA">
    <w:pPr>
      <w:pStyle w:val="Top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Pr="00051791" w:rsidRDefault="00A65CDA" w:rsidP="00051791">
    <w:pPr>
      <w:pStyle w:val="Toppteks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4F5DDFB1" wp14:editId="4F5DDFB2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rawingGridHorizontalSpacing w:val="85"/>
  <w:drawingGridVerticalSpacing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BB"/>
    <w:rsid w:val="00022651"/>
    <w:rsid w:val="00031066"/>
    <w:rsid w:val="00031C0E"/>
    <w:rsid w:val="00051791"/>
    <w:rsid w:val="000932C5"/>
    <w:rsid w:val="000B13B0"/>
    <w:rsid w:val="000B1E60"/>
    <w:rsid w:val="000C50CA"/>
    <w:rsid w:val="000D3ABE"/>
    <w:rsid w:val="000E51C0"/>
    <w:rsid w:val="00100E08"/>
    <w:rsid w:val="00120214"/>
    <w:rsid w:val="001440E8"/>
    <w:rsid w:val="0014652E"/>
    <w:rsid w:val="0019490D"/>
    <w:rsid w:val="001A48D2"/>
    <w:rsid w:val="001A69EF"/>
    <w:rsid w:val="0021253D"/>
    <w:rsid w:val="002135F1"/>
    <w:rsid w:val="0022531B"/>
    <w:rsid w:val="00225EE2"/>
    <w:rsid w:val="00280056"/>
    <w:rsid w:val="00280BAB"/>
    <w:rsid w:val="002A4175"/>
    <w:rsid w:val="002B2424"/>
    <w:rsid w:val="002F769B"/>
    <w:rsid w:val="00307794"/>
    <w:rsid w:val="003C045D"/>
    <w:rsid w:val="003F63AB"/>
    <w:rsid w:val="00403566"/>
    <w:rsid w:val="004344A5"/>
    <w:rsid w:val="00435B71"/>
    <w:rsid w:val="00437486"/>
    <w:rsid w:val="00472431"/>
    <w:rsid w:val="0047269E"/>
    <w:rsid w:val="0048195F"/>
    <w:rsid w:val="004B0E84"/>
    <w:rsid w:val="004F2B44"/>
    <w:rsid w:val="004F76CB"/>
    <w:rsid w:val="00510DD8"/>
    <w:rsid w:val="00554EC7"/>
    <w:rsid w:val="005B72D7"/>
    <w:rsid w:val="00601BBE"/>
    <w:rsid w:val="00625393"/>
    <w:rsid w:val="0066769B"/>
    <w:rsid w:val="00690930"/>
    <w:rsid w:val="006B65BC"/>
    <w:rsid w:val="006C481E"/>
    <w:rsid w:val="0071351A"/>
    <w:rsid w:val="007229A1"/>
    <w:rsid w:val="0078305B"/>
    <w:rsid w:val="00787F6F"/>
    <w:rsid w:val="00791294"/>
    <w:rsid w:val="00793285"/>
    <w:rsid w:val="007C1024"/>
    <w:rsid w:val="007D3BCD"/>
    <w:rsid w:val="007D3EC9"/>
    <w:rsid w:val="007E032E"/>
    <w:rsid w:val="00860BF5"/>
    <w:rsid w:val="00865FC8"/>
    <w:rsid w:val="00877DB1"/>
    <w:rsid w:val="00881D7E"/>
    <w:rsid w:val="00883EBB"/>
    <w:rsid w:val="008D5743"/>
    <w:rsid w:val="008E5919"/>
    <w:rsid w:val="00907B50"/>
    <w:rsid w:val="00910DBA"/>
    <w:rsid w:val="009639DE"/>
    <w:rsid w:val="009E1407"/>
    <w:rsid w:val="00A22360"/>
    <w:rsid w:val="00A237B9"/>
    <w:rsid w:val="00A65CDA"/>
    <w:rsid w:val="00AD1FC4"/>
    <w:rsid w:val="00B1122F"/>
    <w:rsid w:val="00B34CBD"/>
    <w:rsid w:val="00B642F2"/>
    <w:rsid w:val="00B82080"/>
    <w:rsid w:val="00B901BD"/>
    <w:rsid w:val="00BB7328"/>
    <w:rsid w:val="00BF07C2"/>
    <w:rsid w:val="00BF4004"/>
    <w:rsid w:val="00C04E84"/>
    <w:rsid w:val="00C550A6"/>
    <w:rsid w:val="00C75BBE"/>
    <w:rsid w:val="00C918BB"/>
    <w:rsid w:val="00C92503"/>
    <w:rsid w:val="00CB432A"/>
    <w:rsid w:val="00CB51A6"/>
    <w:rsid w:val="00CE0C75"/>
    <w:rsid w:val="00D65948"/>
    <w:rsid w:val="00DD03B9"/>
    <w:rsid w:val="00DE07F9"/>
    <w:rsid w:val="00DE47C7"/>
    <w:rsid w:val="00DF2690"/>
    <w:rsid w:val="00E021EB"/>
    <w:rsid w:val="00EF000F"/>
    <w:rsid w:val="00EF0BB9"/>
    <w:rsid w:val="00F066B6"/>
    <w:rsid w:val="00F172E9"/>
    <w:rsid w:val="00F51E2A"/>
    <w:rsid w:val="00F573C5"/>
    <w:rsid w:val="00F81A78"/>
    <w:rsid w:val="00F94A67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1BD"/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01BD"/>
    <w:pPr>
      <w:keepNext/>
      <w:keepLines/>
      <w:spacing w:before="720" w:after="240"/>
      <w:outlineLvl w:val="0"/>
    </w:pPr>
    <w:rPr>
      <w:rFonts w:eastAsiaTheme="majorEastAsia"/>
      <w:b/>
      <w:bCs/>
      <w:color w:val="513F47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01BD"/>
    <w:pPr>
      <w:keepNext/>
      <w:keepLines/>
      <w:spacing w:before="200" w:after="0"/>
      <w:outlineLvl w:val="1"/>
    </w:pPr>
    <w:rPr>
      <w:rFonts w:eastAsiaTheme="majorEastAsia"/>
      <w:b/>
      <w:bCs/>
      <w:color w:val="6D556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901BD"/>
    <w:pPr>
      <w:keepNext/>
      <w:keepLines/>
      <w:spacing w:before="200" w:after="0"/>
      <w:outlineLvl w:val="2"/>
    </w:pPr>
    <w:rPr>
      <w:rFonts w:eastAsiaTheme="majorEastAsia"/>
      <w:bCs/>
      <w:color w:val="6D5560" w:themeColor="accent1"/>
      <w:sz w:val="24"/>
      <w:szCs w:val="24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901BD"/>
    <w:pPr>
      <w:keepNext/>
      <w:keepLines/>
      <w:spacing w:before="200" w:after="0"/>
      <w:outlineLvl w:val="3"/>
    </w:pPr>
    <w:rPr>
      <w:rFonts w:eastAsiaTheme="majorEastAsia"/>
      <w:bCs/>
      <w:iCs/>
      <w:color w:val="6D556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901BD"/>
    <w:pPr>
      <w:keepNext/>
      <w:keepLines/>
      <w:spacing w:before="200" w:after="0"/>
      <w:outlineLvl w:val="4"/>
    </w:pPr>
    <w:rPr>
      <w:rFonts w:eastAsiaTheme="majorEastAsia"/>
      <w:color w:val="362A2F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43878B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513F48" w:themeColor="followedHyperlink"/>
      <w:u w:val="single"/>
    </w:rPr>
  </w:style>
  <w:style w:type="table" w:styleId="Tabellrutenett">
    <w:name w:val="Table Grid"/>
    <w:basedOn w:val="Vanligtabell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901BD"/>
    <w:pPr>
      <w:numPr>
        <w:ilvl w:val="1"/>
      </w:numPr>
    </w:pPr>
    <w:rPr>
      <w:rFonts w:eastAsiaTheme="majorEastAsia"/>
      <w:iCs/>
      <w:color w:val="6D5560" w:themeColor="accent1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901BD"/>
    <w:rPr>
      <w:rFonts w:ascii="Arial" w:eastAsiaTheme="majorEastAsia" w:hAnsi="Arial" w:cs="Arial"/>
      <w:iCs/>
      <w:color w:val="6D5560" w:themeColor="accent1"/>
      <w:spacing w:val="15"/>
      <w:sz w:val="28"/>
      <w:szCs w:val="24"/>
    </w:rPr>
  </w:style>
  <w:style w:type="character" w:styleId="Sterk">
    <w:name w:val="Strong"/>
    <w:basedOn w:val="Standardskriftforavsnitt"/>
    <w:uiPriority w:val="22"/>
    <w:qFormat/>
    <w:rsid w:val="00B901BD"/>
    <w:rPr>
      <w:b/>
      <w:bCs/>
    </w:rPr>
  </w:style>
  <w:style w:type="character" w:styleId="Utheving">
    <w:name w:val="Emphasis"/>
    <w:basedOn w:val="Standardskriftforavsnitt"/>
    <w:uiPriority w:val="20"/>
    <w:qFormat/>
    <w:rsid w:val="00B901BD"/>
    <w:rPr>
      <w:b/>
      <w:iCs/>
      <w:color w:val="6D5560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01BD"/>
    <w:rPr>
      <w:rFonts w:ascii="Arial" w:eastAsiaTheme="majorEastAsia" w:hAnsi="Arial" w:cs="Arial"/>
      <w:b/>
      <w:bCs/>
      <w:color w:val="513F47" w:themeColor="accent1" w:themeShade="BF"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901BD"/>
    <w:rPr>
      <w:rFonts w:ascii="Arial" w:eastAsiaTheme="majorEastAsia" w:hAnsi="Arial" w:cs="Arial"/>
      <w:b/>
      <w:bCs/>
      <w:color w:val="6D556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901BD"/>
    <w:rPr>
      <w:rFonts w:ascii="Arial" w:eastAsiaTheme="majorEastAsia" w:hAnsi="Arial" w:cs="Arial"/>
      <w:bCs/>
      <w:color w:val="6D5560" w:themeColor="accent1"/>
      <w:sz w:val="24"/>
      <w:szCs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901BD"/>
    <w:rPr>
      <w:rFonts w:ascii="Arial" w:eastAsiaTheme="majorEastAsia" w:hAnsi="Arial" w:cs="Arial"/>
      <w:bCs/>
      <w:iCs/>
      <w:color w:val="6D556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901BD"/>
    <w:rPr>
      <w:rFonts w:ascii="Arial" w:eastAsiaTheme="majorEastAsia" w:hAnsi="Arial" w:cs="Arial"/>
      <w:color w:val="362A2F" w:themeColor="accent1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901BD"/>
    <w:pPr>
      <w:spacing w:line="240" w:lineRule="auto"/>
    </w:pPr>
    <w:rPr>
      <w:b/>
      <w:bCs/>
      <w:color w:val="6D5560" w:themeColor="accent1"/>
      <w:sz w:val="18"/>
      <w:szCs w:val="18"/>
    </w:rPr>
  </w:style>
  <w:style w:type="paragraph" w:styleId="Tittel">
    <w:name w:val="Title"/>
    <w:aliases w:val="Profil 2012"/>
    <w:basedOn w:val="Normal"/>
    <w:next w:val="Normal"/>
    <w:link w:val="TittelTegn"/>
    <w:uiPriority w:val="10"/>
    <w:qFormat/>
    <w:rsid w:val="00B901BD"/>
    <w:pPr>
      <w:pBdr>
        <w:bottom w:val="single" w:sz="8" w:space="4" w:color="6D5560" w:themeColor="accent1"/>
      </w:pBdr>
      <w:spacing w:after="300" w:line="240" w:lineRule="auto"/>
      <w:contextualSpacing/>
    </w:pPr>
    <w:rPr>
      <w:rFonts w:eastAsiaTheme="majorEastAsia"/>
      <w:color w:val="6D5560"/>
      <w:spacing w:val="5"/>
      <w:kern w:val="28"/>
      <w:sz w:val="56"/>
      <w:szCs w:val="52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B901BD"/>
    <w:rPr>
      <w:rFonts w:ascii="Arial" w:eastAsiaTheme="majorEastAsia" w:hAnsi="Arial" w:cs="Arial"/>
      <w:color w:val="6D5560"/>
      <w:spacing w:val="5"/>
      <w:kern w:val="28"/>
      <w:sz w:val="56"/>
      <w:szCs w:val="52"/>
    </w:rPr>
  </w:style>
  <w:style w:type="paragraph" w:styleId="Ingenmellomrom">
    <w:name w:val="No Spacing"/>
    <w:link w:val="IngenmellomromTegn"/>
    <w:uiPriority w:val="1"/>
    <w:qFormat/>
    <w:rsid w:val="00B901BD"/>
    <w:pPr>
      <w:spacing w:after="0" w:line="240" w:lineRule="auto"/>
    </w:pPr>
    <w:rPr>
      <w:rFonts w:ascii="Arial" w:hAnsi="Arial" w:cs="Arial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901BD"/>
    <w:rPr>
      <w:rFonts w:ascii="Arial" w:hAnsi="Arial" w:cs="Arial"/>
    </w:rPr>
  </w:style>
  <w:style w:type="paragraph" w:styleId="Listeavsnitt">
    <w:name w:val="List Paragraph"/>
    <w:basedOn w:val="Normal"/>
    <w:uiPriority w:val="34"/>
    <w:qFormat/>
    <w:rsid w:val="00B901B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901BD"/>
    <w:rPr>
      <w:b/>
      <w:bCs/>
      <w:i/>
      <w:iCs/>
      <w:color w:val="6D5560" w:themeColor="accent1"/>
    </w:rPr>
  </w:style>
  <w:style w:type="character" w:styleId="Svakreferanse">
    <w:name w:val="Subtle Reference"/>
    <w:basedOn w:val="Standardskriftforavsnitt"/>
    <w:uiPriority w:val="31"/>
    <w:qFormat/>
    <w:rsid w:val="00B901BD"/>
    <w:rPr>
      <w:smallCaps/>
      <w:color w:val="8BC0C6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B901BD"/>
    <w:rPr>
      <w:b/>
      <w:bCs/>
      <w:smallCaps/>
      <w:color w:val="8BC0C6" w:themeColor="accent2"/>
      <w:spacing w:val="5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901BD"/>
    <w:pPr>
      <w:outlineLvl w:val="9"/>
    </w:pPr>
    <w:rPr>
      <w:sz w:val="40"/>
    </w:rPr>
  </w:style>
  <w:style w:type="character" w:styleId="Plassholdertekst">
    <w:name w:val="Placeholder Text"/>
    <w:basedOn w:val="Standardskriftforavsnitt"/>
    <w:uiPriority w:val="99"/>
    <w:semiHidden/>
    <w:rsid w:val="00A65C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1BD"/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01BD"/>
    <w:pPr>
      <w:keepNext/>
      <w:keepLines/>
      <w:spacing w:before="720" w:after="240"/>
      <w:outlineLvl w:val="0"/>
    </w:pPr>
    <w:rPr>
      <w:rFonts w:eastAsiaTheme="majorEastAsia"/>
      <w:b/>
      <w:bCs/>
      <w:color w:val="513F47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01BD"/>
    <w:pPr>
      <w:keepNext/>
      <w:keepLines/>
      <w:spacing w:before="200" w:after="0"/>
      <w:outlineLvl w:val="1"/>
    </w:pPr>
    <w:rPr>
      <w:rFonts w:eastAsiaTheme="majorEastAsia"/>
      <w:b/>
      <w:bCs/>
      <w:color w:val="6D556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901BD"/>
    <w:pPr>
      <w:keepNext/>
      <w:keepLines/>
      <w:spacing w:before="200" w:after="0"/>
      <w:outlineLvl w:val="2"/>
    </w:pPr>
    <w:rPr>
      <w:rFonts w:eastAsiaTheme="majorEastAsia"/>
      <w:bCs/>
      <w:color w:val="6D5560" w:themeColor="accent1"/>
      <w:sz w:val="24"/>
      <w:szCs w:val="24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901BD"/>
    <w:pPr>
      <w:keepNext/>
      <w:keepLines/>
      <w:spacing w:before="200" w:after="0"/>
      <w:outlineLvl w:val="3"/>
    </w:pPr>
    <w:rPr>
      <w:rFonts w:eastAsiaTheme="majorEastAsia"/>
      <w:bCs/>
      <w:iCs/>
      <w:color w:val="6D556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901BD"/>
    <w:pPr>
      <w:keepNext/>
      <w:keepLines/>
      <w:spacing w:before="200" w:after="0"/>
      <w:outlineLvl w:val="4"/>
    </w:pPr>
    <w:rPr>
      <w:rFonts w:eastAsiaTheme="majorEastAsia"/>
      <w:color w:val="362A2F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43878B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513F48" w:themeColor="followedHyperlink"/>
      <w:u w:val="single"/>
    </w:rPr>
  </w:style>
  <w:style w:type="table" w:styleId="Tabellrutenett">
    <w:name w:val="Table Grid"/>
    <w:basedOn w:val="Vanligtabell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901BD"/>
    <w:pPr>
      <w:numPr>
        <w:ilvl w:val="1"/>
      </w:numPr>
    </w:pPr>
    <w:rPr>
      <w:rFonts w:eastAsiaTheme="majorEastAsia"/>
      <w:iCs/>
      <w:color w:val="6D5560" w:themeColor="accent1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901BD"/>
    <w:rPr>
      <w:rFonts w:ascii="Arial" w:eastAsiaTheme="majorEastAsia" w:hAnsi="Arial" w:cs="Arial"/>
      <w:iCs/>
      <w:color w:val="6D5560" w:themeColor="accent1"/>
      <w:spacing w:val="15"/>
      <w:sz w:val="28"/>
      <w:szCs w:val="24"/>
    </w:rPr>
  </w:style>
  <w:style w:type="character" w:styleId="Sterk">
    <w:name w:val="Strong"/>
    <w:basedOn w:val="Standardskriftforavsnitt"/>
    <w:uiPriority w:val="22"/>
    <w:qFormat/>
    <w:rsid w:val="00B901BD"/>
    <w:rPr>
      <w:b/>
      <w:bCs/>
    </w:rPr>
  </w:style>
  <w:style w:type="character" w:styleId="Utheving">
    <w:name w:val="Emphasis"/>
    <w:basedOn w:val="Standardskriftforavsnitt"/>
    <w:uiPriority w:val="20"/>
    <w:qFormat/>
    <w:rsid w:val="00B901BD"/>
    <w:rPr>
      <w:b/>
      <w:iCs/>
      <w:color w:val="6D5560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01BD"/>
    <w:rPr>
      <w:rFonts w:ascii="Arial" w:eastAsiaTheme="majorEastAsia" w:hAnsi="Arial" w:cs="Arial"/>
      <w:b/>
      <w:bCs/>
      <w:color w:val="513F47" w:themeColor="accent1" w:themeShade="BF"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901BD"/>
    <w:rPr>
      <w:rFonts w:ascii="Arial" w:eastAsiaTheme="majorEastAsia" w:hAnsi="Arial" w:cs="Arial"/>
      <w:b/>
      <w:bCs/>
      <w:color w:val="6D556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901BD"/>
    <w:rPr>
      <w:rFonts w:ascii="Arial" w:eastAsiaTheme="majorEastAsia" w:hAnsi="Arial" w:cs="Arial"/>
      <w:bCs/>
      <w:color w:val="6D5560" w:themeColor="accent1"/>
      <w:sz w:val="24"/>
      <w:szCs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901BD"/>
    <w:rPr>
      <w:rFonts w:ascii="Arial" w:eastAsiaTheme="majorEastAsia" w:hAnsi="Arial" w:cs="Arial"/>
      <w:bCs/>
      <w:iCs/>
      <w:color w:val="6D556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901BD"/>
    <w:rPr>
      <w:rFonts w:ascii="Arial" w:eastAsiaTheme="majorEastAsia" w:hAnsi="Arial" w:cs="Arial"/>
      <w:color w:val="362A2F" w:themeColor="accent1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901BD"/>
    <w:pPr>
      <w:spacing w:line="240" w:lineRule="auto"/>
    </w:pPr>
    <w:rPr>
      <w:b/>
      <w:bCs/>
      <w:color w:val="6D5560" w:themeColor="accent1"/>
      <w:sz w:val="18"/>
      <w:szCs w:val="18"/>
    </w:rPr>
  </w:style>
  <w:style w:type="paragraph" w:styleId="Tittel">
    <w:name w:val="Title"/>
    <w:aliases w:val="Profil 2012"/>
    <w:basedOn w:val="Normal"/>
    <w:next w:val="Normal"/>
    <w:link w:val="TittelTegn"/>
    <w:uiPriority w:val="10"/>
    <w:qFormat/>
    <w:rsid w:val="00B901BD"/>
    <w:pPr>
      <w:pBdr>
        <w:bottom w:val="single" w:sz="8" w:space="4" w:color="6D5560" w:themeColor="accent1"/>
      </w:pBdr>
      <w:spacing w:after="300" w:line="240" w:lineRule="auto"/>
      <w:contextualSpacing/>
    </w:pPr>
    <w:rPr>
      <w:rFonts w:eastAsiaTheme="majorEastAsia"/>
      <w:color w:val="6D5560"/>
      <w:spacing w:val="5"/>
      <w:kern w:val="28"/>
      <w:sz w:val="56"/>
      <w:szCs w:val="52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B901BD"/>
    <w:rPr>
      <w:rFonts w:ascii="Arial" w:eastAsiaTheme="majorEastAsia" w:hAnsi="Arial" w:cs="Arial"/>
      <w:color w:val="6D5560"/>
      <w:spacing w:val="5"/>
      <w:kern w:val="28"/>
      <w:sz w:val="56"/>
      <w:szCs w:val="52"/>
    </w:rPr>
  </w:style>
  <w:style w:type="paragraph" w:styleId="Ingenmellomrom">
    <w:name w:val="No Spacing"/>
    <w:link w:val="IngenmellomromTegn"/>
    <w:uiPriority w:val="1"/>
    <w:qFormat/>
    <w:rsid w:val="00B901BD"/>
    <w:pPr>
      <w:spacing w:after="0" w:line="240" w:lineRule="auto"/>
    </w:pPr>
    <w:rPr>
      <w:rFonts w:ascii="Arial" w:hAnsi="Arial" w:cs="Arial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901BD"/>
    <w:rPr>
      <w:rFonts w:ascii="Arial" w:hAnsi="Arial" w:cs="Arial"/>
    </w:rPr>
  </w:style>
  <w:style w:type="paragraph" w:styleId="Listeavsnitt">
    <w:name w:val="List Paragraph"/>
    <w:basedOn w:val="Normal"/>
    <w:uiPriority w:val="34"/>
    <w:qFormat/>
    <w:rsid w:val="00B901B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901BD"/>
    <w:rPr>
      <w:b/>
      <w:bCs/>
      <w:i/>
      <w:iCs/>
      <w:color w:val="6D5560" w:themeColor="accent1"/>
    </w:rPr>
  </w:style>
  <w:style w:type="character" w:styleId="Svakreferanse">
    <w:name w:val="Subtle Reference"/>
    <w:basedOn w:val="Standardskriftforavsnitt"/>
    <w:uiPriority w:val="31"/>
    <w:qFormat/>
    <w:rsid w:val="00B901BD"/>
    <w:rPr>
      <w:smallCaps/>
      <w:color w:val="8BC0C6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B901BD"/>
    <w:rPr>
      <w:b/>
      <w:bCs/>
      <w:smallCaps/>
      <w:color w:val="8BC0C6" w:themeColor="accent2"/>
      <w:spacing w:val="5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901BD"/>
    <w:pPr>
      <w:outlineLvl w:val="9"/>
    </w:pPr>
    <w:rPr>
      <w:sz w:val="40"/>
    </w:rPr>
  </w:style>
  <w:style w:type="character" w:styleId="Plassholdertekst">
    <w:name w:val="Placeholder Text"/>
    <w:basedOn w:val="Standardskriftforavsnitt"/>
    <w:uiPriority w:val="99"/>
    <w:semiHidden/>
    <w:rsid w:val="00A65C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Kurs%20og%20konferansemaler\Program%20enkelt_farge_FM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6C2387AF15413F89CBB23CCFEDA7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F26114-E35A-482E-AA84-44E738E310B0}"/>
      </w:docPartPr>
      <w:docPartBody>
        <w:p w:rsidR="00867E64" w:rsidRDefault="00302735">
          <w:pPr>
            <w:pStyle w:val="936C2387AF15413F89CBB23CCFEDA7F2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C2F55F3F86C4C66A99959CB09C10A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683F59-438B-4EF8-B833-D0DAF0A6B522}"/>
      </w:docPartPr>
      <w:docPartBody>
        <w:p w:rsidR="00867E64" w:rsidRDefault="00302735">
          <w:pPr>
            <w:pStyle w:val="2C2F55F3F86C4C66A99959CB09C10AB8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2B063C3690D249F19B3441ED70F4A9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5130A2-8EB3-44A1-A82A-E4F21B5E2D4C}"/>
      </w:docPartPr>
      <w:docPartBody>
        <w:p w:rsidR="00867E64" w:rsidRDefault="00302735">
          <w:pPr>
            <w:pStyle w:val="2B063C3690D249F19B3441ED70F4A963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810B54860154C9DAAA7535571C30B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0883FC-F2BE-4EE7-BE2F-41DBA4E9E3F3}"/>
      </w:docPartPr>
      <w:docPartBody>
        <w:p w:rsidR="00867E64" w:rsidRDefault="00302735">
          <w:pPr>
            <w:pStyle w:val="6810B54860154C9DAAA7535571C30B01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29DF5582BCE4F8A987EC11F5E3300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BCEEA1-C232-4062-B045-E95C723591C6}"/>
      </w:docPartPr>
      <w:docPartBody>
        <w:p w:rsidR="00867E64" w:rsidRDefault="00302735">
          <w:pPr>
            <w:pStyle w:val="E29DF5582BCE4F8A987EC11F5E33006E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6B6890AC19744086875153CF4C46BD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E27022-FD60-4699-BF97-F2270BC7A0C4}"/>
      </w:docPartPr>
      <w:docPartBody>
        <w:p w:rsidR="00867E64" w:rsidRDefault="00302735">
          <w:pPr>
            <w:pStyle w:val="6B6890AC19744086875153CF4C46BDC0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D3896BBA0284EBFB04D37ACF62242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9F5B33-9AD1-4023-9AA8-26D2E90C4B76}"/>
      </w:docPartPr>
      <w:docPartBody>
        <w:p w:rsidR="00867E64" w:rsidRDefault="00302735">
          <w:pPr>
            <w:pStyle w:val="3D3896BBA0284EBFB04D37ACF6224278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3AFBFAF049B44328DFFB0429525AC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53081-6746-4AFD-A30F-2F81939FD65C}"/>
      </w:docPartPr>
      <w:docPartBody>
        <w:p w:rsidR="00867E64" w:rsidRDefault="00302735">
          <w:pPr>
            <w:pStyle w:val="93AFBFAF049B44328DFFB0429525AC27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6603FD6BC1ED4747A0FD9264BA8630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94F72D-301D-4CA4-B02B-266CB26D53F4}"/>
      </w:docPartPr>
      <w:docPartBody>
        <w:p w:rsidR="00867E64" w:rsidRDefault="00302735">
          <w:pPr>
            <w:pStyle w:val="6603FD6BC1ED4747A0FD9264BA8630EB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C50E3700FB9430EB78A2C332027D8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46C4E4-AEF5-4B06-8378-D66F7A9FC245}"/>
      </w:docPartPr>
      <w:docPartBody>
        <w:p w:rsidR="00867E64" w:rsidRDefault="00302735">
          <w:pPr>
            <w:pStyle w:val="DC50E3700FB9430EB78A2C332027D892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83F159839DA422DABB700F0A2FF96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41BE23-840A-4CC1-90E2-207E96859B81}"/>
      </w:docPartPr>
      <w:docPartBody>
        <w:p w:rsidR="00867E64" w:rsidRDefault="00302735">
          <w:pPr>
            <w:pStyle w:val="B83F159839DA422DABB700F0A2FF96E1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4745ED5371824D818B164AA6DDD820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0BC08A-5D97-41EE-AA07-BDAA1EAC39A9}"/>
      </w:docPartPr>
      <w:docPartBody>
        <w:p w:rsidR="00867E64" w:rsidRDefault="00302735">
          <w:pPr>
            <w:pStyle w:val="4745ED5371824D818B164AA6DDD8202E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17EF0360EB643F9BE48248DEE44C3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882586-F061-4FF0-8955-C4D72399D9B5}"/>
      </w:docPartPr>
      <w:docPartBody>
        <w:p w:rsidR="00867E64" w:rsidRDefault="00302735">
          <w:pPr>
            <w:pStyle w:val="817EF0360EB643F9BE48248DEE44C3AD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802E10FCD324BB6803571890015A2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21A3F3-5FAE-4345-BC3A-28C4D758AD1D}"/>
      </w:docPartPr>
      <w:docPartBody>
        <w:p w:rsidR="00867E64" w:rsidRDefault="00302735">
          <w:pPr>
            <w:pStyle w:val="F802E10FCD324BB6803571890015A247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6C53087FD7EB4DDBAFF112338A75A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257997-2940-4639-9320-CD5A81C87DD1}"/>
      </w:docPartPr>
      <w:docPartBody>
        <w:p w:rsidR="00867E64" w:rsidRDefault="00302735">
          <w:pPr>
            <w:pStyle w:val="6C53087FD7EB4DDBAFF112338A75A068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7DAF13D667A478CBAD2162ED4DBAE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AFDBEF-3695-4229-A6F3-27A72AD9C3D0}"/>
      </w:docPartPr>
      <w:docPartBody>
        <w:p w:rsidR="00867E64" w:rsidRDefault="00302735">
          <w:pPr>
            <w:pStyle w:val="27DAF13D667A478CBAD2162ED4DBAE70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D07724A29D84E14865B011BDD2BD3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D799C2-FAC8-451A-A725-2A3504DA16D6}"/>
      </w:docPartPr>
      <w:docPartBody>
        <w:p w:rsidR="00867E64" w:rsidRDefault="00302735">
          <w:pPr>
            <w:pStyle w:val="4D07724A29D84E14865B011BDD2BD3B9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2E196C0465AF4A77B6CADB95D417C8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AF487E-6C84-49D5-9F2E-BEB9ABDAF039}"/>
      </w:docPartPr>
      <w:docPartBody>
        <w:p w:rsidR="00867E64" w:rsidRDefault="00302735">
          <w:pPr>
            <w:pStyle w:val="2E196C0465AF4A77B6CADB95D417C8D6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88DAC0B0D8946A2A2E0F25FF1B2C1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222C75-4235-46B7-864D-D70F2D866D16}"/>
      </w:docPartPr>
      <w:docPartBody>
        <w:p w:rsidR="00867E64" w:rsidRDefault="00302735">
          <w:pPr>
            <w:pStyle w:val="288DAC0B0D8946A2A2E0F25FF1B2C18F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0B71E21AA9C40329060FAE3A4930D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EF5F39-FEAA-4B18-A87A-EE5AAAD6D10C}"/>
      </w:docPartPr>
      <w:docPartBody>
        <w:p w:rsidR="00867E64" w:rsidRDefault="00302735">
          <w:pPr>
            <w:pStyle w:val="40B71E21AA9C40329060FAE3A4930D11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A98F614BD0AC4F26AB6E8444A9A08E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D0A10B-8A9E-45A7-8EDF-BB01171140C9}"/>
      </w:docPartPr>
      <w:docPartBody>
        <w:p w:rsidR="00867E64" w:rsidRDefault="00302735">
          <w:pPr>
            <w:pStyle w:val="A98F614BD0AC4F26AB6E8444A9A08E30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E11DB276ACC48809BB7E57577F779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781C89-ADD9-4597-8606-7F157F424742}"/>
      </w:docPartPr>
      <w:docPartBody>
        <w:p w:rsidR="00867E64" w:rsidRDefault="00302735">
          <w:pPr>
            <w:pStyle w:val="AE11DB276ACC48809BB7E57577F779BC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95E846F93D54AC8BBAED9E74AC912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C51E86-6371-4BCD-9F5D-AEC17436CFC6}"/>
      </w:docPartPr>
      <w:docPartBody>
        <w:p w:rsidR="00867E64" w:rsidRDefault="00302735">
          <w:pPr>
            <w:pStyle w:val="995E846F93D54AC8BBAED9E74AC912B2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FADA340BC52F4E5CBEBC0CE230F74C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1AF379-5182-4B0C-A902-0911B1635914}"/>
      </w:docPartPr>
      <w:docPartBody>
        <w:p w:rsidR="00867E64" w:rsidRDefault="006973DA" w:rsidP="006973DA">
          <w:pPr>
            <w:pStyle w:val="FADA340BC52F4E5CBEBC0CE230F74CF7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625A7A615214988B9B7CCA1BD121F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625758-032E-4075-A427-11B24FA968D1}"/>
      </w:docPartPr>
      <w:docPartBody>
        <w:p w:rsidR="009074B5" w:rsidRDefault="00B5066E" w:rsidP="00B5066E">
          <w:pPr>
            <w:pStyle w:val="F625A7A615214988B9B7CCA1BD121F12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EB94DDFAF8964BF18BF8F9F7629F91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49F4E5-1F13-4D01-AFA8-11635D0DD6C9}"/>
      </w:docPartPr>
      <w:docPartBody>
        <w:p w:rsidR="009074B5" w:rsidRDefault="00B5066E" w:rsidP="00B5066E">
          <w:pPr>
            <w:pStyle w:val="EB94DDFAF8964BF18BF8F9F7629F91F0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0B240F429F14CA19AED21B4AE73C7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C653DA-8B9B-4EF0-8010-2646ACFD178E}"/>
      </w:docPartPr>
      <w:docPartBody>
        <w:p w:rsidR="009074B5" w:rsidRDefault="00B5066E" w:rsidP="00B5066E">
          <w:pPr>
            <w:pStyle w:val="50B240F429F14CA19AED21B4AE73C739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C97E43E32B224719A08AE60F3FB4F3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F45768-7D04-427D-8AE5-468B09795600}"/>
      </w:docPartPr>
      <w:docPartBody>
        <w:p w:rsidR="009074B5" w:rsidRDefault="00B5066E" w:rsidP="00B5066E">
          <w:pPr>
            <w:pStyle w:val="C97E43E32B224719A08AE60F3FB4F3B8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D12379BD4BC4BD9B768F38DBAE1C9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10C6AE-9573-4B17-9A1A-153EFB62369D}"/>
      </w:docPartPr>
      <w:docPartBody>
        <w:p w:rsidR="009074B5" w:rsidRDefault="00B5066E" w:rsidP="00B5066E">
          <w:pPr>
            <w:pStyle w:val="2D12379BD4BC4BD9B768F38DBAE1C90B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684B9A8A6C34070AB523E829FDFD5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67AF49-B747-4093-B860-815E8FB25273}"/>
      </w:docPartPr>
      <w:docPartBody>
        <w:p w:rsidR="009074B5" w:rsidRDefault="00B5066E" w:rsidP="00B5066E">
          <w:pPr>
            <w:pStyle w:val="0684B9A8A6C34070AB523E829FDFD53E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DA"/>
    <w:rsid w:val="000C2932"/>
    <w:rsid w:val="001A78DF"/>
    <w:rsid w:val="00302735"/>
    <w:rsid w:val="0057304B"/>
    <w:rsid w:val="00610405"/>
    <w:rsid w:val="006973DA"/>
    <w:rsid w:val="00867E64"/>
    <w:rsid w:val="009074B5"/>
    <w:rsid w:val="00B5066E"/>
    <w:rsid w:val="00B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5066E"/>
    <w:rPr>
      <w:color w:val="808080"/>
    </w:rPr>
  </w:style>
  <w:style w:type="paragraph" w:customStyle="1" w:styleId="83C24B9775084FD9B2906B4CA0E37F2E">
    <w:name w:val="83C24B9775084FD9B2906B4CA0E37F2E"/>
  </w:style>
  <w:style w:type="paragraph" w:customStyle="1" w:styleId="9ACD20633C9F4F9295E80C666F2DB9FF">
    <w:name w:val="9ACD20633C9F4F9295E80C666F2DB9FF"/>
  </w:style>
  <w:style w:type="paragraph" w:customStyle="1" w:styleId="936C2387AF15413F89CBB23CCFEDA7F2">
    <w:name w:val="936C2387AF15413F89CBB23CCFEDA7F2"/>
  </w:style>
  <w:style w:type="paragraph" w:customStyle="1" w:styleId="2C2F55F3F86C4C66A99959CB09C10AB8">
    <w:name w:val="2C2F55F3F86C4C66A99959CB09C10AB8"/>
  </w:style>
  <w:style w:type="paragraph" w:customStyle="1" w:styleId="2B063C3690D249F19B3441ED70F4A963">
    <w:name w:val="2B063C3690D249F19B3441ED70F4A963"/>
  </w:style>
  <w:style w:type="paragraph" w:customStyle="1" w:styleId="6810B54860154C9DAAA7535571C30B01">
    <w:name w:val="6810B54860154C9DAAA7535571C30B01"/>
  </w:style>
  <w:style w:type="paragraph" w:customStyle="1" w:styleId="E29DF5582BCE4F8A987EC11F5E33006E">
    <w:name w:val="E29DF5582BCE4F8A987EC11F5E33006E"/>
  </w:style>
  <w:style w:type="paragraph" w:customStyle="1" w:styleId="6B6890AC19744086875153CF4C46BDC0">
    <w:name w:val="6B6890AC19744086875153CF4C46BDC0"/>
  </w:style>
  <w:style w:type="paragraph" w:customStyle="1" w:styleId="3D3896BBA0284EBFB04D37ACF6224278">
    <w:name w:val="3D3896BBA0284EBFB04D37ACF6224278"/>
  </w:style>
  <w:style w:type="paragraph" w:customStyle="1" w:styleId="93AFBFAF049B44328DFFB0429525AC27">
    <w:name w:val="93AFBFAF049B44328DFFB0429525AC27"/>
  </w:style>
  <w:style w:type="paragraph" w:customStyle="1" w:styleId="6603FD6BC1ED4747A0FD9264BA8630EB">
    <w:name w:val="6603FD6BC1ED4747A0FD9264BA8630EB"/>
  </w:style>
  <w:style w:type="paragraph" w:customStyle="1" w:styleId="DC50E3700FB9430EB78A2C332027D892">
    <w:name w:val="DC50E3700FB9430EB78A2C332027D892"/>
  </w:style>
  <w:style w:type="paragraph" w:customStyle="1" w:styleId="B83F159839DA422DABB700F0A2FF96E1">
    <w:name w:val="B83F159839DA422DABB700F0A2FF96E1"/>
  </w:style>
  <w:style w:type="paragraph" w:customStyle="1" w:styleId="4745ED5371824D818B164AA6DDD8202E">
    <w:name w:val="4745ED5371824D818B164AA6DDD8202E"/>
  </w:style>
  <w:style w:type="paragraph" w:customStyle="1" w:styleId="817EF0360EB643F9BE48248DEE44C3AD">
    <w:name w:val="817EF0360EB643F9BE48248DEE44C3AD"/>
  </w:style>
  <w:style w:type="paragraph" w:customStyle="1" w:styleId="F802E10FCD324BB6803571890015A247">
    <w:name w:val="F802E10FCD324BB6803571890015A247"/>
  </w:style>
  <w:style w:type="paragraph" w:customStyle="1" w:styleId="6C53087FD7EB4DDBAFF112338A75A068">
    <w:name w:val="6C53087FD7EB4DDBAFF112338A75A068"/>
  </w:style>
  <w:style w:type="paragraph" w:customStyle="1" w:styleId="27DAF13D667A478CBAD2162ED4DBAE70">
    <w:name w:val="27DAF13D667A478CBAD2162ED4DBAE70"/>
  </w:style>
  <w:style w:type="paragraph" w:customStyle="1" w:styleId="4D07724A29D84E14865B011BDD2BD3B9">
    <w:name w:val="4D07724A29D84E14865B011BDD2BD3B9"/>
  </w:style>
  <w:style w:type="paragraph" w:customStyle="1" w:styleId="2E196C0465AF4A77B6CADB95D417C8D6">
    <w:name w:val="2E196C0465AF4A77B6CADB95D417C8D6"/>
  </w:style>
  <w:style w:type="paragraph" w:customStyle="1" w:styleId="288DAC0B0D8946A2A2E0F25FF1B2C18F">
    <w:name w:val="288DAC0B0D8946A2A2E0F25FF1B2C18F"/>
  </w:style>
  <w:style w:type="paragraph" w:customStyle="1" w:styleId="40B71E21AA9C40329060FAE3A4930D11">
    <w:name w:val="40B71E21AA9C40329060FAE3A4930D11"/>
  </w:style>
  <w:style w:type="paragraph" w:customStyle="1" w:styleId="A98F614BD0AC4F26AB6E8444A9A08E30">
    <w:name w:val="A98F614BD0AC4F26AB6E8444A9A08E30"/>
  </w:style>
  <w:style w:type="paragraph" w:customStyle="1" w:styleId="AE11DB276ACC48809BB7E57577F779BC">
    <w:name w:val="AE11DB276ACC48809BB7E57577F779BC"/>
  </w:style>
  <w:style w:type="paragraph" w:customStyle="1" w:styleId="995E846F93D54AC8BBAED9E74AC912B2">
    <w:name w:val="995E846F93D54AC8BBAED9E74AC912B2"/>
  </w:style>
  <w:style w:type="paragraph" w:customStyle="1" w:styleId="B12DD3C327FA43EBB3BFB5EE78CF9DB5">
    <w:name w:val="B12DD3C327FA43EBB3BFB5EE78CF9DB5"/>
  </w:style>
  <w:style w:type="paragraph" w:customStyle="1" w:styleId="FFD384E253F64C62B492515BC1BAD977">
    <w:name w:val="FFD384E253F64C62B492515BC1BAD977"/>
  </w:style>
  <w:style w:type="paragraph" w:customStyle="1" w:styleId="FADA340BC52F4E5CBEBC0CE230F74CF7">
    <w:name w:val="FADA340BC52F4E5CBEBC0CE230F74CF7"/>
    <w:rsid w:val="006973DA"/>
  </w:style>
  <w:style w:type="paragraph" w:customStyle="1" w:styleId="299A28EFF4A8492D8C43FFE2E28855CE">
    <w:name w:val="299A28EFF4A8492D8C43FFE2E28855CE"/>
    <w:rsid w:val="006973DA"/>
  </w:style>
  <w:style w:type="paragraph" w:customStyle="1" w:styleId="72F645B47424460588BF6D0EF661518E">
    <w:name w:val="72F645B47424460588BF6D0EF661518E"/>
    <w:rsid w:val="006973DA"/>
  </w:style>
  <w:style w:type="paragraph" w:customStyle="1" w:styleId="63E0E038AB924DF1A9B05F9CAD0D1183">
    <w:name w:val="63E0E038AB924DF1A9B05F9CAD0D1183"/>
    <w:rsid w:val="006973DA"/>
  </w:style>
  <w:style w:type="paragraph" w:customStyle="1" w:styleId="79907B6448D44DFA99013D358303D9BA">
    <w:name w:val="79907B6448D44DFA99013D358303D9BA"/>
    <w:rsid w:val="006973DA"/>
  </w:style>
  <w:style w:type="paragraph" w:customStyle="1" w:styleId="89FAD35241084336A7729EB412537430">
    <w:name w:val="89FAD35241084336A7729EB412537430"/>
    <w:rsid w:val="006973DA"/>
  </w:style>
  <w:style w:type="paragraph" w:customStyle="1" w:styleId="2942BDBD234D4D639E9E3F257957AE3E">
    <w:name w:val="2942BDBD234D4D639E9E3F257957AE3E"/>
    <w:rsid w:val="006973DA"/>
  </w:style>
  <w:style w:type="paragraph" w:customStyle="1" w:styleId="F4C87DD5FD174856A9FF00BADBC32E85">
    <w:name w:val="F4C87DD5FD174856A9FF00BADBC32E85"/>
    <w:rsid w:val="006973DA"/>
  </w:style>
  <w:style w:type="paragraph" w:customStyle="1" w:styleId="DA35B34AEAB3493A85648E7E985A8E1A">
    <w:name w:val="DA35B34AEAB3493A85648E7E985A8E1A"/>
    <w:rsid w:val="006973DA"/>
  </w:style>
  <w:style w:type="paragraph" w:customStyle="1" w:styleId="F8DA9CF3C5D54B97A91E7838583B16CB">
    <w:name w:val="F8DA9CF3C5D54B97A91E7838583B16CB"/>
    <w:rsid w:val="006973DA"/>
  </w:style>
  <w:style w:type="paragraph" w:customStyle="1" w:styleId="878BEACC0EE54ADE8761DD4A0C2C3BF8">
    <w:name w:val="878BEACC0EE54ADE8761DD4A0C2C3BF8"/>
    <w:rsid w:val="006973DA"/>
  </w:style>
  <w:style w:type="paragraph" w:customStyle="1" w:styleId="072D7D09A7CF45D7A9E59373082AE28B">
    <w:name w:val="072D7D09A7CF45D7A9E59373082AE28B"/>
    <w:rsid w:val="006973DA"/>
  </w:style>
  <w:style w:type="paragraph" w:customStyle="1" w:styleId="D6BBAA4BEF9646238ED96E12253482D7">
    <w:name w:val="D6BBAA4BEF9646238ED96E12253482D7"/>
    <w:rsid w:val="006973DA"/>
  </w:style>
  <w:style w:type="paragraph" w:customStyle="1" w:styleId="00F0D1A5E1474FADA6A62912B5E83870">
    <w:name w:val="00F0D1A5E1474FADA6A62912B5E83870"/>
    <w:rsid w:val="006973DA"/>
  </w:style>
  <w:style w:type="paragraph" w:customStyle="1" w:styleId="00251DD520F4473590A74834F88A4EAE">
    <w:name w:val="00251DD520F4473590A74834F88A4EAE"/>
    <w:rsid w:val="006973DA"/>
  </w:style>
  <w:style w:type="paragraph" w:customStyle="1" w:styleId="0DDD7F155B5246FA80F548A618441593">
    <w:name w:val="0DDD7F155B5246FA80F548A618441593"/>
    <w:rsid w:val="006973DA"/>
  </w:style>
  <w:style w:type="paragraph" w:customStyle="1" w:styleId="1589C32001C6489A9B0FA6EF746677EE">
    <w:name w:val="1589C32001C6489A9B0FA6EF746677EE"/>
    <w:rsid w:val="006973DA"/>
  </w:style>
  <w:style w:type="paragraph" w:customStyle="1" w:styleId="4223A2DD396E42359359A8C832F95F11">
    <w:name w:val="4223A2DD396E42359359A8C832F95F11"/>
    <w:rsid w:val="006973DA"/>
  </w:style>
  <w:style w:type="paragraph" w:customStyle="1" w:styleId="BF1876F5207D4A6EA04E57C22EED73EE">
    <w:name w:val="BF1876F5207D4A6EA04E57C22EED73EE"/>
    <w:rsid w:val="006973DA"/>
  </w:style>
  <w:style w:type="paragraph" w:customStyle="1" w:styleId="1A08DB4B22594182BB390904A3F14C4B">
    <w:name w:val="1A08DB4B22594182BB390904A3F14C4B"/>
    <w:rsid w:val="006973DA"/>
  </w:style>
  <w:style w:type="paragraph" w:customStyle="1" w:styleId="6FE1539395224F42961CA338052DC581">
    <w:name w:val="6FE1539395224F42961CA338052DC581"/>
    <w:rsid w:val="006973DA"/>
  </w:style>
  <w:style w:type="paragraph" w:customStyle="1" w:styleId="04D53651FABA42278E7ED489FC66B513">
    <w:name w:val="04D53651FABA42278E7ED489FC66B513"/>
    <w:rsid w:val="006973DA"/>
  </w:style>
  <w:style w:type="paragraph" w:customStyle="1" w:styleId="A019A1EADFE94C6386DE53A779371B73">
    <w:name w:val="A019A1EADFE94C6386DE53A779371B73"/>
    <w:rsid w:val="006973DA"/>
  </w:style>
  <w:style w:type="paragraph" w:customStyle="1" w:styleId="3060BB32FA5E452FA50612D25AB86373">
    <w:name w:val="3060BB32FA5E452FA50612D25AB86373"/>
    <w:rsid w:val="006973DA"/>
  </w:style>
  <w:style w:type="paragraph" w:customStyle="1" w:styleId="E394A4E8E618498CADCFAC4B4047EF35">
    <w:name w:val="E394A4E8E618498CADCFAC4B4047EF35"/>
    <w:rsid w:val="006973DA"/>
  </w:style>
  <w:style w:type="paragraph" w:customStyle="1" w:styleId="299C3F125D754688886364AA4C7EA1D5">
    <w:name w:val="299C3F125D754688886364AA4C7EA1D5"/>
    <w:rsid w:val="006973DA"/>
  </w:style>
  <w:style w:type="paragraph" w:customStyle="1" w:styleId="81621F5236DF4C77917B409F8AC22B45">
    <w:name w:val="81621F5236DF4C77917B409F8AC22B45"/>
    <w:rsid w:val="006973DA"/>
  </w:style>
  <w:style w:type="paragraph" w:customStyle="1" w:styleId="8642A3C4B14C411398CC22B67582D918">
    <w:name w:val="8642A3C4B14C411398CC22B67582D918"/>
    <w:rsid w:val="006973DA"/>
  </w:style>
  <w:style w:type="paragraph" w:customStyle="1" w:styleId="B692A14A4EC14721BD625DB1CAA78772">
    <w:name w:val="B692A14A4EC14721BD625DB1CAA78772"/>
    <w:rsid w:val="006973DA"/>
  </w:style>
  <w:style w:type="paragraph" w:customStyle="1" w:styleId="AB84C13720794307819FFAF868F3F4DC">
    <w:name w:val="AB84C13720794307819FFAF868F3F4DC"/>
    <w:rsid w:val="006973DA"/>
  </w:style>
  <w:style w:type="paragraph" w:customStyle="1" w:styleId="905A4D25D5C9441AA3819DB941A50986">
    <w:name w:val="905A4D25D5C9441AA3819DB941A50986"/>
    <w:rsid w:val="006973DA"/>
  </w:style>
  <w:style w:type="paragraph" w:customStyle="1" w:styleId="92D4E225F31F42CCB0398414A6EFD23E">
    <w:name w:val="92D4E225F31F42CCB0398414A6EFD23E"/>
    <w:rsid w:val="006973DA"/>
  </w:style>
  <w:style w:type="paragraph" w:customStyle="1" w:styleId="DE48FB5DF18A439FA9720D2F7228BBCE">
    <w:name w:val="DE48FB5DF18A439FA9720D2F7228BBCE"/>
    <w:rsid w:val="006973DA"/>
  </w:style>
  <w:style w:type="paragraph" w:customStyle="1" w:styleId="B6DD6D8E49DC428AB818F37F7F8F5FC2">
    <w:name w:val="B6DD6D8E49DC428AB818F37F7F8F5FC2"/>
    <w:rsid w:val="006973DA"/>
  </w:style>
  <w:style w:type="paragraph" w:customStyle="1" w:styleId="2D64B97C9BB040AC85B31E25D55B00B0">
    <w:name w:val="2D64B97C9BB040AC85B31E25D55B00B0"/>
    <w:rsid w:val="006973DA"/>
  </w:style>
  <w:style w:type="paragraph" w:customStyle="1" w:styleId="E65391DB173441F4BF5BCC463A29D959">
    <w:name w:val="E65391DB173441F4BF5BCC463A29D959"/>
    <w:rsid w:val="006973DA"/>
  </w:style>
  <w:style w:type="paragraph" w:customStyle="1" w:styleId="71288C5E06C7452C88F70D4FECE215F4">
    <w:name w:val="71288C5E06C7452C88F70D4FECE215F4"/>
    <w:rsid w:val="006973DA"/>
  </w:style>
  <w:style w:type="paragraph" w:customStyle="1" w:styleId="5CC1FB1FF40E41B6AAD7DE583D354533">
    <w:name w:val="5CC1FB1FF40E41B6AAD7DE583D354533"/>
    <w:rsid w:val="006973DA"/>
  </w:style>
  <w:style w:type="paragraph" w:customStyle="1" w:styleId="645206FF112D44A5A9ECBFB5FE232F27">
    <w:name w:val="645206FF112D44A5A9ECBFB5FE232F27"/>
    <w:rsid w:val="006973DA"/>
  </w:style>
  <w:style w:type="paragraph" w:customStyle="1" w:styleId="AF41DDB1476A4F32B60E68E703F13592">
    <w:name w:val="AF41DDB1476A4F32B60E68E703F13592"/>
    <w:rsid w:val="006973DA"/>
  </w:style>
  <w:style w:type="paragraph" w:customStyle="1" w:styleId="67575D2FDDD944D5A3B638F4E1B7978F">
    <w:name w:val="67575D2FDDD944D5A3B638F4E1B7978F"/>
    <w:rsid w:val="006973DA"/>
  </w:style>
  <w:style w:type="paragraph" w:customStyle="1" w:styleId="FC3DFE5F400443EAB519B00306061056">
    <w:name w:val="FC3DFE5F400443EAB519B00306061056"/>
    <w:rsid w:val="006973DA"/>
  </w:style>
  <w:style w:type="paragraph" w:customStyle="1" w:styleId="66D4D79EC71D4CC896674A110220E62A">
    <w:name w:val="66D4D79EC71D4CC896674A110220E62A"/>
    <w:rsid w:val="006973DA"/>
  </w:style>
  <w:style w:type="paragraph" w:customStyle="1" w:styleId="AB1E25CE488B45C6B46719F775923CF4">
    <w:name w:val="AB1E25CE488B45C6B46719F775923CF4"/>
    <w:rsid w:val="006973DA"/>
  </w:style>
  <w:style w:type="paragraph" w:customStyle="1" w:styleId="2F374AACB15A4FA189C0598FD1844CBF">
    <w:name w:val="2F374AACB15A4FA189C0598FD1844CBF"/>
    <w:rsid w:val="006973DA"/>
  </w:style>
  <w:style w:type="paragraph" w:customStyle="1" w:styleId="3356AA32C4B24E1F9236F8FB6F8F9699">
    <w:name w:val="3356AA32C4B24E1F9236F8FB6F8F9699"/>
    <w:rsid w:val="006973DA"/>
  </w:style>
  <w:style w:type="paragraph" w:customStyle="1" w:styleId="712E3373466743E4BC9331735BA107DB">
    <w:name w:val="712E3373466743E4BC9331735BA107DB"/>
    <w:rsid w:val="006973DA"/>
  </w:style>
  <w:style w:type="paragraph" w:customStyle="1" w:styleId="CA854B4191F148F1A6B691299414CB80">
    <w:name w:val="CA854B4191F148F1A6B691299414CB80"/>
    <w:rsid w:val="006973DA"/>
  </w:style>
  <w:style w:type="paragraph" w:customStyle="1" w:styleId="7A8E8B023243479CBCC6596597BAFA63">
    <w:name w:val="7A8E8B023243479CBCC6596597BAFA63"/>
    <w:rsid w:val="006973DA"/>
  </w:style>
  <w:style w:type="paragraph" w:customStyle="1" w:styleId="62FEA82543024BE184A80A0D861195A2">
    <w:name w:val="62FEA82543024BE184A80A0D861195A2"/>
    <w:rsid w:val="006973DA"/>
  </w:style>
  <w:style w:type="paragraph" w:customStyle="1" w:styleId="FDEC4FE152B24AA6B4122AD7F7E6469C">
    <w:name w:val="FDEC4FE152B24AA6B4122AD7F7E6469C"/>
    <w:rsid w:val="006973DA"/>
  </w:style>
  <w:style w:type="paragraph" w:customStyle="1" w:styleId="D20A806E3AB1422DAD196D6786AA1323">
    <w:name w:val="D20A806E3AB1422DAD196D6786AA1323"/>
    <w:rsid w:val="006973DA"/>
  </w:style>
  <w:style w:type="paragraph" w:customStyle="1" w:styleId="07AC14332D5A41AFAE61FB52379DDB19">
    <w:name w:val="07AC14332D5A41AFAE61FB52379DDB19"/>
    <w:rsid w:val="006973DA"/>
  </w:style>
  <w:style w:type="paragraph" w:customStyle="1" w:styleId="58767732C9414527AB3056D3C41FE94E">
    <w:name w:val="58767732C9414527AB3056D3C41FE94E"/>
    <w:rsid w:val="006973DA"/>
  </w:style>
  <w:style w:type="paragraph" w:customStyle="1" w:styleId="4FEB4C6130174C18B2A4D139E42C288F">
    <w:name w:val="4FEB4C6130174C18B2A4D139E42C288F"/>
    <w:rsid w:val="00BC5A9F"/>
  </w:style>
  <w:style w:type="paragraph" w:customStyle="1" w:styleId="0467909306944146954A605600F91F82">
    <w:name w:val="0467909306944146954A605600F91F82"/>
    <w:rsid w:val="00BC5A9F"/>
  </w:style>
  <w:style w:type="paragraph" w:customStyle="1" w:styleId="E702B157002C4EF4BC3F2D4B3AB901ED">
    <w:name w:val="E702B157002C4EF4BC3F2D4B3AB901ED"/>
    <w:rsid w:val="00BC5A9F"/>
  </w:style>
  <w:style w:type="paragraph" w:customStyle="1" w:styleId="8C6385DCCEEF4A84AFEF1B2AABEE6BA1">
    <w:name w:val="8C6385DCCEEF4A84AFEF1B2AABEE6BA1"/>
    <w:rsid w:val="00BC5A9F"/>
  </w:style>
  <w:style w:type="paragraph" w:customStyle="1" w:styleId="58FE4FD8DDA54C05A34734272282F46D">
    <w:name w:val="58FE4FD8DDA54C05A34734272282F46D"/>
    <w:rsid w:val="00BC5A9F"/>
  </w:style>
  <w:style w:type="paragraph" w:customStyle="1" w:styleId="6AE4017A3886440B9AEA4B0369060513">
    <w:name w:val="6AE4017A3886440B9AEA4B0369060513"/>
    <w:rsid w:val="00BC5A9F"/>
  </w:style>
  <w:style w:type="paragraph" w:customStyle="1" w:styleId="C8F29966C01F4B13AD5F412C0D3590E6">
    <w:name w:val="C8F29966C01F4B13AD5F412C0D3590E6"/>
    <w:rsid w:val="00BC5A9F"/>
  </w:style>
  <w:style w:type="paragraph" w:customStyle="1" w:styleId="EAD64D61C94547E8A87A7C66C93F2687">
    <w:name w:val="EAD64D61C94547E8A87A7C66C93F2687"/>
    <w:rsid w:val="00BC5A9F"/>
  </w:style>
  <w:style w:type="paragraph" w:customStyle="1" w:styleId="87C486DFA78E4CBE9DB31459045861FB">
    <w:name w:val="87C486DFA78E4CBE9DB31459045861FB"/>
    <w:rsid w:val="00BC5A9F"/>
  </w:style>
  <w:style w:type="paragraph" w:customStyle="1" w:styleId="7D561A617EF84F4198AE5375E851C4B3">
    <w:name w:val="7D561A617EF84F4198AE5375E851C4B3"/>
    <w:rsid w:val="00BC5A9F"/>
  </w:style>
  <w:style w:type="paragraph" w:customStyle="1" w:styleId="B64A266916DA438FBA29AF93C08FC102">
    <w:name w:val="B64A266916DA438FBA29AF93C08FC102"/>
    <w:rsid w:val="00BC5A9F"/>
  </w:style>
  <w:style w:type="paragraph" w:customStyle="1" w:styleId="BC8C00EAE20A4990854A6EECD0B653E4">
    <w:name w:val="BC8C00EAE20A4990854A6EECD0B653E4"/>
    <w:rsid w:val="00BC5A9F"/>
  </w:style>
  <w:style w:type="paragraph" w:customStyle="1" w:styleId="8382BDAEF73844E1ABEBF2E3ADAB60F0">
    <w:name w:val="8382BDAEF73844E1ABEBF2E3ADAB60F0"/>
    <w:rsid w:val="00BC5A9F"/>
  </w:style>
  <w:style w:type="paragraph" w:customStyle="1" w:styleId="BF36BF19B586480FB064B2A757876343">
    <w:name w:val="BF36BF19B586480FB064B2A757876343"/>
    <w:rsid w:val="00BC5A9F"/>
  </w:style>
  <w:style w:type="paragraph" w:customStyle="1" w:styleId="91C5F952C4F74FB796958A2D1412573A">
    <w:name w:val="91C5F952C4F74FB796958A2D1412573A"/>
    <w:rsid w:val="00BC5A9F"/>
  </w:style>
  <w:style w:type="paragraph" w:customStyle="1" w:styleId="AB5DF87E5DA843DCAF002797F7D4111F">
    <w:name w:val="AB5DF87E5DA843DCAF002797F7D4111F"/>
    <w:rsid w:val="00BC5A9F"/>
  </w:style>
  <w:style w:type="paragraph" w:customStyle="1" w:styleId="154931DA092F42778F89EAF630661C18">
    <w:name w:val="154931DA092F42778F89EAF630661C18"/>
    <w:rsid w:val="00BC5A9F"/>
  </w:style>
  <w:style w:type="paragraph" w:customStyle="1" w:styleId="372C33C55AEE48C4BC4F7C36A501D4F4">
    <w:name w:val="372C33C55AEE48C4BC4F7C36A501D4F4"/>
    <w:rsid w:val="00BC5A9F"/>
  </w:style>
  <w:style w:type="paragraph" w:customStyle="1" w:styleId="7B5375E8C7954BAA93F186BE91288F49">
    <w:name w:val="7B5375E8C7954BAA93F186BE91288F49"/>
    <w:rsid w:val="00BC5A9F"/>
  </w:style>
  <w:style w:type="paragraph" w:customStyle="1" w:styleId="47105DA8974547B48B3C03618F7CC064">
    <w:name w:val="47105DA8974547B48B3C03618F7CC064"/>
    <w:rsid w:val="00BC5A9F"/>
  </w:style>
  <w:style w:type="paragraph" w:customStyle="1" w:styleId="EE882D03A45C44A69800103126E765F8">
    <w:name w:val="EE882D03A45C44A69800103126E765F8"/>
    <w:rsid w:val="00BC5A9F"/>
  </w:style>
  <w:style w:type="paragraph" w:customStyle="1" w:styleId="7C6B8291F6DA415CA9418C1B8D54C05A">
    <w:name w:val="7C6B8291F6DA415CA9418C1B8D54C05A"/>
    <w:rsid w:val="00BC5A9F"/>
  </w:style>
  <w:style w:type="paragraph" w:customStyle="1" w:styleId="30382B02063948829DB62C59DA3FBDA8">
    <w:name w:val="30382B02063948829DB62C59DA3FBDA8"/>
    <w:rsid w:val="00BC5A9F"/>
  </w:style>
  <w:style w:type="paragraph" w:customStyle="1" w:styleId="723567F824874E029FEF452EA26860F9">
    <w:name w:val="723567F824874E029FEF452EA26860F9"/>
    <w:rsid w:val="00BC5A9F"/>
  </w:style>
  <w:style w:type="paragraph" w:customStyle="1" w:styleId="3B3ADF64ED6D4519BE65D25E78C0116A">
    <w:name w:val="3B3ADF64ED6D4519BE65D25E78C0116A"/>
    <w:rsid w:val="00BC5A9F"/>
  </w:style>
  <w:style w:type="paragraph" w:customStyle="1" w:styleId="A204B5FC7BF8423DAD288E435EC42686">
    <w:name w:val="A204B5FC7BF8423DAD288E435EC42686"/>
    <w:rsid w:val="00BC5A9F"/>
  </w:style>
  <w:style w:type="paragraph" w:customStyle="1" w:styleId="C26A0E72CFD44DF19090D720B58AD590">
    <w:name w:val="C26A0E72CFD44DF19090D720B58AD590"/>
    <w:rsid w:val="00BC5A9F"/>
  </w:style>
  <w:style w:type="paragraph" w:customStyle="1" w:styleId="4F11453BDB4847B48D282498BE9F2085">
    <w:name w:val="4F11453BDB4847B48D282498BE9F2085"/>
    <w:rsid w:val="00BC5A9F"/>
  </w:style>
  <w:style w:type="paragraph" w:customStyle="1" w:styleId="665EF33C6F8C44228475ED251DA68167">
    <w:name w:val="665EF33C6F8C44228475ED251DA68167"/>
    <w:rsid w:val="00BC5A9F"/>
  </w:style>
  <w:style w:type="paragraph" w:customStyle="1" w:styleId="D11AC85A1C624BD3B66B05BE377A633D">
    <w:name w:val="D11AC85A1C624BD3B66B05BE377A633D"/>
    <w:rsid w:val="00BC5A9F"/>
  </w:style>
  <w:style w:type="paragraph" w:customStyle="1" w:styleId="C2610509270B4D60B3156D8C5826D6CE">
    <w:name w:val="C2610509270B4D60B3156D8C5826D6CE"/>
    <w:rsid w:val="00BC5A9F"/>
  </w:style>
  <w:style w:type="paragraph" w:customStyle="1" w:styleId="DBC27C49244B45CBA205135F51048ADB">
    <w:name w:val="DBC27C49244B45CBA205135F51048ADB"/>
    <w:rsid w:val="00BC5A9F"/>
  </w:style>
  <w:style w:type="paragraph" w:customStyle="1" w:styleId="45FC813281274944B0EE2F4F053B5E25">
    <w:name w:val="45FC813281274944B0EE2F4F053B5E25"/>
    <w:rsid w:val="00BC5A9F"/>
  </w:style>
  <w:style w:type="paragraph" w:customStyle="1" w:styleId="5972D563907F4DA8AF6A20DC766543AA">
    <w:name w:val="5972D563907F4DA8AF6A20DC766543AA"/>
    <w:rsid w:val="00BC5A9F"/>
  </w:style>
  <w:style w:type="paragraph" w:customStyle="1" w:styleId="177877EDFBBA4A1691AAF1337156D038">
    <w:name w:val="177877EDFBBA4A1691AAF1337156D038"/>
    <w:rsid w:val="00BC5A9F"/>
  </w:style>
  <w:style w:type="paragraph" w:customStyle="1" w:styleId="45ED70BE3E974E949E2BEADA02BC888E">
    <w:name w:val="45ED70BE3E974E949E2BEADA02BC888E"/>
    <w:rsid w:val="00BC5A9F"/>
  </w:style>
  <w:style w:type="paragraph" w:customStyle="1" w:styleId="B5B80C82A27F48E693F19066173AED01">
    <w:name w:val="B5B80C82A27F48E693F19066173AED01"/>
    <w:rsid w:val="00BC5A9F"/>
  </w:style>
  <w:style w:type="paragraph" w:customStyle="1" w:styleId="D45561B61A2142ECB3A25CBE691332A8">
    <w:name w:val="D45561B61A2142ECB3A25CBE691332A8"/>
    <w:rsid w:val="00BC5A9F"/>
  </w:style>
  <w:style w:type="paragraph" w:customStyle="1" w:styleId="F1B6AD4A2D614F4C94D97B5263DB6AB1">
    <w:name w:val="F1B6AD4A2D614F4C94D97B5263DB6AB1"/>
    <w:rsid w:val="00BC5A9F"/>
  </w:style>
  <w:style w:type="paragraph" w:customStyle="1" w:styleId="110B7E2A246442F7A3B2DB38C2D07CD8">
    <w:name w:val="110B7E2A246442F7A3B2DB38C2D07CD8"/>
    <w:rsid w:val="00BC5A9F"/>
  </w:style>
  <w:style w:type="paragraph" w:customStyle="1" w:styleId="7A6FFADACF0F4D95BD2722955FBF786B">
    <w:name w:val="7A6FFADACF0F4D95BD2722955FBF786B"/>
    <w:rsid w:val="00BC5A9F"/>
  </w:style>
  <w:style w:type="paragraph" w:customStyle="1" w:styleId="75726AE5B52146FBA3C16F581EC91593">
    <w:name w:val="75726AE5B52146FBA3C16F581EC91593"/>
    <w:rsid w:val="00BC5A9F"/>
  </w:style>
  <w:style w:type="paragraph" w:customStyle="1" w:styleId="718CB638F3484488AEEE342B1FFE7478">
    <w:name w:val="718CB638F3484488AEEE342B1FFE7478"/>
    <w:rsid w:val="00BC5A9F"/>
  </w:style>
  <w:style w:type="paragraph" w:customStyle="1" w:styleId="88FBE4CB65BC4268943BBF4BC8C3D490">
    <w:name w:val="88FBE4CB65BC4268943BBF4BC8C3D490"/>
    <w:rsid w:val="00BC5A9F"/>
  </w:style>
  <w:style w:type="paragraph" w:customStyle="1" w:styleId="3704DCCA36D04C5EAF07A173E22A3E85">
    <w:name w:val="3704DCCA36D04C5EAF07A173E22A3E85"/>
    <w:rsid w:val="00BC5A9F"/>
  </w:style>
  <w:style w:type="paragraph" w:customStyle="1" w:styleId="BB72C4CB300F4679B90BF2C1AD3D6047">
    <w:name w:val="BB72C4CB300F4679B90BF2C1AD3D6047"/>
    <w:rsid w:val="00BC5A9F"/>
  </w:style>
  <w:style w:type="paragraph" w:customStyle="1" w:styleId="9DE9E5CCC18445C488AD8B090E9B34DE">
    <w:name w:val="9DE9E5CCC18445C488AD8B090E9B34DE"/>
    <w:rsid w:val="00BC5A9F"/>
  </w:style>
  <w:style w:type="paragraph" w:customStyle="1" w:styleId="D4351FBA0EB84C53A67A2709482484F5">
    <w:name w:val="D4351FBA0EB84C53A67A2709482484F5"/>
    <w:rsid w:val="00BC5A9F"/>
  </w:style>
  <w:style w:type="paragraph" w:customStyle="1" w:styleId="AEAF7A46215B4993BB36F9D3E76C986F">
    <w:name w:val="AEAF7A46215B4993BB36F9D3E76C986F"/>
    <w:rsid w:val="00BC5A9F"/>
  </w:style>
  <w:style w:type="paragraph" w:customStyle="1" w:styleId="0BD945C960F947A4A072AD13DA48112D">
    <w:name w:val="0BD945C960F947A4A072AD13DA48112D"/>
    <w:rsid w:val="00BC5A9F"/>
  </w:style>
  <w:style w:type="paragraph" w:customStyle="1" w:styleId="E759D80CABF64B3690C13727FB859820">
    <w:name w:val="E759D80CABF64B3690C13727FB859820"/>
    <w:rsid w:val="00BC5A9F"/>
  </w:style>
  <w:style w:type="paragraph" w:customStyle="1" w:styleId="D24415A01FC74DA890A311372865B456">
    <w:name w:val="D24415A01FC74DA890A311372865B456"/>
    <w:rsid w:val="00BC5A9F"/>
  </w:style>
  <w:style w:type="paragraph" w:customStyle="1" w:styleId="74CB98B9DA6943C09B9406DC61DE999C">
    <w:name w:val="74CB98B9DA6943C09B9406DC61DE999C"/>
    <w:rsid w:val="00BC5A9F"/>
  </w:style>
  <w:style w:type="paragraph" w:customStyle="1" w:styleId="313D342F1EA24A3D9CB744AF4F8AFE23">
    <w:name w:val="313D342F1EA24A3D9CB744AF4F8AFE23"/>
    <w:rsid w:val="00BC5A9F"/>
  </w:style>
  <w:style w:type="paragraph" w:customStyle="1" w:styleId="F1100FE17BDC40BC8D4D6562DD2F404E">
    <w:name w:val="F1100FE17BDC40BC8D4D6562DD2F404E"/>
    <w:rsid w:val="00BC5A9F"/>
  </w:style>
  <w:style w:type="paragraph" w:customStyle="1" w:styleId="FF68CC45AD024028BAB805A93532AC9B">
    <w:name w:val="FF68CC45AD024028BAB805A93532AC9B"/>
    <w:rsid w:val="00BC5A9F"/>
  </w:style>
  <w:style w:type="paragraph" w:customStyle="1" w:styleId="D9EA9558770F45E3BC9DEAA555679156">
    <w:name w:val="D9EA9558770F45E3BC9DEAA555679156"/>
    <w:rsid w:val="00BC5A9F"/>
  </w:style>
  <w:style w:type="paragraph" w:customStyle="1" w:styleId="4295CA5A75B34AB0B255B696152225A2">
    <w:name w:val="4295CA5A75B34AB0B255B696152225A2"/>
    <w:rsid w:val="00BC5A9F"/>
  </w:style>
  <w:style w:type="paragraph" w:customStyle="1" w:styleId="4B90106DF8DE4DCB8676543DF014ED8E">
    <w:name w:val="4B90106DF8DE4DCB8676543DF014ED8E"/>
    <w:rsid w:val="00BC5A9F"/>
  </w:style>
  <w:style w:type="paragraph" w:customStyle="1" w:styleId="E171653C4E7846DFA057CB29A2249888">
    <w:name w:val="E171653C4E7846DFA057CB29A2249888"/>
    <w:rsid w:val="00BC5A9F"/>
  </w:style>
  <w:style w:type="paragraph" w:customStyle="1" w:styleId="008F297072834787AD11BB049461DB20">
    <w:name w:val="008F297072834787AD11BB049461DB20"/>
    <w:rsid w:val="00BC5A9F"/>
  </w:style>
  <w:style w:type="paragraph" w:customStyle="1" w:styleId="F9A3BEC7619940089579FA245240BE35">
    <w:name w:val="F9A3BEC7619940089579FA245240BE35"/>
    <w:rsid w:val="00BC5A9F"/>
  </w:style>
  <w:style w:type="paragraph" w:customStyle="1" w:styleId="6DDFE1ECB86D41FD90F50C30E7259A26">
    <w:name w:val="6DDFE1ECB86D41FD90F50C30E7259A26"/>
    <w:rsid w:val="00BC5A9F"/>
  </w:style>
  <w:style w:type="paragraph" w:customStyle="1" w:styleId="3C49A7DD491B4588ADF0F819357FA214">
    <w:name w:val="3C49A7DD491B4588ADF0F819357FA214"/>
    <w:rsid w:val="00BC5A9F"/>
  </w:style>
  <w:style w:type="paragraph" w:customStyle="1" w:styleId="1283C93B3C8C4BBCB89B749A4900FB81">
    <w:name w:val="1283C93B3C8C4BBCB89B749A4900FB81"/>
    <w:rsid w:val="00BC5A9F"/>
  </w:style>
  <w:style w:type="paragraph" w:customStyle="1" w:styleId="2965D2FF2DE34DB1BBBDC5F3C3DC70A3">
    <w:name w:val="2965D2FF2DE34DB1BBBDC5F3C3DC70A3"/>
    <w:rsid w:val="00BC5A9F"/>
  </w:style>
  <w:style w:type="paragraph" w:customStyle="1" w:styleId="3228E18ED9D949909490908C07A8D7E0">
    <w:name w:val="3228E18ED9D949909490908C07A8D7E0"/>
    <w:rsid w:val="00BC5A9F"/>
  </w:style>
  <w:style w:type="paragraph" w:customStyle="1" w:styleId="118178104D69414FA3A0C544671A804E">
    <w:name w:val="118178104D69414FA3A0C544671A804E"/>
    <w:rsid w:val="00BC5A9F"/>
  </w:style>
  <w:style w:type="paragraph" w:customStyle="1" w:styleId="B262AD2E938A4A4DB958980C718499AC">
    <w:name w:val="B262AD2E938A4A4DB958980C718499AC"/>
    <w:rsid w:val="00BC5A9F"/>
  </w:style>
  <w:style w:type="paragraph" w:customStyle="1" w:styleId="1F0187324E9E4DAE8C27E5239DF95FD1">
    <w:name w:val="1F0187324E9E4DAE8C27E5239DF95FD1"/>
    <w:rsid w:val="00BC5A9F"/>
  </w:style>
  <w:style w:type="paragraph" w:customStyle="1" w:styleId="1AC6A0DCF03C4674A99634E4F3A702CF">
    <w:name w:val="1AC6A0DCF03C4674A99634E4F3A702CF"/>
    <w:rsid w:val="00BC5A9F"/>
  </w:style>
  <w:style w:type="paragraph" w:customStyle="1" w:styleId="D24DA488457F4C60A0C3668A0106DB3A">
    <w:name w:val="D24DA488457F4C60A0C3668A0106DB3A"/>
    <w:rsid w:val="00BC5A9F"/>
  </w:style>
  <w:style w:type="paragraph" w:customStyle="1" w:styleId="2935A83790DA4134B79A44C9C1F12631">
    <w:name w:val="2935A83790DA4134B79A44C9C1F12631"/>
    <w:rsid w:val="00BC5A9F"/>
  </w:style>
  <w:style w:type="paragraph" w:customStyle="1" w:styleId="B0B40C8971854A619BFF22FD9E4F352E">
    <w:name w:val="B0B40C8971854A619BFF22FD9E4F352E"/>
    <w:rsid w:val="00BC5A9F"/>
  </w:style>
  <w:style w:type="paragraph" w:customStyle="1" w:styleId="73630A5B0D47405D9CB6AAB5B1C47083">
    <w:name w:val="73630A5B0D47405D9CB6AAB5B1C47083"/>
    <w:rsid w:val="00BC5A9F"/>
  </w:style>
  <w:style w:type="paragraph" w:customStyle="1" w:styleId="1D4A5B74C8B744089C174B8C71B54453">
    <w:name w:val="1D4A5B74C8B744089C174B8C71B54453"/>
    <w:rsid w:val="00BC5A9F"/>
  </w:style>
  <w:style w:type="paragraph" w:customStyle="1" w:styleId="8947A4183B364D42BBEA8B98F0793869">
    <w:name w:val="8947A4183B364D42BBEA8B98F0793869"/>
    <w:rsid w:val="00BC5A9F"/>
  </w:style>
  <w:style w:type="paragraph" w:customStyle="1" w:styleId="72549558421645B687FA055D70BB796A">
    <w:name w:val="72549558421645B687FA055D70BB796A"/>
    <w:rsid w:val="00BC5A9F"/>
  </w:style>
  <w:style w:type="paragraph" w:customStyle="1" w:styleId="B16160BB51E54E0BBBB5034EF49CA0E8">
    <w:name w:val="B16160BB51E54E0BBBB5034EF49CA0E8"/>
    <w:rsid w:val="00BC5A9F"/>
  </w:style>
  <w:style w:type="paragraph" w:customStyle="1" w:styleId="D4B7322B56814281ADAD01E95063C693">
    <w:name w:val="D4B7322B56814281ADAD01E95063C693"/>
    <w:rsid w:val="00BC5A9F"/>
  </w:style>
  <w:style w:type="paragraph" w:customStyle="1" w:styleId="6605B707501B407B8AAC253BC0A452D9">
    <w:name w:val="6605B707501B407B8AAC253BC0A452D9"/>
    <w:rsid w:val="00BC5A9F"/>
  </w:style>
  <w:style w:type="paragraph" w:customStyle="1" w:styleId="8684AAAF0EC74D9FBACEF20627C419D9">
    <w:name w:val="8684AAAF0EC74D9FBACEF20627C419D9"/>
    <w:rsid w:val="00BC5A9F"/>
  </w:style>
  <w:style w:type="paragraph" w:customStyle="1" w:styleId="CF69E400BCDE4E6FBB25763F18615FD9">
    <w:name w:val="CF69E400BCDE4E6FBB25763F18615FD9"/>
    <w:rsid w:val="00BC5A9F"/>
  </w:style>
  <w:style w:type="paragraph" w:customStyle="1" w:styleId="33CDDEC2F7F54B4D8D95903923657503">
    <w:name w:val="33CDDEC2F7F54B4D8D95903923657503"/>
    <w:rsid w:val="00BC5A9F"/>
  </w:style>
  <w:style w:type="paragraph" w:customStyle="1" w:styleId="A7A9C2A4C0844898BF7F6519CA22A6E4">
    <w:name w:val="A7A9C2A4C0844898BF7F6519CA22A6E4"/>
    <w:rsid w:val="00BC5A9F"/>
  </w:style>
  <w:style w:type="paragraph" w:customStyle="1" w:styleId="A9805C0260B0401B9BA919924BABA1F6">
    <w:name w:val="A9805C0260B0401B9BA919924BABA1F6"/>
    <w:rsid w:val="00BC5A9F"/>
  </w:style>
  <w:style w:type="paragraph" w:customStyle="1" w:styleId="485136B6169740C1BC13D5292AB8AD84">
    <w:name w:val="485136B6169740C1BC13D5292AB8AD84"/>
    <w:rsid w:val="00BC5A9F"/>
  </w:style>
  <w:style w:type="paragraph" w:customStyle="1" w:styleId="41F9076DBCE2432DA95A4A70D40C2587">
    <w:name w:val="41F9076DBCE2432DA95A4A70D40C2587"/>
    <w:rsid w:val="00BC5A9F"/>
  </w:style>
  <w:style w:type="paragraph" w:customStyle="1" w:styleId="A3DAAFB60F14449C81A7A6C97A5EA994">
    <w:name w:val="A3DAAFB60F14449C81A7A6C97A5EA994"/>
    <w:rsid w:val="00BC5A9F"/>
  </w:style>
  <w:style w:type="paragraph" w:customStyle="1" w:styleId="0CA95A7954644199B9691B9C6166396C">
    <w:name w:val="0CA95A7954644199B9691B9C6166396C"/>
    <w:rsid w:val="00BC5A9F"/>
  </w:style>
  <w:style w:type="paragraph" w:customStyle="1" w:styleId="90522EF7DF614863BF738670D9D17153">
    <w:name w:val="90522EF7DF614863BF738670D9D17153"/>
    <w:rsid w:val="00BC5A9F"/>
  </w:style>
  <w:style w:type="paragraph" w:customStyle="1" w:styleId="882C3BE5BC834900B4E75D540C12F6E8">
    <w:name w:val="882C3BE5BC834900B4E75D540C12F6E8"/>
    <w:rsid w:val="00BC5A9F"/>
  </w:style>
  <w:style w:type="paragraph" w:customStyle="1" w:styleId="6BBF9A2D42314AE691504C23463AC99A">
    <w:name w:val="6BBF9A2D42314AE691504C23463AC99A"/>
    <w:rsid w:val="00BC5A9F"/>
  </w:style>
  <w:style w:type="paragraph" w:customStyle="1" w:styleId="5E51F5C08B3C48E2AE569FD17720B20E">
    <w:name w:val="5E51F5C08B3C48E2AE569FD17720B20E"/>
    <w:rsid w:val="00BC5A9F"/>
  </w:style>
  <w:style w:type="paragraph" w:customStyle="1" w:styleId="0B477A573DE5452AA6296957D11DFC1F">
    <w:name w:val="0B477A573DE5452AA6296957D11DFC1F"/>
    <w:rsid w:val="00BC5A9F"/>
  </w:style>
  <w:style w:type="paragraph" w:customStyle="1" w:styleId="258D045111174348BABB8FAABB06FD94">
    <w:name w:val="258D045111174348BABB8FAABB06FD94"/>
    <w:rsid w:val="00BC5A9F"/>
  </w:style>
  <w:style w:type="paragraph" w:customStyle="1" w:styleId="B113FE057C0F42639133047DD2A7257F">
    <w:name w:val="B113FE057C0F42639133047DD2A7257F"/>
    <w:rsid w:val="00BC5A9F"/>
  </w:style>
  <w:style w:type="paragraph" w:customStyle="1" w:styleId="023E883D9BAD4FBAB2B99F3B8B3148C1">
    <w:name w:val="023E883D9BAD4FBAB2B99F3B8B3148C1"/>
    <w:rsid w:val="00BC5A9F"/>
  </w:style>
  <w:style w:type="paragraph" w:customStyle="1" w:styleId="C687E91BBA2E431FA7651E47F6759EDE">
    <w:name w:val="C687E91BBA2E431FA7651E47F6759EDE"/>
    <w:rsid w:val="00BC5A9F"/>
  </w:style>
  <w:style w:type="paragraph" w:customStyle="1" w:styleId="33DCA35D11A641AA92A7964600089199">
    <w:name w:val="33DCA35D11A641AA92A7964600089199"/>
    <w:rsid w:val="00BC5A9F"/>
  </w:style>
  <w:style w:type="paragraph" w:customStyle="1" w:styleId="F912EDB64BE340A99C1B6552FB4EF83E">
    <w:name w:val="F912EDB64BE340A99C1B6552FB4EF83E"/>
    <w:rsid w:val="00BC5A9F"/>
  </w:style>
  <w:style w:type="paragraph" w:customStyle="1" w:styleId="9DCC55EB89034E139E31ED5063BE2229">
    <w:name w:val="9DCC55EB89034E139E31ED5063BE2229"/>
    <w:rsid w:val="00BC5A9F"/>
  </w:style>
  <w:style w:type="paragraph" w:customStyle="1" w:styleId="163F6BBE31F741128E97DAFBF479B9C2">
    <w:name w:val="163F6BBE31F741128E97DAFBF479B9C2"/>
    <w:rsid w:val="00BC5A9F"/>
  </w:style>
  <w:style w:type="paragraph" w:customStyle="1" w:styleId="0EFEE32561C44B8D83226145103D8E54">
    <w:name w:val="0EFEE32561C44B8D83226145103D8E54"/>
    <w:rsid w:val="00BC5A9F"/>
  </w:style>
  <w:style w:type="paragraph" w:customStyle="1" w:styleId="2EBF09321AD44AF6B85866E891689044">
    <w:name w:val="2EBF09321AD44AF6B85866E891689044"/>
    <w:rsid w:val="00BC5A9F"/>
  </w:style>
  <w:style w:type="paragraph" w:customStyle="1" w:styleId="ACA1D5C1ED864428855DD54134BCAD30">
    <w:name w:val="ACA1D5C1ED864428855DD54134BCAD30"/>
    <w:rsid w:val="00BC5A9F"/>
  </w:style>
  <w:style w:type="paragraph" w:customStyle="1" w:styleId="478ABCBD324C46DC88BBEDEA6B5D4F20">
    <w:name w:val="478ABCBD324C46DC88BBEDEA6B5D4F20"/>
    <w:rsid w:val="00BC5A9F"/>
  </w:style>
  <w:style w:type="paragraph" w:customStyle="1" w:styleId="A35C569302CD4BA6B6EF3999C1C7C66C">
    <w:name w:val="A35C569302CD4BA6B6EF3999C1C7C66C"/>
    <w:rsid w:val="00BC5A9F"/>
  </w:style>
  <w:style w:type="paragraph" w:customStyle="1" w:styleId="B9F9D65D05514F8DAD8C023CC5ABD9DE">
    <w:name w:val="B9F9D65D05514F8DAD8C023CC5ABD9DE"/>
    <w:rsid w:val="00BC5A9F"/>
  </w:style>
  <w:style w:type="paragraph" w:customStyle="1" w:styleId="318DF6D9E5F34E4D8104FCA6058B76F7">
    <w:name w:val="318DF6D9E5F34E4D8104FCA6058B76F7"/>
    <w:rsid w:val="00BC5A9F"/>
  </w:style>
  <w:style w:type="paragraph" w:customStyle="1" w:styleId="49146D2D1CD64679A0DA6D6E2EDF8C38">
    <w:name w:val="49146D2D1CD64679A0DA6D6E2EDF8C38"/>
    <w:rsid w:val="00BC5A9F"/>
  </w:style>
  <w:style w:type="paragraph" w:customStyle="1" w:styleId="BF02AA61DC4A43A780078E33E0DDEA08">
    <w:name w:val="BF02AA61DC4A43A780078E33E0DDEA08"/>
    <w:rsid w:val="00BC5A9F"/>
  </w:style>
  <w:style w:type="paragraph" w:customStyle="1" w:styleId="5C701499EE2B447F976A0938CDF842C1">
    <w:name w:val="5C701499EE2B447F976A0938CDF842C1"/>
    <w:rsid w:val="00BC5A9F"/>
  </w:style>
  <w:style w:type="paragraph" w:customStyle="1" w:styleId="EA4FBEFB5DD147999739C7D6C72A226C">
    <w:name w:val="EA4FBEFB5DD147999739C7D6C72A226C"/>
    <w:rsid w:val="00BC5A9F"/>
  </w:style>
  <w:style w:type="paragraph" w:customStyle="1" w:styleId="0B02B455D180427DB7289E23BEA5AD38">
    <w:name w:val="0B02B455D180427DB7289E23BEA5AD38"/>
    <w:rsid w:val="00BC5A9F"/>
  </w:style>
  <w:style w:type="paragraph" w:customStyle="1" w:styleId="2532F4F3CA634BD5B24B679053B4E914">
    <w:name w:val="2532F4F3CA634BD5B24B679053B4E914"/>
    <w:rsid w:val="00BC5A9F"/>
  </w:style>
  <w:style w:type="paragraph" w:customStyle="1" w:styleId="4297A52E3EA547568AD9C0505BA1F793">
    <w:name w:val="4297A52E3EA547568AD9C0505BA1F793"/>
    <w:rsid w:val="00BC5A9F"/>
  </w:style>
  <w:style w:type="paragraph" w:customStyle="1" w:styleId="E23FF8C039224026BC476CF219F08485">
    <w:name w:val="E23FF8C039224026BC476CF219F08485"/>
    <w:rsid w:val="00BC5A9F"/>
  </w:style>
  <w:style w:type="paragraph" w:customStyle="1" w:styleId="69CF97C32F9743778313309157866C04">
    <w:name w:val="69CF97C32F9743778313309157866C04"/>
    <w:rsid w:val="00BC5A9F"/>
  </w:style>
  <w:style w:type="paragraph" w:customStyle="1" w:styleId="727866ABEC1D49BC911AD59D956711F1">
    <w:name w:val="727866ABEC1D49BC911AD59D956711F1"/>
    <w:rsid w:val="00BC5A9F"/>
  </w:style>
  <w:style w:type="paragraph" w:customStyle="1" w:styleId="491D094A5A7F43CE80DF6CB4EA8F4B5C">
    <w:name w:val="491D094A5A7F43CE80DF6CB4EA8F4B5C"/>
    <w:rsid w:val="00BC5A9F"/>
  </w:style>
  <w:style w:type="paragraph" w:customStyle="1" w:styleId="9B27D17FF0DC4830B20D662FCD5C0486">
    <w:name w:val="9B27D17FF0DC4830B20D662FCD5C0486"/>
    <w:rsid w:val="00BC5A9F"/>
  </w:style>
  <w:style w:type="paragraph" w:customStyle="1" w:styleId="272D123C03A94FAFA6F43C1EED1DE300">
    <w:name w:val="272D123C03A94FAFA6F43C1EED1DE300"/>
    <w:rsid w:val="00BC5A9F"/>
  </w:style>
  <w:style w:type="paragraph" w:customStyle="1" w:styleId="328160D3805B4F3B856F3BE9E812FFC5">
    <w:name w:val="328160D3805B4F3B856F3BE9E812FFC5"/>
    <w:rsid w:val="00BC5A9F"/>
  </w:style>
  <w:style w:type="paragraph" w:customStyle="1" w:styleId="52B68CECBF654F8BBB40108F5A1A63AF">
    <w:name w:val="52B68CECBF654F8BBB40108F5A1A63AF"/>
    <w:rsid w:val="00BC5A9F"/>
  </w:style>
  <w:style w:type="paragraph" w:customStyle="1" w:styleId="96CEECC375464F13AD27B3D32B16473E">
    <w:name w:val="96CEECC375464F13AD27B3D32B16473E"/>
    <w:rsid w:val="00BC5A9F"/>
  </w:style>
  <w:style w:type="paragraph" w:customStyle="1" w:styleId="0781A35D6F45471991BD87A0973AB4F1">
    <w:name w:val="0781A35D6F45471991BD87A0973AB4F1"/>
    <w:rsid w:val="00BC5A9F"/>
  </w:style>
  <w:style w:type="paragraph" w:customStyle="1" w:styleId="481D29F75EFA48D3A8D4E386593A31E2">
    <w:name w:val="481D29F75EFA48D3A8D4E386593A31E2"/>
    <w:rsid w:val="00BC5A9F"/>
  </w:style>
  <w:style w:type="paragraph" w:customStyle="1" w:styleId="A41AE31FFBE34E099298F48577D0CA83">
    <w:name w:val="A41AE31FFBE34E099298F48577D0CA83"/>
    <w:rsid w:val="00BC5A9F"/>
  </w:style>
  <w:style w:type="paragraph" w:customStyle="1" w:styleId="EF82D77CB3704ACDA8F599903C372ECF">
    <w:name w:val="EF82D77CB3704ACDA8F599903C372ECF"/>
    <w:rsid w:val="00BC5A9F"/>
  </w:style>
  <w:style w:type="paragraph" w:customStyle="1" w:styleId="6AD85CFC97B94A3DB5F6F124DFCB8BB3">
    <w:name w:val="6AD85CFC97B94A3DB5F6F124DFCB8BB3"/>
    <w:rsid w:val="00BC5A9F"/>
  </w:style>
  <w:style w:type="paragraph" w:customStyle="1" w:styleId="66C8234ECB0E4B28996DEB491BEE760F">
    <w:name w:val="66C8234ECB0E4B28996DEB491BEE760F"/>
    <w:rsid w:val="00BC5A9F"/>
  </w:style>
  <w:style w:type="paragraph" w:customStyle="1" w:styleId="AED9856C888A4632A031F9FFC53E5C75">
    <w:name w:val="AED9856C888A4632A031F9FFC53E5C75"/>
    <w:rsid w:val="00BC5A9F"/>
  </w:style>
  <w:style w:type="paragraph" w:customStyle="1" w:styleId="381D09037C6442F7BF5DD0060CCF1DCE">
    <w:name w:val="381D09037C6442F7BF5DD0060CCF1DCE"/>
    <w:rsid w:val="00BC5A9F"/>
  </w:style>
  <w:style w:type="paragraph" w:customStyle="1" w:styleId="C4FFD97021624A1E9E380FAC8D50FBBA">
    <w:name w:val="C4FFD97021624A1E9E380FAC8D50FBBA"/>
    <w:rsid w:val="00BC5A9F"/>
  </w:style>
  <w:style w:type="paragraph" w:customStyle="1" w:styleId="53E809CE5F6745409EB687111D629049">
    <w:name w:val="53E809CE5F6745409EB687111D629049"/>
    <w:rsid w:val="00BC5A9F"/>
  </w:style>
  <w:style w:type="paragraph" w:customStyle="1" w:styleId="08A622A9CA62452F8E5E569B1E3EBF73">
    <w:name w:val="08A622A9CA62452F8E5E569B1E3EBF73"/>
    <w:rsid w:val="00BC5A9F"/>
  </w:style>
  <w:style w:type="paragraph" w:customStyle="1" w:styleId="78EB97B6D3C94C75A79128A07220FF06">
    <w:name w:val="78EB97B6D3C94C75A79128A07220FF06"/>
    <w:rsid w:val="00BC5A9F"/>
  </w:style>
  <w:style w:type="paragraph" w:customStyle="1" w:styleId="492288F2A7074C1AB43C1AF6CB99BF4D">
    <w:name w:val="492288F2A7074C1AB43C1AF6CB99BF4D"/>
    <w:rsid w:val="00BC5A9F"/>
  </w:style>
  <w:style w:type="paragraph" w:customStyle="1" w:styleId="1B4119B9EB4B4F8E952D81662BFEBF40">
    <w:name w:val="1B4119B9EB4B4F8E952D81662BFEBF40"/>
    <w:rsid w:val="00BC5A9F"/>
  </w:style>
  <w:style w:type="paragraph" w:customStyle="1" w:styleId="291F3D9E4E3C411EA0CF463557A7927D">
    <w:name w:val="291F3D9E4E3C411EA0CF463557A7927D"/>
    <w:rsid w:val="00BC5A9F"/>
  </w:style>
  <w:style w:type="paragraph" w:customStyle="1" w:styleId="0C28C1C943A34D32BA05F3BDE1EFE385">
    <w:name w:val="0C28C1C943A34D32BA05F3BDE1EFE385"/>
    <w:rsid w:val="00BC5A9F"/>
  </w:style>
  <w:style w:type="paragraph" w:customStyle="1" w:styleId="405ADCE4B84642D68A17FE7E38BC1668">
    <w:name w:val="405ADCE4B84642D68A17FE7E38BC1668"/>
    <w:rsid w:val="00BC5A9F"/>
  </w:style>
  <w:style w:type="paragraph" w:customStyle="1" w:styleId="CA721AC2BF734118A41AAF80ABAC2FCC">
    <w:name w:val="CA721AC2BF734118A41AAF80ABAC2FCC"/>
    <w:rsid w:val="00BC5A9F"/>
  </w:style>
  <w:style w:type="paragraph" w:customStyle="1" w:styleId="D268D7E381B1494A98C17605E644D99C">
    <w:name w:val="D268D7E381B1494A98C17605E644D99C"/>
    <w:rsid w:val="00BC5A9F"/>
  </w:style>
  <w:style w:type="paragraph" w:customStyle="1" w:styleId="4AF23E11614F40E086F4706C42755440">
    <w:name w:val="4AF23E11614F40E086F4706C42755440"/>
    <w:rsid w:val="00BC5A9F"/>
  </w:style>
  <w:style w:type="paragraph" w:customStyle="1" w:styleId="98C116CA839F4F4BB60A22BC89FCEB04">
    <w:name w:val="98C116CA839F4F4BB60A22BC89FCEB04"/>
    <w:rsid w:val="00BC5A9F"/>
  </w:style>
  <w:style w:type="paragraph" w:customStyle="1" w:styleId="B01B582B2AEF4BA3B34B7B297D08E029">
    <w:name w:val="B01B582B2AEF4BA3B34B7B297D08E029"/>
    <w:rsid w:val="00BC5A9F"/>
  </w:style>
  <w:style w:type="paragraph" w:customStyle="1" w:styleId="590F0979E385484894B2830BA919A0ED">
    <w:name w:val="590F0979E385484894B2830BA919A0ED"/>
    <w:rsid w:val="00BC5A9F"/>
  </w:style>
  <w:style w:type="paragraph" w:customStyle="1" w:styleId="24BCA36A29F347D7BE1FA861AF106670">
    <w:name w:val="24BCA36A29F347D7BE1FA861AF106670"/>
    <w:rsid w:val="00BC5A9F"/>
  </w:style>
  <w:style w:type="paragraph" w:customStyle="1" w:styleId="FBBAED13709741F6B9AB9D34C398BB44">
    <w:name w:val="FBBAED13709741F6B9AB9D34C398BB44"/>
    <w:rsid w:val="00BC5A9F"/>
  </w:style>
  <w:style w:type="paragraph" w:customStyle="1" w:styleId="89EA5EA2326D43B4B306132B85FCAC8E">
    <w:name w:val="89EA5EA2326D43B4B306132B85FCAC8E"/>
    <w:rsid w:val="00BC5A9F"/>
  </w:style>
  <w:style w:type="paragraph" w:customStyle="1" w:styleId="E4FD7C5B0179458A83FFC3DB829ADA97">
    <w:name w:val="E4FD7C5B0179458A83FFC3DB829ADA97"/>
    <w:rsid w:val="00BC5A9F"/>
  </w:style>
  <w:style w:type="paragraph" w:customStyle="1" w:styleId="279DE05252EB4C649D56E1AB53349F58">
    <w:name w:val="279DE05252EB4C649D56E1AB53349F58"/>
    <w:rsid w:val="00BC5A9F"/>
  </w:style>
  <w:style w:type="paragraph" w:customStyle="1" w:styleId="F625A7A615214988B9B7CCA1BD121F12">
    <w:name w:val="F625A7A615214988B9B7CCA1BD121F12"/>
    <w:rsid w:val="00B5066E"/>
  </w:style>
  <w:style w:type="paragraph" w:customStyle="1" w:styleId="EB94DDFAF8964BF18BF8F9F7629F91F0">
    <w:name w:val="EB94DDFAF8964BF18BF8F9F7629F91F0"/>
    <w:rsid w:val="00B5066E"/>
  </w:style>
  <w:style w:type="paragraph" w:customStyle="1" w:styleId="7AB85BCA6417493EA70EA18A7A66664F">
    <w:name w:val="7AB85BCA6417493EA70EA18A7A66664F"/>
    <w:rsid w:val="00B5066E"/>
  </w:style>
  <w:style w:type="paragraph" w:customStyle="1" w:styleId="50B240F429F14CA19AED21B4AE73C739">
    <w:name w:val="50B240F429F14CA19AED21B4AE73C739"/>
    <w:rsid w:val="00B5066E"/>
  </w:style>
  <w:style w:type="paragraph" w:customStyle="1" w:styleId="C97E43E32B224719A08AE60F3FB4F3B8">
    <w:name w:val="C97E43E32B224719A08AE60F3FB4F3B8"/>
    <w:rsid w:val="00B5066E"/>
  </w:style>
  <w:style w:type="paragraph" w:customStyle="1" w:styleId="2D12379BD4BC4BD9B768F38DBAE1C90B">
    <w:name w:val="2D12379BD4BC4BD9B768F38DBAE1C90B"/>
    <w:rsid w:val="00B5066E"/>
  </w:style>
  <w:style w:type="paragraph" w:customStyle="1" w:styleId="BB668A4422A44F839E8EDC184A08C464">
    <w:name w:val="BB668A4422A44F839E8EDC184A08C464"/>
    <w:rsid w:val="00B5066E"/>
  </w:style>
  <w:style w:type="paragraph" w:customStyle="1" w:styleId="0684B9A8A6C34070AB523E829FDFD53E">
    <w:name w:val="0684B9A8A6C34070AB523E829FDFD53E"/>
    <w:rsid w:val="00B506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5066E"/>
    <w:rPr>
      <w:color w:val="808080"/>
    </w:rPr>
  </w:style>
  <w:style w:type="paragraph" w:customStyle="1" w:styleId="83C24B9775084FD9B2906B4CA0E37F2E">
    <w:name w:val="83C24B9775084FD9B2906B4CA0E37F2E"/>
  </w:style>
  <w:style w:type="paragraph" w:customStyle="1" w:styleId="9ACD20633C9F4F9295E80C666F2DB9FF">
    <w:name w:val="9ACD20633C9F4F9295E80C666F2DB9FF"/>
  </w:style>
  <w:style w:type="paragraph" w:customStyle="1" w:styleId="936C2387AF15413F89CBB23CCFEDA7F2">
    <w:name w:val="936C2387AF15413F89CBB23CCFEDA7F2"/>
  </w:style>
  <w:style w:type="paragraph" w:customStyle="1" w:styleId="2C2F55F3F86C4C66A99959CB09C10AB8">
    <w:name w:val="2C2F55F3F86C4C66A99959CB09C10AB8"/>
  </w:style>
  <w:style w:type="paragraph" w:customStyle="1" w:styleId="2B063C3690D249F19B3441ED70F4A963">
    <w:name w:val="2B063C3690D249F19B3441ED70F4A963"/>
  </w:style>
  <w:style w:type="paragraph" w:customStyle="1" w:styleId="6810B54860154C9DAAA7535571C30B01">
    <w:name w:val="6810B54860154C9DAAA7535571C30B01"/>
  </w:style>
  <w:style w:type="paragraph" w:customStyle="1" w:styleId="E29DF5582BCE4F8A987EC11F5E33006E">
    <w:name w:val="E29DF5582BCE4F8A987EC11F5E33006E"/>
  </w:style>
  <w:style w:type="paragraph" w:customStyle="1" w:styleId="6B6890AC19744086875153CF4C46BDC0">
    <w:name w:val="6B6890AC19744086875153CF4C46BDC0"/>
  </w:style>
  <w:style w:type="paragraph" w:customStyle="1" w:styleId="3D3896BBA0284EBFB04D37ACF6224278">
    <w:name w:val="3D3896BBA0284EBFB04D37ACF6224278"/>
  </w:style>
  <w:style w:type="paragraph" w:customStyle="1" w:styleId="93AFBFAF049B44328DFFB0429525AC27">
    <w:name w:val="93AFBFAF049B44328DFFB0429525AC27"/>
  </w:style>
  <w:style w:type="paragraph" w:customStyle="1" w:styleId="6603FD6BC1ED4747A0FD9264BA8630EB">
    <w:name w:val="6603FD6BC1ED4747A0FD9264BA8630EB"/>
  </w:style>
  <w:style w:type="paragraph" w:customStyle="1" w:styleId="DC50E3700FB9430EB78A2C332027D892">
    <w:name w:val="DC50E3700FB9430EB78A2C332027D892"/>
  </w:style>
  <w:style w:type="paragraph" w:customStyle="1" w:styleId="B83F159839DA422DABB700F0A2FF96E1">
    <w:name w:val="B83F159839DA422DABB700F0A2FF96E1"/>
  </w:style>
  <w:style w:type="paragraph" w:customStyle="1" w:styleId="4745ED5371824D818B164AA6DDD8202E">
    <w:name w:val="4745ED5371824D818B164AA6DDD8202E"/>
  </w:style>
  <w:style w:type="paragraph" w:customStyle="1" w:styleId="817EF0360EB643F9BE48248DEE44C3AD">
    <w:name w:val="817EF0360EB643F9BE48248DEE44C3AD"/>
  </w:style>
  <w:style w:type="paragraph" w:customStyle="1" w:styleId="F802E10FCD324BB6803571890015A247">
    <w:name w:val="F802E10FCD324BB6803571890015A247"/>
  </w:style>
  <w:style w:type="paragraph" w:customStyle="1" w:styleId="6C53087FD7EB4DDBAFF112338A75A068">
    <w:name w:val="6C53087FD7EB4DDBAFF112338A75A068"/>
  </w:style>
  <w:style w:type="paragraph" w:customStyle="1" w:styleId="27DAF13D667A478CBAD2162ED4DBAE70">
    <w:name w:val="27DAF13D667A478CBAD2162ED4DBAE70"/>
  </w:style>
  <w:style w:type="paragraph" w:customStyle="1" w:styleId="4D07724A29D84E14865B011BDD2BD3B9">
    <w:name w:val="4D07724A29D84E14865B011BDD2BD3B9"/>
  </w:style>
  <w:style w:type="paragraph" w:customStyle="1" w:styleId="2E196C0465AF4A77B6CADB95D417C8D6">
    <w:name w:val="2E196C0465AF4A77B6CADB95D417C8D6"/>
  </w:style>
  <w:style w:type="paragraph" w:customStyle="1" w:styleId="288DAC0B0D8946A2A2E0F25FF1B2C18F">
    <w:name w:val="288DAC0B0D8946A2A2E0F25FF1B2C18F"/>
  </w:style>
  <w:style w:type="paragraph" w:customStyle="1" w:styleId="40B71E21AA9C40329060FAE3A4930D11">
    <w:name w:val="40B71E21AA9C40329060FAE3A4930D11"/>
  </w:style>
  <w:style w:type="paragraph" w:customStyle="1" w:styleId="A98F614BD0AC4F26AB6E8444A9A08E30">
    <w:name w:val="A98F614BD0AC4F26AB6E8444A9A08E30"/>
  </w:style>
  <w:style w:type="paragraph" w:customStyle="1" w:styleId="AE11DB276ACC48809BB7E57577F779BC">
    <w:name w:val="AE11DB276ACC48809BB7E57577F779BC"/>
  </w:style>
  <w:style w:type="paragraph" w:customStyle="1" w:styleId="995E846F93D54AC8BBAED9E74AC912B2">
    <w:name w:val="995E846F93D54AC8BBAED9E74AC912B2"/>
  </w:style>
  <w:style w:type="paragraph" w:customStyle="1" w:styleId="B12DD3C327FA43EBB3BFB5EE78CF9DB5">
    <w:name w:val="B12DD3C327FA43EBB3BFB5EE78CF9DB5"/>
  </w:style>
  <w:style w:type="paragraph" w:customStyle="1" w:styleId="FFD384E253F64C62B492515BC1BAD977">
    <w:name w:val="FFD384E253F64C62B492515BC1BAD977"/>
  </w:style>
  <w:style w:type="paragraph" w:customStyle="1" w:styleId="FADA340BC52F4E5CBEBC0CE230F74CF7">
    <w:name w:val="FADA340BC52F4E5CBEBC0CE230F74CF7"/>
    <w:rsid w:val="006973DA"/>
  </w:style>
  <w:style w:type="paragraph" w:customStyle="1" w:styleId="299A28EFF4A8492D8C43FFE2E28855CE">
    <w:name w:val="299A28EFF4A8492D8C43FFE2E28855CE"/>
    <w:rsid w:val="006973DA"/>
  </w:style>
  <w:style w:type="paragraph" w:customStyle="1" w:styleId="72F645B47424460588BF6D0EF661518E">
    <w:name w:val="72F645B47424460588BF6D0EF661518E"/>
    <w:rsid w:val="006973DA"/>
  </w:style>
  <w:style w:type="paragraph" w:customStyle="1" w:styleId="63E0E038AB924DF1A9B05F9CAD0D1183">
    <w:name w:val="63E0E038AB924DF1A9B05F9CAD0D1183"/>
    <w:rsid w:val="006973DA"/>
  </w:style>
  <w:style w:type="paragraph" w:customStyle="1" w:styleId="79907B6448D44DFA99013D358303D9BA">
    <w:name w:val="79907B6448D44DFA99013D358303D9BA"/>
    <w:rsid w:val="006973DA"/>
  </w:style>
  <w:style w:type="paragraph" w:customStyle="1" w:styleId="89FAD35241084336A7729EB412537430">
    <w:name w:val="89FAD35241084336A7729EB412537430"/>
    <w:rsid w:val="006973DA"/>
  </w:style>
  <w:style w:type="paragraph" w:customStyle="1" w:styleId="2942BDBD234D4D639E9E3F257957AE3E">
    <w:name w:val="2942BDBD234D4D639E9E3F257957AE3E"/>
    <w:rsid w:val="006973DA"/>
  </w:style>
  <w:style w:type="paragraph" w:customStyle="1" w:styleId="F4C87DD5FD174856A9FF00BADBC32E85">
    <w:name w:val="F4C87DD5FD174856A9FF00BADBC32E85"/>
    <w:rsid w:val="006973DA"/>
  </w:style>
  <w:style w:type="paragraph" w:customStyle="1" w:styleId="DA35B34AEAB3493A85648E7E985A8E1A">
    <w:name w:val="DA35B34AEAB3493A85648E7E985A8E1A"/>
    <w:rsid w:val="006973DA"/>
  </w:style>
  <w:style w:type="paragraph" w:customStyle="1" w:styleId="F8DA9CF3C5D54B97A91E7838583B16CB">
    <w:name w:val="F8DA9CF3C5D54B97A91E7838583B16CB"/>
    <w:rsid w:val="006973DA"/>
  </w:style>
  <w:style w:type="paragraph" w:customStyle="1" w:styleId="878BEACC0EE54ADE8761DD4A0C2C3BF8">
    <w:name w:val="878BEACC0EE54ADE8761DD4A0C2C3BF8"/>
    <w:rsid w:val="006973DA"/>
  </w:style>
  <w:style w:type="paragraph" w:customStyle="1" w:styleId="072D7D09A7CF45D7A9E59373082AE28B">
    <w:name w:val="072D7D09A7CF45D7A9E59373082AE28B"/>
    <w:rsid w:val="006973DA"/>
  </w:style>
  <w:style w:type="paragraph" w:customStyle="1" w:styleId="D6BBAA4BEF9646238ED96E12253482D7">
    <w:name w:val="D6BBAA4BEF9646238ED96E12253482D7"/>
    <w:rsid w:val="006973DA"/>
  </w:style>
  <w:style w:type="paragraph" w:customStyle="1" w:styleId="00F0D1A5E1474FADA6A62912B5E83870">
    <w:name w:val="00F0D1A5E1474FADA6A62912B5E83870"/>
    <w:rsid w:val="006973DA"/>
  </w:style>
  <w:style w:type="paragraph" w:customStyle="1" w:styleId="00251DD520F4473590A74834F88A4EAE">
    <w:name w:val="00251DD520F4473590A74834F88A4EAE"/>
    <w:rsid w:val="006973DA"/>
  </w:style>
  <w:style w:type="paragraph" w:customStyle="1" w:styleId="0DDD7F155B5246FA80F548A618441593">
    <w:name w:val="0DDD7F155B5246FA80F548A618441593"/>
    <w:rsid w:val="006973DA"/>
  </w:style>
  <w:style w:type="paragraph" w:customStyle="1" w:styleId="1589C32001C6489A9B0FA6EF746677EE">
    <w:name w:val="1589C32001C6489A9B0FA6EF746677EE"/>
    <w:rsid w:val="006973DA"/>
  </w:style>
  <w:style w:type="paragraph" w:customStyle="1" w:styleId="4223A2DD396E42359359A8C832F95F11">
    <w:name w:val="4223A2DD396E42359359A8C832F95F11"/>
    <w:rsid w:val="006973DA"/>
  </w:style>
  <w:style w:type="paragraph" w:customStyle="1" w:styleId="BF1876F5207D4A6EA04E57C22EED73EE">
    <w:name w:val="BF1876F5207D4A6EA04E57C22EED73EE"/>
    <w:rsid w:val="006973DA"/>
  </w:style>
  <w:style w:type="paragraph" w:customStyle="1" w:styleId="1A08DB4B22594182BB390904A3F14C4B">
    <w:name w:val="1A08DB4B22594182BB390904A3F14C4B"/>
    <w:rsid w:val="006973DA"/>
  </w:style>
  <w:style w:type="paragraph" w:customStyle="1" w:styleId="6FE1539395224F42961CA338052DC581">
    <w:name w:val="6FE1539395224F42961CA338052DC581"/>
    <w:rsid w:val="006973DA"/>
  </w:style>
  <w:style w:type="paragraph" w:customStyle="1" w:styleId="04D53651FABA42278E7ED489FC66B513">
    <w:name w:val="04D53651FABA42278E7ED489FC66B513"/>
    <w:rsid w:val="006973DA"/>
  </w:style>
  <w:style w:type="paragraph" w:customStyle="1" w:styleId="A019A1EADFE94C6386DE53A779371B73">
    <w:name w:val="A019A1EADFE94C6386DE53A779371B73"/>
    <w:rsid w:val="006973DA"/>
  </w:style>
  <w:style w:type="paragraph" w:customStyle="1" w:styleId="3060BB32FA5E452FA50612D25AB86373">
    <w:name w:val="3060BB32FA5E452FA50612D25AB86373"/>
    <w:rsid w:val="006973DA"/>
  </w:style>
  <w:style w:type="paragraph" w:customStyle="1" w:styleId="E394A4E8E618498CADCFAC4B4047EF35">
    <w:name w:val="E394A4E8E618498CADCFAC4B4047EF35"/>
    <w:rsid w:val="006973DA"/>
  </w:style>
  <w:style w:type="paragraph" w:customStyle="1" w:styleId="299C3F125D754688886364AA4C7EA1D5">
    <w:name w:val="299C3F125D754688886364AA4C7EA1D5"/>
    <w:rsid w:val="006973DA"/>
  </w:style>
  <w:style w:type="paragraph" w:customStyle="1" w:styleId="81621F5236DF4C77917B409F8AC22B45">
    <w:name w:val="81621F5236DF4C77917B409F8AC22B45"/>
    <w:rsid w:val="006973DA"/>
  </w:style>
  <w:style w:type="paragraph" w:customStyle="1" w:styleId="8642A3C4B14C411398CC22B67582D918">
    <w:name w:val="8642A3C4B14C411398CC22B67582D918"/>
    <w:rsid w:val="006973DA"/>
  </w:style>
  <w:style w:type="paragraph" w:customStyle="1" w:styleId="B692A14A4EC14721BD625DB1CAA78772">
    <w:name w:val="B692A14A4EC14721BD625DB1CAA78772"/>
    <w:rsid w:val="006973DA"/>
  </w:style>
  <w:style w:type="paragraph" w:customStyle="1" w:styleId="AB84C13720794307819FFAF868F3F4DC">
    <w:name w:val="AB84C13720794307819FFAF868F3F4DC"/>
    <w:rsid w:val="006973DA"/>
  </w:style>
  <w:style w:type="paragraph" w:customStyle="1" w:styleId="905A4D25D5C9441AA3819DB941A50986">
    <w:name w:val="905A4D25D5C9441AA3819DB941A50986"/>
    <w:rsid w:val="006973DA"/>
  </w:style>
  <w:style w:type="paragraph" w:customStyle="1" w:styleId="92D4E225F31F42CCB0398414A6EFD23E">
    <w:name w:val="92D4E225F31F42CCB0398414A6EFD23E"/>
    <w:rsid w:val="006973DA"/>
  </w:style>
  <w:style w:type="paragraph" w:customStyle="1" w:styleId="DE48FB5DF18A439FA9720D2F7228BBCE">
    <w:name w:val="DE48FB5DF18A439FA9720D2F7228BBCE"/>
    <w:rsid w:val="006973DA"/>
  </w:style>
  <w:style w:type="paragraph" w:customStyle="1" w:styleId="B6DD6D8E49DC428AB818F37F7F8F5FC2">
    <w:name w:val="B6DD6D8E49DC428AB818F37F7F8F5FC2"/>
    <w:rsid w:val="006973DA"/>
  </w:style>
  <w:style w:type="paragraph" w:customStyle="1" w:styleId="2D64B97C9BB040AC85B31E25D55B00B0">
    <w:name w:val="2D64B97C9BB040AC85B31E25D55B00B0"/>
    <w:rsid w:val="006973DA"/>
  </w:style>
  <w:style w:type="paragraph" w:customStyle="1" w:styleId="E65391DB173441F4BF5BCC463A29D959">
    <w:name w:val="E65391DB173441F4BF5BCC463A29D959"/>
    <w:rsid w:val="006973DA"/>
  </w:style>
  <w:style w:type="paragraph" w:customStyle="1" w:styleId="71288C5E06C7452C88F70D4FECE215F4">
    <w:name w:val="71288C5E06C7452C88F70D4FECE215F4"/>
    <w:rsid w:val="006973DA"/>
  </w:style>
  <w:style w:type="paragraph" w:customStyle="1" w:styleId="5CC1FB1FF40E41B6AAD7DE583D354533">
    <w:name w:val="5CC1FB1FF40E41B6AAD7DE583D354533"/>
    <w:rsid w:val="006973DA"/>
  </w:style>
  <w:style w:type="paragraph" w:customStyle="1" w:styleId="645206FF112D44A5A9ECBFB5FE232F27">
    <w:name w:val="645206FF112D44A5A9ECBFB5FE232F27"/>
    <w:rsid w:val="006973DA"/>
  </w:style>
  <w:style w:type="paragraph" w:customStyle="1" w:styleId="AF41DDB1476A4F32B60E68E703F13592">
    <w:name w:val="AF41DDB1476A4F32B60E68E703F13592"/>
    <w:rsid w:val="006973DA"/>
  </w:style>
  <w:style w:type="paragraph" w:customStyle="1" w:styleId="67575D2FDDD944D5A3B638F4E1B7978F">
    <w:name w:val="67575D2FDDD944D5A3B638F4E1B7978F"/>
    <w:rsid w:val="006973DA"/>
  </w:style>
  <w:style w:type="paragraph" w:customStyle="1" w:styleId="FC3DFE5F400443EAB519B00306061056">
    <w:name w:val="FC3DFE5F400443EAB519B00306061056"/>
    <w:rsid w:val="006973DA"/>
  </w:style>
  <w:style w:type="paragraph" w:customStyle="1" w:styleId="66D4D79EC71D4CC896674A110220E62A">
    <w:name w:val="66D4D79EC71D4CC896674A110220E62A"/>
    <w:rsid w:val="006973DA"/>
  </w:style>
  <w:style w:type="paragraph" w:customStyle="1" w:styleId="AB1E25CE488B45C6B46719F775923CF4">
    <w:name w:val="AB1E25CE488B45C6B46719F775923CF4"/>
    <w:rsid w:val="006973DA"/>
  </w:style>
  <w:style w:type="paragraph" w:customStyle="1" w:styleId="2F374AACB15A4FA189C0598FD1844CBF">
    <w:name w:val="2F374AACB15A4FA189C0598FD1844CBF"/>
    <w:rsid w:val="006973DA"/>
  </w:style>
  <w:style w:type="paragraph" w:customStyle="1" w:styleId="3356AA32C4B24E1F9236F8FB6F8F9699">
    <w:name w:val="3356AA32C4B24E1F9236F8FB6F8F9699"/>
    <w:rsid w:val="006973DA"/>
  </w:style>
  <w:style w:type="paragraph" w:customStyle="1" w:styleId="712E3373466743E4BC9331735BA107DB">
    <w:name w:val="712E3373466743E4BC9331735BA107DB"/>
    <w:rsid w:val="006973DA"/>
  </w:style>
  <w:style w:type="paragraph" w:customStyle="1" w:styleId="CA854B4191F148F1A6B691299414CB80">
    <w:name w:val="CA854B4191F148F1A6B691299414CB80"/>
    <w:rsid w:val="006973DA"/>
  </w:style>
  <w:style w:type="paragraph" w:customStyle="1" w:styleId="7A8E8B023243479CBCC6596597BAFA63">
    <w:name w:val="7A8E8B023243479CBCC6596597BAFA63"/>
    <w:rsid w:val="006973DA"/>
  </w:style>
  <w:style w:type="paragraph" w:customStyle="1" w:styleId="62FEA82543024BE184A80A0D861195A2">
    <w:name w:val="62FEA82543024BE184A80A0D861195A2"/>
    <w:rsid w:val="006973DA"/>
  </w:style>
  <w:style w:type="paragraph" w:customStyle="1" w:styleId="FDEC4FE152B24AA6B4122AD7F7E6469C">
    <w:name w:val="FDEC4FE152B24AA6B4122AD7F7E6469C"/>
    <w:rsid w:val="006973DA"/>
  </w:style>
  <w:style w:type="paragraph" w:customStyle="1" w:styleId="D20A806E3AB1422DAD196D6786AA1323">
    <w:name w:val="D20A806E3AB1422DAD196D6786AA1323"/>
    <w:rsid w:val="006973DA"/>
  </w:style>
  <w:style w:type="paragraph" w:customStyle="1" w:styleId="07AC14332D5A41AFAE61FB52379DDB19">
    <w:name w:val="07AC14332D5A41AFAE61FB52379DDB19"/>
    <w:rsid w:val="006973DA"/>
  </w:style>
  <w:style w:type="paragraph" w:customStyle="1" w:styleId="58767732C9414527AB3056D3C41FE94E">
    <w:name w:val="58767732C9414527AB3056D3C41FE94E"/>
    <w:rsid w:val="006973DA"/>
  </w:style>
  <w:style w:type="paragraph" w:customStyle="1" w:styleId="4FEB4C6130174C18B2A4D139E42C288F">
    <w:name w:val="4FEB4C6130174C18B2A4D139E42C288F"/>
    <w:rsid w:val="00BC5A9F"/>
  </w:style>
  <w:style w:type="paragraph" w:customStyle="1" w:styleId="0467909306944146954A605600F91F82">
    <w:name w:val="0467909306944146954A605600F91F82"/>
    <w:rsid w:val="00BC5A9F"/>
  </w:style>
  <w:style w:type="paragraph" w:customStyle="1" w:styleId="E702B157002C4EF4BC3F2D4B3AB901ED">
    <w:name w:val="E702B157002C4EF4BC3F2D4B3AB901ED"/>
    <w:rsid w:val="00BC5A9F"/>
  </w:style>
  <w:style w:type="paragraph" w:customStyle="1" w:styleId="8C6385DCCEEF4A84AFEF1B2AABEE6BA1">
    <w:name w:val="8C6385DCCEEF4A84AFEF1B2AABEE6BA1"/>
    <w:rsid w:val="00BC5A9F"/>
  </w:style>
  <w:style w:type="paragraph" w:customStyle="1" w:styleId="58FE4FD8DDA54C05A34734272282F46D">
    <w:name w:val="58FE4FD8DDA54C05A34734272282F46D"/>
    <w:rsid w:val="00BC5A9F"/>
  </w:style>
  <w:style w:type="paragraph" w:customStyle="1" w:styleId="6AE4017A3886440B9AEA4B0369060513">
    <w:name w:val="6AE4017A3886440B9AEA4B0369060513"/>
    <w:rsid w:val="00BC5A9F"/>
  </w:style>
  <w:style w:type="paragraph" w:customStyle="1" w:styleId="C8F29966C01F4B13AD5F412C0D3590E6">
    <w:name w:val="C8F29966C01F4B13AD5F412C0D3590E6"/>
    <w:rsid w:val="00BC5A9F"/>
  </w:style>
  <w:style w:type="paragraph" w:customStyle="1" w:styleId="EAD64D61C94547E8A87A7C66C93F2687">
    <w:name w:val="EAD64D61C94547E8A87A7C66C93F2687"/>
    <w:rsid w:val="00BC5A9F"/>
  </w:style>
  <w:style w:type="paragraph" w:customStyle="1" w:styleId="87C486DFA78E4CBE9DB31459045861FB">
    <w:name w:val="87C486DFA78E4CBE9DB31459045861FB"/>
    <w:rsid w:val="00BC5A9F"/>
  </w:style>
  <w:style w:type="paragraph" w:customStyle="1" w:styleId="7D561A617EF84F4198AE5375E851C4B3">
    <w:name w:val="7D561A617EF84F4198AE5375E851C4B3"/>
    <w:rsid w:val="00BC5A9F"/>
  </w:style>
  <w:style w:type="paragraph" w:customStyle="1" w:styleId="B64A266916DA438FBA29AF93C08FC102">
    <w:name w:val="B64A266916DA438FBA29AF93C08FC102"/>
    <w:rsid w:val="00BC5A9F"/>
  </w:style>
  <w:style w:type="paragraph" w:customStyle="1" w:styleId="BC8C00EAE20A4990854A6EECD0B653E4">
    <w:name w:val="BC8C00EAE20A4990854A6EECD0B653E4"/>
    <w:rsid w:val="00BC5A9F"/>
  </w:style>
  <w:style w:type="paragraph" w:customStyle="1" w:styleId="8382BDAEF73844E1ABEBF2E3ADAB60F0">
    <w:name w:val="8382BDAEF73844E1ABEBF2E3ADAB60F0"/>
    <w:rsid w:val="00BC5A9F"/>
  </w:style>
  <w:style w:type="paragraph" w:customStyle="1" w:styleId="BF36BF19B586480FB064B2A757876343">
    <w:name w:val="BF36BF19B586480FB064B2A757876343"/>
    <w:rsid w:val="00BC5A9F"/>
  </w:style>
  <w:style w:type="paragraph" w:customStyle="1" w:styleId="91C5F952C4F74FB796958A2D1412573A">
    <w:name w:val="91C5F952C4F74FB796958A2D1412573A"/>
    <w:rsid w:val="00BC5A9F"/>
  </w:style>
  <w:style w:type="paragraph" w:customStyle="1" w:styleId="AB5DF87E5DA843DCAF002797F7D4111F">
    <w:name w:val="AB5DF87E5DA843DCAF002797F7D4111F"/>
    <w:rsid w:val="00BC5A9F"/>
  </w:style>
  <w:style w:type="paragraph" w:customStyle="1" w:styleId="154931DA092F42778F89EAF630661C18">
    <w:name w:val="154931DA092F42778F89EAF630661C18"/>
    <w:rsid w:val="00BC5A9F"/>
  </w:style>
  <w:style w:type="paragraph" w:customStyle="1" w:styleId="372C33C55AEE48C4BC4F7C36A501D4F4">
    <w:name w:val="372C33C55AEE48C4BC4F7C36A501D4F4"/>
    <w:rsid w:val="00BC5A9F"/>
  </w:style>
  <w:style w:type="paragraph" w:customStyle="1" w:styleId="7B5375E8C7954BAA93F186BE91288F49">
    <w:name w:val="7B5375E8C7954BAA93F186BE91288F49"/>
    <w:rsid w:val="00BC5A9F"/>
  </w:style>
  <w:style w:type="paragraph" w:customStyle="1" w:styleId="47105DA8974547B48B3C03618F7CC064">
    <w:name w:val="47105DA8974547B48B3C03618F7CC064"/>
    <w:rsid w:val="00BC5A9F"/>
  </w:style>
  <w:style w:type="paragraph" w:customStyle="1" w:styleId="EE882D03A45C44A69800103126E765F8">
    <w:name w:val="EE882D03A45C44A69800103126E765F8"/>
    <w:rsid w:val="00BC5A9F"/>
  </w:style>
  <w:style w:type="paragraph" w:customStyle="1" w:styleId="7C6B8291F6DA415CA9418C1B8D54C05A">
    <w:name w:val="7C6B8291F6DA415CA9418C1B8D54C05A"/>
    <w:rsid w:val="00BC5A9F"/>
  </w:style>
  <w:style w:type="paragraph" w:customStyle="1" w:styleId="30382B02063948829DB62C59DA3FBDA8">
    <w:name w:val="30382B02063948829DB62C59DA3FBDA8"/>
    <w:rsid w:val="00BC5A9F"/>
  </w:style>
  <w:style w:type="paragraph" w:customStyle="1" w:styleId="723567F824874E029FEF452EA26860F9">
    <w:name w:val="723567F824874E029FEF452EA26860F9"/>
    <w:rsid w:val="00BC5A9F"/>
  </w:style>
  <w:style w:type="paragraph" w:customStyle="1" w:styleId="3B3ADF64ED6D4519BE65D25E78C0116A">
    <w:name w:val="3B3ADF64ED6D4519BE65D25E78C0116A"/>
    <w:rsid w:val="00BC5A9F"/>
  </w:style>
  <w:style w:type="paragraph" w:customStyle="1" w:styleId="A204B5FC7BF8423DAD288E435EC42686">
    <w:name w:val="A204B5FC7BF8423DAD288E435EC42686"/>
    <w:rsid w:val="00BC5A9F"/>
  </w:style>
  <w:style w:type="paragraph" w:customStyle="1" w:styleId="C26A0E72CFD44DF19090D720B58AD590">
    <w:name w:val="C26A0E72CFD44DF19090D720B58AD590"/>
    <w:rsid w:val="00BC5A9F"/>
  </w:style>
  <w:style w:type="paragraph" w:customStyle="1" w:styleId="4F11453BDB4847B48D282498BE9F2085">
    <w:name w:val="4F11453BDB4847B48D282498BE9F2085"/>
    <w:rsid w:val="00BC5A9F"/>
  </w:style>
  <w:style w:type="paragraph" w:customStyle="1" w:styleId="665EF33C6F8C44228475ED251DA68167">
    <w:name w:val="665EF33C6F8C44228475ED251DA68167"/>
    <w:rsid w:val="00BC5A9F"/>
  </w:style>
  <w:style w:type="paragraph" w:customStyle="1" w:styleId="D11AC85A1C624BD3B66B05BE377A633D">
    <w:name w:val="D11AC85A1C624BD3B66B05BE377A633D"/>
    <w:rsid w:val="00BC5A9F"/>
  </w:style>
  <w:style w:type="paragraph" w:customStyle="1" w:styleId="C2610509270B4D60B3156D8C5826D6CE">
    <w:name w:val="C2610509270B4D60B3156D8C5826D6CE"/>
    <w:rsid w:val="00BC5A9F"/>
  </w:style>
  <w:style w:type="paragraph" w:customStyle="1" w:styleId="DBC27C49244B45CBA205135F51048ADB">
    <w:name w:val="DBC27C49244B45CBA205135F51048ADB"/>
    <w:rsid w:val="00BC5A9F"/>
  </w:style>
  <w:style w:type="paragraph" w:customStyle="1" w:styleId="45FC813281274944B0EE2F4F053B5E25">
    <w:name w:val="45FC813281274944B0EE2F4F053B5E25"/>
    <w:rsid w:val="00BC5A9F"/>
  </w:style>
  <w:style w:type="paragraph" w:customStyle="1" w:styleId="5972D563907F4DA8AF6A20DC766543AA">
    <w:name w:val="5972D563907F4DA8AF6A20DC766543AA"/>
    <w:rsid w:val="00BC5A9F"/>
  </w:style>
  <w:style w:type="paragraph" w:customStyle="1" w:styleId="177877EDFBBA4A1691AAF1337156D038">
    <w:name w:val="177877EDFBBA4A1691AAF1337156D038"/>
    <w:rsid w:val="00BC5A9F"/>
  </w:style>
  <w:style w:type="paragraph" w:customStyle="1" w:styleId="45ED70BE3E974E949E2BEADA02BC888E">
    <w:name w:val="45ED70BE3E974E949E2BEADA02BC888E"/>
    <w:rsid w:val="00BC5A9F"/>
  </w:style>
  <w:style w:type="paragraph" w:customStyle="1" w:styleId="B5B80C82A27F48E693F19066173AED01">
    <w:name w:val="B5B80C82A27F48E693F19066173AED01"/>
    <w:rsid w:val="00BC5A9F"/>
  </w:style>
  <w:style w:type="paragraph" w:customStyle="1" w:styleId="D45561B61A2142ECB3A25CBE691332A8">
    <w:name w:val="D45561B61A2142ECB3A25CBE691332A8"/>
    <w:rsid w:val="00BC5A9F"/>
  </w:style>
  <w:style w:type="paragraph" w:customStyle="1" w:styleId="F1B6AD4A2D614F4C94D97B5263DB6AB1">
    <w:name w:val="F1B6AD4A2D614F4C94D97B5263DB6AB1"/>
    <w:rsid w:val="00BC5A9F"/>
  </w:style>
  <w:style w:type="paragraph" w:customStyle="1" w:styleId="110B7E2A246442F7A3B2DB38C2D07CD8">
    <w:name w:val="110B7E2A246442F7A3B2DB38C2D07CD8"/>
    <w:rsid w:val="00BC5A9F"/>
  </w:style>
  <w:style w:type="paragraph" w:customStyle="1" w:styleId="7A6FFADACF0F4D95BD2722955FBF786B">
    <w:name w:val="7A6FFADACF0F4D95BD2722955FBF786B"/>
    <w:rsid w:val="00BC5A9F"/>
  </w:style>
  <w:style w:type="paragraph" w:customStyle="1" w:styleId="75726AE5B52146FBA3C16F581EC91593">
    <w:name w:val="75726AE5B52146FBA3C16F581EC91593"/>
    <w:rsid w:val="00BC5A9F"/>
  </w:style>
  <w:style w:type="paragraph" w:customStyle="1" w:styleId="718CB638F3484488AEEE342B1FFE7478">
    <w:name w:val="718CB638F3484488AEEE342B1FFE7478"/>
    <w:rsid w:val="00BC5A9F"/>
  </w:style>
  <w:style w:type="paragraph" w:customStyle="1" w:styleId="88FBE4CB65BC4268943BBF4BC8C3D490">
    <w:name w:val="88FBE4CB65BC4268943BBF4BC8C3D490"/>
    <w:rsid w:val="00BC5A9F"/>
  </w:style>
  <w:style w:type="paragraph" w:customStyle="1" w:styleId="3704DCCA36D04C5EAF07A173E22A3E85">
    <w:name w:val="3704DCCA36D04C5EAF07A173E22A3E85"/>
    <w:rsid w:val="00BC5A9F"/>
  </w:style>
  <w:style w:type="paragraph" w:customStyle="1" w:styleId="BB72C4CB300F4679B90BF2C1AD3D6047">
    <w:name w:val="BB72C4CB300F4679B90BF2C1AD3D6047"/>
    <w:rsid w:val="00BC5A9F"/>
  </w:style>
  <w:style w:type="paragraph" w:customStyle="1" w:styleId="9DE9E5CCC18445C488AD8B090E9B34DE">
    <w:name w:val="9DE9E5CCC18445C488AD8B090E9B34DE"/>
    <w:rsid w:val="00BC5A9F"/>
  </w:style>
  <w:style w:type="paragraph" w:customStyle="1" w:styleId="D4351FBA0EB84C53A67A2709482484F5">
    <w:name w:val="D4351FBA0EB84C53A67A2709482484F5"/>
    <w:rsid w:val="00BC5A9F"/>
  </w:style>
  <w:style w:type="paragraph" w:customStyle="1" w:styleId="AEAF7A46215B4993BB36F9D3E76C986F">
    <w:name w:val="AEAF7A46215B4993BB36F9D3E76C986F"/>
    <w:rsid w:val="00BC5A9F"/>
  </w:style>
  <w:style w:type="paragraph" w:customStyle="1" w:styleId="0BD945C960F947A4A072AD13DA48112D">
    <w:name w:val="0BD945C960F947A4A072AD13DA48112D"/>
    <w:rsid w:val="00BC5A9F"/>
  </w:style>
  <w:style w:type="paragraph" w:customStyle="1" w:styleId="E759D80CABF64B3690C13727FB859820">
    <w:name w:val="E759D80CABF64B3690C13727FB859820"/>
    <w:rsid w:val="00BC5A9F"/>
  </w:style>
  <w:style w:type="paragraph" w:customStyle="1" w:styleId="D24415A01FC74DA890A311372865B456">
    <w:name w:val="D24415A01FC74DA890A311372865B456"/>
    <w:rsid w:val="00BC5A9F"/>
  </w:style>
  <w:style w:type="paragraph" w:customStyle="1" w:styleId="74CB98B9DA6943C09B9406DC61DE999C">
    <w:name w:val="74CB98B9DA6943C09B9406DC61DE999C"/>
    <w:rsid w:val="00BC5A9F"/>
  </w:style>
  <w:style w:type="paragraph" w:customStyle="1" w:styleId="313D342F1EA24A3D9CB744AF4F8AFE23">
    <w:name w:val="313D342F1EA24A3D9CB744AF4F8AFE23"/>
    <w:rsid w:val="00BC5A9F"/>
  </w:style>
  <w:style w:type="paragraph" w:customStyle="1" w:styleId="F1100FE17BDC40BC8D4D6562DD2F404E">
    <w:name w:val="F1100FE17BDC40BC8D4D6562DD2F404E"/>
    <w:rsid w:val="00BC5A9F"/>
  </w:style>
  <w:style w:type="paragraph" w:customStyle="1" w:styleId="FF68CC45AD024028BAB805A93532AC9B">
    <w:name w:val="FF68CC45AD024028BAB805A93532AC9B"/>
    <w:rsid w:val="00BC5A9F"/>
  </w:style>
  <w:style w:type="paragraph" w:customStyle="1" w:styleId="D9EA9558770F45E3BC9DEAA555679156">
    <w:name w:val="D9EA9558770F45E3BC9DEAA555679156"/>
    <w:rsid w:val="00BC5A9F"/>
  </w:style>
  <w:style w:type="paragraph" w:customStyle="1" w:styleId="4295CA5A75B34AB0B255B696152225A2">
    <w:name w:val="4295CA5A75B34AB0B255B696152225A2"/>
    <w:rsid w:val="00BC5A9F"/>
  </w:style>
  <w:style w:type="paragraph" w:customStyle="1" w:styleId="4B90106DF8DE4DCB8676543DF014ED8E">
    <w:name w:val="4B90106DF8DE4DCB8676543DF014ED8E"/>
    <w:rsid w:val="00BC5A9F"/>
  </w:style>
  <w:style w:type="paragraph" w:customStyle="1" w:styleId="E171653C4E7846DFA057CB29A2249888">
    <w:name w:val="E171653C4E7846DFA057CB29A2249888"/>
    <w:rsid w:val="00BC5A9F"/>
  </w:style>
  <w:style w:type="paragraph" w:customStyle="1" w:styleId="008F297072834787AD11BB049461DB20">
    <w:name w:val="008F297072834787AD11BB049461DB20"/>
    <w:rsid w:val="00BC5A9F"/>
  </w:style>
  <w:style w:type="paragraph" w:customStyle="1" w:styleId="F9A3BEC7619940089579FA245240BE35">
    <w:name w:val="F9A3BEC7619940089579FA245240BE35"/>
    <w:rsid w:val="00BC5A9F"/>
  </w:style>
  <w:style w:type="paragraph" w:customStyle="1" w:styleId="6DDFE1ECB86D41FD90F50C30E7259A26">
    <w:name w:val="6DDFE1ECB86D41FD90F50C30E7259A26"/>
    <w:rsid w:val="00BC5A9F"/>
  </w:style>
  <w:style w:type="paragraph" w:customStyle="1" w:styleId="3C49A7DD491B4588ADF0F819357FA214">
    <w:name w:val="3C49A7DD491B4588ADF0F819357FA214"/>
    <w:rsid w:val="00BC5A9F"/>
  </w:style>
  <w:style w:type="paragraph" w:customStyle="1" w:styleId="1283C93B3C8C4BBCB89B749A4900FB81">
    <w:name w:val="1283C93B3C8C4BBCB89B749A4900FB81"/>
    <w:rsid w:val="00BC5A9F"/>
  </w:style>
  <w:style w:type="paragraph" w:customStyle="1" w:styleId="2965D2FF2DE34DB1BBBDC5F3C3DC70A3">
    <w:name w:val="2965D2FF2DE34DB1BBBDC5F3C3DC70A3"/>
    <w:rsid w:val="00BC5A9F"/>
  </w:style>
  <w:style w:type="paragraph" w:customStyle="1" w:styleId="3228E18ED9D949909490908C07A8D7E0">
    <w:name w:val="3228E18ED9D949909490908C07A8D7E0"/>
    <w:rsid w:val="00BC5A9F"/>
  </w:style>
  <w:style w:type="paragraph" w:customStyle="1" w:styleId="118178104D69414FA3A0C544671A804E">
    <w:name w:val="118178104D69414FA3A0C544671A804E"/>
    <w:rsid w:val="00BC5A9F"/>
  </w:style>
  <w:style w:type="paragraph" w:customStyle="1" w:styleId="B262AD2E938A4A4DB958980C718499AC">
    <w:name w:val="B262AD2E938A4A4DB958980C718499AC"/>
    <w:rsid w:val="00BC5A9F"/>
  </w:style>
  <w:style w:type="paragraph" w:customStyle="1" w:styleId="1F0187324E9E4DAE8C27E5239DF95FD1">
    <w:name w:val="1F0187324E9E4DAE8C27E5239DF95FD1"/>
    <w:rsid w:val="00BC5A9F"/>
  </w:style>
  <w:style w:type="paragraph" w:customStyle="1" w:styleId="1AC6A0DCF03C4674A99634E4F3A702CF">
    <w:name w:val="1AC6A0DCF03C4674A99634E4F3A702CF"/>
    <w:rsid w:val="00BC5A9F"/>
  </w:style>
  <w:style w:type="paragraph" w:customStyle="1" w:styleId="D24DA488457F4C60A0C3668A0106DB3A">
    <w:name w:val="D24DA488457F4C60A0C3668A0106DB3A"/>
    <w:rsid w:val="00BC5A9F"/>
  </w:style>
  <w:style w:type="paragraph" w:customStyle="1" w:styleId="2935A83790DA4134B79A44C9C1F12631">
    <w:name w:val="2935A83790DA4134B79A44C9C1F12631"/>
    <w:rsid w:val="00BC5A9F"/>
  </w:style>
  <w:style w:type="paragraph" w:customStyle="1" w:styleId="B0B40C8971854A619BFF22FD9E4F352E">
    <w:name w:val="B0B40C8971854A619BFF22FD9E4F352E"/>
    <w:rsid w:val="00BC5A9F"/>
  </w:style>
  <w:style w:type="paragraph" w:customStyle="1" w:styleId="73630A5B0D47405D9CB6AAB5B1C47083">
    <w:name w:val="73630A5B0D47405D9CB6AAB5B1C47083"/>
    <w:rsid w:val="00BC5A9F"/>
  </w:style>
  <w:style w:type="paragraph" w:customStyle="1" w:styleId="1D4A5B74C8B744089C174B8C71B54453">
    <w:name w:val="1D4A5B74C8B744089C174B8C71B54453"/>
    <w:rsid w:val="00BC5A9F"/>
  </w:style>
  <w:style w:type="paragraph" w:customStyle="1" w:styleId="8947A4183B364D42BBEA8B98F0793869">
    <w:name w:val="8947A4183B364D42BBEA8B98F0793869"/>
    <w:rsid w:val="00BC5A9F"/>
  </w:style>
  <w:style w:type="paragraph" w:customStyle="1" w:styleId="72549558421645B687FA055D70BB796A">
    <w:name w:val="72549558421645B687FA055D70BB796A"/>
    <w:rsid w:val="00BC5A9F"/>
  </w:style>
  <w:style w:type="paragraph" w:customStyle="1" w:styleId="B16160BB51E54E0BBBB5034EF49CA0E8">
    <w:name w:val="B16160BB51E54E0BBBB5034EF49CA0E8"/>
    <w:rsid w:val="00BC5A9F"/>
  </w:style>
  <w:style w:type="paragraph" w:customStyle="1" w:styleId="D4B7322B56814281ADAD01E95063C693">
    <w:name w:val="D4B7322B56814281ADAD01E95063C693"/>
    <w:rsid w:val="00BC5A9F"/>
  </w:style>
  <w:style w:type="paragraph" w:customStyle="1" w:styleId="6605B707501B407B8AAC253BC0A452D9">
    <w:name w:val="6605B707501B407B8AAC253BC0A452D9"/>
    <w:rsid w:val="00BC5A9F"/>
  </w:style>
  <w:style w:type="paragraph" w:customStyle="1" w:styleId="8684AAAF0EC74D9FBACEF20627C419D9">
    <w:name w:val="8684AAAF0EC74D9FBACEF20627C419D9"/>
    <w:rsid w:val="00BC5A9F"/>
  </w:style>
  <w:style w:type="paragraph" w:customStyle="1" w:styleId="CF69E400BCDE4E6FBB25763F18615FD9">
    <w:name w:val="CF69E400BCDE4E6FBB25763F18615FD9"/>
    <w:rsid w:val="00BC5A9F"/>
  </w:style>
  <w:style w:type="paragraph" w:customStyle="1" w:styleId="33CDDEC2F7F54B4D8D95903923657503">
    <w:name w:val="33CDDEC2F7F54B4D8D95903923657503"/>
    <w:rsid w:val="00BC5A9F"/>
  </w:style>
  <w:style w:type="paragraph" w:customStyle="1" w:styleId="A7A9C2A4C0844898BF7F6519CA22A6E4">
    <w:name w:val="A7A9C2A4C0844898BF7F6519CA22A6E4"/>
    <w:rsid w:val="00BC5A9F"/>
  </w:style>
  <w:style w:type="paragraph" w:customStyle="1" w:styleId="A9805C0260B0401B9BA919924BABA1F6">
    <w:name w:val="A9805C0260B0401B9BA919924BABA1F6"/>
    <w:rsid w:val="00BC5A9F"/>
  </w:style>
  <w:style w:type="paragraph" w:customStyle="1" w:styleId="485136B6169740C1BC13D5292AB8AD84">
    <w:name w:val="485136B6169740C1BC13D5292AB8AD84"/>
    <w:rsid w:val="00BC5A9F"/>
  </w:style>
  <w:style w:type="paragraph" w:customStyle="1" w:styleId="41F9076DBCE2432DA95A4A70D40C2587">
    <w:name w:val="41F9076DBCE2432DA95A4A70D40C2587"/>
    <w:rsid w:val="00BC5A9F"/>
  </w:style>
  <w:style w:type="paragraph" w:customStyle="1" w:styleId="A3DAAFB60F14449C81A7A6C97A5EA994">
    <w:name w:val="A3DAAFB60F14449C81A7A6C97A5EA994"/>
    <w:rsid w:val="00BC5A9F"/>
  </w:style>
  <w:style w:type="paragraph" w:customStyle="1" w:styleId="0CA95A7954644199B9691B9C6166396C">
    <w:name w:val="0CA95A7954644199B9691B9C6166396C"/>
    <w:rsid w:val="00BC5A9F"/>
  </w:style>
  <w:style w:type="paragraph" w:customStyle="1" w:styleId="90522EF7DF614863BF738670D9D17153">
    <w:name w:val="90522EF7DF614863BF738670D9D17153"/>
    <w:rsid w:val="00BC5A9F"/>
  </w:style>
  <w:style w:type="paragraph" w:customStyle="1" w:styleId="882C3BE5BC834900B4E75D540C12F6E8">
    <w:name w:val="882C3BE5BC834900B4E75D540C12F6E8"/>
    <w:rsid w:val="00BC5A9F"/>
  </w:style>
  <w:style w:type="paragraph" w:customStyle="1" w:styleId="6BBF9A2D42314AE691504C23463AC99A">
    <w:name w:val="6BBF9A2D42314AE691504C23463AC99A"/>
    <w:rsid w:val="00BC5A9F"/>
  </w:style>
  <w:style w:type="paragraph" w:customStyle="1" w:styleId="5E51F5C08B3C48E2AE569FD17720B20E">
    <w:name w:val="5E51F5C08B3C48E2AE569FD17720B20E"/>
    <w:rsid w:val="00BC5A9F"/>
  </w:style>
  <w:style w:type="paragraph" w:customStyle="1" w:styleId="0B477A573DE5452AA6296957D11DFC1F">
    <w:name w:val="0B477A573DE5452AA6296957D11DFC1F"/>
    <w:rsid w:val="00BC5A9F"/>
  </w:style>
  <w:style w:type="paragraph" w:customStyle="1" w:styleId="258D045111174348BABB8FAABB06FD94">
    <w:name w:val="258D045111174348BABB8FAABB06FD94"/>
    <w:rsid w:val="00BC5A9F"/>
  </w:style>
  <w:style w:type="paragraph" w:customStyle="1" w:styleId="B113FE057C0F42639133047DD2A7257F">
    <w:name w:val="B113FE057C0F42639133047DD2A7257F"/>
    <w:rsid w:val="00BC5A9F"/>
  </w:style>
  <w:style w:type="paragraph" w:customStyle="1" w:styleId="023E883D9BAD4FBAB2B99F3B8B3148C1">
    <w:name w:val="023E883D9BAD4FBAB2B99F3B8B3148C1"/>
    <w:rsid w:val="00BC5A9F"/>
  </w:style>
  <w:style w:type="paragraph" w:customStyle="1" w:styleId="C687E91BBA2E431FA7651E47F6759EDE">
    <w:name w:val="C687E91BBA2E431FA7651E47F6759EDE"/>
    <w:rsid w:val="00BC5A9F"/>
  </w:style>
  <w:style w:type="paragraph" w:customStyle="1" w:styleId="33DCA35D11A641AA92A7964600089199">
    <w:name w:val="33DCA35D11A641AA92A7964600089199"/>
    <w:rsid w:val="00BC5A9F"/>
  </w:style>
  <w:style w:type="paragraph" w:customStyle="1" w:styleId="F912EDB64BE340A99C1B6552FB4EF83E">
    <w:name w:val="F912EDB64BE340A99C1B6552FB4EF83E"/>
    <w:rsid w:val="00BC5A9F"/>
  </w:style>
  <w:style w:type="paragraph" w:customStyle="1" w:styleId="9DCC55EB89034E139E31ED5063BE2229">
    <w:name w:val="9DCC55EB89034E139E31ED5063BE2229"/>
    <w:rsid w:val="00BC5A9F"/>
  </w:style>
  <w:style w:type="paragraph" w:customStyle="1" w:styleId="163F6BBE31F741128E97DAFBF479B9C2">
    <w:name w:val="163F6BBE31F741128E97DAFBF479B9C2"/>
    <w:rsid w:val="00BC5A9F"/>
  </w:style>
  <w:style w:type="paragraph" w:customStyle="1" w:styleId="0EFEE32561C44B8D83226145103D8E54">
    <w:name w:val="0EFEE32561C44B8D83226145103D8E54"/>
    <w:rsid w:val="00BC5A9F"/>
  </w:style>
  <w:style w:type="paragraph" w:customStyle="1" w:styleId="2EBF09321AD44AF6B85866E891689044">
    <w:name w:val="2EBF09321AD44AF6B85866E891689044"/>
    <w:rsid w:val="00BC5A9F"/>
  </w:style>
  <w:style w:type="paragraph" w:customStyle="1" w:styleId="ACA1D5C1ED864428855DD54134BCAD30">
    <w:name w:val="ACA1D5C1ED864428855DD54134BCAD30"/>
    <w:rsid w:val="00BC5A9F"/>
  </w:style>
  <w:style w:type="paragraph" w:customStyle="1" w:styleId="478ABCBD324C46DC88BBEDEA6B5D4F20">
    <w:name w:val="478ABCBD324C46DC88BBEDEA6B5D4F20"/>
    <w:rsid w:val="00BC5A9F"/>
  </w:style>
  <w:style w:type="paragraph" w:customStyle="1" w:styleId="A35C569302CD4BA6B6EF3999C1C7C66C">
    <w:name w:val="A35C569302CD4BA6B6EF3999C1C7C66C"/>
    <w:rsid w:val="00BC5A9F"/>
  </w:style>
  <w:style w:type="paragraph" w:customStyle="1" w:styleId="B9F9D65D05514F8DAD8C023CC5ABD9DE">
    <w:name w:val="B9F9D65D05514F8DAD8C023CC5ABD9DE"/>
    <w:rsid w:val="00BC5A9F"/>
  </w:style>
  <w:style w:type="paragraph" w:customStyle="1" w:styleId="318DF6D9E5F34E4D8104FCA6058B76F7">
    <w:name w:val="318DF6D9E5F34E4D8104FCA6058B76F7"/>
    <w:rsid w:val="00BC5A9F"/>
  </w:style>
  <w:style w:type="paragraph" w:customStyle="1" w:styleId="49146D2D1CD64679A0DA6D6E2EDF8C38">
    <w:name w:val="49146D2D1CD64679A0DA6D6E2EDF8C38"/>
    <w:rsid w:val="00BC5A9F"/>
  </w:style>
  <w:style w:type="paragraph" w:customStyle="1" w:styleId="BF02AA61DC4A43A780078E33E0DDEA08">
    <w:name w:val="BF02AA61DC4A43A780078E33E0DDEA08"/>
    <w:rsid w:val="00BC5A9F"/>
  </w:style>
  <w:style w:type="paragraph" w:customStyle="1" w:styleId="5C701499EE2B447F976A0938CDF842C1">
    <w:name w:val="5C701499EE2B447F976A0938CDF842C1"/>
    <w:rsid w:val="00BC5A9F"/>
  </w:style>
  <w:style w:type="paragraph" w:customStyle="1" w:styleId="EA4FBEFB5DD147999739C7D6C72A226C">
    <w:name w:val="EA4FBEFB5DD147999739C7D6C72A226C"/>
    <w:rsid w:val="00BC5A9F"/>
  </w:style>
  <w:style w:type="paragraph" w:customStyle="1" w:styleId="0B02B455D180427DB7289E23BEA5AD38">
    <w:name w:val="0B02B455D180427DB7289E23BEA5AD38"/>
    <w:rsid w:val="00BC5A9F"/>
  </w:style>
  <w:style w:type="paragraph" w:customStyle="1" w:styleId="2532F4F3CA634BD5B24B679053B4E914">
    <w:name w:val="2532F4F3CA634BD5B24B679053B4E914"/>
    <w:rsid w:val="00BC5A9F"/>
  </w:style>
  <w:style w:type="paragraph" w:customStyle="1" w:styleId="4297A52E3EA547568AD9C0505BA1F793">
    <w:name w:val="4297A52E3EA547568AD9C0505BA1F793"/>
    <w:rsid w:val="00BC5A9F"/>
  </w:style>
  <w:style w:type="paragraph" w:customStyle="1" w:styleId="E23FF8C039224026BC476CF219F08485">
    <w:name w:val="E23FF8C039224026BC476CF219F08485"/>
    <w:rsid w:val="00BC5A9F"/>
  </w:style>
  <w:style w:type="paragraph" w:customStyle="1" w:styleId="69CF97C32F9743778313309157866C04">
    <w:name w:val="69CF97C32F9743778313309157866C04"/>
    <w:rsid w:val="00BC5A9F"/>
  </w:style>
  <w:style w:type="paragraph" w:customStyle="1" w:styleId="727866ABEC1D49BC911AD59D956711F1">
    <w:name w:val="727866ABEC1D49BC911AD59D956711F1"/>
    <w:rsid w:val="00BC5A9F"/>
  </w:style>
  <w:style w:type="paragraph" w:customStyle="1" w:styleId="491D094A5A7F43CE80DF6CB4EA8F4B5C">
    <w:name w:val="491D094A5A7F43CE80DF6CB4EA8F4B5C"/>
    <w:rsid w:val="00BC5A9F"/>
  </w:style>
  <w:style w:type="paragraph" w:customStyle="1" w:styleId="9B27D17FF0DC4830B20D662FCD5C0486">
    <w:name w:val="9B27D17FF0DC4830B20D662FCD5C0486"/>
    <w:rsid w:val="00BC5A9F"/>
  </w:style>
  <w:style w:type="paragraph" w:customStyle="1" w:styleId="272D123C03A94FAFA6F43C1EED1DE300">
    <w:name w:val="272D123C03A94FAFA6F43C1EED1DE300"/>
    <w:rsid w:val="00BC5A9F"/>
  </w:style>
  <w:style w:type="paragraph" w:customStyle="1" w:styleId="328160D3805B4F3B856F3BE9E812FFC5">
    <w:name w:val="328160D3805B4F3B856F3BE9E812FFC5"/>
    <w:rsid w:val="00BC5A9F"/>
  </w:style>
  <w:style w:type="paragraph" w:customStyle="1" w:styleId="52B68CECBF654F8BBB40108F5A1A63AF">
    <w:name w:val="52B68CECBF654F8BBB40108F5A1A63AF"/>
    <w:rsid w:val="00BC5A9F"/>
  </w:style>
  <w:style w:type="paragraph" w:customStyle="1" w:styleId="96CEECC375464F13AD27B3D32B16473E">
    <w:name w:val="96CEECC375464F13AD27B3D32B16473E"/>
    <w:rsid w:val="00BC5A9F"/>
  </w:style>
  <w:style w:type="paragraph" w:customStyle="1" w:styleId="0781A35D6F45471991BD87A0973AB4F1">
    <w:name w:val="0781A35D6F45471991BD87A0973AB4F1"/>
    <w:rsid w:val="00BC5A9F"/>
  </w:style>
  <w:style w:type="paragraph" w:customStyle="1" w:styleId="481D29F75EFA48D3A8D4E386593A31E2">
    <w:name w:val="481D29F75EFA48D3A8D4E386593A31E2"/>
    <w:rsid w:val="00BC5A9F"/>
  </w:style>
  <w:style w:type="paragraph" w:customStyle="1" w:styleId="A41AE31FFBE34E099298F48577D0CA83">
    <w:name w:val="A41AE31FFBE34E099298F48577D0CA83"/>
    <w:rsid w:val="00BC5A9F"/>
  </w:style>
  <w:style w:type="paragraph" w:customStyle="1" w:styleId="EF82D77CB3704ACDA8F599903C372ECF">
    <w:name w:val="EF82D77CB3704ACDA8F599903C372ECF"/>
    <w:rsid w:val="00BC5A9F"/>
  </w:style>
  <w:style w:type="paragraph" w:customStyle="1" w:styleId="6AD85CFC97B94A3DB5F6F124DFCB8BB3">
    <w:name w:val="6AD85CFC97B94A3DB5F6F124DFCB8BB3"/>
    <w:rsid w:val="00BC5A9F"/>
  </w:style>
  <w:style w:type="paragraph" w:customStyle="1" w:styleId="66C8234ECB0E4B28996DEB491BEE760F">
    <w:name w:val="66C8234ECB0E4B28996DEB491BEE760F"/>
    <w:rsid w:val="00BC5A9F"/>
  </w:style>
  <w:style w:type="paragraph" w:customStyle="1" w:styleId="AED9856C888A4632A031F9FFC53E5C75">
    <w:name w:val="AED9856C888A4632A031F9FFC53E5C75"/>
    <w:rsid w:val="00BC5A9F"/>
  </w:style>
  <w:style w:type="paragraph" w:customStyle="1" w:styleId="381D09037C6442F7BF5DD0060CCF1DCE">
    <w:name w:val="381D09037C6442F7BF5DD0060CCF1DCE"/>
    <w:rsid w:val="00BC5A9F"/>
  </w:style>
  <w:style w:type="paragraph" w:customStyle="1" w:styleId="C4FFD97021624A1E9E380FAC8D50FBBA">
    <w:name w:val="C4FFD97021624A1E9E380FAC8D50FBBA"/>
    <w:rsid w:val="00BC5A9F"/>
  </w:style>
  <w:style w:type="paragraph" w:customStyle="1" w:styleId="53E809CE5F6745409EB687111D629049">
    <w:name w:val="53E809CE5F6745409EB687111D629049"/>
    <w:rsid w:val="00BC5A9F"/>
  </w:style>
  <w:style w:type="paragraph" w:customStyle="1" w:styleId="08A622A9CA62452F8E5E569B1E3EBF73">
    <w:name w:val="08A622A9CA62452F8E5E569B1E3EBF73"/>
    <w:rsid w:val="00BC5A9F"/>
  </w:style>
  <w:style w:type="paragraph" w:customStyle="1" w:styleId="78EB97B6D3C94C75A79128A07220FF06">
    <w:name w:val="78EB97B6D3C94C75A79128A07220FF06"/>
    <w:rsid w:val="00BC5A9F"/>
  </w:style>
  <w:style w:type="paragraph" w:customStyle="1" w:styleId="492288F2A7074C1AB43C1AF6CB99BF4D">
    <w:name w:val="492288F2A7074C1AB43C1AF6CB99BF4D"/>
    <w:rsid w:val="00BC5A9F"/>
  </w:style>
  <w:style w:type="paragraph" w:customStyle="1" w:styleId="1B4119B9EB4B4F8E952D81662BFEBF40">
    <w:name w:val="1B4119B9EB4B4F8E952D81662BFEBF40"/>
    <w:rsid w:val="00BC5A9F"/>
  </w:style>
  <w:style w:type="paragraph" w:customStyle="1" w:styleId="291F3D9E4E3C411EA0CF463557A7927D">
    <w:name w:val="291F3D9E4E3C411EA0CF463557A7927D"/>
    <w:rsid w:val="00BC5A9F"/>
  </w:style>
  <w:style w:type="paragraph" w:customStyle="1" w:styleId="0C28C1C943A34D32BA05F3BDE1EFE385">
    <w:name w:val="0C28C1C943A34D32BA05F3BDE1EFE385"/>
    <w:rsid w:val="00BC5A9F"/>
  </w:style>
  <w:style w:type="paragraph" w:customStyle="1" w:styleId="405ADCE4B84642D68A17FE7E38BC1668">
    <w:name w:val="405ADCE4B84642D68A17FE7E38BC1668"/>
    <w:rsid w:val="00BC5A9F"/>
  </w:style>
  <w:style w:type="paragraph" w:customStyle="1" w:styleId="CA721AC2BF734118A41AAF80ABAC2FCC">
    <w:name w:val="CA721AC2BF734118A41AAF80ABAC2FCC"/>
    <w:rsid w:val="00BC5A9F"/>
  </w:style>
  <w:style w:type="paragraph" w:customStyle="1" w:styleId="D268D7E381B1494A98C17605E644D99C">
    <w:name w:val="D268D7E381B1494A98C17605E644D99C"/>
    <w:rsid w:val="00BC5A9F"/>
  </w:style>
  <w:style w:type="paragraph" w:customStyle="1" w:styleId="4AF23E11614F40E086F4706C42755440">
    <w:name w:val="4AF23E11614F40E086F4706C42755440"/>
    <w:rsid w:val="00BC5A9F"/>
  </w:style>
  <w:style w:type="paragraph" w:customStyle="1" w:styleId="98C116CA839F4F4BB60A22BC89FCEB04">
    <w:name w:val="98C116CA839F4F4BB60A22BC89FCEB04"/>
    <w:rsid w:val="00BC5A9F"/>
  </w:style>
  <w:style w:type="paragraph" w:customStyle="1" w:styleId="B01B582B2AEF4BA3B34B7B297D08E029">
    <w:name w:val="B01B582B2AEF4BA3B34B7B297D08E029"/>
    <w:rsid w:val="00BC5A9F"/>
  </w:style>
  <w:style w:type="paragraph" w:customStyle="1" w:styleId="590F0979E385484894B2830BA919A0ED">
    <w:name w:val="590F0979E385484894B2830BA919A0ED"/>
    <w:rsid w:val="00BC5A9F"/>
  </w:style>
  <w:style w:type="paragraph" w:customStyle="1" w:styleId="24BCA36A29F347D7BE1FA861AF106670">
    <w:name w:val="24BCA36A29F347D7BE1FA861AF106670"/>
    <w:rsid w:val="00BC5A9F"/>
  </w:style>
  <w:style w:type="paragraph" w:customStyle="1" w:styleId="FBBAED13709741F6B9AB9D34C398BB44">
    <w:name w:val="FBBAED13709741F6B9AB9D34C398BB44"/>
    <w:rsid w:val="00BC5A9F"/>
  </w:style>
  <w:style w:type="paragraph" w:customStyle="1" w:styleId="89EA5EA2326D43B4B306132B85FCAC8E">
    <w:name w:val="89EA5EA2326D43B4B306132B85FCAC8E"/>
    <w:rsid w:val="00BC5A9F"/>
  </w:style>
  <w:style w:type="paragraph" w:customStyle="1" w:styleId="E4FD7C5B0179458A83FFC3DB829ADA97">
    <w:name w:val="E4FD7C5B0179458A83FFC3DB829ADA97"/>
    <w:rsid w:val="00BC5A9F"/>
  </w:style>
  <w:style w:type="paragraph" w:customStyle="1" w:styleId="279DE05252EB4C649D56E1AB53349F58">
    <w:name w:val="279DE05252EB4C649D56E1AB53349F58"/>
    <w:rsid w:val="00BC5A9F"/>
  </w:style>
  <w:style w:type="paragraph" w:customStyle="1" w:styleId="F625A7A615214988B9B7CCA1BD121F12">
    <w:name w:val="F625A7A615214988B9B7CCA1BD121F12"/>
    <w:rsid w:val="00B5066E"/>
  </w:style>
  <w:style w:type="paragraph" w:customStyle="1" w:styleId="EB94DDFAF8964BF18BF8F9F7629F91F0">
    <w:name w:val="EB94DDFAF8964BF18BF8F9F7629F91F0"/>
    <w:rsid w:val="00B5066E"/>
  </w:style>
  <w:style w:type="paragraph" w:customStyle="1" w:styleId="7AB85BCA6417493EA70EA18A7A66664F">
    <w:name w:val="7AB85BCA6417493EA70EA18A7A66664F"/>
    <w:rsid w:val="00B5066E"/>
  </w:style>
  <w:style w:type="paragraph" w:customStyle="1" w:styleId="50B240F429F14CA19AED21B4AE73C739">
    <w:name w:val="50B240F429F14CA19AED21B4AE73C739"/>
    <w:rsid w:val="00B5066E"/>
  </w:style>
  <w:style w:type="paragraph" w:customStyle="1" w:styleId="C97E43E32B224719A08AE60F3FB4F3B8">
    <w:name w:val="C97E43E32B224719A08AE60F3FB4F3B8"/>
    <w:rsid w:val="00B5066E"/>
  </w:style>
  <w:style w:type="paragraph" w:customStyle="1" w:styleId="2D12379BD4BC4BD9B768F38DBAE1C90B">
    <w:name w:val="2D12379BD4BC4BD9B768F38DBAE1C90B"/>
    <w:rsid w:val="00B5066E"/>
  </w:style>
  <w:style w:type="paragraph" w:customStyle="1" w:styleId="BB668A4422A44F839E8EDC184A08C464">
    <w:name w:val="BB668A4422A44F839E8EDC184A08C464"/>
    <w:rsid w:val="00B5066E"/>
  </w:style>
  <w:style w:type="paragraph" w:customStyle="1" w:styleId="0684B9A8A6C34070AB523E829FDFD53E">
    <w:name w:val="0684B9A8A6C34070AB523E829FDFD53E"/>
    <w:rsid w:val="00B50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Ny profil">
      <a:dk1>
        <a:srgbClr val="000000"/>
      </a:dk1>
      <a:lt1>
        <a:srgbClr val="FFFFFF"/>
      </a:lt1>
      <a:dk2>
        <a:srgbClr val="000000"/>
      </a:dk2>
      <a:lt2>
        <a:srgbClr val="000000"/>
      </a:lt2>
      <a:accent1>
        <a:srgbClr val="6D5560"/>
      </a:accent1>
      <a:accent2>
        <a:srgbClr val="8BC0C6"/>
      </a:accent2>
      <a:accent3>
        <a:srgbClr val="E88320"/>
      </a:accent3>
      <a:accent4>
        <a:srgbClr val="D4CA08"/>
      </a:accent4>
      <a:accent5>
        <a:srgbClr val="BFDEE0"/>
      </a:accent5>
      <a:accent6>
        <a:srgbClr val="FFFFFF"/>
      </a:accent6>
      <a:hlink>
        <a:srgbClr val="43878B"/>
      </a:hlink>
      <a:folHlink>
        <a:srgbClr val="513F4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 xsi:nil="true"/>
    <ImageCreateDate xmlns="A5C18EEF-2C79-4B24-B96D-EA9F598C5D11" xsi:nil="true"/>
    <_dlc_DocId xmlns="138d6e04-1f76-42ad-b243-d07376ed33c3">UKUM45TMN2SN-85-43</_dlc_DocId>
    <_dlc_DocIdUrl xmlns="138d6e04-1f76-42ad-b243-d07376ed33c3">
      <Url>http://intranett/_layouts/DocIdRedir.aspx?ID=UKUM45TMN2SN-85-43</Url>
      <Description>UKUM45TMN2SN-85-43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C1E4F099F4F0D4CACE87C74B406841E" ma:contentTypeVersion="0" ma:contentTypeDescription="Upload an image." ma:contentTypeScope="" ma:versionID="d40decac3d398572f8b87a11a603f044">
  <xsd:schema xmlns:xsd="http://www.w3.org/2001/XMLSchema" xmlns:xs="http://www.w3.org/2001/XMLSchema" xmlns:p="http://schemas.microsoft.com/office/2006/metadata/properties" xmlns:ns1="http://schemas.microsoft.com/sharepoint/v3" xmlns:ns2="A5C18EEF-2C79-4B24-B96D-EA9F598C5D11" xmlns:ns3="http://schemas.microsoft.com/sharepoint/v3/fields" xmlns:ns4="138d6e04-1f76-42ad-b243-d07376ed33c3" targetNamespace="http://schemas.microsoft.com/office/2006/metadata/properties" ma:root="true" ma:fieldsID="f08e93de4f4127ba53b0f20699418707" ns1:_="" ns2:_="" ns3:_="" ns4:_="">
    <xsd:import namespace="http://schemas.microsoft.com/sharepoint/v3"/>
    <xsd:import namespace="A5C18EEF-2C79-4B24-B96D-EA9F598C5D11"/>
    <xsd:import namespace="http://schemas.microsoft.com/sharepoint/v3/fields"/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8EEF-2C79-4B24-B96D-EA9F598C5D1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3D2D-19A5-45E7-9821-E7EBAB691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DDEC6-C831-4EC1-8D22-5B99D6D824B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5C18EEF-2C79-4B24-B96D-EA9F598C5D11"/>
    <ds:schemaRef ds:uri="138d6e04-1f76-42ad-b243-d07376ed33c3"/>
  </ds:schemaRefs>
</ds:datastoreItem>
</file>

<file path=customXml/itemProps3.xml><?xml version="1.0" encoding="utf-8"?>
<ds:datastoreItem xmlns:ds="http://schemas.openxmlformats.org/officeDocument/2006/customXml" ds:itemID="{02D1FB91-6CE5-4B41-8051-D115FF2340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B9A606-742A-46A6-A99A-9B2E66FA7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C18EEF-2C79-4B24-B96D-EA9F598C5D11"/>
    <ds:schemaRef ds:uri="http://schemas.microsoft.com/sharepoint/v3/field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AAE1E1-A53E-4E7E-B400-DF5F2B88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enkelt_farge_FMNO</Template>
  <TotalTime>1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Bang, Ingvill</dc:creator>
  <cp:lastModifiedBy>Bang, Ingvill</cp:lastModifiedBy>
  <cp:revision>2</cp:revision>
  <cp:lastPrinted>2014-10-29T07:04:00Z</cp:lastPrinted>
  <dcterms:created xsi:type="dcterms:W3CDTF">2015-03-25T10:14:00Z</dcterms:created>
  <dcterms:modified xsi:type="dcterms:W3CDTF">2015-03-25T10:14:00Z</dcterms:modified>
  <cp:category>Brevark 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\\fmnodc1\brukere\mba\ephorte\545993_DOC.XML</vt:lpwstr>
  </property>
  <property fmtid="{D5CDD505-2E9C-101B-9397-08002B2CF9AE}" pid="3" name="CheckInType">
    <vt:lpwstr/>
  </property>
  <property fmtid="{D5CDD505-2E9C-101B-9397-08002B2CF9AE}" pid="4" name="CheckInDocForm">
    <vt:lpwstr>http://davinci/ePhorteWeb/shared/aspx/Default/SPCheckinDoc.aspx</vt:lpwstr>
  </property>
  <property fmtid="{D5CDD505-2E9C-101B-9397-08002B2CF9AE}" pid="5" name="DokType">
    <vt:lpwstr>U</vt:lpwstr>
  </property>
  <property fmtid="{D5CDD505-2E9C-101B-9397-08002B2CF9AE}" pid="6" name="DokID">
    <vt:i4>557016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http%3a%2f%2ffmnodigital%2f_layouts%2fGeckoEphorteJournalpost%2fCompleteDocument.aspx</vt:lpwstr>
  </property>
  <property fmtid="{D5CDD505-2E9C-101B-9397-08002B2CF9AE}" pid="11" name="WindowName">
    <vt:lpwstr>EphorteFrame</vt:lpwstr>
  </property>
  <property fmtid="{D5CDD505-2E9C-101B-9397-08002B2CF9AE}" pid="12" name="FileName">
    <vt:lpwstr>%5c%5cfmnodc1%5cbrukere%5cmba%5cephorte%5c545993.DOC</vt:lpwstr>
  </property>
  <property fmtid="{D5CDD505-2E9C-101B-9397-08002B2CF9AE}" pid="13" name="LinkId">
    <vt:i4>471131</vt:i4>
  </property>
  <property fmtid="{D5CDD505-2E9C-101B-9397-08002B2CF9AE}" pid="14" name="ContentTypeId">
    <vt:lpwstr>0x0101009148F5A04DDD49CBA7127AADA5FB792B00AADE34325A8B49CDA8BB4DB53328F21400BC1E4F099F4F0D4CACE87C74B406841E</vt:lpwstr>
  </property>
  <property fmtid="{D5CDD505-2E9C-101B-9397-08002B2CF9AE}" pid="15" name="_dlc_DocIdItemGuid">
    <vt:lpwstr>8370c5b6-d8fb-48eb-840b-dfd3c29144d4</vt:lpwstr>
  </property>
</Properties>
</file>