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9C" w:rsidRPr="00255A8F" w:rsidRDefault="00DA0A9C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0A9C" w:rsidRPr="00255A8F" w:rsidRDefault="00DA0A9C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70740" w:rsidRDefault="00770740" w:rsidP="00770740">
      <w:pPr>
        <w:rPr>
          <w:rFonts w:ascii="Arial" w:hAnsi="Arial" w:cs="Arial"/>
          <w:sz w:val="22"/>
          <w:szCs w:val="22"/>
        </w:rPr>
      </w:pPr>
      <w:bookmarkStart w:id="1" w:name="MottakerNavn"/>
      <w:bookmarkEnd w:id="1"/>
    </w:p>
    <w:p w:rsidR="009E3C0A" w:rsidRDefault="009E3C0A" w:rsidP="00770740">
      <w:pPr>
        <w:rPr>
          <w:rFonts w:ascii="Arial" w:hAnsi="Arial" w:cs="Arial"/>
          <w:sz w:val="22"/>
          <w:szCs w:val="22"/>
        </w:rPr>
      </w:pPr>
    </w:p>
    <w:p w:rsidR="009E3C0A" w:rsidRPr="00F70658" w:rsidRDefault="00AB2C40" w:rsidP="009E3C0A">
      <w:pPr>
        <w:ind w:right="-2"/>
        <w:rPr>
          <w:rFonts w:asciiTheme="minorHAnsi" w:hAnsiTheme="minorHAnsi"/>
          <w:b/>
          <w:sz w:val="36"/>
          <w:szCs w:val="36"/>
        </w:rPr>
      </w:pPr>
      <w:r w:rsidRPr="00F70658">
        <w:rPr>
          <w:rFonts w:asciiTheme="minorHAnsi" w:hAnsiTheme="minorHAnsi"/>
          <w:b/>
          <w:sz w:val="36"/>
          <w:szCs w:val="36"/>
        </w:rPr>
        <w:t xml:space="preserve">Søknad </w:t>
      </w:r>
      <w:r w:rsidR="007E1F44">
        <w:rPr>
          <w:rFonts w:asciiTheme="minorHAnsi" w:hAnsiTheme="minorHAnsi"/>
          <w:b/>
          <w:sz w:val="36"/>
          <w:szCs w:val="36"/>
        </w:rPr>
        <w:t>for bedrifter som håndterer avfall</w:t>
      </w:r>
    </w:p>
    <w:p w:rsidR="009E3C0A" w:rsidRDefault="009E3C0A" w:rsidP="009E3C0A">
      <w:pPr>
        <w:ind w:right="-2"/>
        <w:rPr>
          <w:rFonts w:asciiTheme="minorHAnsi" w:hAnsiTheme="minorHAnsi"/>
          <w:sz w:val="28"/>
          <w:szCs w:val="28"/>
        </w:rPr>
      </w:pPr>
    </w:p>
    <w:p w:rsidR="00F70658" w:rsidRPr="00F70658" w:rsidRDefault="00F70658" w:rsidP="009E3C0A">
      <w:pPr>
        <w:ind w:right="-2"/>
        <w:rPr>
          <w:rFonts w:asciiTheme="minorHAnsi" w:hAnsiTheme="minorHAnsi"/>
          <w:sz w:val="28"/>
          <w:szCs w:val="28"/>
        </w:rPr>
      </w:pPr>
    </w:p>
    <w:p w:rsidR="00AB2C40" w:rsidRDefault="00AB2C40" w:rsidP="00AB2C40">
      <w:pPr>
        <w:ind w:right="-2"/>
        <w:rPr>
          <w:rFonts w:asciiTheme="minorHAnsi" w:hAnsiTheme="minorHAnsi"/>
          <w:b/>
          <w:sz w:val="28"/>
          <w:szCs w:val="28"/>
        </w:rPr>
      </w:pPr>
      <w:r w:rsidRPr="009E3C0A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365760</wp:posOffset>
                </wp:positionV>
                <wp:extent cx="5753100" cy="1404620"/>
                <wp:effectExtent l="0" t="0" r="19050" b="266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C40" w:rsidRDefault="00AB2C40" w:rsidP="009E3C0A">
                            <w:pPr>
                              <w:spacing w:before="140" w:after="18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Behandling av tillatelser etter forurensningsloven er regulert i forurensningsforskriften kapittel 36. Krav til innhold i søknad fremgår i § 36-2. Søknaden skal inneholde et sammendrag av disse opplistede punktene. En utfyllende beskrivelse av virksomhetens art, aktiviteter, risikoforhold og størrelse kan med fordel formuleres i eget dokument.</w:t>
                            </w:r>
                          </w:p>
                          <w:p w:rsidR="009E3C0A" w:rsidRPr="009E3C0A" w:rsidRDefault="009E3C0A" w:rsidP="009E3C0A">
                            <w:pPr>
                              <w:spacing w:before="140" w:after="18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Søknad skal sendes til Fylkesmannen i Trøndelag, enten elektronisk til </w:t>
                            </w:r>
                            <w:hyperlink r:id="rId8" w:history="1">
                              <w:r w:rsidRPr="00D92C73">
                                <w:rPr>
                                  <w:rStyle w:val="Hyperkobling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fmtlpost@fylkesmannen.no</w:t>
                              </w:r>
                            </w:hyperlink>
                            <w:r w:rsidRPr="00E52FA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eller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til postadresse Postboks 2600, 7734 STEINKJER.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35pt;margin-top:28.8pt;width:45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">
                <v:textbox style="mso-fit-shape-to-text:t">
                  <w:txbxContent>
                    <w:p w:rsidR="00AB2C40" w:rsidRDefault="00AB2C40" w:rsidP="009E3C0A">
                      <w:pPr>
                        <w:spacing w:before="140" w:after="18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Behandling av tillatelser etter forurensningsloven er regulert i forurensningsforskriften kapittel 36. Krav til innhold i søknad fremgår i § 36-2. Søknaden skal inneholde et sammendrag av disse opplistede punktene. En utfyllende beskrivelse av virksomhetens art, aktiviteter, risikoforhold og størrelse kan med fordel formuleres i eget dokument.</w:t>
                      </w:r>
                    </w:p>
                    <w:p w:rsidR="009E3C0A" w:rsidRPr="009E3C0A" w:rsidRDefault="009E3C0A" w:rsidP="009E3C0A">
                      <w:pPr>
                        <w:spacing w:before="140" w:after="18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Søknad skal sendes til Fylkesmannen i Trøndelag, enten elektronisk til </w:t>
                      </w:r>
                      <w:hyperlink r:id="rId9" w:history="1">
                        <w:r w:rsidRPr="00D92C73">
                          <w:rPr>
                            <w:rStyle w:val="Hyperkobling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fmtlpost@fylkesmannen.no</w:t>
                        </w:r>
                      </w:hyperlink>
                      <w:r w:rsidRPr="00E52FA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eller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til postadresse Postboks 2600, 7734 STEINKJER.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C0A" w:rsidRPr="009E3C0A">
        <w:rPr>
          <w:rFonts w:asciiTheme="minorHAnsi" w:hAnsiTheme="minorHAnsi"/>
          <w:b/>
          <w:sz w:val="28"/>
          <w:szCs w:val="28"/>
        </w:rPr>
        <w:t>Søknad</w:t>
      </w:r>
    </w:p>
    <w:p w:rsidR="009E3C0A" w:rsidRPr="00E52FAE" w:rsidRDefault="009E3C0A" w:rsidP="009E3C0A">
      <w:pPr>
        <w:tabs>
          <w:tab w:val="center" w:pos="4819"/>
          <w:tab w:val="right" w:pos="9071"/>
        </w:tabs>
        <w:rPr>
          <w:rFonts w:asciiTheme="minorHAnsi" w:hAnsiTheme="minorHAnsi"/>
          <w:sz w:val="16"/>
          <w:szCs w:val="16"/>
        </w:rPr>
      </w:pPr>
    </w:p>
    <w:p w:rsidR="00AB2C40" w:rsidRDefault="00F70658" w:rsidP="009E3C0A">
      <w:pPr>
        <w:tabs>
          <w:tab w:val="left" w:pos="284"/>
        </w:tabs>
        <w:spacing w:before="240" w:after="120"/>
        <w:outlineLvl w:val="0"/>
        <w:rPr>
          <w:rFonts w:asciiTheme="minorHAnsi" w:hAnsiTheme="minorHAnsi"/>
          <w:b/>
          <w:sz w:val="28"/>
        </w:rPr>
      </w:pPr>
      <w:r w:rsidRPr="009E3C0A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644FFD" wp14:editId="325D886F">
                <wp:simplePos x="0" y="0"/>
                <wp:positionH relativeFrom="column">
                  <wp:posOffset>0</wp:posOffset>
                </wp:positionH>
                <wp:positionV relativeFrom="paragraph">
                  <wp:posOffset>493395</wp:posOffset>
                </wp:positionV>
                <wp:extent cx="5753100" cy="1404620"/>
                <wp:effectExtent l="0" t="0" r="19050" b="2667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C40" w:rsidRPr="009E3C0A" w:rsidRDefault="00AB2C40" w:rsidP="00AB2C40">
                            <w:pPr>
                              <w:spacing w:before="240" w:after="240"/>
                              <w:ind w:right="-2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Søknadsskjema </w:t>
                            </w:r>
                            <w:r w:rsidR="00F01DB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anbefales å benytte som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supplement til søknaden.</w:t>
                            </w:r>
                            <w:r w:rsidRPr="00E52FA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Det vil som oftest være nødvendig å benytte vedlegg til skjemaet. Det framgår av skjemaet når opplysninger skal gis i vedlegg. Vedlegg skal også benyttes ved plassmangel i tabeller. Vedlegg skal nummereres i samsvar med punktene i skjemaet.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44FFD" id="_x0000_s1027" type="#_x0000_t202" style="position:absolute;margin-left:0;margin-top:38.85pt;width:45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">
                <v:textbox style="mso-fit-shape-to-text:t">
                  <w:txbxContent>
                    <w:p w:rsidR="00AB2C40" w:rsidRPr="009E3C0A" w:rsidRDefault="00AB2C40" w:rsidP="00AB2C40">
                      <w:pPr>
                        <w:spacing w:before="240" w:after="240"/>
                        <w:ind w:right="-2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Søknadsskjema </w:t>
                      </w:r>
                      <w:r w:rsidR="00F01DB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anbefales å benytte som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supplement til søknaden.</w:t>
                      </w:r>
                      <w:r w:rsidRPr="00E52FA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Det vil som oftest være nødvendig å benytte vedlegg til skjemaet. Det framgår av skjemaet når opplysninger skal gis i vedlegg. Vedlegg skal også benyttes ved plassmangel i tabeller. Vedlegg skal nummereres i samsvar med punktene i skjemaet.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C40">
        <w:rPr>
          <w:rFonts w:asciiTheme="minorHAnsi" w:hAnsiTheme="minorHAnsi"/>
          <w:b/>
          <w:sz w:val="28"/>
        </w:rPr>
        <w:t>Søknadsskjema</w:t>
      </w:r>
    </w:p>
    <w:p w:rsidR="00F70658" w:rsidRDefault="00F70658" w:rsidP="009E3C0A">
      <w:pPr>
        <w:tabs>
          <w:tab w:val="left" w:pos="284"/>
        </w:tabs>
        <w:spacing w:before="240" w:after="120"/>
        <w:outlineLvl w:val="0"/>
        <w:rPr>
          <w:rFonts w:asciiTheme="minorHAnsi" w:hAnsiTheme="minorHAnsi"/>
          <w:b/>
          <w:sz w:val="28"/>
        </w:rPr>
      </w:pPr>
    </w:p>
    <w:p w:rsidR="00F70658" w:rsidRDefault="00F7065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:rsidR="00F70658" w:rsidRDefault="00AB2C40" w:rsidP="007E1F44">
      <w:pPr>
        <w:tabs>
          <w:tab w:val="left" w:pos="284"/>
        </w:tabs>
        <w:spacing w:before="240"/>
        <w:ind w:left="-567" w:right="-428"/>
        <w:outlineLvl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Søknad om tillatelse til:</w:t>
      </w:r>
    </w:p>
    <w:p w:rsidR="00F70658" w:rsidRPr="00F70658" w:rsidRDefault="00F70658" w:rsidP="00F70658">
      <w:pPr>
        <w:tabs>
          <w:tab w:val="left" w:pos="284"/>
        </w:tabs>
        <w:spacing w:after="120"/>
        <w:outlineLvl w:val="0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329"/>
        <w:gridCol w:w="8158"/>
      </w:tblGrid>
      <w:tr w:rsidR="00AB2C40" w:rsidRPr="00C04E39" w:rsidTr="002E2AAC"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C04E39">
              <w:rPr>
                <w:rFonts w:asciiTheme="minorHAnsi" w:hAnsiTheme="minorHAnsi"/>
                <w:b/>
                <w:sz w:val="24"/>
                <w:szCs w:val="28"/>
              </w:rPr>
              <w:t>Sortering og omlasting av næringsavfall</w:t>
            </w:r>
          </w:p>
        </w:tc>
      </w:tr>
      <w:tr w:rsidR="00AB2C40" w:rsidRPr="00C04E39" w:rsidTr="002E2AAC"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  <w:tr w:rsidR="00AB2C40" w:rsidRPr="00C04E39" w:rsidTr="002E2AAC">
        <w:tc>
          <w:tcPr>
            <w:tcW w:w="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C04E39">
              <w:rPr>
                <w:rFonts w:asciiTheme="minorHAnsi" w:hAnsiTheme="minorHAnsi"/>
                <w:b/>
                <w:sz w:val="24"/>
                <w:szCs w:val="28"/>
              </w:rPr>
              <w:t>Mottak og mellomlagring av farlig avfall</w:t>
            </w:r>
          </w:p>
        </w:tc>
      </w:tr>
      <w:tr w:rsidR="00AB2C40" w:rsidRPr="00C04E39" w:rsidTr="002E2AAC"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  <w:tr w:rsidR="00AB2C40" w:rsidRPr="00C04E39" w:rsidTr="002E2AAC">
        <w:tc>
          <w:tcPr>
            <w:tcW w:w="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C04E39">
              <w:rPr>
                <w:rFonts w:asciiTheme="minorHAnsi" w:hAnsiTheme="minorHAnsi"/>
                <w:b/>
                <w:sz w:val="24"/>
                <w:szCs w:val="28"/>
              </w:rPr>
              <w:t>Mottak, mellomlagring og demontering av EE- avfall</w:t>
            </w:r>
          </w:p>
        </w:tc>
      </w:tr>
      <w:tr w:rsidR="00AB2C40" w:rsidRPr="00C04E39" w:rsidTr="00932171"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  <w:tr w:rsidR="00AB2C40" w:rsidRPr="00C04E39" w:rsidTr="00932171">
        <w:tc>
          <w:tcPr>
            <w:tcW w:w="3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B2C40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171" w:rsidRPr="00C04E39" w:rsidRDefault="00AB2C40" w:rsidP="002146B1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C04E39">
              <w:rPr>
                <w:rFonts w:asciiTheme="minorHAnsi" w:hAnsiTheme="minorHAnsi"/>
                <w:b/>
                <w:sz w:val="24"/>
                <w:szCs w:val="28"/>
              </w:rPr>
              <w:t>Mottak og behandling av kasserte kjøretøy, utskriving av vrakmelding</w:t>
            </w:r>
          </w:p>
        </w:tc>
      </w:tr>
      <w:tr w:rsidR="00932171" w:rsidRPr="00C04E39" w:rsidTr="00932171"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2171" w:rsidRPr="00C04E39" w:rsidRDefault="00932171" w:rsidP="00FB4062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171" w:rsidRPr="00C04E39" w:rsidRDefault="00932171" w:rsidP="00FB4062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171" w:rsidRPr="00C04E39" w:rsidRDefault="00932171" w:rsidP="00FB4062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  <w:tr w:rsidR="00932171" w:rsidRPr="00C04E39" w:rsidTr="00932171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1" w:rsidRPr="00C04E39" w:rsidRDefault="00932171" w:rsidP="00FB4062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2171" w:rsidRPr="00C04E39" w:rsidRDefault="00932171" w:rsidP="00FB4062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171" w:rsidRPr="00C04E39" w:rsidRDefault="00932171" w:rsidP="00FB4062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Mottak og behandling av kasserte fritidsbåter, utskriving av vrakmelding</w:t>
            </w:r>
          </w:p>
        </w:tc>
      </w:tr>
    </w:tbl>
    <w:p w:rsidR="00AB2C40" w:rsidRDefault="00AB2C40" w:rsidP="009E3C0A">
      <w:pPr>
        <w:tabs>
          <w:tab w:val="left" w:pos="284"/>
        </w:tabs>
        <w:spacing w:before="240" w:after="120"/>
        <w:outlineLvl w:val="0"/>
        <w:rPr>
          <w:rFonts w:asciiTheme="minorHAnsi" w:hAnsiTheme="minorHAnsi"/>
          <w:b/>
          <w:sz w:val="28"/>
        </w:rPr>
      </w:pPr>
    </w:p>
    <w:p w:rsidR="009E3C0A" w:rsidRPr="00E52FAE" w:rsidRDefault="002E2AAC" w:rsidP="002E2AAC">
      <w:pPr>
        <w:tabs>
          <w:tab w:val="left" w:pos="-142"/>
        </w:tabs>
        <w:spacing w:before="240" w:after="120"/>
        <w:ind w:left="-567"/>
        <w:outlineLvl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 </w:t>
      </w:r>
      <w:r w:rsidR="009E3C0A" w:rsidRPr="00E52FAE">
        <w:rPr>
          <w:rFonts w:asciiTheme="minorHAnsi" w:hAnsiTheme="minorHAnsi"/>
          <w:b/>
          <w:sz w:val="28"/>
        </w:rPr>
        <w:t>1</w:t>
      </w:r>
      <w:r w:rsidR="009E3C0A" w:rsidRPr="00E52FAE">
        <w:rPr>
          <w:rFonts w:asciiTheme="minorHAnsi" w:hAnsiTheme="minorHAnsi"/>
          <w:b/>
          <w:sz w:val="28"/>
        </w:rPr>
        <w:tab/>
        <w:t>Opplysninger om søkerbedriften</w:t>
      </w:r>
    </w:p>
    <w:p w:rsidR="009E3C0A" w:rsidRPr="00E52FAE" w:rsidRDefault="009E3C0A" w:rsidP="009E3C0A">
      <w:pPr>
        <w:rPr>
          <w:rFonts w:asciiTheme="minorHAnsi" w:hAnsiTheme="minorHAnsi"/>
          <w:sz w:val="16"/>
          <w:szCs w:val="16"/>
        </w:rPr>
      </w:pPr>
    </w:p>
    <w:tbl>
      <w:tblPr>
        <w:tblW w:w="10065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4536"/>
        <w:gridCol w:w="639"/>
        <w:gridCol w:w="274"/>
        <w:gridCol w:w="2136"/>
      </w:tblGrid>
      <w:tr w:rsidR="009E3C0A" w:rsidRPr="00E52FAE" w:rsidTr="002E2AAC">
        <w:trPr>
          <w:gridAfter w:val="3"/>
          <w:wAfter w:w="3049" w:type="dxa"/>
          <w:cantSplit/>
        </w:trPr>
        <w:tc>
          <w:tcPr>
            <w:tcW w:w="779" w:type="dxa"/>
          </w:tcPr>
          <w:p w:rsidR="009E3C0A" w:rsidRPr="00E52FAE" w:rsidRDefault="009E3C0A" w:rsidP="009E3C0A">
            <w:pPr>
              <w:spacing w:after="12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1.1</w:t>
            </w:r>
          </w:p>
        </w:tc>
        <w:tc>
          <w:tcPr>
            <w:tcW w:w="6237" w:type="dxa"/>
            <w:gridSpan w:val="2"/>
          </w:tcPr>
          <w:p w:rsidR="009E3C0A" w:rsidRPr="00E52FAE" w:rsidRDefault="009E3C0A" w:rsidP="009E3C0A">
            <w:pPr>
              <w:spacing w:after="12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Navn, adresse mv.:</w:t>
            </w:r>
          </w:p>
        </w:tc>
      </w:tr>
      <w:tr w:rsidR="009E3C0A" w:rsidRPr="00E52FAE" w:rsidTr="002E2AAC">
        <w:trPr>
          <w:cantSplit/>
        </w:trPr>
        <w:tc>
          <w:tcPr>
            <w:tcW w:w="779" w:type="dxa"/>
          </w:tcPr>
          <w:p w:rsidR="009E3C0A" w:rsidRPr="00E52FAE" w:rsidRDefault="009E3C0A" w:rsidP="009E3C0A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tabs>
                <w:tab w:val="right" w:leader="dot" w:pos="1560"/>
              </w:tabs>
              <w:ind w:right="-44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Bedriftens navn ....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274" w:type="dxa"/>
          </w:tcPr>
          <w:p w:rsidR="009E3C0A" w:rsidRPr="00E52FAE" w:rsidRDefault="009E3C0A" w:rsidP="009E3C0A">
            <w:pPr>
              <w:ind w:right="20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6" w:type="dxa"/>
          </w:tcPr>
          <w:p w:rsidR="009E3C0A" w:rsidRPr="00E52FAE" w:rsidRDefault="009E3C0A" w:rsidP="009E3C0A">
            <w:pPr>
              <w:ind w:right="-147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Telefon (sentralbord)</w:t>
            </w:r>
          </w:p>
        </w:tc>
      </w:tr>
      <w:tr w:rsidR="009E3C0A" w:rsidRPr="00E52FAE" w:rsidTr="002E2AAC">
        <w:trPr>
          <w:cantSplit/>
        </w:trPr>
        <w:tc>
          <w:tcPr>
            <w:tcW w:w="779" w:type="dxa"/>
          </w:tcPr>
          <w:p w:rsidR="009E3C0A" w:rsidRPr="00E52FAE" w:rsidRDefault="009E3C0A" w:rsidP="009E3C0A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tabs>
                <w:tab w:val="right" w:leader="dot" w:pos="1560"/>
              </w:tabs>
              <w:ind w:right="-44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Gateadresse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ind w:right="1"/>
              <w:rPr>
                <w:rFonts w:asciiTheme="minorHAnsi" w:hAnsiTheme="minorHAnsi"/>
                <w:sz w:val="24"/>
              </w:rPr>
            </w:pPr>
          </w:p>
        </w:tc>
        <w:tc>
          <w:tcPr>
            <w:tcW w:w="274" w:type="dxa"/>
          </w:tcPr>
          <w:p w:rsidR="009E3C0A" w:rsidRPr="00E52FAE" w:rsidRDefault="009E3C0A" w:rsidP="009E3C0A">
            <w:pPr>
              <w:ind w:right="20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993"/>
              </w:tabs>
              <w:ind w:right="-440"/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2E2AAC">
        <w:trPr>
          <w:cantSplit/>
        </w:trPr>
        <w:tc>
          <w:tcPr>
            <w:tcW w:w="779" w:type="dxa"/>
          </w:tcPr>
          <w:p w:rsidR="009E3C0A" w:rsidRPr="00E52FAE" w:rsidRDefault="009E3C0A" w:rsidP="009E3C0A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tabs>
                <w:tab w:val="right" w:leader="dot" w:pos="1560"/>
              </w:tabs>
              <w:ind w:right="-44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Postadresse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274" w:type="dxa"/>
          </w:tcPr>
          <w:p w:rsidR="009E3C0A" w:rsidRPr="00E52FAE" w:rsidRDefault="009E3C0A" w:rsidP="009E3C0A">
            <w:pPr>
              <w:ind w:right="20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6" w:type="dxa"/>
          </w:tcPr>
          <w:p w:rsidR="009E3C0A" w:rsidRPr="00E52FAE" w:rsidRDefault="009E3C0A" w:rsidP="009E3C0A">
            <w:pPr>
              <w:tabs>
                <w:tab w:val="left" w:pos="993"/>
              </w:tabs>
              <w:ind w:right="-440"/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2E2AAC">
        <w:trPr>
          <w:cantSplit/>
        </w:trPr>
        <w:tc>
          <w:tcPr>
            <w:tcW w:w="779" w:type="dxa"/>
          </w:tcPr>
          <w:p w:rsidR="009E3C0A" w:rsidRPr="00E52FAE" w:rsidRDefault="009E3C0A" w:rsidP="009E3C0A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7E1F44" w:rsidP="009E3C0A">
            <w:pPr>
              <w:tabs>
                <w:tab w:val="right" w:leader="dot" w:pos="1560"/>
              </w:tabs>
              <w:ind w:right="-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Postnummer, -sted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274" w:type="dxa"/>
          </w:tcPr>
          <w:p w:rsidR="009E3C0A" w:rsidRPr="00E52FAE" w:rsidRDefault="009E3C0A" w:rsidP="009E3C0A">
            <w:pPr>
              <w:ind w:right="58"/>
              <w:rPr>
                <w:rFonts w:asciiTheme="minorHAnsi" w:hAnsiTheme="minorHAnsi"/>
                <w:sz w:val="24"/>
              </w:rPr>
            </w:pPr>
          </w:p>
        </w:tc>
        <w:tc>
          <w:tcPr>
            <w:tcW w:w="2136" w:type="dxa"/>
          </w:tcPr>
          <w:p w:rsidR="009E3C0A" w:rsidRPr="00E52FAE" w:rsidRDefault="009E3C0A" w:rsidP="009E3C0A">
            <w:pPr>
              <w:tabs>
                <w:tab w:val="left" w:pos="993"/>
              </w:tabs>
              <w:ind w:right="-44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Telefon (kontaktperson)</w:t>
            </w:r>
          </w:p>
        </w:tc>
      </w:tr>
      <w:tr w:rsidR="009E3C0A" w:rsidRPr="00E52FAE" w:rsidTr="002E2AAC">
        <w:trPr>
          <w:cantSplit/>
        </w:trPr>
        <w:tc>
          <w:tcPr>
            <w:tcW w:w="779" w:type="dxa"/>
          </w:tcPr>
          <w:p w:rsidR="009E3C0A" w:rsidRPr="00E52FAE" w:rsidRDefault="009E3C0A" w:rsidP="009E3C0A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tabs>
                <w:tab w:val="right" w:leader="dot" w:pos="1560"/>
              </w:tabs>
              <w:ind w:right="-44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Kontaktperson ......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274" w:type="dxa"/>
          </w:tcPr>
          <w:p w:rsidR="009E3C0A" w:rsidRPr="00E52FAE" w:rsidRDefault="009E3C0A" w:rsidP="009E3C0A">
            <w:pPr>
              <w:ind w:right="58"/>
              <w:rPr>
                <w:rFonts w:asciiTheme="minorHAnsi" w:hAnsiTheme="minorHAnsi"/>
                <w:sz w:val="24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993"/>
              </w:tabs>
              <w:ind w:right="-440"/>
              <w:rPr>
                <w:rFonts w:asciiTheme="minorHAnsi" w:hAnsiTheme="minorHAnsi"/>
                <w:sz w:val="24"/>
              </w:rPr>
            </w:pP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p w:rsidR="00AF02DF" w:rsidRPr="00E52FAE" w:rsidRDefault="00AF02DF" w:rsidP="009E3C0A">
      <w:pPr>
        <w:rPr>
          <w:rFonts w:asciiTheme="minorHAnsi" w:hAnsiTheme="minorHAnsi"/>
          <w:sz w:val="24"/>
        </w:rPr>
      </w:pPr>
    </w:p>
    <w:tbl>
      <w:tblPr>
        <w:tblW w:w="9924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1418"/>
        <w:gridCol w:w="1695"/>
        <w:gridCol w:w="4684"/>
      </w:tblGrid>
      <w:tr w:rsidR="009E3C0A" w:rsidRPr="00E52FAE" w:rsidTr="0045648F">
        <w:trPr>
          <w:cantSplit/>
        </w:trPr>
        <w:tc>
          <w:tcPr>
            <w:tcW w:w="710" w:type="dxa"/>
          </w:tcPr>
          <w:p w:rsidR="009E3C0A" w:rsidRPr="00E52FAE" w:rsidRDefault="009E3C0A" w:rsidP="002E2AAC">
            <w:pPr>
              <w:ind w:left="-70" w:right="18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1.2</w:t>
            </w:r>
          </w:p>
        </w:tc>
        <w:tc>
          <w:tcPr>
            <w:tcW w:w="1417" w:type="dxa"/>
          </w:tcPr>
          <w:p w:rsidR="009E3C0A" w:rsidRPr="00E52FAE" w:rsidRDefault="002E2AAC" w:rsidP="002E2AAC">
            <w:pPr>
              <w:tabs>
                <w:tab w:val="right" w:leader="dot" w:pos="1560"/>
              </w:tabs>
              <w:ind w:left="-70" w:right="-212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Kommunenr</w:t>
            </w:r>
            <w:proofErr w:type="spellEnd"/>
            <w:r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45648F">
            <w:pPr>
              <w:ind w:left="-211" w:right="-440" w:hanging="1"/>
              <w:rPr>
                <w:rFonts w:asciiTheme="minorHAnsi" w:hAnsiTheme="minorHAnsi"/>
                <w:sz w:val="24"/>
              </w:rPr>
            </w:pPr>
          </w:p>
        </w:tc>
        <w:tc>
          <w:tcPr>
            <w:tcW w:w="1695" w:type="dxa"/>
          </w:tcPr>
          <w:p w:rsidR="009E3C0A" w:rsidRPr="00E52FAE" w:rsidRDefault="0045648F" w:rsidP="009E3C0A">
            <w:pPr>
              <w:ind w:right="-236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Kommune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ind w:right="55"/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p w:rsidR="00AF02DF" w:rsidRPr="00E52FAE" w:rsidRDefault="00AF02DF" w:rsidP="009E3C0A">
      <w:pPr>
        <w:rPr>
          <w:rFonts w:asciiTheme="minorHAnsi" w:hAnsiTheme="minorHAnsi"/>
          <w:sz w:val="24"/>
        </w:rPr>
      </w:pPr>
    </w:p>
    <w:tbl>
      <w:tblPr>
        <w:tblW w:w="9924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2"/>
        <w:gridCol w:w="278"/>
        <w:gridCol w:w="2328"/>
        <w:gridCol w:w="157"/>
        <w:gridCol w:w="283"/>
        <w:gridCol w:w="1418"/>
        <w:gridCol w:w="992"/>
        <w:gridCol w:w="1276"/>
        <w:gridCol w:w="206"/>
        <w:gridCol w:w="2204"/>
      </w:tblGrid>
      <w:tr w:rsidR="009E3C0A" w:rsidRPr="00E52FAE" w:rsidTr="0045648F">
        <w:trPr>
          <w:cantSplit/>
          <w:trHeight w:hRule="exact" w:val="284"/>
        </w:trPr>
        <w:tc>
          <w:tcPr>
            <w:tcW w:w="710" w:type="dxa"/>
          </w:tcPr>
          <w:p w:rsidR="009E3C0A" w:rsidRPr="00E52FAE" w:rsidRDefault="009E3C0A" w:rsidP="0045648F">
            <w:pPr>
              <w:ind w:left="-70" w:right="18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1.3</w:t>
            </w:r>
          </w:p>
        </w:tc>
        <w:tc>
          <w:tcPr>
            <w:tcW w:w="2835" w:type="dxa"/>
            <w:gridSpan w:val="4"/>
          </w:tcPr>
          <w:p w:rsidR="009E3C0A" w:rsidRPr="00E52FAE" w:rsidRDefault="009E3C0A" w:rsidP="0045648F">
            <w:pPr>
              <w:tabs>
                <w:tab w:val="right" w:leader="dot" w:pos="1560"/>
              </w:tabs>
              <w:ind w:left="-70" w:right="-566"/>
              <w:rPr>
                <w:rFonts w:asciiTheme="minorHAnsi" w:hAnsiTheme="minorHAnsi"/>
                <w:sz w:val="24"/>
              </w:rPr>
            </w:pPr>
            <w:proofErr w:type="spellStart"/>
            <w:r w:rsidRPr="00E52FAE">
              <w:rPr>
                <w:rFonts w:asciiTheme="minorHAnsi" w:hAnsiTheme="minorHAnsi"/>
                <w:sz w:val="24"/>
              </w:rPr>
              <w:t>Bransjenr</w:t>
            </w:r>
            <w:proofErr w:type="spellEnd"/>
            <w:r w:rsidRPr="00E52FAE">
              <w:rPr>
                <w:rFonts w:asciiTheme="minorHAnsi" w:hAnsiTheme="minorHAnsi"/>
                <w:sz w:val="24"/>
              </w:rPr>
              <w:t>. (NACE-kode(r))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ind w:right="-440"/>
              <w:rPr>
                <w:rFonts w:asciiTheme="minorHAnsi" w:hAnsiTheme="minorHAnsi"/>
                <w:sz w:val="24"/>
              </w:rPr>
            </w:pPr>
          </w:p>
          <w:p w:rsidR="009E3C0A" w:rsidRPr="00E52FAE" w:rsidRDefault="009E3C0A" w:rsidP="009E3C0A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9E3C0A" w:rsidRPr="00E52FAE" w:rsidRDefault="009E3C0A" w:rsidP="009E3C0A">
            <w:pPr>
              <w:ind w:right="55"/>
              <w:jc w:val="right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1.4</w:t>
            </w:r>
          </w:p>
        </w:tc>
        <w:tc>
          <w:tcPr>
            <w:tcW w:w="1482" w:type="dxa"/>
            <w:gridSpan w:val="2"/>
          </w:tcPr>
          <w:p w:rsidR="009E3C0A" w:rsidRPr="00E52FAE" w:rsidRDefault="009E3C0A" w:rsidP="009E3C0A">
            <w:pPr>
              <w:ind w:right="-76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E52FAE">
              <w:rPr>
                <w:rFonts w:asciiTheme="minorHAnsi" w:hAnsiTheme="minorHAnsi"/>
                <w:sz w:val="24"/>
              </w:rPr>
              <w:t>Foretaksnr</w:t>
            </w:r>
            <w:proofErr w:type="spellEnd"/>
            <w:r w:rsidRPr="00E52FAE">
              <w:rPr>
                <w:rFonts w:asciiTheme="minorHAnsi" w:hAnsiTheme="minorHAnsi"/>
                <w:sz w:val="24"/>
              </w:rPr>
              <w:t>.</w:t>
            </w:r>
            <w:r w:rsidRPr="00E52FAE">
              <w:rPr>
                <w:rFonts w:asciiTheme="minorHAnsi" w:hAnsiTheme="minorHAnsi"/>
              </w:rPr>
              <w:t xml:space="preserve"> ..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2417"/>
              </w:tabs>
              <w:ind w:right="55"/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45648F">
        <w:trPr>
          <w:cantSplit/>
          <w:trHeight w:hRule="exact" w:val="284"/>
        </w:trPr>
        <w:tc>
          <w:tcPr>
            <w:tcW w:w="710" w:type="dxa"/>
          </w:tcPr>
          <w:p w:rsidR="009E3C0A" w:rsidRPr="00E52FAE" w:rsidRDefault="009E3C0A" w:rsidP="009E3C0A">
            <w:pPr>
              <w:ind w:right="18"/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gridSpan w:val="4"/>
          </w:tcPr>
          <w:p w:rsidR="009E3C0A" w:rsidRDefault="009E3C0A" w:rsidP="009E3C0A">
            <w:pPr>
              <w:tabs>
                <w:tab w:val="right" w:leader="dot" w:pos="1560"/>
              </w:tabs>
              <w:ind w:right="-566"/>
              <w:rPr>
                <w:rFonts w:asciiTheme="minorHAnsi" w:hAnsiTheme="minorHAnsi"/>
                <w:sz w:val="24"/>
              </w:rPr>
            </w:pPr>
          </w:p>
          <w:p w:rsidR="00AF02DF" w:rsidRDefault="00AF02DF" w:rsidP="009E3C0A">
            <w:pPr>
              <w:tabs>
                <w:tab w:val="right" w:leader="dot" w:pos="1560"/>
              </w:tabs>
              <w:ind w:right="-566"/>
              <w:rPr>
                <w:rFonts w:asciiTheme="minorHAnsi" w:hAnsiTheme="minorHAnsi"/>
                <w:sz w:val="24"/>
              </w:rPr>
            </w:pPr>
          </w:p>
          <w:p w:rsidR="00AF02DF" w:rsidRDefault="00AF02DF" w:rsidP="009E3C0A">
            <w:pPr>
              <w:tabs>
                <w:tab w:val="right" w:leader="dot" w:pos="1560"/>
              </w:tabs>
              <w:ind w:right="-566"/>
              <w:rPr>
                <w:rFonts w:asciiTheme="minorHAnsi" w:hAnsiTheme="minorHAnsi"/>
                <w:sz w:val="24"/>
              </w:rPr>
            </w:pPr>
          </w:p>
          <w:p w:rsidR="00AF02DF" w:rsidRDefault="00AF02DF" w:rsidP="009E3C0A">
            <w:pPr>
              <w:tabs>
                <w:tab w:val="right" w:leader="dot" w:pos="1560"/>
              </w:tabs>
              <w:ind w:right="-566"/>
              <w:rPr>
                <w:rFonts w:asciiTheme="minorHAnsi" w:hAnsiTheme="minorHAnsi"/>
                <w:sz w:val="24"/>
              </w:rPr>
            </w:pPr>
          </w:p>
          <w:p w:rsidR="00AF02DF" w:rsidRPr="00E52FAE" w:rsidRDefault="00AF02DF" w:rsidP="009E3C0A">
            <w:pPr>
              <w:tabs>
                <w:tab w:val="right" w:leader="dot" w:pos="1560"/>
              </w:tabs>
              <w:ind w:right="-566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gridSpan w:val="2"/>
          </w:tcPr>
          <w:p w:rsidR="009E3C0A" w:rsidRPr="00E52FAE" w:rsidRDefault="009E3C0A" w:rsidP="009E3C0A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9E3C0A" w:rsidRPr="00E52FAE" w:rsidRDefault="009E3C0A" w:rsidP="009E3C0A">
            <w:pPr>
              <w:ind w:right="55"/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82" w:type="dxa"/>
            <w:gridSpan w:val="2"/>
          </w:tcPr>
          <w:p w:rsidR="009E3C0A" w:rsidRPr="00E52FAE" w:rsidRDefault="009E3C0A" w:rsidP="009E3C0A">
            <w:pPr>
              <w:ind w:right="-76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E52FAE">
              <w:rPr>
                <w:rFonts w:asciiTheme="minorHAnsi" w:hAnsiTheme="minorHAnsi"/>
                <w:sz w:val="24"/>
              </w:rPr>
              <w:t>Bedriftsnr</w:t>
            </w:r>
            <w:proofErr w:type="spellEnd"/>
            <w:r w:rsidRPr="00E52FAE">
              <w:rPr>
                <w:rFonts w:asciiTheme="minorHAnsi" w:hAnsiTheme="minorHAnsi"/>
                <w:sz w:val="24"/>
              </w:rPr>
              <w:t xml:space="preserve">. </w:t>
            </w:r>
            <w:r w:rsidRPr="0045648F">
              <w:rPr>
                <w:rFonts w:asciiTheme="minorHAnsi" w:hAnsiTheme="minorHAnsi"/>
              </w:rPr>
              <w:t>..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2417"/>
              </w:tabs>
              <w:ind w:right="55"/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45648F">
        <w:trPr>
          <w:gridAfter w:val="7"/>
          <w:wAfter w:w="6536" w:type="dxa"/>
          <w:cantSplit/>
        </w:trPr>
        <w:tc>
          <w:tcPr>
            <w:tcW w:w="710" w:type="dxa"/>
          </w:tcPr>
          <w:p w:rsidR="009E3C0A" w:rsidRPr="00E52FAE" w:rsidRDefault="009E3C0A" w:rsidP="0045648F">
            <w:pPr>
              <w:spacing w:after="120"/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1.5</w:t>
            </w:r>
          </w:p>
        </w:tc>
        <w:tc>
          <w:tcPr>
            <w:tcW w:w="2678" w:type="dxa"/>
            <w:gridSpan w:val="3"/>
          </w:tcPr>
          <w:p w:rsidR="009E3C0A" w:rsidRPr="00E52FAE" w:rsidRDefault="009E3C0A" w:rsidP="0045648F">
            <w:pPr>
              <w:spacing w:after="120"/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Søknaden gjelder:</w:t>
            </w:r>
          </w:p>
        </w:tc>
      </w:tr>
      <w:tr w:rsidR="009E3C0A" w:rsidRPr="00E52FAE" w:rsidTr="0045648F">
        <w:trPr>
          <w:gridAfter w:val="2"/>
          <w:wAfter w:w="2410" w:type="dxa"/>
          <w:cantSplit/>
        </w:trPr>
        <w:tc>
          <w:tcPr>
            <w:tcW w:w="782" w:type="dxa"/>
            <w:gridSpan w:val="2"/>
          </w:tcPr>
          <w:p w:rsidR="009E3C0A" w:rsidRPr="00E52FAE" w:rsidRDefault="009E3C0A" w:rsidP="009E3C0A">
            <w:pPr>
              <w:ind w:right="2"/>
              <w:rPr>
                <w:rFonts w:asciiTheme="minorHAnsi" w:hAnsiTheme="minorHAnsi"/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ind w:right="2"/>
              <w:rPr>
                <w:rFonts w:asciiTheme="minorHAnsi" w:hAnsiTheme="minorHAnsi"/>
                <w:sz w:val="24"/>
              </w:rPr>
            </w:pPr>
          </w:p>
        </w:tc>
        <w:tc>
          <w:tcPr>
            <w:tcW w:w="2485" w:type="dxa"/>
            <w:gridSpan w:val="2"/>
          </w:tcPr>
          <w:p w:rsidR="009E3C0A" w:rsidRPr="00E52FAE" w:rsidRDefault="009E3C0A" w:rsidP="009E3C0A">
            <w:pPr>
              <w:ind w:right="2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Nyetablering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ind w:right="2"/>
              <w:rPr>
                <w:rFonts w:asciiTheme="minorHAnsi" w:hAnsiTheme="minorHAnsi"/>
                <w:sz w:val="24"/>
              </w:rPr>
            </w:pPr>
          </w:p>
        </w:tc>
        <w:tc>
          <w:tcPr>
            <w:tcW w:w="3686" w:type="dxa"/>
            <w:gridSpan w:val="3"/>
          </w:tcPr>
          <w:p w:rsidR="009E3C0A" w:rsidRPr="00E52FAE" w:rsidRDefault="009E3C0A" w:rsidP="009E3C0A">
            <w:pPr>
              <w:ind w:right="2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Endring av virksomhet/produksjon</w:t>
            </w: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p w:rsidR="00AF02DF" w:rsidRPr="00E52FAE" w:rsidRDefault="00AF02DF" w:rsidP="009E3C0A">
      <w:pPr>
        <w:rPr>
          <w:rFonts w:asciiTheme="minorHAnsi" w:hAnsiTheme="minorHAnsi"/>
          <w:sz w:val="24"/>
        </w:rPr>
      </w:pPr>
    </w:p>
    <w:tbl>
      <w:tblPr>
        <w:tblW w:w="9924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954"/>
        <w:gridCol w:w="3260"/>
      </w:tblGrid>
      <w:tr w:rsidR="009E3C0A" w:rsidRPr="00E52FAE" w:rsidTr="0045648F">
        <w:trPr>
          <w:cantSplit/>
        </w:trPr>
        <w:tc>
          <w:tcPr>
            <w:tcW w:w="710" w:type="dxa"/>
          </w:tcPr>
          <w:p w:rsidR="009E3C0A" w:rsidRPr="00E52FAE" w:rsidRDefault="009E3C0A" w:rsidP="0045648F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1.6</w:t>
            </w:r>
          </w:p>
        </w:tc>
        <w:tc>
          <w:tcPr>
            <w:tcW w:w="5954" w:type="dxa"/>
          </w:tcPr>
          <w:p w:rsidR="009E3C0A" w:rsidRPr="00E52FAE" w:rsidRDefault="009E3C0A" w:rsidP="0045648F">
            <w:pPr>
              <w:tabs>
                <w:tab w:val="right" w:leader="dot" w:pos="5670"/>
              </w:tabs>
              <w:ind w:left="-70" w:right="-423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Dato(er) for start av ny virksomhet eller produksjonsendring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p w:rsidR="00AF02DF" w:rsidRPr="00E52FAE" w:rsidRDefault="00AF02DF" w:rsidP="009E3C0A">
      <w:pPr>
        <w:rPr>
          <w:rFonts w:asciiTheme="minorHAnsi" w:hAnsiTheme="minorHAnsi"/>
          <w:sz w:val="24"/>
        </w:rPr>
      </w:pPr>
    </w:p>
    <w:tbl>
      <w:tblPr>
        <w:tblW w:w="9924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961"/>
        <w:gridCol w:w="4253"/>
      </w:tblGrid>
      <w:tr w:rsidR="009E3C0A" w:rsidRPr="00E52FAE" w:rsidTr="0045648F">
        <w:trPr>
          <w:cantSplit/>
        </w:trPr>
        <w:tc>
          <w:tcPr>
            <w:tcW w:w="710" w:type="dxa"/>
          </w:tcPr>
          <w:p w:rsidR="009E3C0A" w:rsidRPr="00E52FAE" w:rsidRDefault="009E3C0A" w:rsidP="0045648F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1.7</w:t>
            </w:r>
          </w:p>
        </w:tc>
        <w:tc>
          <w:tcPr>
            <w:tcW w:w="4961" w:type="dxa"/>
          </w:tcPr>
          <w:p w:rsidR="009E3C0A" w:rsidRPr="00E52FAE" w:rsidRDefault="009E3C0A" w:rsidP="0045648F">
            <w:pPr>
              <w:ind w:left="-70" w:right="-14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Dato(er) for eventuell(e) foreliggende tillatelse(r)</w:t>
            </w:r>
            <w:r w:rsidR="0045648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E3C0A" w:rsidRDefault="009E3C0A" w:rsidP="009E3C0A">
      <w:pPr>
        <w:rPr>
          <w:rFonts w:asciiTheme="minorHAnsi" w:hAnsiTheme="minorHAnsi"/>
          <w:b/>
          <w:sz w:val="24"/>
        </w:rPr>
      </w:pPr>
    </w:p>
    <w:p w:rsidR="00AF02DF" w:rsidRPr="00E52FAE" w:rsidRDefault="00AF02DF" w:rsidP="009E3C0A">
      <w:pPr>
        <w:rPr>
          <w:rFonts w:asciiTheme="minorHAnsi" w:hAnsiTheme="minorHAnsi"/>
          <w:b/>
          <w:sz w:val="24"/>
        </w:rPr>
      </w:pPr>
    </w:p>
    <w:tbl>
      <w:tblPr>
        <w:tblW w:w="9924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8"/>
        <w:gridCol w:w="1269"/>
        <w:gridCol w:w="1320"/>
        <w:gridCol w:w="1515"/>
        <w:gridCol w:w="1701"/>
      </w:tblGrid>
      <w:tr w:rsidR="009E3C0A" w:rsidRPr="00E52FAE" w:rsidTr="0045648F">
        <w:trPr>
          <w:cantSplit/>
        </w:trPr>
        <w:tc>
          <w:tcPr>
            <w:tcW w:w="710" w:type="dxa"/>
          </w:tcPr>
          <w:p w:rsidR="009E3C0A" w:rsidRPr="00E52FAE" w:rsidRDefault="009E3C0A" w:rsidP="0045648F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1.8</w:t>
            </w:r>
          </w:p>
        </w:tc>
        <w:tc>
          <w:tcPr>
            <w:tcW w:w="1701" w:type="dxa"/>
          </w:tcPr>
          <w:p w:rsidR="009E3C0A" w:rsidRPr="00E52FAE" w:rsidRDefault="009E3C0A" w:rsidP="0045648F">
            <w:pPr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Ansatte:</w:t>
            </w:r>
          </w:p>
        </w:tc>
        <w:tc>
          <w:tcPr>
            <w:tcW w:w="1708" w:type="dxa"/>
            <w:tcBorders>
              <w:bottom w:val="single" w:sz="6" w:space="0" w:color="auto"/>
            </w:tcBorders>
          </w:tcPr>
          <w:p w:rsidR="009E3C0A" w:rsidRPr="00E52FAE" w:rsidRDefault="009E3C0A" w:rsidP="009E3C0A">
            <w:pPr>
              <w:jc w:val="center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Antall personer</w:t>
            </w:r>
          </w:p>
        </w:tc>
        <w:tc>
          <w:tcPr>
            <w:tcW w:w="1269" w:type="dxa"/>
          </w:tcPr>
          <w:p w:rsidR="009E3C0A" w:rsidRPr="00E52FAE" w:rsidRDefault="009E3C0A" w:rsidP="009E3C0A">
            <w:pPr>
              <w:ind w:right="308"/>
              <w:jc w:val="right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1.9</w:t>
            </w:r>
          </w:p>
        </w:tc>
        <w:tc>
          <w:tcPr>
            <w:tcW w:w="1320" w:type="dxa"/>
          </w:tcPr>
          <w:p w:rsidR="009E3C0A" w:rsidRPr="00E52FAE" w:rsidRDefault="009E3C0A" w:rsidP="009E3C0A">
            <w:pPr>
              <w:ind w:right="285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Driftstid:</w:t>
            </w:r>
          </w:p>
        </w:tc>
        <w:tc>
          <w:tcPr>
            <w:tcW w:w="1515" w:type="dxa"/>
          </w:tcPr>
          <w:p w:rsidR="009E3C0A" w:rsidRPr="00E52FAE" w:rsidRDefault="009E3C0A" w:rsidP="009E3C0A">
            <w:pPr>
              <w:jc w:val="center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Timer pr. døgn</w:t>
            </w:r>
          </w:p>
        </w:tc>
        <w:tc>
          <w:tcPr>
            <w:tcW w:w="1701" w:type="dxa"/>
          </w:tcPr>
          <w:p w:rsidR="009E3C0A" w:rsidRPr="00E52FAE" w:rsidRDefault="009E3C0A" w:rsidP="009E3C0A">
            <w:pPr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Døgn pr. år</w:t>
            </w:r>
          </w:p>
        </w:tc>
      </w:tr>
      <w:tr w:rsidR="009E3C0A" w:rsidRPr="00E52FAE" w:rsidTr="0045648F">
        <w:trPr>
          <w:cantSplit/>
        </w:trPr>
        <w:tc>
          <w:tcPr>
            <w:tcW w:w="710" w:type="dxa"/>
          </w:tcPr>
          <w:p w:rsidR="009E3C0A" w:rsidRPr="00E52FAE" w:rsidRDefault="009E3C0A" w:rsidP="009E3C0A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tabs>
                <w:tab w:val="right" w:leader="dot" w:pos="1560"/>
              </w:tabs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I dag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69" w:type="dxa"/>
          </w:tcPr>
          <w:p w:rsidR="009E3C0A" w:rsidRPr="00E52FAE" w:rsidRDefault="009E3C0A" w:rsidP="009E3C0A">
            <w:pPr>
              <w:ind w:right="308"/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20" w:type="dxa"/>
          </w:tcPr>
          <w:p w:rsidR="009E3C0A" w:rsidRPr="00E52FAE" w:rsidRDefault="009E3C0A" w:rsidP="009E3C0A">
            <w:pPr>
              <w:tabs>
                <w:tab w:val="right" w:leader="dot" w:pos="1134"/>
              </w:tabs>
              <w:ind w:right="-38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I dag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45648F">
        <w:trPr>
          <w:cantSplit/>
        </w:trPr>
        <w:tc>
          <w:tcPr>
            <w:tcW w:w="710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tabs>
                <w:tab w:val="right" w:leader="dot" w:pos="1560"/>
              </w:tabs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Søkes om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69" w:type="dxa"/>
          </w:tcPr>
          <w:p w:rsidR="009E3C0A" w:rsidRPr="00E52FAE" w:rsidRDefault="009E3C0A" w:rsidP="009E3C0A">
            <w:pPr>
              <w:ind w:right="308"/>
              <w:rPr>
                <w:rFonts w:asciiTheme="minorHAnsi" w:hAnsiTheme="minorHAnsi"/>
                <w:sz w:val="24"/>
              </w:rPr>
            </w:pPr>
          </w:p>
        </w:tc>
        <w:tc>
          <w:tcPr>
            <w:tcW w:w="1320" w:type="dxa"/>
          </w:tcPr>
          <w:p w:rsidR="009E3C0A" w:rsidRPr="00E52FAE" w:rsidRDefault="009E3C0A" w:rsidP="009E3C0A">
            <w:pPr>
              <w:tabs>
                <w:tab w:val="right" w:leader="dot" w:pos="1134"/>
              </w:tabs>
              <w:ind w:right="-38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Søkes om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32171">
      <w:pPr>
        <w:tabs>
          <w:tab w:val="left" w:pos="-142"/>
        </w:tabs>
        <w:spacing w:before="720" w:after="120"/>
        <w:ind w:left="-426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lastRenderedPageBreak/>
        <w:t>2</w:t>
      </w:r>
      <w:r w:rsidRPr="00E52FAE">
        <w:rPr>
          <w:rFonts w:asciiTheme="minorHAnsi" w:hAnsiTheme="minorHAnsi"/>
          <w:b/>
          <w:sz w:val="28"/>
        </w:rPr>
        <w:tab/>
        <w:t>Lokalitet</w:t>
      </w:r>
    </w:p>
    <w:p w:rsidR="009E3C0A" w:rsidRPr="00E52FAE" w:rsidRDefault="009E3C0A" w:rsidP="009E3C0A">
      <w:pPr>
        <w:rPr>
          <w:rFonts w:asciiTheme="minorHAnsi" w:hAnsiTheme="minorHAnsi"/>
          <w:sz w:val="18"/>
          <w:szCs w:val="18"/>
        </w:rPr>
      </w:pPr>
    </w:p>
    <w:tbl>
      <w:tblPr>
        <w:tblW w:w="10066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010"/>
        <w:gridCol w:w="409"/>
        <w:gridCol w:w="851"/>
        <w:gridCol w:w="426"/>
        <w:gridCol w:w="852"/>
        <w:gridCol w:w="425"/>
        <w:gridCol w:w="977"/>
        <w:gridCol w:w="425"/>
        <w:gridCol w:w="440"/>
        <w:gridCol w:w="1418"/>
        <w:gridCol w:w="2268"/>
      </w:tblGrid>
      <w:tr w:rsidR="009E3C0A" w:rsidRPr="00E52FAE" w:rsidTr="00DD68A7">
        <w:trPr>
          <w:cantSplit/>
        </w:trPr>
        <w:tc>
          <w:tcPr>
            <w:tcW w:w="565" w:type="dxa"/>
          </w:tcPr>
          <w:p w:rsidR="009E3C0A" w:rsidRPr="00E52FAE" w:rsidRDefault="009E3C0A" w:rsidP="00A35395">
            <w:pPr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2.1</w:t>
            </w:r>
          </w:p>
        </w:tc>
        <w:tc>
          <w:tcPr>
            <w:tcW w:w="1010" w:type="dxa"/>
          </w:tcPr>
          <w:p w:rsidR="009E3C0A" w:rsidRPr="00E52FAE" w:rsidRDefault="009E3C0A" w:rsidP="00A35395">
            <w:pPr>
              <w:tabs>
                <w:tab w:val="right" w:leader="dot" w:pos="1276"/>
              </w:tabs>
              <w:ind w:left="-70" w:right="-140"/>
              <w:rPr>
                <w:rFonts w:asciiTheme="minorHAnsi" w:hAnsiTheme="minorHAnsi"/>
                <w:sz w:val="24"/>
              </w:rPr>
            </w:pPr>
            <w:proofErr w:type="spellStart"/>
            <w:r w:rsidRPr="00E52FAE">
              <w:rPr>
                <w:rFonts w:asciiTheme="minorHAnsi" w:hAnsiTheme="minorHAnsi"/>
                <w:sz w:val="24"/>
              </w:rPr>
              <w:t>Gårdsnr</w:t>
            </w:r>
            <w:proofErr w:type="spellEnd"/>
            <w:r w:rsidRPr="00E52FAE">
              <w:rPr>
                <w:rFonts w:asciiTheme="minorHAnsi" w:hAnsiTheme="minorHAnsi"/>
              </w:rPr>
              <w:t>. ...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78" w:type="dxa"/>
            <w:gridSpan w:val="2"/>
            <w:tcBorders>
              <w:left w:val="single" w:sz="6" w:space="0" w:color="auto"/>
            </w:tcBorders>
          </w:tcPr>
          <w:p w:rsidR="009E3C0A" w:rsidRPr="00E52FAE" w:rsidRDefault="009E3C0A" w:rsidP="009E3C0A">
            <w:pPr>
              <w:ind w:right="3"/>
              <w:jc w:val="right"/>
              <w:rPr>
                <w:rFonts w:asciiTheme="minorHAnsi" w:hAnsiTheme="minorHAnsi"/>
                <w:sz w:val="24"/>
              </w:rPr>
            </w:pPr>
            <w:proofErr w:type="spellStart"/>
            <w:r w:rsidRPr="00E52FAE">
              <w:rPr>
                <w:rFonts w:asciiTheme="minorHAnsi" w:hAnsiTheme="minorHAnsi"/>
                <w:sz w:val="24"/>
              </w:rPr>
              <w:t>Bruksnr</w:t>
            </w:r>
            <w:proofErr w:type="spellEnd"/>
            <w:r w:rsidRPr="00E52FAE">
              <w:rPr>
                <w:rFonts w:asciiTheme="minorHAnsi" w:hAnsiTheme="minorHAnsi"/>
              </w:rPr>
              <w:t>. ...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65" w:type="dxa"/>
            <w:gridSpan w:val="2"/>
          </w:tcPr>
          <w:p w:rsidR="009E3C0A" w:rsidRPr="00E52FAE" w:rsidRDefault="009E3C0A" w:rsidP="00DD68A7">
            <w:pPr>
              <w:ind w:right="1"/>
              <w:jc w:val="center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2.3</w:t>
            </w:r>
          </w:p>
        </w:tc>
        <w:tc>
          <w:tcPr>
            <w:tcW w:w="1418" w:type="dxa"/>
          </w:tcPr>
          <w:p w:rsidR="009E3C0A" w:rsidRPr="00E52FAE" w:rsidRDefault="009E3C0A" w:rsidP="00DD68A7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Kartvedlegg</w:t>
            </w:r>
          </w:p>
        </w:tc>
        <w:tc>
          <w:tcPr>
            <w:tcW w:w="2268" w:type="dxa"/>
          </w:tcPr>
          <w:p w:rsidR="009E3C0A" w:rsidRPr="00E52FAE" w:rsidRDefault="009E3C0A" w:rsidP="00F01DB5">
            <w:pPr>
              <w:ind w:left="-71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Målestokk</w:t>
            </w:r>
          </w:p>
        </w:tc>
      </w:tr>
      <w:tr w:rsidR="009E3C0A" w:rsidRPr="00E52FAE" w:rsidTr="00DD68A7">
        <w:trPr>
          <w:cantSplit/>
        </w:trPr>
        <w:tc>
          <w:tcPr>
            <w:tcW w:w="565" w:type="dxa"/>
          </w:tcPr>
          <w:p w:rsidR="009E3C0A" w:rsidRPr="00E52FAE" w:rsidRDefault="009E3C0A" w:rsidP="009E3C0A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19" w:type="dxa"/>
            <w:gridSpan w:val="2"/>
          </w:tcPr>
          <w:p w:rsidR="009E3C0A" w:rsidRPr="00E52FAE" w:rsidRDefault="009E3C0A" w:rsidP="009E3C0A">
            <w:pPr>
              <w:tabs>
                <w:tab w:val="right" w:leader="dot" w:pos="1276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277" w:type="dxa"/>
            <w:gridSpan w:val="2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77" w:type="dxa"/>
            <w:gridSpan w:val="2"/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402" w:type="dxa"/>
            <w:gridSpan w:val="2"/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440" w:type="dxa"/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3C0A" w:rsidRPr="00E52FAE" w:rsidRDefault="009E3C0A" w:rsidP="00DD68A7">
            <w:pPr>
              <w:ind w:left="-70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DD68A7">
        <w:trPr>
          <w:cantSplit/>
        </w:trPr>
        <w:tc>
          <w:tcPr>
            <w:tcW w:w="565" w:type="dxa"/>
          </w:tcPr>
          <w:p w:rsidR="009E3C0A" w:rsidRPr="00E52FAE" w:rsidRDefault="009E3C0A" w:rsidP="009E3C0A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19" w:type="dxa"/>
            <w:gridSpan w:val="2"/>
          </w:tcPr>
          <w:p w:rsidR="009E3C0A" w:rsidRPr="00E52FAE" w:rsidRDefault="009E3C0A" w:rsidP="009E3C0A">
            <w:pPr>
              <w:tabs>
                <w:tab w:val="right" w:leader="dot" w:pos="1276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277" w:type="dxa"/>
            <w:gridSpan w:val="2"/>
          </w:tcPr>
          <w:p w:rsidR="009E3C0A" w:rsidRPr="00E52FAE" w:rsidRDefault="009E3C0A" w:rsidP="009E3C0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9E3C0A" w:rsidRPr="00E52FAE" w:rsidRDefault="009E3C0A" w:rsidP="009E3C0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9E3C0A" w:rsidRPr="00E52FAE" w:rsidRDefault="009E3C0A" w:rsidP="009E3C0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0" w:type="dxa"/>
          </w:tcPr>
          <w:p w:rsidR="009E3C0A" w:rsidRPr="00E52FAE" w:rsidRDefault="009E3C0A" w:rsidP="009E3C0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DD68A7">
        <w:trPr>
          <w:cantSplit/>
        </w:trPr>
        <w:tc>
          <w:tcPr>
            <w:tcW w:w="565" w:type="dxa"/>
          </w:tcPr>
          <w:p w:rsidR="009E3C0A" w:rsidRPr="00E52FAE" w:rsidRDefault="009E3C0A" w:rsidP="00610DAE">
            <w:pPr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2.2</w:t>
            </w:r>
          </w:p>
        </w:tc>
        <w:tc>
          <w:tcPr>
            <w:tcW w:w="2270" w:type="dxa"/>
            <w:gridSpan w:val="3"/>
            <w:vMerge w:val="restart"/>
            <w:tcBorders>
              <w:right w:val="single" w:sz="4" w:space="0" w:color="auto"/>
            </w:tcBorders>
          </w:tcPr>
          <w:p w:rsidR="009E3C0A" w:rsidRPr="00E52FAE" w:rsidRDefault="009E3C0A" w:rsidP="00610DAE">
            <w:pPr>
              <w:ind w:left="-68" w:right="-141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Koordinater (</w:t>
            </w:r>
            <w:proofErr w:type="spellStart"/>
            <w:r w:rsidRPr="00E52FAE">
              <w:rPr>
                <w:rFonts w:asciiTheme="minorHAnsi" w:hAnsiTheme="minorHAnsi"/>
              </w:rPr>
              <w:t>Euref</w:t>
            </w:r>
            <w:proofErr w:type="spellEnd"/>
            <w:r w:rsidRPr="00E52FAE">
              <w:rPr>
                <w:rFonts w:asciiTheme="minorHAnsi" w:hAnsiTheme="minorHAnsi"/>
              </w:rPr>
              <w:t xml:space="preserve"> 89</w:t>
            </w:r>
          </w:p>
          <w:p w:rsidR="009E3C0A" w:rsidRPr="00E52FAE" w:rsidRDefault="009E3C0A" w:rsidP="00610DAE">
            <w:pPr>
              <w:ind w:left="-68" w:right="-141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UTM-sone 32):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610DAE">
            <w:pPr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Nord: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610DAE">
            <w:pPr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Øst: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9E3C0A" w:rsidRPr="00E52FAE" w:rsidRDefault="009E3C0A" w:rsidP="009E3C0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DD68A7">
        <w:trPr>
          <w:cantSplit/>
        </w:trPr>
        <w:tc>
          <w:tcPr>
            <w:tcW w:w="565" w:type="dxa"/>
          </w:tcPr>
          <w:p w:rsidR="009E3C0A" w:rsidRPr="00E52FAE" w:rsidRDefault="009E3C0A" w:rsidP="009E3C0A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70" w:type="dxa"/>
            <w:gridSpan w:val="3"/>
            <w:vMerge/>
            <w:tcBorders>
              <w:right w:val="single" w:sz="4" w:space="0" w:color="auto"/>
            </w:tcBorders>
          </w:tcPr>
          <w:p w:rsidR="009E3C0A" w:rsidRPr="00E52FAE" w:rsidRDefault="009E3C0A" w:rsidP="009E3C0A">
            <w:pPr>
              <w:ind w:right="-141"/>
              <w:rPr>
                <w:rFonts w:asciiTheme="minorHAnsi" w:hAnsiTheme="minorHAnsi"/>
                <w:sz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E3C0A">
      <w:pPr>
        <w:rPr>
          <w:rFonts w:asciiTheme="minorHAnsi" w:hAnsiTheme="minorHAnsi"/>
          <w:sz w:val="24"/>
        </w:rPr>
      </w:pPr>
    </w:p>
    <w:p w:rsidR="009E3C0A" w:rsidRPr="00E52FAE" w:rsidRDefault="00F01DB5" w:rsidP="00610DAE">
      <w:pPr>
        <w:ind w:left="-426"/>
        <w:rPr>
          <w:rFonts w:asciiTheme="minorHAnsi" w:hAnsiTheme="minorHAnsi"/>
        </w:rPr>
      </w:pPr>
      <w:r>
        <w:rPr>
          <w:rFonts w:asciiTheme="minorHAnsi" w:hAnsiTheme="minorHAnsi"/>
        </w:rPr>
        <w:t>Kartvedlegg: E</w:t>
      </w:r>
      <w:r w:rsidR="009E3C0A" w:rsidRPr="00E52FAE">
        <w:rPr>
          <w:rFonts w:asciiTheme="minorHAnsi" w:hAnsiTheme="minorHAnsi"/>
        </w:rPr>
        <w:t xml:space="preserve">tt kart i hver av målestokkene 1:50000 (anlegget må merkes av), 1:5000 og 1:1000. På www.gislink.no </w:t>
      </w:r>
      <w:r>
        <w:rPr>
          <w:rFonts w:asciiTheme="minorHAnsi" w:hAnsiTheme="minorHAnsi"/>
        </w:rPr>
        <w:t>finnes</w:t>
      </w:r>
      <w:r w:rsidR="009E3C0A" w:rsidRPr="00E52FAE">
        <w:rPr>
          <w:rFonts w:asciiTheme="minorHAnsi" w:hAnsiTheme="minorHAnsi"/>
        </w:rPr>
        <w:t xml:space="preserve"> ønskede kart. Det må også legges ved en tegning over anlegget i målestokk ca. 1:500 der det </w:t>
      </w:r>
      <w:r>
        <w:rPr>
          <w:rFonts w:asciiTheme="minorHAnsi" w:hAnsiTheme="minorHAnsi"/>
        </w:rPr>
        <w:t>fremgår</w:t>
      </w:r>
      <w:r w:rsidR="009E3C0A" w:rsidRPr="00E52FAE">
        <w:rPr>
          <w:rFonts w:asciiTheme="minorHAnsi" w:hAnsiTheme="minorHAnsi"/>
        </w:rPr>
        <w:t xml:space="preserve"> hva som er tette flater, hvilke områder som er overbygd</w:t>
      </w:r>
      <w:r>
        <w:rPr>
          <w:rFonts w:asciiTheme="minorHAnsi" w:hAnsiTheme="minorHAnsi"/>
        </w:rPr>
        <w:t>,</w:t>
      </w:r>
      <w:r w:rsidR="009E3C0A" w:rsidRPr="00E52FAE">
        <w:rPr>
          <w:rFonts w:asciiTheme="minorHAnsi" w:hAnsiTheme="minorHAnsi"/>
        </w:rPr>
        <w:t xml:space="preserve"> samt plassering av oljeutskiller og avløp fra denne.</w:t>
      </w:r>
    </w:p>
    <w:p w:rsidR="009E3C0A" w:rsidRDefault="009E3C0A" w:rsidP="009E3C0A">
      <w:pPr>
        <w:rPr>
          <w:rFonts w:asciiTheme="minorHAnsi" w:hAnsiTheme="minorHAnsi"/>
        </w:rPr>
      </w:pPr>
    </w:p>
    <w:p w:rsidR="00F01DB5" w:rsidRPr="00E52FAE" w:rsidRDefault="00F01DB5" w:rsidP="009E3C0A">
      <w:pPr>
        <w:rPr>
          <w:rFonts w:asciiTheme="minorHAnsi" w:hAnsiTheme="minorHAnsi"/>
        </w:rPr>
      </w:pPr>
    </w:p>
    <w:tbl>
      <w:tblPr>
        <w:tblW w:w="0" w:type="auto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426"/>
        <w:gridCol w:w="278"/>
        <w:gridCol w:w="851"/>
        <w:gridCol w:w="278"/>
      </w:tblGrid>
      <w:tr w:rsidR="009E3C0A" w:rsidRPr="00E52FAE" w:rsidTr="00F01DB5">
        <w:trPr>
          <w:cantSplit/>
        </w:trPr>
        <w:tc>
          <w:tcPr>
            <w:tcW w:w="568" w:type="dxa"/>
          </w:tcPr>
          <w:p w:rsidR="009E3C0A" w:rsidRPr="00E52FAE" w:rsidRDefault="009E3C0A" w:rsidP="00F01DB5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2.4</w:t>
            </w:r>
          </w:p>
        </w:tc>
        <w:tc>
          <w:tcPr>
            <w:tcW w:w="3260" w:type="dxa"/>
          </w:tcPr>
          <w:p w:rsidR="009E3C0A" w:rsidRPr="00E52FAE" w:rsidRDefault="009E3C0A" w:rsidP="00F01DB5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terrengbeskrivelse vedlagt?</w:t>
            </w:r>
          </w:p>
        </w:tc>
        <w:tc>
          <w:tcPr>
            <w:tcW w:w="426" w:type="dxa"/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F01DB5" w:rsidRDefault="00F01DB5" w:rsidP="009E3C0A">
      <w:pPr>
        <w:rPr>
          <w:rFonts w:asciiTheme="minorHAnsi" w:hAnsiTheme="minorHAnsi"/>
          <w:sz w:val="24"/>
        </w:rPr>
      </w:pPr>
    </w:p>
    <w:p w:rsidR="00C15AFD" w:rsidRPr="00E52FAE" w:rsidRDefault="00C15AFD" w:rsidP="009E3C0A">
      <w:pPr>
        <w:rPr>
          <w:rFonts w:asciiTheme="minorHAnsi" w:hAnsiTheme="minorHAnsi"/>
          <w:sz w:val="24"/>
        </w:rPr>
      </w:pPr>
    </w:p>
    <w:tbl>
      <w:tblPr>
        <w:tblW w:w="10065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1417"/>
        <w:gridCol w:w="2088"/>
        <w:gridCol w:w="2306"/>
      </w:tblGrid>
      <w:tr w:rsidR="009E3C0A" w:rsidRPr="00E52FAE" w:rsidTr="00F01DB5">
        <w:trPr>
          <w:cantSplit/>
        </w:trPr>
        <w:tc>
          <w:tcPr>
            <w:tcW w:w="568" w:type="dxa"/>
          </w:tcPr>
          <w:p w:rsidR="009E3C0A" w:rsidRPr="00E52FAE" w:rsidRDefault="009E3C0A" w:rsidP="00F01DB5">
            <w:pPr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2.5</w:t>
            </w:r>
          </w:p>
        </w:tc>
        <w:tc>
          <w:tcPr>
            <w:tcW w:w="3686" w:type="dxa"/>
          </w:tcPr>
          <w:p w:rsidR="009E3C0A" w:rsidRPr="00E52FAE" w:rsidRDefault="009E3C0A" w:rsidP="00F01DB5">
            <w:pPr>
              <w:tabs>
                <w:tab w:val="right" w:leader="dot" w:pos="3544"/>
              </w:tabs>
              <w:ind w:left="-70" w:right="-282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Avstand til nærmeste bebyggelse</w:t>
            </w:r>
            <w:r w:rsidRPr="00E52FAE">
              <w:rPr>
                <w:rFonts w:asciiTheme="minorHAnsi" w:hAnsiTheme="minorHAnsi"/>
              </w:rPr>
              <w:t xml:space="preserve"> 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88" w:type="dxa"/>
          </w:tcPr>
          <w:p w:rsidR="009E3C0A" w:rsidRPr="00E52FAE" w:rsidRDefault="00F01DB5" w:rsidP="009E3C0A">
            <w:pPr>
              <w:tabs>
                <w:tab w:val="right" w:leader="dot" w:pos="1985"/>
              </w:tabs>
              <w:ind w:right="-46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</w:t>
            </w:r>
            <w:r w:rsidR="009E3C0A" w:rsidRPr="00E52FAE">
              <w:rPr>
                <w:rFonts w:asciiTheme="minorHAnsi" w:hAnsiTheme="minorHAnsi"/>
                <w:sz w:val="24"/>
              </w:rPr>
              <w:t>Type bebyggelse</w:t>
            </w:r>
            <w:r w:rsidR="009E3C0A"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F01DB5">
            <w:pPr>
              <w:ind w:right="-70"/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F01DB5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686" w:type="dxa"/>
          </w:tcPr>
          <w:p w:rsidR="009E3C0A" w:rsidRPr="00E52FAE" w:rsidRDefault="009E3C0A" w:rsidP="00F01DB5">
            <w:pPr>
              <w:tabs>
                <w:tab w:val="right" w:leader="dot" w:pos="3544"/>
              </w:tabs>
              <w:ind w:left="-70" w:right="-282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Avstand til nærmeste bolig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88" w:type="dxa"/>
          </w:tcPr>
          <w:p w:rsidR="009E3C0A" w:rsidRPr="00E52FAE" w:rsidRDefault="00F01DB5" w:rsidP="009E3C0A">
            <w:pPr>
              <w:tabs>
                <w:tab w:val="right" w:leader="dot" w:pos="1985"/>
              </w:tabs>
              <w:ind w:right="-46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</w:t>
            </w:r>
            <w:r w:rsidR="009E3C0A" w:rsidRPr="00E52FAE">
              <w:rPr>
                <w:rFonts w:asciiTheme="minorHAnsi" w:hAnsiTheme="minorHAnsi"/>
                <w:sz w:val="24"/>
              </w:rPr>
              <w:t>Type bolig</w:t>
            </w:r>
            <w:r w:rsidR="009E3C0A"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E3C0A">
      <w:pPr>
        <w:rPr>
          <w:rFonts w:asciiTheme="minorHAnsi" w:hAnsiTheme="minorHAnsi"/>
          <w:sz w:val="24"/>
        </w:rPr>
      </w:pPr>
    </w:p>
    <w:p w:rsidR="009E3C0A" w:rsidRPr="00E52FAE" w:rsidRDefault="009E3C0A" w:rsidP="00F01DB5">
      <w:pPr>
        <w:ind w:left="142"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 xml:space="preserve">Liste med navn og adresse til de nærmeste naboene: </w:t>
      </w:r>
      <w:r w:rsidR="00F01DB5">
        <w:rPr>
          <w:rFonts w:asciiTheme="minorHAnsi" w:hAnsiTheme="minorHAnsi"/>
        </w:rPr>
        <w:t>S</w:t>
      </w:r>
      <w:r w:rsidRPr="00E52FAE">
        <w:rPr>
          <w:rFonts w:asciiTheme="minorHAnsi" w:hAnsiTheme="minorHAnsi"/>
        </w:rPr>
        <w:t>kal gis i vedlegg.</w:t>
      </w:r>
    </w:p>
    <w:p w:rsidR="009E3C0A" w:rsidRDefault="009E3C0A" w:rsidP="009E3C0A">
      <w:pPr>
        <w:rPr>
          <w:rFonts w:asciiTheme="minorHAnsi" w:hAnsiTheme="minorHAnsi"/>
          <w:sz w:val="24"/>
        </w:rPr>
      </w:pPr>
    </w:p>
    <w:p w:rsidR="00C15AFD" w:rsidRPr="00E52FAE" w:rsidRDefault="00C15AFD" w:rsidP="009E3C0A">
      <w:pPr>
        <w:rPr>
          <w:rFonts w:asciiTheme="minorHAnsi" w:hAnsiTheme="minorHAnsi"/>
          <w:sz w:val="24"/>
        </w:rPr>
      </w:pPr>
    </w:p>
    <w:tbl>
      <w:tblPr>
        <w:tblW w:w="10065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0"/>
        <w:gridCol w:w="786"/>
        <w:gridCol w:w="278"/>
        <w:gridCol w:w="851"/>
        <w:gridCol w:w="278"/>
        <w:gridCol w:w="1350"/>
        <w:gridCol w:w="3054"/>
      </w:tblGrid>
      <w:tr w:rsidR="009E3C0A" w:rsidRPr="00E52FAE" w:rsidTr="00F01DB5">
        <w:trPr>
          <w:cantSplit/>
        </w:trPr>
        <w:tc>
          <w:tcPr>
            <w:tcW w:w="568" w:type="dxa"/>
          </w:tcPr>
          <w:p w:rsidR="009E3C0A" w:rsidRPr="00E52FAE" w:rsidRDefault="009E3C0A" w:rsidP="00F01DB5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2.6</w:t>
            </w:r>
          </w:p>
        </w:tc>
        <w:tc>
          <w:tcPr>
            <w:tcW w:w="2900" w:type="dxa"/>
          </w:tcPr>
          <w:p w:rsidR="009E3C0A" w:rsidRPr="00E52FAE" w:rsidRDefault="009E3C0A" w:rsidP="00F01DB5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det fastsatt sikringssone?</w:t>
            </w:r>
          </w:p>
        </w:tc>
        <w:tc>
          <w:tcPr>
            <w:tcW w:w="786" w:type="dxa"/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9E3C0A" w:rsidRPr="00E52FAE" w:rsidRDefault="009E3C0A" w:rsidP="00F01DB5">
            <w:pPr>
              <w:ind w:left="224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Fastsatt av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F01DB5">
            <w:pPr>
              <w:ind w:right="-70"/>
              <w:rPr>
                <w:rFonts w:asciiTheme="minorHAnsi" w:hAnsiTheme="minorHAnsi"/>
                <w:sz w:val="24"/>
              </w:rPr>
            </w:pP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p w:rsidR="00C15AFD" w:rsidRPr="00E52FAE" w:rsidRDefault="00C15AFD" w:rsidP="009E3C0A">
      <w:pPr>
        <w:rPr>
          <w:rFonts w:asciiTheme="minorHAnsi" w:hAnsiTheme="minorHAnsi"/>
          <w:sz w:val="24"/>
        </w:rPr>
      </w:pPr>
    </w:p>
    <w:tbl>
      <w:tblPr>
        <w:tblW w:w="10065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426"/>
        <w:gridCol w:w="278"/>
        <w:gridCol w:w="851"/>
        <w:gridCol w:w="278"/>
        <w:gridCol w:w="988"/>
        <w:gridCol w:w="3416"/>
      </w:tblGrid>
      <w:tr w:rsidR="009E3C0A" w:rsidRPr="00E52FAE" w:rsidTr="00DB2B76">
        <w:trPr>
          <w:cantSplit/>
        </w:trPr>
        <w:tc>
          <w:tcPr>
            <w:tcW w:w="568" w:type="dxa"/>
          </w:tcPr>
          <w:p w:rsidR="009E3C0A" w:rsidRPr="00E52FAE" w:rsidRDefault="009E3C0A" w:rsidP="00DB2B76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2.7</w:t>
            </w:r>
          </w:p>
        </w:tc>
        <w:tc>
          <w:tcPr>
            <w:tcW w:w="3260" w:type="dxa"/>
          </w:tcPr>
          <w:p w:rsidR="009E3C0A" w:rsidRPr="00E52FAE" w:rsidRDefault="009E3C0A" w:rsidP="00DB2B76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området regulert til industri?</w:t>
            </w:r>
          </w:p>
        </w:tc>
        <w:tc>
          <w:tcPr>
            <w:tcW w:w="426" w:type="dxa"/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</w:rPr>
            </w:pPr>
          </w:p>
        </w:tc>
        <w:tc>
          <w:tcPr>
            <w:tcW w:w="988" w:type="dxa"/>
          </w:tcPr>
          <w:p w:rsidR="009E3C0A" w:rsidRPr="00E52FAE" w:rsidRDefault="00DB2B76" w:rsidP="009E3C0A">
            <w:pPr>
              <w:ind w:right="-1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9E3C0A" w:rsidRPr="00E52FAE">
              <w:rPr>
                <w:rFonts w:asciiTheme="minorHAnsi" w:hAnsiTheme="minorHAnsi"/>
              </w:rPr>
              <w:t>Annet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tbl>
      <w:tblPr>
        <w:tblW w:w="5671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567"/>
        <w:gridCol w:w="1984"/>
      </w:tblGrid>
      <w:tr w:rsidR="00DB2B76" w:rsidRPr="00E52FAE" w:rsidTr="00DB2B76">
        <w:trPr>
          <w:cantSplit/>
        </w:trPr>
        <w:tc>
          <w:tcPr>
            <w:tcW w:w="568" w:type="dxa"/>
          </w:tcPr>
          <w:p w:rsidR="00DB2B76" w:rsidRPr="00E52FAE" w:rsidRDefault="00DB2B76" w:rsidP="002146B1">
            <w:pPr>
              <w:ind w:left="-70"/>
              <w:rPr>
                <w:rFonts w:asciiTheme="minorHAnsi" w:hAnsiTheme="minorHAnsi"/>
                <w:sz w:val="24"/>
              </w:rPr>
            </w:pPr>
          </w:p>
        </w:tc>
        <w:tc>
          <w:tcPr>
            <w:tcW w:w="2552" w:type="dxa"/>
          </w:tcPr>
          <w:p w:rsidR="00DB2B76" w:rsidRPr="00E52FAE" w:rsidRDefault="00DB2B76" w:rsidP="002146B1">
            <w:pPr>
              <w:ind w:left="-7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Reguleringsplan vedtatt</w:t>
            </w:r>
          </w:p>
        </w:tc>
        <w:tc>
          <w:tcPr>
            <w:tcW w:w="567" w:type="dxa"/>
            <w:vAlign w:val="bottom"/>
          </w:tcPr>
          <w:p w:rsidR="00DB2B76" w:rsidRPr="00E52FAE" w:rsidRDefault="00DB2B76" w:rsidP="00DB2B76">
            <w:pPr>
              <w:ind w:left="-495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B76" w:rsidRPr="00E52FAE" w:rsidRDefault="00DB2B76" w:rsidP="002146B1">
            <w:pPr>
              <w:rPr>
                <w:rFonts w:asciiTheme="minorHAnsi" w:hAnsiTheme="minorHAnsi"/>
              </w:rPr>
            </w:pPr>
          </w:p>
        </w:tc>
      </w:tr>
    </w:tbl>
    <w:p w:rsidR="00DB2B76" w:rsidRDefault="00DB2B76" w:rsidP="009E3C0A">
      <w:pPr>
        <w:rPr>
          <w:rFonts w:asciiTheme="minorHAnsi" w:hAnsiTheme="minorHAnsi"/>
          <w:sz w:val="24"/>
        </w:rPr>
      </w:pPr>
    </w:p>
    <w:tbl>
      <w:tblPr>
        <w:tblW w:w="6379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5"/>
        <w:gridCol w:w="284"/>
        <w:gridCol w:w="992"/>
        <w:gridCol w:w="284"/>
      </w:tblGrid>
      <w:tr w:rsidR="00DB2B76" w:rsidRPr="00E52FAE" w:rsidTr="00DB2B76">
        <w:trPr>
          <w:cantSplit/>
        </w:trPr>
        <w:tc>
          <w:tcPr>
            <w:tcW w:w="4394" w:type="dxa"/>
          </w:tcPr>
          <w:p w:rsidR="00DB2B76" w:rsidRPr="00E52FAE" w:rsidRDefault="00DB2B76" w:rsidP="00DB2B76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 xml:space="preserve">Er </w:t>
            </w:r>
            <w:r>
              <w:rPr>
                <w:rFonts w:asciiTheme="minorHAnsi" w:hAnsiTheme="minorHAnsi"/>
                <w:sz w:val="24"/>
              </w:rPr>
              <w:t>reguleringsplan under behandling</w:t>
            </w:r>
            <w:r w:rsidRPr="00E52FAE">
              <w:rPr>
                <w:rFonts w:asciiTheme="minorHAnsi" w:hAnsiTheme="minorHAnsi"/>
                <w:sz w:val="24"/>
              </w:rPr>
              <w:t>?</w:t>
            </w:r>
          </w:p>
        </w:tc>
        <w:tc>
          <w:tcPr>
            <w:tcW w:w="425" w:type="dxa"/>
          </w:tcPr>
          <w:p w:rsidR="00DB2B76" w:rsidRPr="00E52FAE" w:rsidRDefault="00DB2B76" w:rsidP="00DB2B76">
            <w:pPr>
              <w:ind w:right="-9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B76" w:rsidRPr="00E52FAE" w:rsidRDefault="00DB2B76" w:rsidP="002146B1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B2B76" w:rsidRPr="00E52FAE" w:rsidRDefault="00DB2B76" w:rsidP="002146B1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B76" w:rsidRPr="00E52FAE" w:rsidRDefault="00DB2B76" w:rsidP="002146B1">
            <w:pPr>
              <w:rPr>
                <w:rFonts w:asciiTheme="minorHAnsi" w:hAnsiTheme="minorHAnsi"/>
              </w:rPr>
            </w:pPr>
          </w:p>
        </w:tc>
      </w:tr>
    </w:tbl>
    <w:p w:rsidR="00DB2B76" w:rsidRDefault="00DB2B76" w:rsidP="009E3C0A">
      <w:pPr>
        <w:rPr>
          <w:rFonts w:asciiTheme="minorHAnsi" w:hAnsiTheme="minorHAnsi"/>
          <w:sz w:val="24"/>
        </w:rPr>
      </w:pPr>
    </w:p>
    <w:p w:rsidR="00C15AFD" w:rsidRPr="00E52FAE" w:rsidRDefault="00C15AFD" w:rsidP="009E3C0A">
      <w:pPr>
        <w:rPr>
          <w:rFonts w:asciiTheme="minorHAnsi" w:hAnsiTheme="minorHAnsi"/>
          <w:sz w:val="24"/>
        </w:rPr>
      </w:pPr>
    </w:p>
    <w:tbl>
      <w:tblPr>
        <w:tblW w:w="10065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4677"/>
      </w:tblGrid>
      <w:tr w:rsidR="009E3C0A" w:rsidRPr="00E52FAE" w:rsidTr="00315301">
        <w:trPr>
          <w:cantSplit/>
        </w:trPr>
        <w:tc>
          <w:tcPr>
            <w:tcW w:w="568" w:type="dxa"/>
          </w:tcPr>
          <w:p w:rsidR="009E3C0A" w:rsidRPr="00E52FAE" w:rsidRDefault="009E3C0A" w:rsidP="00315301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2.8</w:t>
            </w:r>
          </w:p>
        </w:tc>
        <w:tc>
          <w:tcPr>
            <w:tcW w:w="4820" w:type="dxa"/>
          </w:tcPr>
          <w:p w:rsidR="009E3C0A" w:rsidRPr="00E52FAE" w:rsidRDefault="009E3C0A" w:rsidP="00315301">
            <w:pPr>
              <w:ind w:left="-70" w:right="-14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Transportmiddel/-midler som skal brukes</w:t>
            </w:r>
            <w:r w:rsidRPr="00E52FAE">
              <w:rPr>
                <w:rFonts w:asciiTheme="minorHAnsi" w:hAnsiTheme="minorHAnsi"/>
                <w:sz w:val="12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E3C0A">
      <w:pPr>
        <w:rPr>
          <w:rFonts w:asciiTheme="minorHAnsi" w:hAnsiTheme="minorHAnsi"/>
          <w:sz w:val="24"/>
        </w:rPr>
      </w:pPr>
    </w:p>
    <w:tbl>
      <w:tblPr>
        <w:tblW w:w="6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18"/>
        <w:gridCol w:w="284"/>
        <w:gridCol w:w="278"/>
        <w:gridCol w:w="997"/>
        <w:gridCol w:w="278"/>
      </w:tblGrid>
      <w:tr w:rsidR="009E3C0A" w:rsidRPr="00E52FAE" w:rsidTr="00315301">
        <w:trPr>
          <w:cantSplit/>
        </w:trPr>
        <w:tc>
          <w:tcPr>
            <w:tcW w:w="160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518" w:type="dxa"/>
          </w:tcPr>
          <w:p w:rsidR="009E3C0A" w:rsidRPr="00E52FAE" w:rsidRDefault="009E3C0A" w:rsidP="00315301">
            <w:pPr>
              <w:ind w:left="-88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redegjørelse angående transport vedlagt?</w:t>
            </w:r>
          </w:p>
        </w:tc>
        <w:tc>
          <w:tcPr>
            <w:tcW w:w="284" w:type="dxa"/>
          </w:tcPr>
          <w:p w:rsidR="009E3C0A" w:rsidRPr="00E52FAE" w:rsidRDefault="009E3C0A" w:rsidP="00315301">
            <w:pPr>
              <w:ind w:left="-70"/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315301">
            <w:pPr>
              <w:ind w:left="-105"/>
              <w:rPr>
                <w:rFonts w:asciiTheme="minorHAnsi" w:hAnsiTheme="minorHAnsi"/>
              </w:rPr>
            </w:pPr>
          </w:p>
        </w:tc>
        <w:tc>
          <w:tcPr>
            <w:tcW w:w="997" w:type="dxa"/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p w:rsidR="00C15AFD" w:rsidRPr="00E52FAE" w:rsidRDefault="00C15AFD" w:rsidP="009E3C0A">
      <w:pPr>
        <w:rPr>
          <w:rFonts w:asciiTheme="minorHAnsi" w:hAnsiTheme="minorHAnsi"/>
          <w:sz w:val="24"/>
        </w:rPr>
      </w:pPr>
    </w:p>
    <w:tbl>
      <w:tblPr>
        <w:tblW w:w="9350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985"/>
        <w:gridCol w:w="278"/>
        <w:gridCol w:w="714"/>
        <w:gridCol w:w="277"/>
      </w:tblGrid>
      <w:tr w:rsidR="009E3C0A" w:rsidRPr="00E52FAE" w:rsidTr="00400CE9">
        <w:trPr>
          <w:cantSplit/>
        </w:trPr>
        <w:tc>
          <w:tcPr>
            <w:tcW w:w="568" w:type="dxa"/>
          </w:tcPr>
          <w:p w:rsidR="009E3C0A" w:rsidRPr="00E52FAE" w:rsidRDefault="009E3C0A" w:rsidP="00400CE9">
            <w:pPr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2.9</w:t>
            </w:r>
          </w:p>
        </w:tc>
        <w:tc>
          <w:tcPr>
            <w:tcW w:w="5528" w:type="dxa"/>
          </w:tcPr>
          <w:p w:rsidR="009E3C0A" w:rsidRPr="00E52FAE" w:rsidRDefault="009E3C0A" w:rsidP="00400CE9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lokaliseringsalternativer vurdert ut fra miljøhensyn?</w:t>
            </w:r>
          </w:p>
        </w:tc>
        <w:tc>
          <w:tcPr>
            <w:tcW w:w="1985" w:type="dxa"/>
          </w:tcPr>
          <w:p w:rsidR="009E3C0A" w:rsidRPr="00E52FAE" w:rsidRDefault="00400CE9" w:rsidP="00400CE9">
            <w:pPr>
              <w:tabs>
                <w:tab w:val="left" w:pos="214"/>
              </w:tabs>
              <w:ind w:left="-70" w:right="-7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E3C0A"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</w:rPr>
            </w:pPr>
          </w:p>
        </w:tc>
        <w:tc>
          <w:tcPr>
            <w:tcW w:w="714" w:type="dxa"/>
          </w:tcPr>
          <w:p w:rsidR="009E3C0A" w:rsidRPr="00E52FAE" w:rsidRDefault="009E3C0A" w:rsidP="009E3C0A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E3C0A" w:rsidRDefault="009E3C0A" w:rsidP="009E3C0A">
      <w:pPr>
        <w:tabs>
          <w:tab w:val="left" w:pos="284"/>
        </w:tabs>
        <w:rPr>
          <w:rFonts w:asciiTheme="minorHAnsi" w:hAnsiTheme="minorHAnsi"/>
          <w:b/>
          <w:sz w:val="24"/>
        </w:rPr>
      </w:pPr>
    </w:p>
    <w:p w:rsidR="00400CE9" w:rsidRDefault="00400CE9"/>
    <w:tbl>
      <w:tblPr>
        <w:tblW w:w="10207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9E3C0A" w:rsidRPr="00E52FAE" w:rsidTr="00400CE9">
        <w:trPr>
          <w:cantSplit/>
        </w:trPr>
        <w:tc>
          <w:tcPr>
            <w:tcW w:w="568" w:type="dxa"/>
          </w:tcPr>
          <w:p w:rsidR="009E3C0A" w:rsidRPr="00E52FAE" w:rsidRDefault="009E3C0A" w:rsidP="00400CE9">
            <w:pPr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2.10</w:t>
            </w:r>
          </w:p>
        </w:tc>
        <w:tc>
          <w:tcPr>
            <w:tcW w:w="9639" w:type="dxa"/>
          </w:tcPr>
          <w:p w:rsidR="009E3C0A" w:rsidRPr="00E52FAE" w:rsidRDefault="009E3C0A" w:rsidP="00400CE9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 xml:space="preserve">Tette flater på anleggsområdet: </w:t>
            </w:r>
            <w:r w:rsidR="00400CE9">
              <w:rPr>
                <w:rFonts w:asciiTheme="minorHAnsi" w:hAnsiTheme="minorHAnsi"/>
              </w:rPr>
              <w:t>B</w:t>
            </w:r>
            <w:r w:rsidRPr="00E52FAE">
              <w:rPr>
                <w:rFonts w:asciiTheme="minorHAnsi" w:hAnsiTheme="minorHAnsi"/>
              </w:rPr>
              <w:t>eskrivels</w:t>
            </w:r>
            <w:r w:rsidR="00400CE9">
              <w:rPr>
                <w:rFonts w:asciiTheme="minorHAnsi" w:hAnsiTheme="minorHAnsi"/>
              </w:rPr>
              <w:t>e skal gis i vedlegg der det fre</w:t>
            </w:r>
            <w:r w:rsidRPr="00E52FAE">
              <w:rPr>
                <w:rFonts w:asciiTheme="minorHAnsi" w:hAnsiTheme="minorHAnsi"/>
              </w:rPr>
              <w:t>mgår hvilke områder som har asfaltdekke og hvilke som har støpt dekke. Beskrivelsen skal også omfatte tette flater under tak der det sorteres, lagres eller demonteres avfall.</w:t>
            </w:r>
          </w:p>
        </w:tc>
      </w:tr>
    </w:tbl>
    <w:p w:rsidR="009E3C0A" w:rsidRPr="00E52FAE" w:rsidRDefault="009E3C0A" w:rsidP="009E3C0A">
      <w:pPr>
        <w:tabs>
          <w:tab w:val="left" w:pos="284"/>
        </w:tabs>
        <w:rPr>
          <w:rFonts w:asciiTheme="minorHAnsi" w:hAnsiTheme="minorHAnsi"/>
          <w:b/>
          <w:sz w:val="24"/>
        </w:rPr>
      </w:pPr>
    </w:p>
    <w:p w:rsidR="00400CE9" w:rsidRDefault="00400CE9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:rsidR="009E3C0A" w:rsidRPr="00E52FAE" w:rsidRDefault="009E3C0A" w:rsidP="00400CE9">
      <w:pPr>
        <w:tabs>
          <w:tab w:val="left" w:pos="-142"/>
        </w:tabs>
        <w:spacing w:before="240" w:after="120"/>
        <w:ind w:left="-426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lastRenderedPageBreak/>
        <w:t>3</w:t>
      </w:r>
      <w:r w:rsidRPr="00E52FAE">
        <w:rPr>
          <w:rFonts w:asciiTheme="minorHAnsi" w:hAnsiTheme="minorHAnsi"/>
          <w:b/>
          <w:sz w:val="28"/>
        </w:rPr>
        <w:tab/>
        <w:t>Produksjonsforhold</w:t>
      </w:r>
    </w:p>
    <w:p w:rsidR="009E3C0A" w:rsidRPr="00E52FAE" w:rsidRDefault="009E3C0A" w:rsidP="009E3C0A">
      <w:pPr>
        <w:rPr>
          <w:rFonts w:asciiTheme="minorHAnsi" w:hAnsiTheme="minorHAnsi"/>
          <w:sz w:val="24"/>
        </w:rPr>
      </w:pPr>
    </w:p>
    <w:p w:rsidR="009E3C0A" w:rsidRPr="00E52FAE" w:rsidRDefault="009E3C0A" w:rsidP="00970961">
      <w:pPr>
        <w:tabs>
          <w:tab w:val="left" w:pos="142"/>
        </w:tabs>
        <w:spacing w:after="100" w:afterAutospacing="1"/>
        <w:ind w:left="-425"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b/>
          <w:sz w:val="24"/>
        </w:rPr>
        <w:t>3.1</w:t>
      </w:r>
      <w:r w:rsidRPr="00E52FAE">
        <w:rPr>
          <w:rFonts w:asciiTheme="minorHAnsi" w:hAnsiTheme="minorHAnsi"/>
          <w:b/>
          <w:sz w:val="24"/>
        </w:rPr>
        <w:tab/>
      </w:r>
      <w:r w:rsidRPr="00E52FAE">
        <w:rPr>
          <w:rFonts w:asciiTheme="minorHAnsi" w:hAnsiTheme="minorHAnsi"/>
          <w:sz w:val="24"/>
        </w:rPr>
        <w:t>Avfall som kommer inn til anlegget: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1701"/>
        <w:gridCol w:w="1701"/>
      </w:tblGrid>
      <w:tr w:rsidR="009E3C0A" w:rsidRPr="00E52FAE" w:rsidTr="00400CE9">
        <w:tc>
          <w:tcPr>
            <w:tcW w:w="6095" w:type="dxa"/>
            <w:vMerge w:val="restart"/>
            <w:vAlign w:val="center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Type avfall (eks. antall bilvrak, tonnasje)</w:t>
            </w:r>
          </w:p>
        </w:tc>
        <w:tc>
          <w:tcPr>
            <w:tcW w:w="3402" w:type="dxa"/>
            <w:gridSpan w:val="2"/>
          </w:tcPr>
          <w:p w:rsidR="009E3C0A" w:rsidRPr="00E52FAE" w:rsidRDefault="009E3C0A" w:rsidP="009E3C0A">
            <w:pPr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Mengde (tonn) pr. år</w:t>
            </w:r>
          </w:p>
        </w:tc>
      </w:tr>
      <w:tr w:rsidR="009E3C0A" w:rsidRPr="00E52FAE" w:rsidTr="00400CE9">
        <w:tc>
          <w:tcPr>
            <w:tcW w:w="6095" w:type="dxa"/>
            <w:vMerge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I dag</w:t>
            </w:r>
          </w:p>
        </w:tc>
        <w:tc>
          <w:tcPr>
            <w:tcW w:w="1701" w:type="dxa"/>
          </w:tcPr>
          <w:p w:rsidR="009E3C0A" w:rsidRPr="00E52FAE" w:rsidRDefault="009E3C0A" w:rsidP="009E3C0A">
            <w:pPr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Søkes om</w:t>
            </w:r>
          </w:p>
        </w:tc>
      </w:tr>
      <w:tr w:rsidR="009E3C0A" w:rsidRPr="00E52FAE" w:rsidTr="00400CE9">
        <w:tc>
          <w:tcPr>
            <w:tcW w:w="6095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400CE9">
        <w:tc>
          <w:tcPr>
            <w:tcW w:w="6095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400CE9">
        <w:tc>
          <w:tcPr>
            <w:tcW w:w="6095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400CE9">
        <w:tc>
          <w:tcPr>
            <w:tcW w:w="6095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400CE9">
        <w:tc>
          <w:tcPr>
            <w:tcW w:w="6095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400CE9">
        <w:tc>
          <w:tcPr>
            <w:tcW w:w="6095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400CE9">
        <w:tc>
          <w:tcPr>
            <w:tcW w:w="6095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p w:rsidR="00970961" w:rsidRPr="00E52FAE" w:rsidRDefault="00970961" w:rsidP="009E3C0A">
      <w:pPr>
        <w:rPr>
          <w:rFonts w:asciiTheme="minorHAnsi" w:hAnsiTheme="minorHAnsi"/>
          <w:sz w:val="24"/>
        </w:rPr>
      </w:pPr>
    </w:p>
    <w:tbl>
      <w:tblPr>
        <w:tblW w:w="10065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34"/>
        <w:gridCol w:w="1134"/>
        <w:gridCol w:w="1559"/>
        <w:gridCol w:w="496"/>
        <w:gridCol w:w="1205"/>
        <w:gridCol w:w="1701"/>
      </w:tblGrid>
      <w:tr w:rsidR="009E3C0A" w:rsidRPr="00E52FAE" w:rsidTr="00970961">
        <w:trPr>
          <w:gridAfter w:val="2"/>
          <w:wAfter w:w="2906" w:type="dxa"/>
          <w:cantSplit/>
        </w:trPr>
        <w:tc>
          <w:tcPr>
            <w:tcW w:w="568" w:type="dxa"/>
          </w:tcPr>
          <w:p w:rsidR="009E3C0A" w:rsidRPr="00E52FAE" w:rsidRDefault="009E3C0A" w:rsidP="00970961">
            <w:pPr>
              <w:spacing w:after="120"/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br w:type="page"/>
            </w:r>
            <w:r w:rsidRPr="00E52FAE">
              <w:rPr>
                <w:rFonts w:asciiTheme="minorHAnsi" w:hAnsiTheme="minorHAnsi"/>
                <w:sz w:val="24"/>
              </w:rPr>
              <w:br w:type="page"/>
            </w:r>
            <w:r w:rsidRPr="00E52FAE">
              <w:rPr>
                <w:rFonts w:asciiTheme="minorHAnsi" w:hAnsiTheme="minorHAnsi"/>
                <w:b/>
                <w:sz w:val="24"/>
              </w:rPr>
              <w:t>3.2</w:t>
            </w:r>
          </w:p>
        </w:tc>
        <w:tc>
          <w:tcPr>
            <w:tcW w:w="6591" w:type="dxa"/>
            <w:gridSpan w:val="5"/>
          </w:tcPr>
          <w:p w:rsidR="009E3C0A" w:rsidRPr="00E52FAE" w:rsidRDefault="009E3C0A" w:rsidP="00970961">
            <w:pPr>
              <w:spacing w:after="120"/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Lagring av avfallsfraksjoner:</w:t>
            </w:r>
          </w:p>
        </w:tc>
      </w:tr>
      <w:tr w:rsidR="009E3C0A" w:rsidRPr="00E52FAE" w:rsidTr="00970961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Fraksjon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Mengde som lagres samtidig (tonn)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Forventet maksimal lagringstid (uker)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9E3C0A" w:rsidRPr="00E52FAE" w:rsidRDefault="009E3C0A" w:rsidP="009E3C0A">
            <w:pPr>
              <w:widowControl w:val="0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For fraksjoner av farlig avfall</w:t>
            </w:r>
          </w:p>
        </w:tc>
      </w:tr>
      <w:tr w:rsidR="009E3C0A" w:rsidRPr="00E52FAE" w:rsidTr="00970961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I 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Søkes om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proofErr w:type="spellStart"/>
            <w:r w:rsidRPr="00E52FAE">
              <w:rPr>
                <w:rFonts w:asciiTheme="minorHAnsi" w:hAnsiTheme="minorHAnsi"/>
                <w:b/>
              </w:rPr>
              <w:t>Avfallsstoffnr</w:t>
            </w:r>
            <w:proofErr w:type="spellEnd"/>
            <w:r w:rsidRPr="00E52FAE">
              <w:rPr>
                <w:rFonts w:asciiTheme="minorHAnsi" w:hAnsiTheme="minorHAnsi"/>
                <w:b/>
              </w:rPr>
              <w:t>. (Norsk standard)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C0A" w:rsidRPr="00E52FAE" w:rsidRDefault="009E3C0A" w:rsidP="009E3C0A">
            <w:pPr>
              <w:widowControl w:val="0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EAL-kode</w:t>
            </w:r>
          </w:p>
        </w:tc>
      </w:tr>
      <w:tr w:rsidR="009E3C0A" w:rsidRPr="00E52FAE" w:rsidTr="00970961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970961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970961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970961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970961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970961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970961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970961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970961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9E3C0A" w:rsidRPr="00E52FAE" w:rsidRDefault="009E3C0A" w:rsidP="009E3C0A">
      <w:pPr>
        <w:rPr>
          <w:rFonts w:asciiTheme="minorHAnsi" w:hAnsiTheme="minorHAnsi"/>
          <w:sz w:val="24"/>
        </w:rPr>
      </w:pPr>
    </w:p>
    <w:p w:rsidR="009E3C0A" w:rsidRPr="00E52FAE" w:rsidRDefault="009E3C0A" w:rsidP="009E3C0A">
      <w:pPr>
        <w:rPr>
          <w:rFonts w:asciiTheme="minorHAnsi" w:hAnsiTheme="minorHAnsi"/>
          <w:sz w:val="24"/>
        </w:rPr>
      </w:pPr>
    </w:p>
    <w:tbl>
      <w:tblPr>
        <w:tblW w:w="10065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34"/>
        <w:gridCol w:w="1134"/>
        <w:gridCol w:w="921"/>
        <w:gridCol w:w="1347"/>
        <w:gridCol w:w="2693"/>
      </w:tblGrid>
      <w:tr w:rsidR="009E3C0A" w:rsidRPr="00E52FAE" w:rsidTr="00AF02DF">
        <w:trPr>
          <w:gridAfter w:val="2"/>
          <w:wAfter w:w="4040" w:type="dxa"/>
          <w:cantSplit/>
        </w:trPr>
        <w:tc>
          <w:tcPr>
            <w:tcW w:w="568" w:type="dxa"/>
          </w:tcPr>
          <w:p w:rsidR="009E3C0A" w:rsidRPr="00E52FAE" w:rsidRDefault="009E3C0A" w:rsidP="00970961">
            <w:pPr>
              <w:spacing w:after="120"/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3.3</w:t>
            </w:r>
          </w:p>
        </w:tc>
        <w:tc>
          <w:tcPr>
            <w:tcW w:w="5457" w:type="dxa"/>
            <w:gridSpan w:val="4"/>
          </w:tcPr>
          <w:p w:rsidR="009E3C0A" w:rsidRPr="00E52FAE" w:rsidRDefault="009E3C0A" w:rsidP="00970961">
            <w:pPr>
              <w:spacing w:after="120"/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Avfallsfraksjoner som sendes ut fra anlegget:</w:t>
            </w: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Fraksjon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Mengde pr. år (tonn)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Disponeringsmåte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Evt. nærmere spesifisering av avfallet</w:t>
            </w: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I 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Søkes om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AF02DF" w:rsidRDefault="00AF02DF" w:rsidP="009E3C0A">
      <w:pPr>
        <w:rPr>
          <w:rFonts w:asciiTheme="minorHAnsi" w:hAnsiTheme="minorHAnsi"/>
          <w:sz w:val="24"/>
        </w:rPr>
      </w:pPr>
    </w:p>
    <w:p w:rsidR="009E3C0A" w:rsidRPr="00E52FAE" w:rsidRDefault="00AF02DF" w:rsidP="009E3C0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tbl>
      <w:tblPr>
        <w:tblW w:w="0" w:type="auto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08"/>
      </w:tblGrid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AF02DF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lastRenderedPageBreak/>
              <w:t>3.4</w:t>
            </w:r>
          </w:p>
        </w:tc>
        <w:tc>
          <w:tcPr>
            <w:tcW w:w="8008" w:type="dxa"/>
          </w:tcPr>
          <w:p w:rsidR="009E3C0A" w:rsidRPr="00E52FAE" w:rsidRDefault="009E3C0A" w:rsidP="00AF02DF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Produksjonsbeskrivelse inkludert flytskjemaer:</w:t>
            </w:r>
            <w:r w:rsidR="00AF02DF">
              <w:rPr>
                <w:rFonts w:asciiTheme="minorHAnsi" w:hAnsiTheme="minorHAnsi"/>
              </w:rPr>
              <w:t xml:space="preserve"> S</w:t>
            </w:r>
            <w:r w:rsidRPr="00E52FAE">
              <w:rPr>
                <w:rFonts w:asciiTheme="minorHAnsi" w:hAnsiTheme="minorHAnsi"/>
              </w:rPr>
              <w:t>kal gis i vedlegg.</w:t>
            </w:r>
          </w:p>
        </w:tc>
      </w:tr>
    </w:tbl>
    <w:p w:rsidR="009E3C0A" w:rsidRDefault="009E3C0A" w:rsidP="009E3C0A">
      <w:pPr>
        <w:tabs>
          <w:tab w:val="left" w:pos="284"/>
          <w:tab w:val="left" w:pos="567"/>
        </w:tabs>
        <w:rPr>
          <w:rFonts w:asciiTheme="minorHAnsi" w:hAnsiTheme="minorHAnsi"/>
          <w:sz w:val="24"/>
        </w:rPr>
      </w:pPr>
    </w:p>
    <w:p w:rsidR="00AF02DF" w:rsidRPr="00E52FAE" w:rsidRDefault="00AF02DF" w:rsidP="009E3C0A">
      <w:pPr>
        <w:tabs>
          <w:tab w:val="left" w:pos="284"/>
          <w:tab w:val="left" w:pos="567"/>
        </w:tabs>
        <w:rPr>
          <w:rFonts w:asciiTheme="minorHAnsi" w:hAnsiTheme="minorHAnsi"/>
          <w:sz w:val="24"/>
        </w:rPr>
      </w:pPr>
    </w:p>
    <w:tbl>
      <w:tblPr>
        <w:tblW w:w="7514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701"/>
        <w:gridCol w:w="278"/>
        <w:gridCol w:w="862"/>
        <w:gridCol w:w="278"/>
      </w:tblGrid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AF02DF">
            <w:pPr>
              <w:ind w:left="-71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3.5</w:t>
            </w:r>
          </w:p>
        </w:tc>
        <w:tc>
          <w:tcPr>
            <w:tcW w:w="3827" w:type="dxa"/>
          </w:tcPr>
          <w:p w:rsidR="009E3C0A" w:rsidRPr="00E52FAE" w:rsidRDefault="009E3C0A" w:rsidP="00AF02DF">
            <w:pPr>
              <w:ind w:left="-71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teknisk miljøanalyse gjennomført?</w:t>
            </w:r>
          </w:p>
        </w:tc>
        <w:tc>
          <w:tcPr>
            <w:tcW w:w="1701" w:type="dxa"/>
          </w:tcPr>
          <w:p w:rsidR="009E3C0A" w:rsidRPr="00E52FAE" w:rsidRDefault="009E3C0A" w:rsidP="009E3C0A">
            <w:pPr>
              <w:ind w:right="141"/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Ja,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</w:rPr>
            </w:pPr>
          </w:p>
        </w:tc>
        <w:tc>
          <w:tcPr>
            <w:tcW w:w="862" w:type="dxa"/>
          </w:tcPr>
          <w:p w:rsidR="009E3C0A" w:rsidRPr="00E52FAE" w:rsidRDefault="009E3C0A" w:rsidP="009E3C0A">
            <w:pPr>
              <w:ind w:right="212"/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p w:rsidR="00AF02DF" w:rsidRPr="00E52FAE" w:rsidRDefault="00AF02DF" w:rsidP="009E3C0A">
      <w:pPr>
        <w:rPr>
          <w:rFonts w:asciiTheme="minorHAnsi" w:hAnsiTheme="minorHAnsi"/>
          <w:sz w:val="24"/>
        </w:rPr>
      </w:pPr>
    </w:p>
    <w:tbl>
      <w:tblPr>
        <w:tblW w:w="10065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559"/>
        <w:gridCol w:w="1418"/>
        <w:gridCol w:w="1559"/>
        <w:gridCol w:w="1417"/>
      </w:tblGrid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AF02DF">
            <w:pPr>
              <w:tabs>
                <w:tab w:val="left" w:pos="498"/>
              </w:tabs>
              <w:spacing w:after="120"/>
              <w:ind w:left="-70" w:righ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3.6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9E3C0A" w:rsidRPr="00E52FAE" w:rsidRDefault="009E3C0A" w:rsidP="00AF02DF">
            <w:pPr>
              <w:tabs>
                <w:tab w:val="left" w:pos="567"/>
              </w:tabs>
              <w:spacing w:after="120"/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Energikilder/-forbruk:</w:t>
            </w:r>
          </w:p>
        </w:tc>
        <w:tc>
          <w:tcPr>
            <w:tcW w:w="2977" w:type="dxa"/>
            <w:gridSpan w:val="2"/>
          </w:tcPr>
          <w:p w:rsidR="009E3C0A" w:rsidRPr="00E52FAE" w:rsidRDefault="009E3C0A" w:rsidP="009E3C0A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2976" w:type="dxa"/>
            <w:gridSpan w:val="2"/>
          </w:tcPr>
          <w:p w:rsidR="009E3C0A" w:rsidRPr="00E52FAE" w:rsidRDefault="009E3C0A" w:rsidP="009E3C0A">
            <w:pPr>
              <w:tabs>
                <w:tab w:val="left" w:pos="567"/>
              </w:tabs>
              <w:spacing w:after="120"/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544" w:type="dxa"/>
            <w:vMerge w:val="restart"/>
            <w:tcBorders>
              <w:left w:val="single" w:sz="6" w:space="0" w:color="auto"/>
            </w:tcBorders>
            <w:vAlign w:val="center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Energikilde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Energiforbruk (MW)</w:t>
            </w: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I dag</w:t>
            </w:r>
          </w:p>
        </w:tc>
        <w:tc>
          <w:tcPr>
            <w:tcW w:w="2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Søkes om</w:t>
            </w: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9E3C0A" w:rsidRPr="00E52FAE" w:rsidRDefault="00AF02DF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Gjennomsnittlig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Maksimalt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AF02DF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Gjennom</w:t>
            </w:r>
            <w:r w:rsidR="009E3C0A" w:rsidRPr="00E52FAE">
              <w:rPr>
                <w:rFonts w:asciiTheme="minorHAnsi" w:hAnsiTheme="minorHAnsi"/>
                <w:b/>
              </w:rPr>
              <w:t>snittlig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Maksimalt</w:t>
            </w: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AF02DF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p w:rsidR="00AF02DF" w:rsidRPr="00E52FAE" w:rsidRDefault="00AF02DF" w:rsidP="009E3C0A">
      <w:pPr>
        <w:rPr>
          <w:rFonts w:asciiTheme="minorHAnsi" w:hAnsiTheme="minorHAnsi"/>
          <w:sz w:val="24"/>
        </w:rPr>
      </w:pPr>
    </w:p>
    <w:tbl>
      <w:tblPr>
        <w:tblW w:w="10072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2268"/>
        <w:gridCol w:w="255"/>
        <w:gridCol w:w="33"/>
        <w:gridCol w:w="245"/>
        <w:gridCol w:w="885"/>
        <w:gridCol w:w="12"/>
        <w:gridCol w:w="261"/>
        <w:gridCol w:w="17"/>
      </w:tblGrid>
      <w:tr w:rsidR="009E3C0A" w:rsidRPr="00E52FAE" w:rsidTr="00AD40AC">
        <w:trPr>
          <w:cantSplit/>
        </w:trPr>
        <w:tc>
          <w:tcPr>
            <w:tcW w:w="568" w:type="dxa"/>
          </w:tcPr>
          <w:p w:rsidR="009E3C0A" w:rsidRPr="00E52FAE" w:rsidRDefault="009E3C0A" w:rsidP="00AD40AC">
            <w:pPr>
              <w:tabs>
                <w:tab w:val="left" w:pos="426"/>
              </w:tabs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3.7</w:t>
            </w:r>
          </w:p>
        </w:tc>
        <w:tc>
          <w:tcPr>
            <w:tcW w:w="5528" w:type="dxa"/>
          </w:tcPr>
          <w:p w:rsidR="009E3C0A" w:rsidRPr="00E52FAE" w:rsidRDefault="009E3C0A" w:rsidP="00AD40AC">
            <w:pPr>
              <w:tabs>
                <w:tab w:val="left" w:pos="426"/>
              </w:tabs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 xml:space="preserve">Er energisparetiltak med betydning for utslipp eller </w:t>
            </w:r>
          </w:p>
        </w:tc>
        <w:tc>
          <w:tcPr>
            <w:tcW w:w="2523" w:type="dxa"/>
            <w:gridSpan w:val="2"/>
          </w:tcPr>
          <w:p w:rsidR="009E3C0A" w:rsidRPr="00E52FAE" w:rsidRDefault="009E3C0A" w:rsidP="009E3C0A">
            <w:pPr>
              <w:tabs>
                <w:tab w:val="left" w:pos="426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426"/>
              </w:tabs>
              <w:rPr>
                <w:rFonts w:asciiTheme="minorHAnsi" w:hAnsiTheme="minorHAnsi"/>
              </w:rPr>
            </w:pPr>
          </w:p>
        </w:tc>
        <w:tc>
          <w:tcPr>
            <w:tcW w:w="897" w:type="dxa"/>
            <w:gridSpan w:val="2"/>
          </w:tcPr>
          <w:p w:rsidR="009E3C0A" w:rsidRPr="00E52FAE" w:rsidRDefault="009E3C0A" w:rsidP="009E3C0A">
            <w:pPr>
              <w:tabs>
                <w:tab w:val="left" w:pos="426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AD40AC">
        <w:trPr>
          <w:gridAfter w:val="1"/>
          <w:wAfter w:w="17" w:type="dxa"/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426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528" w:type="dxa"/>
          </w:tcPr>
          <w:p w:rsidR="009E3C0A" w:rsidRPr="00E52FAE" w:rsidRDefault="009E3C0A" w:rsidP="009E3C0A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avfall vurdert?</w:t>
            </w:r>
          </w:p>
        </w:tc>
        <w:tc>
          <w:tcPr>
            <w:tcW w:w="2268" w:type="dxa"/>
          </w:tcPr>
          <w:p w:rsidR="009E3C0A" w:rsidRPr="00E52FAE" w:rsidRDefault="009E3C0A" w:rsidP="009E3C0A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gridSpan w:val="2"/>
          </w:tcPr>
          <w:p w:rsidR="009E3C0A" w:rsidRPr="00E52FAE" w:rsidRDefault="009E3C0A" w:rsidP="009E3C0A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130" w:type="dxa"/>
            <w:gridSpan w:val="2"/>
          </w:tcPr>
          <w:p w:rsidR="009E3C0A" w:rsidRPr="00E52FAE" w:rsidRDefault="009E3C0A" w:rsidP="009E3C0A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273" w:type="dxa"/>
            <w:gridSpan w:val="2"/>
          </w:tcPr>
          <w:p w:rsidR="009E3C0A" w:rsidRPr="00E52FAE" w:rsidRDefault="009E3C0A" w:rsidP="009E3C0A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9E3C0A" w:rsidRDefault="009E3C0A" w:rsidP="009E3C0A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p w:rsidR="00AF02DF" w:rsidRPr="00E52FAE" w:rsidRDefault="00AF02DF" w:rsidP="009E3C0A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tbl>
      <w:tblPr>
        <w:tblW w:w="0" w:type="auto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07"/>
      </w:tblGrid>
      <w:tr w:rsidR="009E3C0A" w:rsidRPr="00E52FAE" w:rsidTr="00AD40AC">
        <w:trPr>
          <w:cantSplit/>
        </w:trPr>
        <w:tc>
          <w:tcPr>
            <w:tcW w:w="568" w:type="dxa"/>
          </w:tcPr>
          <w:p w:rsidR="009E3C0A" w:rsidRPr="00E52FAE" w:rsidRDefault="009E3C0A" w:rsidP="00AD40AC">
            <w:pPr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6307" w:type="dxa"/>
          </w:tcPr>
          <w:p w:rsidR="009E3C0A" w:rsidRPr="00E52FAE" w:rsidRDefault="009E3C0A" w:rsidP="00AD40AC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Miljømessige vurderinger av produksjonen:</w:t>
            </w:r>
            <w:r w:rsidR="00AD40AC">
              <w:rPr>
                <w:rFonts w:asciiTheme="minorHAnsi" w:hAnsiTheme="minorHAnsi"/>
              </w:rPr>
              <w:t xml:space="preserve"> S</w:t>
            </w:r>
            <w:r w:rsidRPr="00E52FAE">
              <w:rPr>
                <w:rFonts w:asciiTheme="minorHAnsi" w:hAnsiTheme="minorHAnsi"/>
              </w:rPr>
              <w:t>kal gis i vedlegg.</w:t>
            </w: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p w:rsidR="00AF02DF" w:rsidRPr="00E52FAE" w:rsidRDefault="00AF02DF" w:rsidP="009E3C0A">
      <w:pPr>
        <w:rPr>
          <w:rFonts w:asciiTheme="minorHAnsi" w:hAnsiTheme="minorHAnsi"/>
          <w:sz w:val="24"/>
        </w:rPr>
      </w:pPr>
    </w:p>
    <w:tbl>
      <w:tblPr>
        <w:tblW w:w="10060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2410"/>
        <w:gridCol w:w="278"/>
        <w:gridCol w:w="856"/>
        <w:gridCol w:w="278"/>
      </w:tblGrid>
      <w:tr w:rsidR="009E3C0A" w:rsidRPr="00E52FAE" w:rsidTr="00AD40AC">
        <w:trPr>
          <w:cantSplit/>
        </w:trPr>
        <w:tc>
          <w:tcPr>
            <w:tcW w:w="568" w:type="dxa"/>
          </w:tcPr>
          <w:p w:rsidR="009E3C0A" w:rsidRPr="00E52FAE" w:rsidRDefault="009E3C0A" w:rsidP="00AD40AC">
            <w:pPr>
              <w:tabs>
                <w:tab w:val="left" w:pos="567"/>
              </w:tabs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3.9</w:t>
            </w:r>
          </w:p>
        </w:tc>
        <w:tc>
          <w:tcPr>
            <w:tcW w:w="9492" w:type="dxa"/>
            <w:gridSpan w:val="5"/>
          </w:tcPr>
          <w:p w:rsidR="009E3C0A" w:rsidRPr="00E52FAE" w:rsidRDefault="009E3C0A" w:rsidP="00AD40AC">
            <w:pPr>
              <w:tabs>
                <w:tab w:val="left" w:pos="567"/>
              </w:tabs>
              <w:ind w:left="-70" w:right="-21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 xml:space="preserve">Medfører avfallshåndteringen/-disponeringen fare for </w:t>
            </w:r>
          </w:p>
        </w:tc>
      </w:tr>
      <w:tr w:rsidR="009E3C0A" w:rsidRPr="00E52FAE" w:rsidTr="00AD40AC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670" w:type="dxa"/>
          </w:tcPr>
          <w:p w:rsidR="009E3C0A" w:rsidRPr="00E52FAE" w:rsidRDefault="009E3C0A" w:rsidP="00AD40AC">
            <w:pPr>
              <w:tabs>
                <w:tab w:val="left" w:pos="567"/>
              </w:tabs>
              <w:ind w:left="-70" w:right="-21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forurensning/ulemper i omgivelsene (inkl. forsøpling)?</w:t>
            </w:r>
          </w:p>
        </w:tc>
        <w:tc>
          <w:tcPr>
            <w:tcW w:w="2410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56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AD40AC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670" w:type="dxa"/>
          </w:tcPr>
          <w:p w:rsidR="009E3C0A" w:rsidRPr="00E52FAE" w:rsidRDefault="009E3C0A" w:rsidP="009E3C0A">
            <w:pPr>
              <w:tabs>
                <w:tab w:val="left" w:pos="567"/>
              </w:tabs>
              <w:ind w:right="-21"/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27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56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27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AD40AC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670" w:type="dxa"/>
          </w:tcPr>
          <w:p w:rsidR="009E3C0A" w:rsidRPr="00E52FAE" w:rsidRDefault="009E3C0A" w:rsidP="00AD40AC">
            <w:pPr>
              <w:tabs>
                <w:tab w:val="left" w:pos="567"/>
              </w:tabs>
              <w:ind w:left="-70" w:right="-21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 xml:space="preserve">Er det gjennomført/planlagt tiltak for å begrense </w:t>
            </w:r>
          </w:p>
        </w:tc>
        <w:tc>
          <w:tcPr>
            <w:tcW w:w="2410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27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56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27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AD40AC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670" w:type="dxa"/>
          </w:tcPr>
          <w:p w:rsidR="009E3C0A" w:rsidRPr="00E52FAE" w:rsidRDefault="009E3C0A" w:rsidP="00AD40AC">
            <w:pPr>
              <w:tabs>
                <w:tab w:val="left" w:pos="567"/>
              </w:tabs>
              <w:ind w:left="-70" w:right="-21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forurensningene/ulempene?</w:t>
            </w:r>
          </w:p>
        </w:tc>
        <w:tc>
          <w:tcPr>
            <w:tcW w:w="2410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56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p w:rsidR="00AF02DF" w:rsidRPr="00E52FAE" w:rsidRDefault="00AF02DF" w:rsidP="009E3C0A">
      <w:pPr>
        <w:rPr>
          <w:rFonts w:asciiTheme="minorHAnsi" w:hAnsiTheme="minorHAnsi"/>
          <w:sz w:val="24"/>
        </w:rPr>
      </w:pPr>
    </w:p>
    <w:tbl>
      <w:tblPr>
        <w:tblW w:w="10061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4"/>
        <w:gridCol w:w="2126"/>
        <w:gridCol w:w="284"/>
        <w:gridCol w:w="851"/>
        <w:gridCol w:w="278"/>
      </w:tblGrid>
      <w:tr w:rsidR="009E3C0A" w:rsidRPr="00E52FAE" w:rsidTr="00AD40AC">
        <w:trPr>
          <w:cantSplit/>
        </w:trPr>
        <w:tc>
          <w:tcPr>
            <w:tcW w:w="568" w:type="dxa"/>
          </w:tcPr>
          <w:p w:rsidR="009E3C0A" w:rsidRPr="00E52FAE" w:rsidRDefault="009E3C0A" w:rsidP="00AD40AC">
            <w:pPr>
              <w:tabs>
                <w:tab w:val="left" w:pos="426"/>
              </w:tabs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3.10</w:t>
            </w:r>
          </w:p>
        </w:tc>
        <w:tc>
          <w:tcPr>
            <w:tcW w:w="5954" w:type="dxa"/>
          </w:tcPr>
          <w:p w:rsidR="009E3C0A" w:rsidRPr="00E52FAE" w:rsidRDefault="009E3C0A" w:rsidP="00AD40AC">
            <w:pPr>
              <w:tabs>
                <w:tab w:val="left" w:pos="426"/>
              </w:tabs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Forekommer klager på hvordan avfall sorteres eller lagres?</w:t>
            </w:r>
          </w:p>
        </w:tc>
        <w:tc>
          <w:tcPr>
            <w:tcW w:w="2126" w:type="dxa"/>
          </w:tcPr>
          <w:p w:rsidR="009E3C0A" w:rsidRPr="00E52FAE" w:rsidRDefault="009E3C0A" w:rsidP="009E3C0A">
            <w:pPr>
              <w:tabs>
                <w:tab w:val="left" w:pos="426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426"/>
              </w:tabs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9E3C0A" w:rsidRPr="00E52FAE" w:rsidRDefault="009E3C0A" w:rsidP="009E3C0A">
            <w:pPr>
              <w:tabs>
                <w:tab w:val="left" w:pos="426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E3C0A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p w:rsidR="009E3C0A" w:rsidRPr="00E52FAE" w:rsidRDefault="009E3C0A" w:rsidP="009E3C0A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p w:rsidR="00AD40AC" w:rsidRDefault="00AD40AC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:rsidR="009E3C0A" w:rsidRPr="00E52FAE" w:rsidRDefault="009E3C0A" w:rsidP="003B5DEB">
      <w:pPr>
        <w:tabs>
          <w:tab w:val="left" w:pos="-142"/>
        </w:tabs>
        <w:spacing w:before="240" w:after="120"/>
        <w:ind w:left="-426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lastRenderedPageBreak/>
        <w:t>4</w:t>
      </w:r>
      <w:r w:rsidRPr="00E52FAE">
        <w:rPr>
          <w:rFonts w:asciiTheme="minorHAnsi" w:hAnsiTheme="minorHAnsi"/>
          <w:b/>
          <w:sz w:val="28"/>
        </w:rPr>
        <w:tab/>
        <w:t>Utslipp til vann</w:t>
      </w:r>
    </w:p>
    <w:p w:rsidR="009E3C0A" w:rsidRPr="00E52FAE" w:rsidRDefault="009E3C0A" w:rsidP="009E3C0A">
      <w:pPr>
        <w:tabs>
          <w:tab w:val="left" w:pos="426"/>
        </w:tabs>
        <w:rPr>
          <w:rFonts w:asciiTheme="minorHAnsi" w:hAnsiTheme="minorHAnsi"/>
          <w:sz w:val="24"/>
        </w:rPr>
      </w:pPr>
    </w:p>
    <w:tbl>
      <w:tblPr>
        <w:tblW w:w="0" w:type="auto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10"/>
      </w:tblGrid>
      <w:tr w:rsidR="009E3C0A" w:rsidRPr="00E52FAE" w:rsidTr="003B5DEB">
        <w:trPr>
          <w:cantSplit/>
        </w:trPr>
        <w:tc>
          <w:tcPr>
            <w:tcW w:w="568" w:type="dxa"/>
          </w:tcPr>
          <w:p w:rsidR="009E3C0A" w:rsidRPr="00E52FAE" w:rsidRDefault="009E3C0A" w:rsidP="003B5DEB">
            <w:pPr>
              <w:tabs>
                <w:tab w:val="left" w:pos="426"/>
              </w:tabs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4.1</w:t>
            </w:r>
          </w:p>
        </w:tc>
        <w:tc>
          <w:tcPr>
            <w:tcW w:w="6910" w:type="dxa"/>
          </w:tcPr>
          <w:p w:rsidR="009E3C0A" w:rsidRPr="00E52FAE" w:rsidRDefault="009E3C0A" w:rsidP="003B5DEB">
            <w:pPr>
              <w:tabs>
                <w:tab w:val="left" w:pos="426"/>
              </w:tabs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Resipient for utslipp til vann (unntatt sanitæravløpsvann):</w:t>
            </w:r>
          </w:p>
        </w:tc>
      </w:tr>
    </w:tbl>
    <w:p w:rsidR="009E3C0A" w:rsidRPr="00E52FAE" w:rsidRDefault="009E3C0A" w:rsidP="009E3C0A">
      <w:pPr>
        <w:tabs>
          <w:tab w:val="left" w:pos="426"/>
        </w:tabs>
        <w:rPr>
          <w:rFonts w:asciiTheme="minorHAnsi" w:hAnsiTheme="minorHAnsi"/>
          <w:sz w:val="24"/>
        </w:rPr>
      </w:pPr>
    </w:p>
    <w:tbl>
      <w:tblPr>
        <w:tblW w:w="70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554"/>
        <w:gridCol w:w="278"/>
        <w:gridCol w:w="2261"/>
        <w:gridCol w:w="278"/>
        <w:gridCol w:w="2273"/>
        <w:gridCol w:w="278"/>
      </w:tblGrid>
      <w:tr w:rsidR="009E3C0A" w:rsidRPr="00E52FAE" w:rsidTr="003B5DEB">
        <w:trPr>
          <w:cantSplit/>
        </w:trPr>
        <w:tc>
          <w:tcPr>
            <w:tcW w:w="160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54" w:type="dxa"/>
          </w:tcPr>
          <w:p w:rsidR="009E3C0A" w:rsidRPr="00E52FAE" w:rsidRDefault="009E3C0A" w:rsidP="003B5DEB">
            <w:pPr>
              <w:ind w:left="-88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Kommunalt nett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1" w:type="dxa"/>
          </w:tcPr>
          <w:p w:rsidR="009E3C0A" w:rsidRPr="00E52FAE" w:rsidRDefault="009E3C0A" w:rsidP="009E3C0A">
            <w:pPr>
              <w:ind w:right="54"/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Direkte til vassdrag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73" w:type="dxa"/>
          </w:tcPr>
          <w:p w:rsidR="009E3C0A" w:rsidRPr="00E52FAE" w:rsidRDefault="009E3C0A" w:rsidP="009E3C0A">
            <w:pPr>
              <w:ind w:right="129"/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Direkte til sjø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E3C0A">
      <w:pPr>
        <w:rPr>
          <w:rFonts w:asciiTheme="minorHAnsi" w:hAnsiTheme="minorHAnsi"/>
          <w:sz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541"/>
        <w:gridCol w:w="2835"/>
        <w:gridCol w:w="2268"/>
        <w:gridCol w:w="2835"/>
      </w:tblGrid>
      <w:tr w:rsidR="009E3C0A" w:rsidRPr="00E52FAE" w:rsidTr="00637CCE">
        <w:trPr>
          <w:cantSplit/>
        </w:trPr>
        <w:tc>
          <w:tcPr>
            <w:tcW w:w="160" w:type="dxa"/>
          </w:tcPr>
          <w:p w:rsidR="009E3C0A" w:rsidRPr="00E52FAE" w:rsidRDefault="009E3C0A" w:rsidP="009E3C0A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41" w:type="dxa"/>
          </w:tcPr>
          <w:p w:rsidR="009E3C0A" w:rsidRPr="00E52FAE" w:rsidRDefault="003B5DEB" w:rsidP="003B5DEB">
            <w:pPr>
              <w:ind w:left="-88" w:right="-14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</w:rPr>
              <w:t xml:space="preserve">Lokalt </w:t>
            </w:r>
            <w:proofErr w:type="gramStart"/>
            <w:r>
              <w:rPr>
                <w:rFonts w:asciiTheme="minorHAnsi" w:hAnsiTheme="minorHAnsi"/>
              </w:rPr>
              <w:t>vassdrag….</w:t>
            </w:r>
            <w:proofErr w:type="gramEnd"/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:rsidR="009E3C0A" w:rsidRPr="00E52FAE" w:rsidRDefault="009E3C0A" w:rsidP="003B5DEB">
            <w:pPr>
              <w:ind w:left="497" w:right="-14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Hovedvassdra</w:t>
            </w:r>
            <w:r w:rsidR="003B5DEB">
              <w:rPr>
                <w:rFonts w:asciiTheme="minorHAnsi" w:hAnsiTheme="minorHAnsi"/>
              </w:rPr>
              <w:t>g</w:t>
            </w:r>
            <w:proofErr w:type="gramStart"/>
            <w:r w:rsidR="003B5DEB">
              <w:rPr>
                <w:rFonts w:asciiTheme="minorHAnsi" w:hAnsiTheme="minorHAnsi"/>
              </w:rPr>
              <w:t>…….</w:t>
            </w:r>
            <w:proofErr w:type="gramEnd"/>
            <w:r w:rsidR="003B5DEB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E3C0A">
      <w:pPr>
        <w:rPr>
          <w:rFonts w:asciiTheme="minorHAnsi" w:hAnsiTheme="minorHAnsi"/>
          <w:sz w:val="24"/>
        </w:rPr>
      </w:pPr>
    </w:p>
    <w:tbl>
      <w:tblPr>
        <w:tblW w:w="9781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356"/>
        <w:gridCol w:w="649"/>
        <w:gridCol w:w="1946"/>
        <w:gridCol w:w="782"/>
        <w:gridCol w:w="1911"/>
        <w:gridCol w:w="755"/>
        <w:gridCol w:w="2098"/>
      </w:tblGrid>
      <w:tr w:rsidR="009E3C0A" w:rsidRPr="00E52FAE" w:rsidTr="00637CCE">
        <w:trPr>
          <w:cantSplit/>
        </w:trPr>
        <w:tc>
          <w:tcPr>
            <w:tcW w:w="284" w:type="dxa"/>
          </w:tcPr>
          <w:p w:rsidR="009E3C0A" w:rsidRPr="00E52FAE" w:rsidRDefault="009E3C0A" w:rsidP="009E3C0A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6" w:type="dxa"/>
          </w:tcPr>
          <w:p w:rsidR="009E3C0A" w:rsidRPr="00E52FAE" w:rsidRDefault="009E3C0A" w:rsidP="007D71D7">
            <w:pPr>
              <w:ind w:left="-88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Vannføring:</w:t>
            </w:r>
          </w:p>
        </w:tc>
        <w:tc>
          <w:tcPr>
            <w:tcW w:w="649" w:type="dxa"/>
          </w:tcPr>
          <w:p w:rsidR="009E3C0A" w:rsidRPr="00E52FAE" w:rsidRDefault="007D71D7" w:rsidP="009E3C0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9E3C0A" w:rsidRPr="00E52FAE">
              <w:rPr>
                <w:rFonts w:asciiTheme="minorHAnsi" w:hAnsiTheme="minorHAnsi"/>
              </w:rPr>
              <w:t>in.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</w:rPr>
            </w:pPr>
          </w:p>
        </w:tc>
        <w:tc>
          <w:tcPr>
            <w:tcW w:w="782" w:type="dxa"/>
          </w:tcPr>
          <w:p w:rsidR="009E3C0A" w:rsidRPr="00E52FAE" w:rsidRDefault="007D71D7" w:rsidP="009E3C0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9E3C0A" w:rsidRPr="00E52FAE">
              <w:rPr>
                <w:rFonts w:asciiTheme="minorHAnsi" w:hAnsiTheme="minorHAnsi"/>
              </w:rPr>
              <w:t>ormal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</w:rPr>
            </w:pPr>
          </w:p>
        </w:tc>
        <w:tc>
          <w:tcPr>
            <w:tcW w:w="755" w:type="dxa"/>
          </w:tcPr>
          <w:p w:rsidR="009E3C0A" w:rsidRPr="00E52FAE" w:rsidRDefault="007D71D7" w:rsidP="009E3C0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9E3C0A" w:rsidRPr="00E52FAE">
              <w:rPr>
                <w:rFonts w:asciiTheme="minorHAnsi" w:hAnsiTheme="minorHAnsi"/>
              </w:rPr>
              <w:t>aks.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E3C0A">
      <w:pPr>
        <w:tabs>
          <w:tab w:val="left" w:pos="426"/>
        </w:tabs>
        <w:rPr>
          <w:rFonts w:asciiTheme="minorHAnsi" w:hAnsiTheme="minorHAnsi"/>
          <w:sz w:val="24"/>
        </w:rPr>
      </w:pPr>
    </w:p>
    <w:tbl>
      <w:tblPr>
        <w:tblW w:w="9781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3118"/>
        <w:gridCol w:w="1701"/>
        <w:gridCol w:w="2835"/>
      </w:tblGrid>
      <w:tr w:rsidR="009E3C0A" w:rsidRPr="00E52FAE" w:rsidTr="00637CCE">
        <w:trPr>
          <w:cantSplit/>
        </w:trPr>
        <w:tc>
          <w:tcPr>
            <w:tcW w:w="284" w:type="dxa"/>
          </w:tcPr>
          <w:p w:rsidR="009E3C0A" w:rsidRPr="00E52FAE" w:rsidRDefault="009E3C0A" w:rsidP="009E3C0A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9E3C0A" w:rsidRPr="00E52FAE" w:rsidRDefault="009E3C0A" w:rsidP="00A06B1B">
            <w:pPr>
              <w:ind w:left="-70" w:right="-146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</w:rPr>
              <w:t xml:space="preserve">Lokalt </w:t>
            </w:r>
            <w:proofErr w:type="gramStart"/>
            <w:r w:rsidRPr="00E52FAE">
              <w:rPr>
                <w:rFonts w:asciiTheme="minorHAnsi" w:hAnsiTheme="minorHAnsi"/>
              </w:rPr>
              <w:t>fjordområde</w:t>
            </w:r>
            <w:r w:rsidR="00A06B1B">
              <w:rPr>
                <w:rFonts w:asciiTheme="minorHAnsi" w:hAnsiTheme="minorHAnsi"/>
              </w:rPr>
              <w:t>….</w:t>
            </w:r>
            <w:proofErr w:type="gramEnd"/>
            <w:r w:rsidR="00A06B1B">
              <w:rPr>
                <w:rFonts w:asciiTheme="minorHAnsi" w:hAnsiTheme="minorHAnsi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A06B1B">
            <w:pPr>
              <w:ind w:right="-7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A06B1B" w:rsidP="00A06B1B">
            <w:pPr>
              <w:ind w:left="356" w:right="-282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Hovedfjord…</w:t>
            </w:r>
            <w:proofErr w:type="gramEnd"/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A06B1B">
            <w:pPr>
              <w:ind w:left="-213"/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E3C0A">
      <w:pPr>
        <w:tabs>
          <w:tab w:val="left" w:pos="426"/>
        </w:tabs>
        <w:rPr>
          <w:rFonts w:asciiTheme="minorHAnsi" w:hAnsiTheme="minorHAnsi"/>
          <w:sz w:val="24"/>
        </w:rPr>
      </w:pPr>
    </w:p>
    <w:tbl>
      <w:tblPr>
        <w:tblW w:w="9781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1920"/>
        <w:gridCol w:w="3118"/>
        <w:gridCol w:w="1701"/>
        <w:gridCol w:w="2835"/>
      </w:tblGrid>
      <w:tr w:rsidR="009E3C0A" w:rsidRPr="00E52FAE" w:rsidTr="00637CCE">
        <w:trPr>
          <w:cantSplit/>
        </w:trPr>
        <w:tc>
          <w:tcPr>
            <w:tcW w:w="207" w:type="dxa"/>
          </w:tcPr>
          <w:p w:rsidR="009E3C0A" w:rsidRPr="00E52FAE" w:rsidRDefault="009E3C0A" w:rsidP="009E3C0A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920" w:type="dxa"/>
          </w:tcPr>
          <w:p w:rsidR="009E3C0A" w:rsidRPr="00E52FAE" w:rsidRDefault="009E3C0A" w:rsidP="009E3C0A">
            <w:pPr>
              <w:ind w:right="-213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Eventu</w:t>
            </w:r>
            <w:r w:rsidR="00A06B1B">
              <w:rPr>
                <w:rFonts w:asciiTheme="minorHAnsi" w:hAnsiTheme="minorHAnsi"/>
              </w:rPr>
              <w:t xml:space="preserve">elt </w:t>
            </w:r>
            <w:proofErr w:type="gramStart"/>
            <w:r w:rsidR="00A06B1B">
              <w:rPr>
                <w:rFonts w:asciiTheme="minorHAnsi" w:hAnsiTheme="minorHAnsi"/>
              </w:rPr>
              <w:t>terskeldyp…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A06B1B">
            <w:pPr>
              <w:ind w:left="-7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9E3C0A" w:rsidRPr="00E52FAE" w:rsidRDefault="00A06B1B" w:rsidP="00A06B1B">
            <w:pPr>
              <w:ind w:left="497" w:right="-140" w:hanging="1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Største </w:t>
            </w:r>
            <w:proofErr w:type="gramStart"/>
            <w:r>
              <w:rPr>
                <w:rFonts w:asciiTheme="minorHAnsi" w:hAnsiTheme="minorHAnsi"/>
              </w:rPr>
              <w:t>dyp…</w:t>
            </w:r>
            <w:proofErr w:type="gramEnd"/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E3C0A">
      <w:pPr>
        <w:tabs>
          <w:tab w:val="left" w:pos="426"/>
        </w:tabs>
        <w:rPr>
          <w:rFonts w:asciiTheme="minorHAnsi" w:hAnsiTheme="minorHAnsi"/>
          <w:sz w:val="24"/>
        </w:rPr>
      </w:pPr>
    </w:p>
    <w:tbl>
      <w:tblPr>
        <w:tblW w:w="6663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4613"/>
        <w:gridCol w:w="284"/>
        <w:gridCol w:w="278"/>
        <w:gridCol w:w="997"/>
        <w:gridCol w:w="284"/>
      </w:tblGrid>
      <w:tr w:rsidR="009E3C0A" w:rsidRPr="00E52FAE" w:rsidTr="00A06B1B">
        <w:trPr>
          <w:cantSplit/>
        </w:trPr>
        <w:tc>
          <w:tcPr>
            <w:tcW w:w="207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613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Nærmere beskrivelse av resipientforhold vedlagt?</w:t>
            </w:r>
          </w:p>
        </w:tc>
        <w:tc>
          <w:tcPr>
            <w:tcW w:w="284" w:type="dxa"/>
          </w:tcPr>
          <w:p w:rsidR="009E3C0A" w:rsidRPr="00E52FAE" w:rsidRDefault="009E3C0A" w:rsidP="00A06B1B">
            <w:pPr>
              <w:tabs>
                <w:tab w:val="left" w:pos="567"/>
              </w:tabs>
              <w:ind w:left="-70"/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997" w:type="dxa"/>
          </w:tcPr>
          <w:p w:rsidR="009E3C0A" w:rsidRPr="00E52FAE" w:rsidRDefault="00A06B1B" w:rsidP="00A06B1B">
            <w:pPr>
              <w:tabs>
                <w:tab w:val="left" w:pos="567"/>
              </w:tabs>
              <w:ind w:right="3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E3C0A"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E3C0A">
      <w:pPr>
        <w:rPr>
          <w:rFonts w:asciiTheme="minorHAnsi" w:hAnsiTheme="minorHAnsi"/>
          <w:sz w:val="24"/>
        </w:rPr>
      </w:pPr>
    </w:p>
    <w:tbl>
      <w:tblPr>
        <w:tblW w:w="9327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027"/>
        <w:gridCol w:w="793"/>
        <w:gridCol w:w="283"/>
        <w:gridCol w:w="968"/>
        <w:gridCol w:w="278"/>
        <w:gridCol w:w="2274"/>
        <w:gridCol w:w="278"/>
      </w:tblGrid>
      <w:tr w:rsidR="009E3C0A" w:rsidRPr="00E52FAE" w:rsidTr="00A06B1B">
        <w:trPr>
          <w:cantSplit/>
        </w:trPr>
        <w:tc>
          <w:tcPr>
            <w:tcW w:w="426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027" w:type="dxa"/>
          </w:tcPr>
          <w:p w:rsidR="009E3C0A" w:rsidRPr="00E52FAE" w:rsidRDefault="009E3C0A" w:rsidP="00A06B1B">
            <w:pPr>
              <w:tabs>
                <w:tab w:val="left" w:pos="567"/>
              </w:tabs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Effekt av bedriftens utslipp i resipienten?</w:t>
            </w:r>
          </w:p>
        </w:tc>
        <w:tc>
          <w:tcPr>
            <w:tcW w:w="793" w:type="dxa"/>
          </w:tcPr>
          <w:p w:rsidR="009E3C0A" w:rsidRPr="00E52FAE" w:rsidRDefault="009E3C0A" w:rsidP="00A06B1B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968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9E3C0A" w:rsidRDefault="009E3C0A" w:rsidP="009E3C0A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p w:rsidR="00A06B1B" w:rsidRPr="00E52FAE" w:rsidRDefault="00A06B1B" w:rsidP="009E3C0A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tbl>
      <w:tblPr>
        <w:tblW w:w="0" w:type="auto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95"/>
      </w:tblGrid>
      <w:tr w:rsidR="009E3C0A" w:rsidRPr="00E52FAE" w:rsidTr="00A06B1B">
        <w:trPr>
          <w:cantSplit/>
        </w:trPr>
        <w:tc>
          <w:tcPr>
            <w:tcW w:w="568" w:type="dxa"/>
          </w:tcPr>
          <w:p w:rsidR="009E3C0A" w:rsidRPr="00E52FAE" w:rsidRDefault="009E3C0A" w:rsidP="00A06B1B">
            <w:pPr>
              <w:tabs>
                <w:tab w:val="left" w:pos="426"/>
              </w:tabs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4.2</w:t>
            </w:r>
          </w:p>
        </w:tc>
        <w:tc>
          <w:tcPr>
            <w:tcW w:w="3595" w:type="dxa"/>
          </w:tcPr>
          <w:p w:rsidR="009E3C0A" w:rsidRPr="00E52FAE" w:rsidRDefault="009E3C0A" w:rsidP="00A06B1B">
            <w:pPr>
              <w:tabs>
                <w:tab w:val="left" w:pos="426"/>
              </w:tabs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Resipient for sanitæravløpsvann:</w:t>
            </w:r>
          </w:p>
        </w:tc>
      </w:tr>
    </w:tbl>
    <w:p w:rsidR="009E3C0A" w:rsidRPr="00E52FAE" w:rsidRDefault="009E3C0A" w:rsidP="009E3C0A">
      <w:pPr>
        <w:tabs>
          <w:tab w:val="left" w:pos="426"/>
        </w:tabs>
        <w:rPr>
          <w:rFonts w:asciiTheme="minorHAnsi" w:hAnsiTheme="minorHAnsi"/>
          <w:sz w:val="24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541"/>
        <w:gridCol w:w="278"/>
        <w:gridCol w:w="2274"/>
        <w:gridCol w:w="279"/>
        <w:gridCol w:w="5249"/>
      </w:tblGrid>
      <w:tr w:rsidR="009E3C0A" w:rsidRPr="00E52FAE" w:rsidTr="00905EB3">
        <w:trPr>
          <w:cantSplit/>
        </w:trPr>
        <w:tc>
          <w:tcPr>
            <w:tcW w:w="160" w:type="dxa"/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41" w:type="dxa"/>
          </w:tcPr>
          <w:p w:rsidR="009E3C0A" w:rsidRPr="00E52FAE" w:rsidRDefault="009E3C0A" w:rsidP="00905EB3">
            <w:pPr>
              <w:ind w:left="-88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Kommunalt nett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74" w:type="dxa"/>
          </w:tcPr>
          <w:p w:rsidR="009E3C0A" w:rsidRPr="00E52FAE" w:rsidRDefault="009E3C0A" w:rsidP="009E3C0A">
            <w:pPr>
              <w:ind w:right="53"/>
              <w:jc w:val="right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Direkte til resipient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249" w:type="dxa"/>
            <w:tcBorders>
              <w:left w:val="single" w:sz="4" w:space="0" w:color="auto"/>
            </w:tcBorders>
          </w:tcPr>
          <w:p w:rsidR="009E3C0A" w:rsidRPr="00E52FAE" w:rsidRDefault="009E3C0A" w:rsidP="00905EB3">
            <w:pPr>
              <w:tabs>
                <w:tab w:val="left" w:pos="2974"/>
                <w:tab w:val="left" w:pos="3756"/>
                <w:tab w:val="left" w:pos="6411"/>
                <w:tab w:val="left" w:pos="7521"/>
                <w:tab w:val="left" w:pos="10401"/>
              </w:tabs>
              <w:ind w:left="643" w:right="-783"/>
              <w:jc w:val="both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Punkt for utslipp skal merkes på kart, jf. punkt 2.3.</w:t>
            </w:r>
          </w:p>
        </w:tc>
      </w:tr>
    </w:tbl>
    <w:p w:rsidR="009E3C0A" w:rsidRPr="00E52FAE" w:rsidRDefault="009E3C0A" w:rsidP="009E3C0A">
      <w:pPr>
        <w:tabs>
          <w:tab w:val="left" w:pos="426"/>
        </w:tabs>
        <w:rPr>
          <w:rFonts w:asciiTheme="minorHAnsi" w:hAnsiTheme="minorHAnsi"/>
          <w:sz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503"/>
        <w:gridCol w:w="7976"/>
      </w:tblGrid>
      <w:tr w:rsidR="009E3C0A" w:rsidRPr="00E52FAE" w:rsidTr="00637CCE">
        <w:trPr>
          <w:cantSplit/>
        </w:trPr>
        <w:tc>
          <w:tcPr>
            <w:tcW w:w="160" w:type="dxa"/>
          </w:tcPr>
          <w:p w:rsidR="009E3C0A" w:rsidRPr="00E52FAE" w:rsidRDefault="009E3C0A" w:rsidP="009E3C0A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03" w:type="dxa"/>
          </w:tcPr>
          <w:p w:rsidR="009E3C0A" w:rsidRPr="00E52FAE" w:rsidRDefault="009E3C0A" w:rsidP="001D06FF">
            <w:pPr>
              <w:tabs>
                <w:tab w:val="left" w:pos="426"/>
                <w:tab w:val="right" w:leader="dot" w:pos="1985"/>
              </w:tabs>
              <w:ind w:left="-88" w:right="-119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Resipient ..........</w:t>
            </w:r>
            <w:r w:rsidR="001D06FF">
              <w:rPr>
                <w:rFonts w:asciiTheme="minorHAnsi" w:hAnsiTheme="minorHAnsi"/>
              </w:rPr>
              <w:t>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637CCE">
        <w:trPr>
          <w:cantSplit/>
        </w:trPr>
        <w:tc>
          <w:tcPr>
            <w:tcW w:w="160" w:type="dxa"/>
          </w:tcPr>
          <w:p w:rsidR="009E3C0A" w:rsidRPr="00E52FAE" w:rsidRDefault="009E3C0A" w:rsidP="009E3C0A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03" w:type="dxa"/>
          </w:tcPr>
          <w:p w:rsidR="009E3C0A" w:rsidRPr="00E52FAE" w:rsidRDefault="009E3C0A" w:rsidP="001D06FF">
            <w:pPr>
              <w:tabs>
                <w:tab w:val="left" w:pos="426"/>
                <w:tab w:val="right" w:leader="dot" w:pos="1985"/>
              </w:tabs>
              <w:ind w:left="-88" w:right="-119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Rensemetode ....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E3C0A">
      <w:pPr>
        <w:rPr>
          <w:rFonts w:asciiTheme="minorHAnsi" w:hAnsiTheme="minorHAnsi"/>
          <w:sz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526"/>
        <w:gridCol w:w="5953"/>
      </w:tblGrid>
      <w:tr w:rsidR="009E3C0A" w:rsidRPr="00E52FAE" w:rsidTr="00637CCE">
        <w:trPr>
          <w:cantSplit/>
        </w:trPr>
        <w:tc>
          <w:tcPr>
            <w:tcW w:w="160" w:type="dxa"/>
          </w:tcPr>
          <w:p w:rsidR="009E3C0A" w:rsidRPr="00E52FAE" w:rsidRDefault="009E3C0A" w:rsidP="009E3C0A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26" w:type="dxa"/>
          </w:tcPr>
          <w:p w:rsidR="009E3C0A" w:rsidRPr="00E52FAE" w:rsidRDefault="009E3C0A" w:rsidP="001D06FF">
            <w:pPr>
              <w:tabs>
                <w:tab w:val="left" w:pos="426"/>
                <w:tab w:val="right" w:leader="dot" w:pos="4678"/>
              </w:tabs>
              <w:ind w:left="-88" w:right="-226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 xml:space="preserve">Mulighet for tilknytning til kommunalt nett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p w:rsidR="00A06B1B" w:rsidRPr="00E52FAE" w:rsidRDefault="00A06B1B" w:rsidP="009E3C0A">
      <w:pPr>
        <w:rPr>
          <w:rFonts w:asciiTheme="minorHAnsi" w:hAnsiTheme="minorHAnsi"/>
          <w:sz w:val="24"/>
        </w:rPr>
      </w:pPr>
    </w:p>
    <w:tbl>
      <w:tblPr>
        <w:tblW w:w="8785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985"/>
        <w:gridCol w:w="278"/>
        <w:gridCol w:w="1140"/>
        <w:gridCol w:w="278"/>
      </w:tblGrid>
      <w:tr w:rsidR="009E3C0A" w:rsidRPr="00E52FAE" w:rsidTr="001D06FF">
        <w:trPr>
          <w:cantSplit/>
        </w:trPr>
        <w:tc>
          <w:tcPr>
            <w:tcW w:w="568" w:type="dxa"/>
          </w:tcPr>
          <w:p w:rsidR="009E3C0A" w:rsidRPr="00E52FAE" w:rsidRDefault="009E3C0A" w:rsidP="001D06FF">
            <w:pPr>
              <w:tabs>
                <w:tab w:val="left" w:pos="567"/>
              </w:tabs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4.3</w:t>
            </w:r>
          </w:p>
        </w:tc>
        <w:tc>
          <w:tcPr>
            <w:tcW w:w="4536" w:type="dxa"/>
          </w:tcPr>
          <w:p w:rsidR="009E3C0A" w:rsidRPr="00E52FAE" w:rsidRDefault="009E3C0A" w:rsidP="001D06FF">
            <w:pPr>
              <w:tabs>
                <w:tab w:val="left" w:pos="567"/>
              </w:tabs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Forekommer klager på utslipp til vann?</w:t>
            </w:r>
          </w:p>
        </w:tc>
        <w:tc>
          <w:tcPr>
            <w:tcW w:w="1985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140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9E3C0A" w:rsidRPr="00E52FAE" w:rsidRDefault="009E3C0A" w:rsidP="009E3C0A">
      <w:pPr>
        <w:rPr>
          <w:rFonts w:asciiTheme="minorHAnsi" w:hAnsiTheme="minorHAnsi"/>
          <w:sz w:val="24"/>
        </w:rPr>
      </w:pPr>
    </w:p>
    <w:p w:rsidR="009E3C0A" w:rsidRDefault="009E3C0A" w:rsidP="009E3C0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9E3C0A" w:rsidRPr="00E52FAE" w:rsidRDefault="009E3C0A" w:rsidP="00637CCE">
      <w:pPr>
        <w:tabs>
          <w:tab w:val="left" w:pos="-142"/>
        </w:tabs>
        <w:ind w:left="-426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lastRenderedPageBreak/>
        <w:t>5</w:t>
      </w:r>
      <w:r w:rsidRPr="00E52FAE">
        <w:rPr>
          <w:rFonts w:asciiTheme="minorHAnsi" w:hAnsiTheme="minorHAnsi"/>
          <w:b/>
          <w:sz w:val="28"/>
        </w:rPr>
        <w:tab/>
        <w:t>Utslipp til luft</w:t>
      </w:r>
    </w:p>
    <w:p w:rsidR="009E3C0A" w:rsidRPr="00E52FAE" w:rsidRDefault="009E3C0A" w:rsidP="009E3C0A">
      <w:pPr>
        <w:tabs>
          <w:tab w:val="left" w:pos="426"/>
          <w:tab w:val="left" w:pos="851"/>
        </w:tabs>
        <w:rPr>
          <w:rFonts w:asciiTheme="minorHAnsi" w:hAnsiTheme="minorHAnsi"/>
          <w:b/>
          <w:sz w:val="24"/>
        </w:rPr>
      </w:pPr>
    </w:p>
    <w:tbl>
      <w:tblPr>
        <w:tblW w:w="10065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792"/>
        <w:gridCol w:w="1028"/>
        <w:gridCol w:w="1384"/>
        <w:gridCol w:w="3293"/>
      </w:tblGrid>
      <w:tr w:rsidR="009E3C0A" w:rsidRPr="00E52FAE" w:rsidTr="00637CCE">
        <w:trPr>
          <w:gridAfter w:val="1"/>
          <w:wAfter w:w="3293" w:type="dxa"/>
          <w:cantSplit/>
        </w:trPr>
        <w:tc>
          <w:tcPr>
            <w:tcW w:w="568" w:type="dxa"/>
          </w:tcPr>
          <w:p w:rsidR="009E3C0A" w:rsidRPr="00E52FAE" w:rsidRDefault="009E3C0A" w:rsidP="00637CCE">
            <w:pPr>
              <w:spacing w:after="120"/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5.1</w:t>
            </w:r>
          </w:p>
        </w:tc>
        <w:tc>
          <w:tcPr>
            <w:tcW w:w="3792" w:type="dxa"/>
          </w:tcPr>
          <w:p w:rsidR="009E3C0A" w:rsidRPr="00E52FAE" w:rsidRDefault="009E3C0A" w:rsidP="00637CCE">
            <w:pPr>
              <w:spacing w:after="120"/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Beskrivelse av eventuelle utslipp:</w:t>
            </w:r>
          </w:p>
        </w:tc>
        <w:tc>
          <w:tcPr>
            <w:tcW w:w="2412" w:type="dxa"/>
            <w:gridSpan w:val="2"/>
          </w:tcPr>
          <w:p w:rsidR="009E3C0A" w:rsidRPr="00E52FAE" w:rsidRDefault="009E3C0A" w:rsidP="009E3C0A">
            <w:pPr>
              <w:spacing w:after="120"/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637CCE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Kilde/årsak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Utslippskomponenter</w:t>
            </w:r>
          </w:p>
        </w:tc>
      </w:tr>
      <w:tr w:rsidR="009E3C0A" w:rsidRPr="00E52FAE" w:rsidTr="00637CCE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637CCE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637CCE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637CCE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9E3C0A" w:rsidRPr="00E52FAE" w:rsidRDefault="009E3C0A" w:rsidP="009E3C0A">
      <w:pPr>
        <w:tabs>
          <w:tab w:val="left" w:pos="567"/>
        </w:tabs>
        <w:rPr>
          <w:rFonts w:asciiTheme="minorHAnsi" w:hAnsiTheme="minorHAnsi"/>
          <w:sz w:val="24"/>
        </w:rPr>
      </w:pPr>
    </w:p>
    <w:p w:rsidR="009E3C0A" w:rsidRPr="00E52FAE" w:rsidRDefault="009E3C0A" w:rsidP="009E3C0A">
      <w:pPr>
        <w:tabs>
          <w:tab w:val="left" w:pos="567"/>
        </w:tabs>
        <w:rPr>
          <w:rFonts w:asciiTheme="minorHAnsi" w:hAnsiTheme="minorHAnsi"/>
          <w:sz w:val="24"/>
        </w:rPr>
      </w:pPr>
    </w:p>
    <w:tbl>
      <w:tblPr>
        <w:tblW w:w="10094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13"/>
        <w:gridCol w:w="3050"/>
        <w:gridCol w:w="278"/>
        <w:gridCol w:w="607"/>
        <w:gridCol w:w="278"/>
      </w:tblGrid>
      <w:tr w:rsidR="009E3C0A" w:rsidRPr="00E52FAE" w:rsidTr="00637CCE">
        <w:trPr>
          <w:cantSplit/>
          <w:trHeight w:val="285"/>
        </w:trPr>
        <w:tc>
          <w:tcPr>
            <w:tcW w:w="568" w:type="dxa"/>
            <w:vMerge w:val="restart"/>
          </w:tcPr>
          <w:p w:rsidR="009E3C0A" w:rsidRPr="00E52FAE" w:rsidRDefault="009E3C0A" w:rsidP="00637CCE">
            <w:pPr>
              <w:tabs>
                <w:tab w:val="left" w:pos="567"/>
              </w:tabs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5.2</w:t>
            </w:r>
          </w:p>
        </w:tc>
        <w:tc>
          <w:tcPr>
            <w:tcW w:w="5313" w:type="dxa"/>
            <w:vMerge w:val="restart"/>
          </w:tcPr>
          <w:p w:rsidR="009E3C0A" w:rsidRPr="00E52FAE" w:rsidRDefault="009E3C0A" w:rsidP="00637CCE">
            <w:pPr>
              <w:tabs>
                <w:tab w:val="left" w:pos="567"/>
              </w:tabs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det gjennomført/planlagt tiltak for å begrense støv og/eller andre utslipp til luft?</w:t>
            </w:r>
          </w:p>
        </w:tc>
        <w:tc>
          <w:tcPr>
            <w:tcW w:w="3050" w:type="dxa"/>
            <w:vMerge w:val="restart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607" w:type="dxa"/>
            <w:vMerge w:val="restart"/>
            <w:tcBorders>
              <w:left w:val="nil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637CCE">
        <w:trPr>
          <w:cantSplit/>
          <w:trHeight w:val="285"/>
        </w:trPr>
        <w:tc>
          <w:tcPr>
            <w:tcW w:w="568" w:type="dxa"/>
            <w:vMerge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313" w:type="dxa"/>
            <w:vMerge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050" w:type="dxa"/>
            <w:vMerge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27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27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9E3C0A" w:rsidRDefault="009E3C0A" w:rsidP="009E3C0A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p w:rsidR="00637CCE" w:rsidRPr="00E52FAE" w:rsidRDefault="00637CCE" w:rsidP="009E3C0A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tbl>
      <w:tblPr>
        <w:tblW w:w="10060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11"/>
        <w:gridCol w:w="2852"/>
        <w:gridCol w:w="284"/>
        <w:gridCol w:w="567"/>
        <w:gridCol w:w="278"/>
      </w:tblGrid>
      <w:tr w:rsidR="009E3C0A" w:rsidRPr="00E52FAE" w:rsidTr="00637CCE">
        <w:trPr>
          <w:cantSplit/>
        </w:trPr>
        <w:tc>
          <w:tcPr>
            <w:tcW w:w="568" w:type="dxa"/>
          </w:tcPr>
          <w:p w:rsidR="009E3C0A" w:rsidRPr="00E52FAE" w:rsidRDefault="009E3C0A" w:rsidP="00637CCE">
            <w:pPr>
              <w:tabs>
                <w:tab w:val="left" w:pos="567"/>
              </w:tabs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5.3</w:t>
            </w:r>
          </w:p>
        </w:tc>
        <w:tc>
          <w:tcPr>
            <w:tcW w:w="5511" w:type="dxa"/>
          </w:tcPr>
          <w:p w:rsidR="009E3C0A" w:rsidRPr="00E52FAE" w:rsidRDefault="009E3C0A" w:rsidP="00637CCE">
            <w:pPr>
              <w:tabs>
                <w:tab w:val="left" w:pos="567"/>
              </w:tabs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Forekommer klager på utslipp til luft?</w:t>
            </w:r>
          </w:p>
        </w:tc>
        <w:tc>
          <w:tcPr>
            <w:tcW w:w="2852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9E3C0A" w:rsidRPr="00E52FAE" w:rsidRDefault="009E3C0A" w:rsidP="009E3C0A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p w:rsidR="009E3C0A" w:rsidRDefault="009E3C0A" w:rsidP="009E3C0A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p w:rsidR="00637CCE" w:rsidRPr="00E52FAE" w:rsidRDefault="00637CCE" w:rsidP="009E3C0A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p w:rsidR="009E3C0A" w:rsidRPr="00E52FAE" w:rsidRDefault="009E3C0A" w:rsidP="00637CCE">
      <w:pPr>
        <w:tabs>
          <w:tab w:val="left" w:pos="-142"/>
        </w:tabs>
        <w:spacing w:before="120"/>
        <w:ind w:left="-426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t>6</w:t>
      </w:r>
      <w:r w:rsidRPr="00E52FAE">
        <w:rPr>
          <w:rFonts w:asciiTheme="minorHAnsi" w:hAnsiTheme="minorHAnsi"/>
          <w:b/>
          <w:sz w:val="28"/>
        </w:rPr>
        <w:tab/>
        <w:t>Støy</w:t>
      </w:r>
    </w:p>
    <w:p w:rsidR="009E3C0A" w:rsidRPr="00E52FAE" w:rsidRDefault="009E3C0A" w:rsidP="009E3C0A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tbl>
      <w:tblPr>
        <w:tblW w:w="10065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55"/>
        <w:gridCol w:w="1420"/>
        <w:gridCol w:w="1540"/>
        <w:gridCol w:w="3682"/>
      </w:tblGrid>
      <w:tr w:rsidR="009E3C0A" w:rsidRPr="00E52FAE" w:rsidTr="00637CCE">
        <w:trPr>
          <w:gridAfter w:val="3"/>
          <w:wAfter w:w="6642" w:type="dxa"/>
          <w:cantSplit/>
        </w:trPr>
        <w:tc>
          <w:tcPr>
            <w:tcW w:w="568" w:type="dxa"/>
          </w:tcPr>
          <w:p w:rsidR="009E3C0A" w:rsidRPr="00E52FAE" w:rsidRDefault="009E3C0A" w:rsidP="00637CCE">
            <w:pPr>
              <w:spacing w:after="120"/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6.1</w:t>
            </w:r>
          </w:p>
        </w:tc>
        <w:tc>
          <w:tcPr>
            <w:tcW w:w="2855" w:type="dxa"/>
          </w:tcPr>
          <w:p w:rsidR="009E3C0A" w:rsidRPr="00E52FAE" w:rsidRDefault="009E3C0A" w:rsidP="00637CCE">
            <w:pPr>
              <w:spacing w:after="120"/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Støykilder:</w:t>
            </w:r>
          </w:p>
        </w:tc>
      </w:tr>
      <w:tr w:rsidR="009E3C0A" w:rsidRPr="00E52FAE" w:rsidTr="00637CCE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Støykilder som</w:t>
            </w:r>
            <w:r w:rsidRPr="00E52FAE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Varighet av støy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Støykildens karakter</w:t>
            </w:r>
          </w:p>
        </w:tc>
      </w:tr>
      <w:tr w:rsidR="009E3C0A" w:rsidRPr="00E52FAE" w:rsidTr="00637CCE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forårsaker ekstern støy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Pr. døgn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Pr. uke</w:t>
            </w:r>
          </w:p>
        </w:tc>
        <w:tc>
          <w:tcPr>
            <w:tcW w:w="3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637CCE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637CCE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637CCE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637CCE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9E3C0A" w:rsidRDefault="009E3C0A" w:rsidP="009E3C0A">
      <w:pPr>
        <w:tabs>
          <w:tab w:val="left" w:pos="567"/>
        </w:tabs>
        <w:rPr>
          <w:rFonts w:asciiTheme="minorHAnsi" w:hAnsiTheme="minorHAnsi"/>
          <w:b/>
          <w:sz w:val="24"/>
        </w:rPr>
      </w:pPr>
    </w:p>
    <w:p w:rsidR="008B64B3" w:rsidRPr="00E52FAE" w:rsidRDefault="008B64B3" w:rsidP="009E3C0A">
      <w:pPr>
        <w:tabs>
          <w:tab w:val="left" w:pos="567"/>
        </w:tabs>
        <w:rPr>
          <w:rFonts w:asciiTheme="minorHAnsi" w:hAnsiTheme="minorHAnsi"/>
          <w:b/>
          <w:sz w:val="24"/>
        </w:rPr>
      </w:pPr>
    </w:p>
    <w:tbl>
      <w:tblPr>
        <w:tblW w:w="10065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340"/>
        <w:gridCol w:w="4047"/>
        <w:gridCol w:w="637"/>
        <w:gridCol w:w="843"/>
        <w:gridCol w:w="1463"/>
        <w:gridCol w:w="1167"/>
      </w:tblGrid>
      <w:tr w:rsidR="009E3C0A" w:rsidRPr="00E52FAE" w:rsidTr="008B64B3">
        <w:trPr>
          <w:gridAfter w:val="3"/>
          <w:wAfter w:w="3473" w:type="dxa"/>
          <w:cantSplit/>
        </w:trPr>
        <w:tc>
          <w:tcPr>
            <w:tcW w:w="568" w:type="dxa"/>
          </w:tcPr>
          <w:p w:rsidR="009E3C0A" w:rsidRPr="00E52FAE" w:rsidRDefault="009E3C0A" w:rsidP="008B64B3">
            <w:pPr>
              <w:spacing w:after="120"/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6.2</w:t>
            </w:r>
          </w:p>
        </w:tc>
        <w:tc>
          <w:tcPr>
            <w:tcW w:w="6024" w:type="dxa"/>
            <w:gridSpan w:val="3"/>
          </w:tcPr>
          <w:p w:rsidR="009E3C0A" w:rsidRPr="00E52FAE" w:rsidRDefault="009E3C0A" w:rsidP="008B64B3">
            <w:pPr>
              <w:spacing w:after="120"/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Støynivå ved nærmeste bebyggelse:</w:t>
            </w:r>
          </w:p>
        </w:tc>
      </w:tr>
      <w:tr w:rsidR="009E3C0A" w:rsidRPr="00E52FAE" w:rsidTr="008B64B3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ind w:right="66"/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Lokalitet nr.</w:t>
            </w:r>
          </w:p>
        </w:tc>
        <w:tc>
          <w:tcPr>
            <w:tcW w:w="4047" w:type="dxa"/>
            <w:tcBorders>
              <w:top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Type bebyggelse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Støyemisjon, dB(A)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Målt eller</w:t>
            </w:r>
          </w:p>
        </w:tc>
      </w:tr>
      <w:tr w:rsidR="009E3C0A" w:rsidRPr="00E52FAE" w:rsidTr="008B64B3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ind w:right="66"/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(</w:t>
            </w:r>
            <w:proofErr w:type="spellStart"/>
            <w:r w:rsidRPr="00E52FAE">
              <w:rPr>
                <w:rFonts w:asciiTheme="minorHAnsi" w:hAnsiTheme="minorHAnsi"/>
                <w:b/>
              </w:rPr>
              <w:t>kartref</w:t>
            </w:r>
            <w:proofErr w:type="spellEnd"/>
            <w:r w:rsidRPr="00E52FAE">
              <w:rPr>
                <w:rFonts w:asciiTheme="minorHAnsi" w:hAnsiTheme="minorHAnsi"/>
                <w:b/>
              </w:rPr>
              <w:t>.)</w:t>
            </w:r>
          </w:p>
        </w:tc>
        <w:tc>
          <w:tcPr>
            <w:tcW w:w="4047" w:type="dxa"/>
            <w:tcBorders>
              <w:bottom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4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I dag</w:t>
            </w:r>
          </w:p>
        </w:tc>
        <w:tc>
          <w:tcPr>
            <w:tcW w:w="1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 xml:space="preserve">Søkes om </w:t>
            </w:r>
          </w:p>
        </w:tc>
        <w:tc>
          <w:tcPr>
            <w:tcW w:w="1167" w:type="dxa"/>
            <w:tcBorders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beregnet?</w:t>
            </w:r>
          </w:p>
        </w:tc>
      </w:tr>
      <w:tr w:rsidR="009E3C0A" w:rsidRPr="00E52FAE" w:rsidTr="008B64B3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8B64B3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8B64B3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p w:rsidR="008B64B3" w:rsidRPr="00E52FAE" w:rsidRDefault="008B64B3" w:rsidP="009E3C0A">
      <w:pPr>
        <w:rPr>
          <w:rFonts w:asciiTheme="minorHAnsi" w:hAnsiTheme="minorHAnsi"/>
          <w:sz w:val="24"/>
        </w:rPr>
      </w:pPr>
    </w:p>
    <w:tbl>
      <w:tblPr>
        <w:tblW w:w="10060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3685"/>
        <w:gridCol w:w="278"/>
        <w:gridCol w:w="1140"/>
        <w:gridCol w:w="278"/>
      </w:tblGrid>
      <w:tr w:rsidR="009E3C0A" w:rsidRPr="00E52FAE" w:rsidTr="008B64B3">
        <w:trPr>
          <w:cantSplit/>
        </w:trPr>
        <w:tc>
          <w:tcPr>
            <w:tcW w:w="568" w:type="dxa"/>
          </w:tcPr>
          <w:p w:rsidR="009E3C0A" w:rsidRPr="00E52FAE" w:rsidRDefault="009E3C0A" w:rsidP="008B64B3">
            <w:pPr>
              <w:tabs>
                <w:tab w:val="left" w:pos="567"/>
              </w:tabs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6.3</w:t>
            </w:r>
          </w:p>
        </w:tc>
        <w:tc>
          <w:tcPr>
            <w:tcW w:w="4111" w:type="dxa"/>
          </w:tcPr>
          <w:p w:rsidR="009E3C0A" w:rsidRPr="00E52FAE" w:rsidRDefault="009E3C0A" w:rsidP="008B64B3">
            <w:pPr>
              <w:tabs>
                <w:tab w:val="left" w:pos="567"/>
              </w:tabs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Forekommer naboklager på støy?</w:t>
            </w:r>
          </w:p>
        </w:tc>
        <w:tc>
          <w:tcPr>
            <w:tcW w:w="3685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140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9E3C0A" w:rsidRDefault="009E3C0A" w:rsidP="009E3C0A">
      <w:pPr>
        <w:tabs>
          <w:tab w:val="left" w:pos="567"/>
        </w:tabs>
        <w:rPr>
          <w:rFonts w:asciiTheme="minorHAnsi" w:hAnsiTheme="minorHAnsi"/>
          <w:sz w:val="24"/>
        </w:rPr>
      </w:pPr>
    </w:p>
    <w:p w:rsidR="008B64B3" w:rsidRPr="00E52FAE" w:rsidRDefault="008B64B3" w:rsidP="009E3C0A">
      <w:pPr>
        <w:tabs>
          <w:tab w:val="left" w:pos="567"/>
        </w:tabs>
        <w:rPr>
          <w:rFonts w:asciiTheme="minorHAnsi" w:hAnsiTheme="minorHAnsi"/>
          <w:sz w:val="24"/>
        </w:rPr>
      </w:pPr>
    </w:p>
    <w:tbl>
      <w:tblPr>
        <w:tblW w:w="0" w:type="auto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377"/>
      </w:tblGrid>
      <w:tr w:rsidR="009E3C0A" w:rsidRPr="00E52FAE" w:rsidTr="008B64B3">
        <w:trPr>
          <w:cantSplit/>
        </w:trPr>
        <w:tc>
          <w:tcPr>
            <w:tcW w:w="568" w:type="dxa"/>
          </w:tcPr>
          <w:p w:rsidR="009E3C0A" w:rsidRPr="00E52FAE" w:rsidRDefault="009E3C0A" w:rsidP="008B64B3">
            <w:pPr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6.4</w:t>
            </w:r>
          </w:p>
        </w:tc>
        <w:tc>
          <w:tcPr>
            <w:tcW w:w="7377" w:type="dxa"/>
          </w:tcPr>
          <w:p w:rsidR="009E3C0A" w:rsidRPr="00E52FAE" w:rsidRDefault="009E3C0A" w:rsidP="008B64B3">
            <w:pPr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Planlagte støyreduserende tiltak m/kostnader:</w:t>
            </w:r>
            <w:r w:rsidR="008B64B3">
              <w:rPr>
                <w:rFonts w:asciiTheme="minorHAnsi" w:hAnsiTheme="minorHAnsi"/>
              </w:rPr>
              <w:t xml:space="preserve"> S</w:t>
            </w:r>
            <w:r w:rsidRPr="00E52FAE">
              <w:rPr>
                <w:rFonts w:asciiTheme="minorHAnsi" w:hAnsiTheme="minorHAnsi"/>
              </w:rPr>
              <w:t>kal beskrives i vedlegg.</w:t>
            </w:r>
          </w:p>
        </w:tc>
      </w:tr>
    </w:tbl>
    <w:p w:rsidR="009E3C0A" w:rsidRPr="00E52FAE" w:rsidRDefault="009E3C0A" w:rsidP="009E3C0A">
      <w:pPr>
        <w:rPr>
          <w:rFonts w:asciiTheme="minorHAnsi" w:hAnsiTheme="minorHAnsi"/>
          <w:sz w:val="24"/>
        </w:rPr>
      </w:pPr>
    </w:p>
    <w:p w:rsidR="009E3C0A" w:rsidRDefault="009E3C0A" w:rsidP="009E3C0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9E3C0A" w:rsidRPr="00E52FAE" w:rsidRDefault="009E3C0A" w:rsidP="00FB7764">
      <w:pPr>
        <w:tabs>
          <w:tab w:val="left" w:pos="-142"/>
        </w:tabs>
        <w:spacing w:before="240" w:after="120"/>
        <w:ind w:left="-426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lastRenderedPageBreak/>
        <w:t>7</w:t>
      </w:r>
      <w:r w:rsidRPr="00E52FAE">
        <w:rPr>
          <w:rFonts w:asciiTheme="minorHAnsi" w:hAnsiTheme="minorHAnsi"/>
          <w:b/>
          <w:sz w:val="28"/>
        </w:rPr>
        <w:tab/>
        <w:t>Forebyggende tiltak og beredskap</w:t>
      </w:r>
    </w:p>
    <w:p w:rsidR="009E3C0A" w:rsidRPr="00E52FAE" w:rsidRDefault="009E3C0A" w:rsidP="009E3C0A">
      <w:pPr>
        <w:tabs>
          <w:tab w:val="left" w:pos="567"/>
        </w:tabs>
        <w:rPr>
          <w:rFonts w:asciiTheme="minorHAnsi" w:hAnsiTheme="minorHAnsi"/>
          <w:b/>
          <w:sz w:val="24"/>
        </w:rPr>
      </w:pPr>
    </w:p>
    <w:tbl>
      <w:tblPr>
        <w:tblW w:w="10207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9E3C0A" w:rsidRPr="00E52FAE" w:rsidTr="00FB7764">
        <w:trPr>
          <w:cantSplit/>
        </w:trPr>
        <w:tc>
          <w:tcPr>
            <w:tcW w:w="568" w:type="dxa"/>
          </w:tcPr>
          <w:p w:rsidR="009E3C0A" w:rsidRPr="00E52FAE" w:rsidRDefault="009E3C0A" w:rsidP="00FB7764">
            <w:pPr>
              <w:tabs>
                <w:tab w:val="left" w:pos="428"/>
              </w:tabs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7.1</w:t>
            </w:r>
          </w:p>
        </w:tc>
        <w:tc>
          <w:tcPr>
            <w:tcW w:w="9639" w:type="dxa"/>
          </w:tcPr>
          <w:p w:rsidR="009E3C0A" w:rsidRPr="00E52FAE" w:rsidRDefault="009E3C0A" w:rsidP="00FB7764">
            <w:pPr>
              <w:tabs>
                <w:tab w:val="left" w:pos="567"/>
              </w:tabs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Vurdering av risiko:</w:t>
            </w:r>
            <w:r w:rsidR="00FB7764">
              <w:rPr>
                <w:rFonts w:asciiTheme="minorHAnsi" w:hAnsiTheme="minorHAnsi"/>
              </w:rPr>
              <w:t xml:space="preserve"> S</w:t>
            </w:r>
            <w:r w:rsidRPr="00E52FAE">
              <w:rPr>
                <w:rFonts w:asciiTheme="minorHAnsi" w:hAnsiTheme="minorHAnsi"/>
              </w:rPr>
              <w:t>kal gis i vedlegg. Dette må minst omfatte risiko for ekstraordinære utslipp og for brann.</w:t>
            </w: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p w:rsidR="00FB7764" w:rsidRPr="00E52FAE" w:rsidRDefault="00FB7764" w:rsidP="009E3C0A">
      <w:pPr>
        <w:rPr>
          <w:rFonts w:asciiTheme="minorHAnsi" w:hAnsiTheme="minorHAnsi"/>
          <w:sz w:val="24"/>
        </w:rPr>
      </w:pPr>
    </w:p>
    <w:tbl>
      <w:tblPr>
        <w:tblW w:w="10065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498"/>
        <w:gridCol w:w="483"/>
        <w:gridCol w:w="4832"/>
        <w:gridCol w:w="141"/>
      </w:tblGrid>
      <w:tr w:rsidR="009E3C0A" w:rsidRPr="00E52FAE" w:rsidTr="00FB7764">
        <w:trPr>
          <w:gridAfter w:val="1"/>
          <w:wAfter w:w="141" w:type="dxa"/>
          <w:cantSplit/>
        </w:trPr>
        <w:tc>
          <w:tcPr>
            <w:tcW w:w="568" w:type="dxa"/>
          </w:tcPr>
          <w:p w:rsidR="009E3C0A" w:rsidRPr="00E52FAE" w:rsidRDefault="009E3C0A" w:rsidP="00FB7764">
            <w:pPr>
              <w:spacing w:after="120"/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7.2</w:t>
            </w:r>
          </w:p>
        </w:tc>
        <w:tc>
          <w:tcPr>
            <w:tcW w:w="9356" w:type="dxa"/>
            <w:gridSpan w:val="4"/>
          </w:tcPr>
          <w:p w:rsidR="009E3C0A" w:rsidRPr="00E52FAE" w:rsidRDefault="009E3C0A" w:rsidP="00FB7764">
            <w:pPr>
              <w:spacing w:after="120"/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Angi om forebyggende tiltak er etablert og eventuelt hva slags tiltak:</w:t>
            </w:r>
          </w:p>
        </w:tc>
      </w:tr>
      <w:tr w:rsidR="009E3C0A" w:rsidRPr="00E52FAE" w:rsidTr="00FB7764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Ja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Nei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Tiltak</w:t>
            </w:r>
          </w:p>
        </w:tc>
      </w:tr>
      <w:tr w:rsidR="009E3C0A" w:rsidRPr="00E52FAE" w:rsidTr="00FB7764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Lagringstanker for drivstoff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Overfylling/overløp fra lagringstanker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Søl under mottak og sortering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Tømming av oljeutskiller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Sikring av lager for farlig avfall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Brann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E3C0A">
      <w:pPr>
        <w:tabs>
          <w:tab w:val="left" w:pos="567"/>
        </w:tabs>
        <w:rPr>
          <w:rFonts w:asciiTheme="minorHAnsi" w:hAnsiTheme="minorHAnsi"/>
          <w:sz w:val="24"/>
        </w:rPr>
      </w:pPr>
    </w:p>
    <w:tbl>
      <w:tblPr>
        <w:tblW w:w="10050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425"/>
        <w:gridCol w:w="280"/>
        <w:gridCol w:w="1128"/>
        <w:gridCol w:w="278"/>
      </w:tblGrid>
      <w:tr w:rsidR="009E3C0A" w:rsidRPr="00E52FAE" w:rsidTr="00FB7764">
        <w:trPr>
          <w:cantSplit/>
          <w:trHeight w:val="230"/>
        </w:trPr>
        <w:tc>
          <w:tcPr>
            <w:tcW w:w="568" w:type="dxa"/>
          </w:tcPr>
          <w:p w:rsidR="009E3C0A" w:rsidRPr="00E52FAE" w:rsidRDefault="009E3C0A" w:rsidP="00FB7764">
            <w:pPr>
              <w:tabs>
                <w:tab w:val="left" w:pos="428"/>
              </w:tabs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7.3</w:t>
            </w:r>
          </w:p>
        </w:tc>
        <w:tc>
          <w:tcPr>
            <w:tcW w:w="7371" w:type="dxa"/>
          </w:tcPr>
          <w:p w:rsidR="009E3C0A" w:rsidRPr="00E52FAE" w:rsidRDefault="009E3C0A" w:rsidP="00FB7764">
            <w:pPr>
              <w:tabs>
                <w:tab w:val="left" w:pos="567"/>
              </w:tabs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det utarbeidet beredskapsplan for håndtering av ekstraordinære utslipp?</w:t>
            </w:r>
          </w:p>
        </w:tc>
        <w:tc>
          <w:tcPr>
            <w:tcW w:w="425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1128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E3C0A">
      <w:pPr>
        <w:rPr>
          <w:rFonts w:asciiTheme="minorHAnsi" w:hAnsiTheme="minorHAnsi"/>
          <w:sz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45"/>
        <w:gridCol w:w="2133"/>
        <w:gridCol w:w="265"/>
        <w:gridCol w:w="4271"/>
        <w:gridCol w:w="265"/>
      </w:tblGrid>
      <w:tr w:rsidR="009E3C0A" w:rsidRPr="00E52FAE" w:rsidTr="00FB7764">
        <w:trPr>
          <w:cantSplit/>
        </w:trPr>
        <w:tc>
          <w:tcPr>
            <w:tcW w:w="160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545" w:type="dxa"/>
          </w:tcPr>
          <w:p w:rsidR="009E3C0A" w:rsidRPr="00E52FAE" w:rsidRDefault="009E3C0A" w:rsidP="00FB7764">
            <w:pPr>
              <w:tabs>
                <w:tab w:val="left" w:pos="567"/>
              </w:tabs>
              <w:ind w:left="-88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Beredskapsplanen er:</w:t>
            </w:r>
          </w:p>
        </w:tc>
        <w:tc>
          <w:tcPr>
            <w:tcW w:w="2133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Vedlagt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4271" w:type="dxa"/>
          </w:tcPr>
          <w:p w:rsidR="009E3C0A" w:rsidRPr="00E52FAE" w:rsidRDefault="00FB7764" w:rsidP="00FB7764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Oversendt Fylkesmannen tidligere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E3C0A">
      <w:pPr>
        <w:tabs>
          <w:tab w:val="left" w:pos="284"/>
        </w:tabs>
        <w:spacing w:before="240" w:after="120"/>
        <w:outlineLvl w:val="0"/>
        <w:rPr>
          <w:rFonts w:asciiTheme="minorHAnsi" w:hAnsiTheme="minorHAnsi"/>
          <w:b/>
          <w:sz w:val="28"/>
        </w:rPr>
      </w:pPr>
    </w:p>
    <w:p w:rsidR="009E3C0A" w:rsidRPr="00E52FAE" w:rsidRDefault="009E3C0A" w:rsidP="00FB7764">
      <w:pPr>
        <w:tabs>
          <w:tab w:val="left" w:pos="-142"/>
        </w:tabs>
        <w:spacing w:before="240" w:after="120"/>
        <w:ind w:left="-426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t>8</w:t>
      </w:r>
      <w:r w:rsidRPr="00E52FAE">
        <w:rPr>
          <w:rFonts w:asciiTheme="minorHAnsi" w:hAnsiTheme="minorHAnsi"/>
          <w:b/>
          <w:sz w:val="28"/>
        </w:rPr>
        <w:tab/>
        <w:t>Internkontrollsystem og utslippskontroll</w:t>
      </w:r>
    </w:p>
    <w:p w:rsidR="009E3C0A" w:rsidRPr="00E52FAE" w:rsidRDefault="009E3C0A" w:rsidP="009E3C0A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tbl>
      <w:tblPr>
        <w:tblW w:w="10060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00"/>
        <w:gridCol w:w="1178"/>
        <w:gridCol w:w="278"/>
        <w:gridCol w:w="4258"/>
        <w:gridCol w:w="278"/>
      </w:tblGrid>
      <w:tr w:rsidR="009E3C0A" w:rsidRPr="00E52FAE" w:rsidTr="00FB7764">
        <w:trPr>
          <w:gridAfter w:val="4"/>
          <w:wAfter w:w="5992" w:type="dxa"/>
          <w:cantSplit/>
        </w:trPr>
        <w:tc>
          <w:tcPr>
            <w:tcW w:w="568" w:type="dxa"/>
          </w:tcPr>
          <w:p w:rsidR="009E3C0A" w:rsidRPr="00E52FAE" w:rsidRDefault="009E3C0A" w:rsidP="00FB7764">
            <w:pPr>
              <w:spacing w:after="168"/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8.1</w:t>
            </w:r>
          </w:p>
        </w:tc>
        <w:tc>
          <w:tcPr>
            <w:tcW w:w="3500" w:type="dxa"/>
          </w:tcPr>
          <w:p w:rsidR="009E3C0A" w:rsidRPr="00E52FAE" w:rsidRDefault="009E3C0A" w:rsidP="00FB7764">
            <w:pPr>
              <w:spacing w:after="168"/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Internkontroll:</w:t>
            </w:r>
          </w:p>
        </w:tc>
      </w:tr>
      <w:tr w:rsidR="009E3C0A" w:rsidRPr="00E52FAE" w:rsidTr="00FB7764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00" w:type="dxa"/>
          </w:tcPr>
          <w:p w:rsidR="009E3C0A" w:rsidRPr="00E52FAE" w:rsidRDefault="009E3C0A" w:rsidP="00FB7764">
            <w:pPr>
              <w:tabs>
                <w:tab w:val="left" w:pos="567"/>
              </w:tabs>
              <w:ind w:left="-7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Er internkontrollsystem tatt i bruk?</w:t>
            </w:r>
          </w:p>
        </w:tc>
        <w:tc>
          <w:tcPr>
            <w:tcW w:w="1178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4258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Nei, nærmere redegjørelse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9E3C0A" w:rsidRDefault="009E3C0A" w:rsidP="009E3C0A">
      <w:pPr>
        <w:rPr>
          <w:rFonts w:asciiTheme="minorHAnsi" w:hAnsiTheme="minorHAnsi"/>
          <w:sz w:val="24"/>
        </w:rPr>
      </w:pPr>
    </w:p>
    <w:p w:rsidR="00FB7764" w:rsidRPr="00E52FAE" w:rsidRDefault="00FB7764" w:rsidP="009E3C0A">
      <w:pPr>
        <w:rPr>
          <w:rFonts w:asciiTheme="minorHAnsi" w:hAnsiTheme="minorHAnsi"/>
          <w:sz w:val="24"/>
        </w:rPr>
      </w:pPr>
    </w:p>
    <w:tbl>
      <w:tblPr>
        <w:tblW w:w="10060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38"/>
        <w:gridCol w:w="278"/>
        <w:gridCol w:w="431"/>
        <w:gridCol w:w="679"/>
        <w:gridCol w:w="538"/>
        <w:gridCol w:w="278"/>
        <w:gridCol w:w="49"/>
        <w:gridCol w:w="806"/>
        <w:gridCol w:w="1164"/>
        <w:gridCol w:w="160"/>
        <w:gridCol w:w="124"/>
        <w:gridCol w:w="278"/>
      </w:tblGrid>
      <w:tr w:rsidR="009E3C0A" w:rsidRPr="00E52FAE" w:rsidTr="00FB7764">
        <w:trPr>
          <w:gridAfter w:val="12"/>
          <w:wAfter w:w="5523" w:type="dxa"/>
          <w:cantSplit/>
        </w:trPr>
        <w:tc>
          <w:tcPr>
            <w:tcW w:w="568" w:type="dxa"/>
          </w:tcPr>
          <w:p w:rsidR="009E3C0A" w:rsidRPr="00E52FAE" w:rsidRDefault="009E3C0A" w:rsidP="00FB7764">
            <w:pPr>
              <w:spacing w:after="168"/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8.2</w:t>
            </w:r>
          </w:p>
        </w:tc>
        <w:tc>
          <w:tcPr>
            <w:tcW w:w="3969" w:type="dxa"/>
          </w:tcPr>
          <w:p w:rsidR="009E3C0A" w:rsidRPr="00E52FAE" w:rsidRDefault="009E3C0A" w:rsidP="00FB7764">
            <w:pPr>
              <w:spacing w:after="168"/>
              <w:ind w:left="-7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Utslippskontroll, overvåking:</w:t>
            </w:r>
          </w:p>
        </w:tc>
      </w:tr>
      <w:tr w:rsidR="009E3C0A" w:rsidRPr="00E52FAE" w:rsidTr="00FB7764">
        <w:trPr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:rsidR="009E3C0A" w:rsidRPr="00E52FAE" w:rsidRDefault="009E3C0A" w:rsidP="00FB7764">
            <w:pPr>
              <w:tabs>
                <w:tab w:val="left" w:pos="567"/>
              </w:tabs>
              <w:ind w:left="-7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Foretas regelmessige målinger av utslippene?</w:t>
            </w:r>
          </w:p>
        </w:tc>
        <w:tc>
          <w:tcPr>
            <w:tcW w:w="738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648" w:type="dxa"/>
            <w:gridSpan w:val="3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2303" w:type="dxa"/>
            <w:gridSpan w:val="5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Vil bli foretatt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FB7764">
            <w:pPr>
              <w:tabs>
                <w:tab w:val="left" w:pos="567"/>
              </w:tabs>
              <w:ind w:left="-172"/>
              <w:rPr>
                <w:rFonts w:asciiTheme="minorHAnsi" w:hAnsiTheme="minorHAnsi"/>
                <w:sz w:val="24"/>
              </w:rPr>
            </w:pPr>
          </w:p>
        </w:tc>
      </w:tr>
      <w:tr w:rsidR="009E3C0A" w:rsidRPr="00E52FAE" w:rsidTr="00FB7764">
        <w:trPr>
          <w:gridAfter w:val="2"/>
          <w:wAfter w:w="402" w:type="dxa"/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14"/>
              </w:rPr>
            </w:pPr>
          </w:p>
        </w:tc>
        <w:tc>
          <w:tcPr>
            <w:tcW w:w="3969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14"/>
              </w:rPr>
            </w:pPr>
          </w:p>
        </w:tc>
        <w:tc>
          <w:tcPr>
            <w:tcW w:w="1447" w:type="dxa"/>
            <w:gridSpan w:val="3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  <w:sz w:val="14"/>
              </w:rPr>
            </w:pPr>
          </w:p>
        </w:tc>
        <w:tc>
          <w:tcPr>
            <w:tcW w:w="679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14"/>
              </w:rPr>
            </w:pPr>
          </w:p>
        </w:tc>
        <w:tc>
          <w:tcPr>
            <w:tcW w:w="865" w:type="dxa"/>
            <w:gridSpan w:val="3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  <w:sz w:val="14"/>
              </w:rPr>
            </w:pPr>
          </w:p>
        </w:tc>
        <w:tc>
          <w:tcPr>
            <w:tcW w:w="806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14"/>
              </w:rPr>
            </w:pPr>
          </w:p>
        </w:tc>
        <w:tc>
          <w:tcPr>
            <w:tcW w:w="1164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  <w:sz w:val="14"/>
              </w:rPr>
            </w:pPr>
          </w:p>
        </w:tc>
        <w:tc>
          <w:tcPr>
            <w:tcW w:w="160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14"/>
              </w:rPr>
            </w:pPr>
          </w:p>
        </w:tc>
      </w:tr>
      <w:tr w:rsidR="009E3C0A" w:rsidRPr="00E52FAE" w:rsidTr="00FB7764">
        <w:trPr>
          <w:gridAfter w:val="2"/>
          <w:wAfter w:w="402" w:type="dxa"/>
          <w:cantSplit/>
        </w:trPr>
        <w:tc>
          <w:tcPr>
            <w:tcW w:w="568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:rsidR="009E3C0A" w:rsidRPr="00E52FAE" w:rsidRDefault="009E3C0A" w:rsidP="00FB7764">
            <w:pPr>
              <w:tabs>
                <w:tab w:val="left" w:pos="567"/>
              </w:tabs>
              <w:ind w:left="-7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Utkast til måleprogram skal vedlegges.</w:t>
            </w:r>
          </w:p>
        </w:tc>
        <w:tc>
          <w:tcPr>
            <w:tcW w:w="1447" w:type="dxa"/>
            <w:gridSpan w:val="3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679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865" w:type="dxa"/>
            <w:gridSpan w:val="3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806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164" w:type="dxa"/>
          </w:tcPr>
          <w:p w:rsidR="009E3C0A" w:rsidRPr="00E52FAE" w:rsidRDefault="009E3C0A" w:rsidP="009E3C0A">
            <w:pPr>
              <w:tabs>
                <w:tab w:val="left" w:pos="567"/>
              </w:tabs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60" w:type="dxa"/>
          </w:tcPr>
          <w:p w:rsidR="009E3C0A" w:rsidRPr="00E52FAE" w:rsidRDefault="009E3C0A" w:rsidP="009E3C0A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9E3C0A" w:rsidRPr="00E52FAE" w:rsidRDefault="009E3C0A" w:rsidP="009E3C0A">
      <w:pPr>
        <w:tabs>
          <w:tab w:val="left" w:pos="567"/>
        </w:tabs>
        <w:rPr>
          <w:rFonts w:asciiTheme="minorHAnsi" w:hAnsiTheme="minorHAnsi"/>
          <w:b/>
          <w:sz w:val="24"/>
        </w:rPr>
      </w:pPr>
    </w:p>
    <w:p w:rsidR="009E3C0A" w:rsidRPr="00E52FAE" w:rsidRDefault="009E3C0A" w:rsidP="009E3C0A">
      <w:pPr>
        <w:tabs>
          <w:tab w:val="left" w:pos="567"/>
        </w:tabs>
        <w:rPr>
          <w:rFonts w:asciiTheme="minorHAnsi" w:hAnsiTheme="minorHAnsi"/>
          <w:b/>
          <w:sz w:val="24"/>
        </w:rPr>
      </w:pPr>
    </w:p>
    <w:p w:rsidR="009E3C0A" w:rsidRPr="00FB7764" w:rsidRDefault="00FB7764" w:rsidP="00FB7764">
      <w:pPr>
        <w:tabs>
          <w:tab w:val="left" w:pos="-142"/>
          <w:tab w:val="left" w:pos="5812"/>
        </w:tabs>
        <w:spacing w:before="240" w:after="120"/>
        <w:ind w:left="-426"/>
        <w:outlineLvl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9</w:t>
      </w:r>
      <w:r w:rsidR="009E3C0A" w:rsidRPr="00E52FAE">
        <w:rPr>
          <w:rFonts w:asciiTheme="minorHAnsi" w:hAnsiTheme="minorHAnsi"/>
          <w:b/>
          <w:sz w:val="28"/>
        </w:rPr>
        <w:tab/>
        <w:t>Underskrift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E3C0A" w:rsidRPr="00E52FAE" w:rsidTr="00FB7764">
        <w:trPr>
          <w:cantSplit/>
        </w:trPr>
        <w:tc>
          <w:tcPr>
            <w:tcW w:w="10065" w:type="dxa"/>
          </w:tcPr>
          <w:p w:rsidR="009E3C0A" w:rsidRPr="00E52FAE" w:rsidRDefault="009E3C0A" w:rsidP="009E3C0A">
            <w:pPr>
              <w:tabs>
                <w:tab w:val="left" w:pos="284"/>
              </w:tabs>
              <w:rPr>
                <w:rFonts w:asciiTheme="minorHAnsi" w:hAnsiTheme="minorHAnsi"/>
                <w:sz w:val="24"/>
              </w:rPr>
            </w:pPr>
          </w:p>
          <w:p w:rsidR="009E3C0A" w:rsidRPr="00E52FAE" w:rsidRDefault="009E3C0A" w:rsidP="009E3C0A">
            <w:pPr>
              <w:tabs>
                <w:tab w:val="left" w:pos="284"/>
                <w:tab w:val="left" w:pos="426"/>
                <w:tab w:val="left" w:pos="623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ab/>
            </w:r>
            <w:r w:rsidRPr="00E52FAE">
              <w:rPr>
                <w:rFonts w:asciiTheme="minorHAnsi" w:hAnsiTheme="minorHAnsi"/>
              </w:rPr>
              <w:t xml:space="preserve">Sted: </w:t>
            </w:r>
            <w:r w:rsidRPr="00E52FAE">
              <w:rPr>
                <w:rFonts w:asciiTheme="minorHAnsi" w:hAnsiTheme="minorHAnsi"/>
                <w:sz w:val="24"/>
              </w:rPr>
              <w:t>...........................................................................</w:t>
            </w:r>
            <w:r w:rsidRPr="00E52FAE">
              <w:rPr>
                <w:rFonts w:asciiTheme="minorHAnsi" w:hAnsiTheme="minorHAnsi"/>
                <w:sz w:val="24"/>
              </w:rPr>
              <w:tab/>
            </w:r>
            <w:r w:rsidRPr="00E52FAE">
              <w:rPr>
                <w:rFonts w:asciiTheme="minorHAnsi" w:hAnsiTheme="minorHAnsi"/>
              </w:rPr>
              <w:t xml:space="preserve">Dato: </w:t>
            </w:r>
            <w:r w:rsidRPr="00E52FAE">
              <w:rPr>
                <w:rFonts w:asciiTheme="minorHAnsi" w:hAnsiTheme="minorHAnsi"/>
                <w:sz w:val="24"/>
              </w:rPr>
              <w:t>.............................................</w:t>
            </w:r>
          </w:p>
        </w:tc>
      </w:tr>
      <w:tr w:rsidR="009E3C0A" w:rsidRPr="00E52FAE" w:rsidTr="00FB7764">
        <w:trPr>
          <w:cantSplit/>
        </w:trPr>
        <w:tc>
          <w:tcPr>
            <w:tcW w:w="10065" w:type="dxa"/>
          </w:tcPr>
          <w:p w:rsidR="009E3C0A" w:rsidRPr="00E52FAE" w:rsidRDefault="009E3C0A" w:rsidP="009E3C0A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  <w:p w:rsidR="009E3C0A" w:rsidRPr="00E52FAE" w:rsidRDefault="009E3C0A" w:rsidP="009E3C0A">
            <w:pPr>
              <w:tabs>
                <w:tab w:val="left" w:pos="284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ab/>
            </w:r>
            <w:r w:rsidRPr="00E52FAE">
              <w:rPr>
                <w:rFonts w:asciiTheme="minorHAnsi" w:hAnsiTheme="minorHAnsi"/>
              </w:rPr>
              <w:t xml:space="preserve">Underskrift: </w:t>
            </w:r>
            <w:r w:rsidRPr="00E52FAE">
              <w:rPr>
                <w:rFonts w:asciiTheme="minorHAnsi" w:hAnsiTheme="minorHAnsi"/>
                <w:sz w:val="24"/>
              </w:rPr>
              <w:t>....................................................................................................................................</w:t>
            </w:r>
          </w:p>
          <w:p w:rsidR="009E3C0A" w:rsidRPr="00E52FAE" w:rsidRDefault="009E3C0A" w:rsidP="009E3C0A">
            <w:pPr>
              <w:tabs>
                <w:tab w:val="left" w:pos="426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9E3C0A" w:rsidRPr="00E52FAE" w:rsidRDefault="00FB7764" w:rsidP="00FB7764">
      <w:pPr>
        <w:tabs>
          <w:tab w:val="left" w:pos="-142"/>
          <w:tab w:val="left" w:pos="5812"/>
        </w:tabs>
        <w:spacing w:before="240" w:after="120"/>
        <w:ind w:left="-426"/>
        <w:outlineLvl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10</w:t>
      </w:r>
      <w:r w:rsidR="009E3C0A" w:rsidRPr="00E52FAE"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 xml:space="preserve"> </w:t>
      </w:r>
      <w:proofErr w:type="spellStart"/>
      <w:r w:rsidR="009E3C0A" w:rsidRPr="00E52FAE">
        <w:rPr>
          <w:rFonts w:asciiTheme="minorHAnsi" w:hAnsiTheme="minorHAnsi"/>
          <w:b/>
          <w:sz w:val="28"/>
        </w:rPr>
        <w:t>Vedleggsoversikt</w:t>
      </w:r>
      <w:proofErr w:type="spellEnd"/>
    </w:p>
    <w:p w:rsidR="009E3C0A" w:rsidRPr="00E52FAE" w:rsidRDefault="009E3C0A" w:rsidP="009E3C0A">
      <w:pPr>
        <w:rPr>
          <w:rFonts w:asciiTheme="minorHAnsi" w:hAnsiTheme="minorHAnsi"/>
          <w:sz w:val="24"/>
        </w:rPr>
      </w:pPr>
    </w:p>
    <w:tbl>
      <w:tblPr>
        <w:tblW w:w="9983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8390"/>
        <w:gridCol w:w="992"/>
      </w:tblGrid>
      <w:tr w:rsidR="009E3C0A" w:rsidRPr="00E52FAE" w:rsidTr="00FB7764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before="120" w:after="120" w:line="240" w:lineRule="atLeast"/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Nr.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before="120" w:after="120" w:line="240" w:lineRule="atLeas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Innhold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spacing w:before="48" w:after="48" w:line="240" w:lineRule="atLeast"/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Antall</w:t>
            </w:r>
            <w:r w:rsidRPr="00E52FAE">
              <w:rPr>
                <w:rFonts w:asciiTheme="minorHAnsi" w:hAnsiTheme="minorHAnsi"/>
                <w:b/>
              </w:rPr>
              <w:br/>
              <w:t>sider</w:t>
            </w:r>
          </w:p>
        </w:tc>
      </w:tr>
      <w:tr w:rsidR="009E3C0A" w:rsidRPr="00E52FAE" w:rsidTr="00FB7764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9E3C0A" w:rsidRPr="00E52FAE" w:rsidTr="00FB7764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0A" w:rsidRPr="00E52FAE" w:rsidRDefault="009E3C0A" w:rsidP="009E3C0A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9E3C0A" w:rsidRDefault="009E3C0A" w:rsidP="009E3C0A">
      <w:pPr>
        <w:tabs>
          <w:tab w:val="left" w:pos="567"/>
        </w:tabs>
        <w:rPr>
          <w:rFonts w:asciiTheme="minorHAnsi" w:hAnsiTheme="minorHAnsi"/>
          <w:b/>
          <w:sz w:val="24"/>
        </w:rPr>
      </w:pPr>
    </w:p>
    <w:p w:rsidR="00FB7764" w:rsidRPr="00E52FAE" w:rsidRDefault="00FB7764" w:rsidP="009E3C0A">
      <w:pPr>
        <w:tabs>
          <w:tab w:val="left" w:pos="567"/>
        </w:tabs>
        <w:rPr>
          <w:rFonts w:asciiTheme="minorHAnsi" w:hAnsiTheme="minorHAnsi"/>
          <w:b/>
          <w:sz w:val="24"/>
        </w:rPr>
      </w:pPr>
    </w:p>
    <w:p w:rsidR="009E3C0A" w:rsidRPr="00E52FAE" w:rsidRDefault="009E3C0A" w:rsidP="00FB7764">
      <w:pPr>
        <w:ind w:left="-426"/>
        <w:rPr>
          <w:rFonts w:asciiTheme="minorHAnsi" w:hAnsiTheme="minorHAnsi"/>
          <w:b/>
          <w:sz w:val="24"/>
        </w:rPr>
      </w:pPr>
      <w:r w:rsidRPr="00E52FAE">
        <w:rPr>
          <w:rFonts w:asciiTheme="minorHAnsi" w:hAnsiTheme="minorHAnsi"/>
          <w:b/>
          <w:sz w:val="24"/>
        </w:rPr>
        <w:t>Vedleggene skal minst omfatte: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Kart i ulike målestokker og tegning av anlegget (jf. punkt 2.3)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Liste over naboer (jf. punkt 2.5)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Beskrivelse av tette flater (jf. punkt 2.10)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Produksjonsbeskrivelse (jf. punkt 3.4)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Miljømessige vurderinger av produksjonen (jf. punkt 3.8)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Vurdering av risiko (jf. punkt 7.1)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Utkast til måleprogram (jf. punkt 8.2)</w:t>
      </w:r>
    </w:p>
    <w:p w:rsidR="009E3C0A" w:rsidRPr="00E52FAE" w:rsidRDefault="009E3C0A" w:rsidP="00FB7764">
      <w:pPr>
        <w:rPr>
          <w:rFonts w:asciiTheme="minorHAnsi" w:hAnsiTheme="minorHAnsi"/>
          <w:sz w:val="24"/>
        </w:rPr>
      </w:pPr>
    </w:p>
    <w:p w:rsidR="009E3C0A" w:rsidRPr="00E52FAE" w:rsidRDefault="009E3C0A" w:rsidP="00FB7764">
      <w:pPr>
        <w:rPr>
          <w:rFonts w:asciiTheme="minorHAnsi" w:hAnsiTheme="minorHAnsi"/>
          <w:b/>
          <w:sz w:val="24"/>
        </w:rPr>
      </w:pPr>
      <w:r w:rsidRPr="00E52FAE">
        <w:rPr>
          <w:rFonts w:asciiTheme="minorHAnsi" w:hAnsiTheme="minorHAnsi"/>
          <w:b/>
          <w:sz w:val="24"/>
        </w:rPr>
        <w:t>Andre aktuelle vedlegg: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terrengbeskrivelse (jf. punkt 2.4)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redegjørelse angående transport (jf. punkt 2.8)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redegjørelse for lokaliseringsalternativer (jf. punkt 2.9)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teknisk miljøanalyse (jf. punkt 3.5)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vurdering av energisparetiltak (jf. punkt 3.7)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beskrivelse av fare for forurensning/ulemper i omgivelsene (jf. punkt 3.9)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beskrivelse av tiltak for å begrense forurensningene/ulempene (jf. punkt 3.9)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Beskrivelse av eventuelle klager på sortering og lagring av avfall (jf. punkt 3.10)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nærmere beskrivelse av resipientforhold (jf. punkt 4.1)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beskrivelse av effekt av bedriftens utslipp i resipienten (jf. punkt 4.1)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Beskrivelse av eventuelle klager på utslipp til vann (jf. punkt 4.3)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beskrivelse av tiltak for å begrense støv og andre utslipp til luft (jf. punkt 5.2)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Beskrivelse av eventuelle klager på utslipp til luft (jf. punkt 5.3)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Beskrivelse av eventuelle klager på støy (jf. punkt 6.3)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Eventuelle planlagte støyreduserende tiltak (jf. punkt 6.4)</w:t>
      </w:r>
    </w:p>
    <w:p w:rsidR="009E3C0A" w:rsidRPr="00E52FAE" w:rsidRDefault="009E3C0A" w:rsidP="00FB7764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beredskapsplan (jf. punkt 7.3)</w:t>
      </w:r>
    </w:p>
    <w:p w:rsidR="00A73215" w:rsidRPr="00FB7764" w:rsidRDefault="009E3C0A" w:rsidP="009B4B61">
      <w:pPr>
        <w:numPr>
          <w:ilvl w:val="0"/>
          <w:numId w:val="6"/>
        </w:numPr>
        <w:ind w:left="0"/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redegjørelse for at internkontrollsystem ikke er tatt i bruk (jf. punkt 8.1)</w:t>
      </w:r>
      <w:bookmarkStart w:id="2" w:name="Tittel"/>
      <w:bookmarkStart w:id="3" w:name="Start"/>
      <w:bookmarkStart w:id="4" w:name="EksterneKopiTilTabell"/>
      <w:bookmarkStart w:id="5" w:name="INTERNKOPITILTABELL"/>
      <w:bookmarkEnd w:id="2"/>
      <w:bookmarkEnd w:id="3"/>
      <w:bookmarkEnd w:id="4"/>
      <w:bookmarkEnd w:id="5"/>
    </w:p>
    <w:sectPr w:rsidR="00A73215" w:rsidRPr="00FB7764" w:rsidSect="00A353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76" w:left="1418" w:header="35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D49" w:rsidRDefault="004E2D49">
      <w:r>
        <w:separator/>
      </w:r>
    </w:p>
  </w:endnote>
  <w:endnote w:type="continuationSeparator" w:id="0">
    <w:p w:rsidR="004E2D49" w:rsidRDefault="004E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0A" w:rsidRDefault="009E3C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0A" w:rsidRDefault="009E3C0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0A" w:rsidRPr="000B1B33" w:rsidRDefault="009E3C0A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D49" w:rsidRDefault="004E2D49">
      <w:r>
        <w:separator/>
      </w:r>
    </w:p>
  </w:footnote>
  <w:footnote w:type="continuationSeparator" w:id="0">
    <w:p w:rsidR="004E2D49" w:rsidRDefault="004E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0A" w:rsidRDefault="009E3C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178"/>
    </w:tblGrid>
    <w:tr w:rsidR="009E3C0A">
      <w:trPr>
        <w:cantSplit/>
        <w:trHeight w:val="354"/>
      </w:trPr>
      <w:tc>
        <w:tcPr>
          <w:tcW w:w="9178" w:type="dxa"/>
          <w:tcBorders>
            <w:bottom w:val="single" w:sz="4" w:space="0" w:color="auto"/>
          </w:tcBorders>
        </w:tcPr>
        <w:p w:rsidR="009E3C0A" w:rsidRDefault="009E3C0A">
          <w:pPr>
            <w:pStyle w:val="Topptekst"/>
            <w:jc w:val="right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75AC7">
            <w:rPr>
              <w:noProof/>
            </w:rPr>
            <w:t>9</w:t>
          </w:r>
          <w:r>
            <w:fldChar w:fldCharType="end"/>
          </w:r>
          <w:r>
            <w:t xml:space="preserve"> av </w:t>
          </w:r>
          <w:fldSimple w:instr=" NUMPAGES ">
            <w:r w:rsidR="00675AC7">
              <w:rPr>
                <w:noProof/>
              </w:rPr>
              <w:t>9</w:t>
            </w:r>
          </w:fldSimple>
        </w:p>
      </w:tc>
    </w:tr>
  </w:tbl>
  <w:p w:rsidR="009E3C0A" w:rsidRDefault="009E3C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0A" w:rsidRPr="00843BA5" w:rsidRDefault="009E3C0A" w:rsidP="000A0710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198755</wp:posOffset>
          </wp:positionV>
          <wp:extent cx="2100580" cy="642620"/>
          <wp:effectExtent l="0" t="0" r="0" b="0"/>
          <wp:wrapNone/>
          <wp:docPr id="13" name="Bilde 13" descr="D:\logo_m_love_svh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_m_love_svh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C0A" w:rsidRPr="0098362F" w:rsidRDefault="009E3C0A" w:rsidP="000A07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78C9"/>
    <w:multiLevelType w:val="hybridMultilevel"/>
    <w:tmpl w:val="01268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3557"/>
    <w:multiLevelType w:val="hybridMultilevel"/>
    <w:tmpl w:val="31A61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27C4"/>
    <w:multiLevelType w:val="hybridMultilevel"/>
    <w:tmpl w:val="94F06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14D0"/>
    <w:multiLevelType w:val="hybridMultilevel"/>
    <w:tmpl w:val="32BA5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546CE"/>
    <w:multiLevelType w:val="hybridMultilevel"/>
    <w:tmpl w:val="43D47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632E8"/>
    <w:multiLevelType w:val="hybridMultilevel"/>
    <w:tmpl w:val="4B78C7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0A"/>
    <w:rsid w:val="000A0710"/>
    <w:rsid w:val="000A7C4E"/>
    <w:rsid w:val="000B1B33"/>
    <w:rsid w:val="000B5332"/>
    <w:rsid w:val="000F40F9"/>
    <w:rsid w:val="00126BF2"/>
    <w:rsid w:val="001336C9"/>
    <w:rsid w:val="00195BBC"/>
    <w:rsid w:val="001C4302"/>
    <w:rsid w:val="001D06FF"/>
    <w:rsid w:val="001F769A"/>
    <w:rsid w:val="00217933"/>
    <w:rsid w:val="00255A8F"/>
    <w:rsid w:val="00261643"/>
    <w:rsid w:val="00287EAE"/>
    <w:rsid w:val="00291277"/>
    <w:rsid w:val="002A56F1"/>
    <w:rsid w:val="002E2AAC"/>
    <w:rsid w:val="002F1D1A"/>
    <w:rsid w:val="00315301"/>
    <w:rsid w:val="00343049"/>
    <w:rsid w:val="00372326"/>
    <w:rsid w:val="00376BC3"/>
    <w:rsid w:val="003B5DEB"/>
    <w:rsid w:val="00400CE9"/>
    <w:rsid w:val="0045648F"/>
    <w:rsid w:val="004914B7"/>
    <w:rsid w:val="00495DCF"/>
    <w:rsid w:val="004E2D49"/>
    <w:rsid w:val="004F3D22"/>
    <w:rsid w:val="00527E71"/>
    <w:rsid w:val="00574C0F"/>
    <w:rsid w:val="00604E40"/>
    <w:rsid w:val="00610DAE"/>
    <w:rsid w:val="00637CCE"/>
    <w:rsid w:val="00660913"/>
    <w:rsid w:val="00672E1C"/>
    <w:rsid w:val="00675AC7"/>
    <w:rsid w:val="006A5717"/>
    <w:rsid w:val="00756201"/>
    <w:rsid w:val="00770740"/>
    <w:rsid w:val="00780047"/>
    <w:rsid w:val="00785635"/>
    <w:rsid w:val="00795207"/>
    <w:rsid w:val="007961C1"/>
    <w:rsid w:val="007D71D7"/>
    <w:rsid w:val="007E1F44"/>
    <w:rsid w:val="007F1B98"/>
    <w:rsid w:val="00806351"/>
    <w:rsid w:val="00843BA5"/>
    <w:rsid w:val="00844AF3"/>
    <w:rsid w:val="00885F38"/>
    <w:rsid w:val="008955B1"/>
    <w:rsid w:val="008B64B3"/>
    <w:rsid w:val="008B7B0C"/>
    <w:rsid w:val="008D0041"/>
    <w:rsid w:val="008E73B4"/>
    <w:rsid w:val="008F4C6F"/>
    <w:rsid w:val="00905EB3"/>
    <w:rsid w:val="00932171"/>
    <w:rsid w:val="00961E3B"/>
    <w:rsid w:val="00970961"/>
    <w:rsid w:val="0098362F"/>
    <w:rsid w:val="00995BDE"/>
    <w:rsid w:val="009B4B61"/>
    <w:rsid w:val="009E3C0A"/>
    <w:rsid w:val="00A06B1B"/>
    <w:rsid w:val="00A2518F"/>
    <w:rsid w:val="00A35395"/>
    <w:rsid w:val="00A468DA"/>
    <w:rsid w:val="00A64A31"/>
    <w:rsid w:val="00A6795B"/>
    <w:rsid w:val="00A72205"/>
    <w:rsid w:val="00A73215"/>
    <w:rsid w:val="00A93F99"/>
    <w:rsid w:val="00AB2C40"/>
    <w:rsid w:val="00AD40AC"/>
    <w:rsid w:val="00AF02DF"/>
    <w:rsid w:val="00B10A52"/>
    <w:rsid w:val="00B61819"/>
    <w:rsid w:val="00BD507E"/>
    <w:rsid w:val="00BE4871"/>
    <w:rsid w:val="00BF76A6"/>
    <w:rsid w:val="00C15AFD"/>
    <w:rsid w:val="00CC10BD"/>
    <w:rsid w:val="00CD6D28"/>
    <w:rsid w:val="00CF0E0D"/>
    <w:rsid w:val="00D239AE"/>
    <w:rsid w:val="00D32BD0"/>
    <w:rsid w:val="00D86711"/>
    <w:rsid w:val="00DA0A9C"/>
    <w:rsid w:val="00DB1BD8"/>
    <w:rsid w:val="00DB2B76"/>
    <w:rsid w:val="00DC036F"/>
    <w:rsid w:val="00DD68A7"/>
    <w:rsid w:val="00E378EE"/>
    <w:rsid w:val="00E81003"/>
    <w:rsid w:val="00E812DD"/>
    <w:rsid w:val="00E97522"/>
    <w:rsid w:val="00EE006E"/>
    <w:rsid w:val="00EF28D1"/>
    <w:rsid w:val="00EF4456"/>
    <w:rsid w:val="00F01DB5"/>
    <w:rsid w:val="00F07216"/>
    <w:rsid w:val="00F331DE"/>
    <w:rsid w:val="00F42FD2"/>
    <w:rsid w:val="00F43922"/>
    <w:rsid w:val="00F5219A"/>
    <w:rsid w:val="00F70658"/>
    <w:rsid w:val="00F90D8D"/>
    <w:rsid w:val="00F96913"/>
    <w:rsid w:val="00F975F6"/>
    <w:rsid w:val="00FB08A0"/>
    <w:rsid w:val="00FB7764"/>
    <w:rsid w:val="00FD6651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0DEDE8-A023-4F2A-85EC-5088C694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3C0A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98362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EF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rsid w:val="009B4B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tlpost@fylkesmannen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mtlpost@fylkesmannen.n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ER\BrevFMT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BA04-5D9A-4D80-AF3D-256CA779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BrevFMTL</Template>
  <TotalTime>1</TotalTime>
  <Pages>9</Pages>
  <Words>1003</Words>
  <Characters>7364</Characters>
  <Application>Microsoft Office Word</Application>
  <DocSecurity>4</DocSecurity>
  <Lines>61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Hovedmal</vt:lpstr>
    </vt:vector>
  </TitlesOfParts>
  <Company>Fylkesmannen i Nord-Trøndelag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Hovedmal</dc:title>
  <dc:subject/>
  <dc:creator>Svendsen Ida Frøya</dc:creator>
  <cp:keywords/>
  <cp:lastModifiedBy>Kari Hatlen</cp:lastModifiedBy>
  <cp:revision>2</cp:revision>
  <cp:lastPrinted>2017-08-31T09:34:00Z</cp:lastPrinted>
  <dcterms:created xsi:type="dcterms:W3CDTF">2018-01-26T12:01:00Z</dcterms:created>
  <dcterms:modified xsi:type="dcterms:W3CDTF">2018-01-26T12:01:00Z</dcterms:modified>
</cp:coreProperties>
</file>